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A892A" w14:textId="77777777" w:rsidR="00725993" w:rsidRDefault="0040648D" w:rsidP="00725993">
      <w:pPr>
        <w:pStyle w:val="ProtectiveMarking"/>
        <w:rPr>
          <w:caps w:val="0"/>
          <w:noProof w:val="0"/>
          <w:color w:val="191919" w:themeColor="text1" w:themeTint="E6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6518" w14:textId="77777777" w:rsidR="0040648D" w:rsidRPr="00C91A83" w:rsidRDefault="0040648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:rsidR="0040648D" w:rsidRPr="00C91A83" w:rsidRDefault="0040648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A403A69" w14:textId="77777777" w:rsidR="00725993" w:rsidRDefault="00725993" w:rsidP="00725993">
      <w:pPr>
        <w:pStyle w:val="Title"/>
        <w:rPr>
          <w:sz w:val="44"/>
        </w:rPr>
      </w:pPr>
      <w:bookmarkStart w:id="0" w:name="_GoBack"/>
      <w:r>
        <w:rPr>
          <w:sz w:val="44"/>
        </w:rPr>
        <w:t>Disaster Recovery Assistance Summary (SA)</w:t>
      </w:r>
    </w:p>
    <w:bookmarkEnd w:id="0"/>
    <w:p w14:paraId="1D0DAF2E" w14:textId="77777777" w:rsidR="00725993" w:rsidRDefault="00725993" w:rsidP="00725993">
      <w:pPr>
        <w:pStyle w:val="Subtitle"/>
        <w:spacing w:before="0" w:after="120"/>
      </w:pPr>
      <w:r>
        <w:t xml:space="preserve">What you are eligible for, and how to apply </w:t>
      </w:r>
    </w:p>
    <w:p w14:paraId="310633CE" w14:textId="77777777" w:rsidR="00725993" w:rsidRPr="00B279D9" w:rsidRDefault="00725993" w:rsidP="00B279D9">
      <w:pPr>
        <w:pStyle w:val="BodyText"/>
        <w:rPr>
          <w:rStyle w:val="Heading4Char"/>
          <w:rFonts w:asciiTheme="minorHAnsi" w:hAnsiTheme="minorHAnsi"/>
          <w:color w:val="262626" w:themeColor="text1" w:themeTint="D9"/>
          <w:sz w:val="22"/>
          <w:szCs w:val="22"/>
        </w:rPr>
      </w:pPr>
      <w:r w:rsidRPr="00B279D9">
        <w:rPr>
          <w:rStyle w:val="Heading4Char"/>
          <w:rFonts w:asciiTheme="minorHAnsi" w:hAnsiTheme="minorHAnsi"/>
          <w:color w:val="262626" w:themeColor="text1" w:themeTint="D9"/>
          <w:sz w:val="22"/>
          <w:szCs w:val="22"/>
        </w:rPr>
        <w:t>This summary contains imm</w:t>
      </w:r>
      <w:r w:rsidR="00B279D9">
        <w:rPr>
          <w:rStyle w:val="Heading4Char"/>
          <w:rFonts w:asciiTheme="minorHAnsi" w:hAnsiTheme="minorHAnsi"/>
          <w:color w:val="262626" w:themeColor="text1" w:themeTint="D9"/>
          <w:sz w:val="22"/>
          <w:szCs w:val="22"/>
        </w:rPr>
        <w:t>ediate contact information for financial relief in South Australia.</w:t>
      </w:r>
    </w:p>
    <w:p w14:paraId="55FE333C" w14:textId="77777777" w:rsidR="00725993" w:rsidRDefault="00725993" w:rsidP="00725993">
      <w:pPr>
        <w:pStyle w:val="Heading1"/>
        <w:rPr>
          <w:sz w:val="40"/>
        </w:rPr>
      </w:pPr>
      <w:r>
        <w:rPr>
          <w:sz w:val="40"/>
        </w:rPr>
        <w:t>Financial Assistance</w:t>
      </w:r>
    </w:p>
    <w:tbl>
      <w:tblPr>
        <w:tblStyle w:val="TableGridLight"/>
        <w:tblW w:w="10060" w:type="dxa"/>
        <w:tblInd w:w="0" w:type="dxa"/>
        <w:tblLook w:val="04A0" w:firstRow="1" w:lastRow="0" w:firstColumn="1" w:lastColumn="0" w:noHBand="0" w:noVBand="1"/>
      </w:tblPr>
      <w:tblGrid>
        <w:gridCol w:w="1555"/>
        <w:gridCol w:w="2977"/>
        <w:gridCol w:w="1700"/>
        <w:gridCol w:w="3828"/>
      </w:tblGrid>
      <w:tr w:rsidR="00725993" w14:paraId="72CC516F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0076FE" w14:textId="77777777" w:rsidR="00725993" w:rsidRDefault="00725993" w:rsidP="008119E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Type of Payment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0E19ADA" w14:textId="77777777" w:rsidR="00725993" w:rsidRDefault="00725993" w:rsidP="008119E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9FEA053" w14:textId="77777777" w:rsidR="00725993" w:rsidRDefault="00725993" w:rsidP="008119E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8593ED5" w14:textId="77777777" w:rsidR="00725993" w:rsidRDefault="00725993" w:rsidP="008119E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How to Apply</w:t>
            </w:r>
          </w:p>
        </w:tc>
      </w:tr>
      <w:tr w:rsidR="00725993" w14:paraId="136AB019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5D0A49" w14:textId="77777777" w:rsidR="00725993" w:rsidRDefault="00725993" w:rsidP="008119E3">
            <w:pPr>
              <w:pStyle w:val="BodyText"/>
            </w:pPr>
            <w:r>
              <w:t>Australian Government Disaster Recovery Payment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048D8" w14:textId="77777777" w:rsidR="00725993" w:rsidRDefault="00725993" w:rsidP="00725993">
            <w:pPr>
              <w:pStyle w:val="BodyText"/>
              <w:numPr>
                <w:ilvl w:val="0"/>
                <w:numId w:val="30"/>
              </w:numPr>
            </w:pPr>
            <w:r>
              <w:t xml:space="preserve">Be an Australian Resident or hold an eligible visa </w:t>
            </w:r>
          </w:p>
          <w:p w14:paraId="5FD75464" w14:textId="77777777" w:rsidR="00725993" w:rsidRDefault="00725993" w:rsidP="00725993">
            <w:pPr>
              <w:pStyle w:val="BodyText"/>
              <w:numPr>
                <w:ilvl w:val="0"/>
                <w:numId w:val="30"/>
              </w:numPr>
            </w:pPr>
            <w:r>
              <w:rPr>
                <w:lang w:val="en"/>
              </w:rPr>
              <w:t xml:space="preserve">Have not already received an Australian Government Disaster Recovery Payment for the VIC bushfires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D7CEF" w14:textId="77777777" w:rsidR="00725993" w:rsidRDefault="00725993" w:rsidP="008119E3">
            <w:pPr>
              <w:pStyle w:val="BodyText"/>
            </w:pPr>
            <w:r>
              <w:t>Up to $1</w:t>
            </w:r>
            <w:r w:rsidR="00014E3F">
              <w:t>,</w:t>
            </w:r>
            <w:r>
              <w:t xml:space="preserve">000 per adult </w:t>
            </w:r>
          </w:p>
          <w:p w14:paraId="003EB94A" w14:textId="77777777" w:rsidR="00725993" w:rsidRDefault="00725993" w:rsidP="008119E3">
            <w:pPr>
              <w:pStyle w:val="BodyText"/>
            </w:pPr>
          </w:p>
          <w:p w14:paraId="015704E8" w14:textId="77777777" w:rsidR="00725993" w:rsidRDefault="00725993" w:rsidP="008119E3">
            <w:pPr>
              <w:pStyle w:val="BodyText"/>
            </w:pPr>
            <w:r>
              <w:t>Up to $400 for each child under 16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63F487" w14:textId="77777777" w:rsidR="00725993" w:rsidRDefault="00725993" w:rsidP="008119E3">
            <w:pPr>
              <w:pStyle w:val="BodyText"/>
            </w:pPr>
            <w:r>
              <w:t xml:space="preserve">Call </w:t>
            </w:r>
            <w:r>
              <w:rPr>
                <w:b/>
              </w:rPr>
              <w:t>180 22 66</w:t>
            </w:r>
          </w:p>
          <w:p w14:paraId="4FA8A264" w14:textId="77777777" w:rsidR="00725993" w:rsidRDefault="00725993" w:rsidP="005F10BE">
            <w:pPr>
              <w:pStyle w:val="BodyText"/>
            </w:pPr>
            <w:r>
              <w:t xml:space="preserve">State reference number AGRN: </w:t>
            </w:r>
            <w:r w:rsidR="005F10BE">
              <w:t>877</w:t>
            </w:r>
          </w:p>
        </w:tc>
      </w:tr>
      <w:tr w:rsidR="00725993" w14:paraId="2F5028DF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F26A6C" w14:textId="77777777" w:rsidR="00725993" w:rsidRDefault="00014E3F" w:rsidP="008119E3">
            <w:pPr>
              <w:pStyle w:val="BodyText"/>
            </w:pPr>
            <w:r>
              <w:t xml:space="preserve">Australian Government </w:t>
            </w:r>
            <w:r w:rsidR="00725993">
              <w:t>Disaster Recovery Allowance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E9AC0B" w14:textId="77777777" w:rsidR="00725993" w:rsidRDefault="00725993" w:rsidP="00725993">
            <w:pPr>
              <w:pStyle w:val="ListParagraph"/>
              <w:numPr>
                <w:ilvl w:val="0"/>
                <w:numId w:val="31"/>
              </w:numPr>
              <w:rPr>
                <w:lang w:val="en"/>
              </w:rPr>
            </w:pPr>
            <w:r>
              <w:rPr>
                <w:lang w:val="en"/>
              </w:rPr>
              <w:t xml:space="preserve">Be 16 years or older </w:t>
            </w:r>
          </w:p>
          <w:p w14:paraId="0379F0C0" w14:textId="77777777" w:rsidR="00725993" w:rsidRDefault="00725993" w:rsidP="00725993">
            <w:pPr>
              <w:pStyle w:val="BodyText"/>
              <w:numPr>
                <w:ilvl w:val="0"/>
                <w:numId w:val="31"/>
              </w:numPr>
            </w:pPr>
            <w:r>
              <w:t xml:space="preserve">Be an Australian Resident or hold an eligible visa </w:t>
            </w:r>
          </w:p>
          <w:p w14:paraId="7815A58D" w14:textId="77777777" w:rsidR="00725993" w:rsidRDefault="00725993" w:rsidP="00725993">
            <w:pPr>
              <w:numPr>
                <w:ilvl w:val="0"/>
                <w:numId w:val="31"/>
              </w:numPr>
              <w:rPr>
                <w:lang w:val="en"/>
              </w:rPr>
            </w:pPr>
            <w:r>
              <w:rPr>
                <w:lang w:val="en"/>
              </w:rPr>
              <w:t>Work or live in an affected Local Government Area</w:t>
            </w:r>
          </w:p>
          <w:p w14:paraId="717D0E14" w14:textId="77777777" w:rsidR="00725993" w:rsidRDefault="00725993" w:rsidP="00725993">
            <w:pPr>
              <w:numPr>
                <w:ilvl w:val="0"/>
                <w:numId w:val="31"/>
              </w:numPr>
              <w:rPr>
                <w:lang w:val="en"/>
              </w:rPr>
            </w:pPr>
            <w:r>
              <w:rPr>
                <w:lang w:val="en"/>
              </w:rPr>
              <w:t>Lose income as a direct result of the VIC Bushfires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91F8D8" w14:textId="77777777" w:rsidR="00725993" w:rsidRDefault="00725993" w:rsidP="008119E3">
            <w:pPr>
              <w:pStyle w:val="BodyText"/>
            </w:pPr>
            <w:r>
              <w:t>Up to $780 per adult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45FBF" w14:textId="77777777" w:rsidR="00725993" w:rsidRDefault="00725993" w:rsidP="008119E3">
            <w:pPr>
              <w:pStyle w:val="BodyText"/>
            </w:pPr>
            <w:r>
              <w:t xml:space="preserve">Call </w:t>
            </w:r>
            <w:r>
              <w:rPr>
                <w:b/>
              </w:rPr>
              <w:t>180 22 66</w:t>
            </w:r>
            <w:r>
              <w:t xml:space="preserve"> </w:t>
            </w:r>
          </w:p>
          <w:p w14:paraId="3ED9DDBB" w14:textId="77777777" w:rsidR="00725993" w:rsidRDefault="00725993" w:rsidP="008119E3">
            <w:pPr>
              <w:pStyle w:val="BodyText"/>
            </w:pPr>
          </w:p>
          <w:p w14:paraId="471C2361" w14:textId="77777777" w:rsidR="00725993" w:rsidRDefault="00725993" w:rsidP="008119E3">
            <w:pPr>
              <w:pStyle w:val="BodyText"/>
              <w:rPr>
                <w:i/>
              </w:rPr>
            </w:pPr>
            <w:r>
              <w:t xml:space="preserve">Complete the </w:t>
            </w:r>
            <w:r w:rsidR="005F10BE" w:rsidRPr="005F10BE">
              <w:rPr>
                <w:i/>
              </w:rPr>
              <w:t>South Australian Bushfires, November 2019 – Disaster Recovery Allowance claim form (EM206)</w:t>
            </w:r>
          </w:p>
          <w:p w14:paraId="1D860EEA" w14:textId="77777777" w:rsidR="005F10BE" w:rsidRDefault="005F10BE" w:rsidP="008119E3">
            <w:pPr>
              <w:pStyle w:val="BodyText"/>
            </w:pPr>
          </w:p>
          <w:p w14:paraId="3AF6F635" w14:textId="77777777" w:rsidR="00725993" w:rsidRDefault="00725993" w:rsidP="008119E3">
            <w:pPr>
              <w:pStyle w:val="BodyText"/>
            </w:pPr>
            <w:r>
              <w:t>Submit completed form to a local service centre.</w:t>
            </w:r>
          </w:p>
        </w:tc>
      </w:tr>
      <w:tr w:rsidR="00725993" w14:paraId="339E5222" w14:textId="77777777" w:rsidTr="00B279D9">
        <w:trPr>
          <w:trHeight w:val="1532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3CAFC8" w14:textId="77777777" w:rsidR="00725993" w:rsidRDefault="00725993" w:rsidP="008119E3">
            <w:pPr>
              <w:pStyle w:val="BodyText"/>
            </w:pPr>
            <w:r>
              <w:t>Indigenous Business Australia (IBA) Loan Assistance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304B0D" w14:textId="77777777" w:rsidR="00725993" w:rsidRDefault="00725993" w:rsidP="00725993">
            <w:pPr>
              <w:pStyle w:val="BodyText"/>
              <w:numPr>
                <w:ilvl w:val="0"/>
                <w:numId w:val="32"/>
              </w:numPr>
            </w:pPr>
            <w:r>
              <w:t>Be a business, finance or home loan customer of the IBA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BD876" w14:textId="77777777" w:rsidR="00725993" w:rsidRDefault="00725993" w:rsidP="008119E3">
            <w:pPr>
              <w:pStyle w:val="BodyText"/>
            </w:pPr>
            <w:r>
              <w:t>Up to $2,000 bushfire crisis grants to cover immediate needs</w:t>
            </w:r>
          </w:p>
          <w:p w14:paraId="5C6BFD2F" w14:textId="77777777" w:rsidR="00725993" w:rsidRDefault="00725993" w:rsidP="008119E3">
            <w:pPr>
              <w:pStyle w:val="BodyText"/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CE5E4" w14:textId="77777777" w:rsidR="00725993" w:rsidRDefault="00725993" w:rsidP="008119E3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 xml:space="preserve">Call the IBA on </w:t>
            </w:r>
            <w:r>
              <w:rPr>
                <w:b/>
                <w:bCs/>
                <w:lang w:val="en"/>
              </w:rPr>
              <w:t>1800 064 800</w:t>
            </w:r>
            <w:r>
              <w:rPr>
                <w:lang w:val="en"/>
              </w:rPr>
              <w:t xml:space="preserve"> to discuss support available.</w:t>
            </w:r>
          </w:p>
          <w:p w14:paraId="766C324B" w14:textId="77777777" w:rsidR="00725993" w:rsidRDefault="00725993" w:rsidP="008119E3">
            <w:pPr>
              <w:pStyle w:val="BodyText"/>
            </w:pPr>
          </w:p>
          <w:p w14:paraId="2FD2589D" w14:textId="77777777" w:rsidR="00725993" w:rsidRDefault="00725993" w:rsidP="008119E3">
            <w:pPr>
              <w:pStyle w:val="BodyText"/>
            </w:pPr>
          </w:p>
        </w:tc>
      </w:tr>
      <w:tr w:rsidR="00725993" w14:paraId="45942838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C1A6AF" w14:textId="77777777" w:rsidR="00725993" w:rsidRDefault="00725993" w:rsidP="008119E3">
            <w:pPr>
              <w:pStyle w:val="BodyText"/>
            </w:pPr>
            <w:r>
              <w:rPr>
                <w:bCs/>
              </w:rPr>
              <w:t>Indigenous Land and Sea Corporation (</w:t>
            </w:r>
            <w:r>
              <w:t>ILSC) Indigenous Corporation Grant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247A97" w14:textId="77777777" w:rsidR="00725993" w:rsidRDefault="00725993" w:rsidP="00725993">
            <w:pPr>
              <w:pStyle w:val="BodyText"/>
              <w:numPr>
                <w:ilvl w:val="0"/>
                <w:numId w:val="34"/>
              </w:numPr>
              <w:rPr>
                <w:b/>
              </w:rPr>
            </w:pPr>
            <w:r>
              <w:t xml:space="preserve">Be a registered indigenous corporation with the </w:t>
            </w:r>
            <w:r>
              <w:rPr>
                <w:bCs/>
              </w:rPr>
              <w:t>ILSC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FC5BA" w14:textId="77777777" w:rsidR="00725993" w:rsidRDefault="00725993" w:rsidP="008119E3">
            <w:pPr>
              <w:pStyle w:val="BodyText"/>
            </w:pPr>
            <w:r>
              <w:t>Up to $20,000 grants</w:t>
            </w:r>
          </w:p>
          <w:p w14:paraId="31D1465D" w14:textId="77777777" w:rsidR="00725993" w:rsidRDefault="00725993" w:rsidP="008119E3">
            <w:pPr>
              <w:pStyle w:val="BodyText"/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8536CD" w14:textId="77777777" w:rsidR="00725993" w:rsidRDefault="00725993" w:rsidP="008119E3">
            <w:pPr>
              <w:pStyle w:val="BodyText"/>
              <w:rPr>
                <w:lang w:val="en"/>
              </w:rPr>
            </w:pPr>
            <w:r>
              <w:t xml:space="preserve">Call the ILSC on </w:t>
            </w:r>
            <w:r>
              <w:rPr>
                <w:b/>
              </w:rPr>
              <w:t xml:space="preserve">1800 818 490 </w:t>
            </w:r>
            <w:r>
              <w:rPr>
                <w:lang w:val="en"/>
              </w:rPr>
              <w:t>to discuss support available.</w:t>
            </w:r>
          </w:p>
        </w:tc>
      </w:tr>
      <w:tr w:rsidR="00014E3F" w14:paraId="4B5BAF87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7CCB3" w14:textId="77777777" w:rsidR="00014E3F" w:rsidRDefault="00014E3F" w:rsidP="00014E3F">
            <w:pPr>
              <w:pStyle w:val="BodyText"/>
            </w:pPr>
            <w:r>
              <w:t xml:space="preserve">Australian Government </w:t>
            </w:r>
            <w:r w:rsidRPr="008238AE">
              <w:rPr>
                <w:i/>
              </w:rPr>
              <w:t>Primary Producers</w:t>
            </w:r>
          </w:p>
          <w:p w14:paraId="74D4DF7E" w14:textId="77777777" w:rsidR="00014E3F" w:rsidRDefault="00014E3F" w:rsidP="00014E3F">
            <w:pPr>
              <w:pStyle w:val="BodyText"/>
            </w:pPr>
            <w:r>
              <w:t>Grant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ED744" w14:textId="77777777" w:rsidR="00014E3F" w:rsidRDefault="00014E3F" w:rsidP="00014E3F">
            <w:pPr>
              <w:pStyle w:val="BodyText"/>
              <w:numPr>
                <w:ilvl w:val="0"/>
                <w:numId w:val="32"/>
              </w:numPr>
            </w:pPr>
            <w:r>
              <w:t>Run a farm, fish or forestry business in a fire-affected region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51428" w14:textId="77777777" w:rsidR="00014E3F" w:rsidRDefault="00014E3F" w:rsidP="00014E3F">
            <w:pPr>
              <w:pStyle w:val="BodyText"/>
            </w:pPr>
            <w:r>
              <w:t>Up to $75,000 grants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3352C" w14:textId="77777777" w:rsidR="00014E3F" w:rsidRDefault="00014E3F" w:rsidP="00014E3F">
            <w:pPr>
              <w:pStyle w:val="BodyText"/>
              <w:rPr>
                <w:lang w:val="en"/>
              </w:rPr>
            </w:pPr>
            <w:r>
              <w:t xml:space="preserve">Call </w:t>
            </w:r>
            <w:r>
              <w:rPr>
                <w:b/>
              </w:rPr>
              <w:t xml:space="preserve">1800 900 090 </w:t>
            </w:r>
            <w:r>
              <w:t>to discuss which grants are available.</w:t>
            </w:r>
          </w:p>
        </w:tc>
      </w:tr>
      <w:tr w:rsidR="00014E3F" w14:paraId="2278FCD7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9A004" w14:textId="77777777" w:rsidR="00014E3F" w:rsidRDefault="00014E3F" w:rsidP="00014E3F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South Australian </w:t>
            </w:r>
            <w:r>
              <w:rPr>
                <w:bCs/>
              </w:rPr>
              <w:br/>
            </w:r>
            <w:r w:rsidRPr="008238AE">
              <w:rPr>
                <w:bCs/>
                <w:i/>
              </w:rPr>
              <w:t>Personal Hardship Emergency</w:t>
            </w:r>
            <w:r w:rsidRPr="005F0DD3">
              <w:rPr>
                <w:bCs/>
              </w:rPr>
              <w:t xml:space="preserve"> Grants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C885A" w14:textId="77777777" w:rsidR="00014E3F" w:rsidRDefault="00014E3F" w:rsidP="00014E3F">
            <w:pPr>
              <w:pStyle w:val="BodyText"/>
              <w:numPr>
                <w:ilvl w:val="0"/>
                <w:numId w:val="34"/>
              </w:numPr>
            </w:pPr>
            <w:r>
              <w:t xml:space="preserve">Be a </w:t>
            </w:r>
            <w:r w:rsidRPr="005F0DD3">
              <w:t>South Australian directly affected by the Kangaroo Island, Cudlee Creek and Yorketown fires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7C8CD" w14:textId="77777777" w:rsidR="00014E3F" w:rsidRDefault="00014E3F" w:rsidP="00014E3F">
            <w:pPr>
              <w:pStyle w:val="BodyText"/>
            </w:pPr>
            <w:r>
              <w:t xml:space="preserve">Up to $700 per family </w:t>
            </w:r>
          </w:p>
          <w:p w14:paraId="735F2DB9" w14:textId="77777777" w:rsidR="00014E3F" w:rsidRDefault="00014E3F" w:rsidP="00014E3F">
            <w:pPr>
              <w:pStyle w:val="BodyText"/>
            </w:pPr>
            <w:r>
              <w:t>Up to $280 per adult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9F677" w14:textId="77777777" w:rsidR="00014E3F" w:rsidRDefault="00014E3F" w:rsidP="00014E3F">
            <w:pPr>
              <w:pStyle w:val="BodyText"/>
            </w:pPr>
            <w:r>
              <w:t xml:space="preserve">Call the </w:t>
            </w:r>
            <w:r w:rsidRPr="000C6CAC">
              <w:rPr>
                <w:lang w:val="en"/>
              </w:rPr>
              <w:t xml:space="preserve">Recovery Hotline on </w:t>
            </w:r>
            <w:hyperlink r:id="rId12" w:history="1">
              <w:r w:rsidRPr="005F0DD3">
                <w:rPr>
                  <w:rStyle w:val="Hyperlink"/>
                  <w:rFonts w:cstheme="minorHAnsi"/>
                  <w:b/>
                  <w:color w:val="auto"/>
                  <w:u w:val="none"/>
                  <w:lang w:val="en"/>
                </w:rPr>
                <w:t>1800 302 787</w:t>
              </w:r>
            </w:hyperlink>
          </w:p>
          <w:p w14:paraId="6D20E834" w14:textId="77777777" w:rsidR="00014E3F" w:rsidRPr="005F0DD3" w:rsidRDefault="00014E3F" w:rsidP="00014E3F">
            <w:pPr>
              <w:ind w:firstLine="720"/>
            </w:pPr>
          </w:p>
        </w:tc>
      </w:tr>
      <w:tr w:rsidR="00014E3F" w14:paraId="6169C310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897F4" w14:textId="77777777" w:rsidR="00014E3F" w:rsidRDefault="00014E3F" w:rsidP="00014E3F">
            <w:pPr>
              <w:pStyle w:val="BodyText"/>
              <w:rPr>
                <w:bCs/>
              </w:rPr>
            </w:pPr>
            <w:r>
              <w:rPr>
                <w:bCs/>
              </w:rPr>
              <w:lastRenderedPageBreak/>
              <w:t xml:space="preserve">South Australian </w:t>
            </w:r>
            <w:r>
              <w:rPr>
                <w:bCs/>
              </w:rPr>
              <w:br/>
            </w:r>
            <w:r w:rsidRPr="008238AE">
              <w:rPr>
                <w:bCs/>
                <w:i/>
              </w:rPr>
              <w:t>Re-establishment</w:t>
            </w:r>
            <w:r>
              <w:rPr>
                <w:bCs/>
              </w:rPr>
              <w:t xml:space="preserve"> Grant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28EF" w14:textId="77777777" w:rsidR="00014E3F" w:rsidRPr="005F0DD3" w:rsidRDefault="00951C29" w:rsidP="00014E3F">
            <w:pPr>
              <w:pStyle w:val="BodyText"/>
              <w:numPr>
                <w:ilvl w:val="0"/>
                <w:numId w:val="34"/>
              </w:numPr>
              <w:rPr>
                <w:lang w:val="en"/>
              </w:rPr>
            </w:pPr>
            <w:r>
              <w:rPr>
                <w:lang w:val="en"/>
              </w:rPr>
              <w:t>Be a South Australian whos</w:t>
            </w:r>
            <w:r w:rsidR="00466872">
              <w:rPr>
                <w:lang w:val="en"/>
              </w:rPr>
              <w:t>e</w:t>
            </w:r>
            <w:r>
              <w:rPr>
                <w:lang w:val="en"/>
              </w:rPr>
              <w:t xml:space="preserve"> </w:t>
            </w:r>
            <w:r w:rsidR="00014E3F">
              <w:rPr>
                <w:lang w:val="en"/>
              </w:rPr>
              <w:t>primary</w:t>
            </w:r>
            <w:r w:rsidR="00014E3F" w:rsidRPr="005F0DD3">
              <w:rPr>
                <w:lang w:val="en"/>
              </w:rPr>
              <w:t xml:space="preserve"> residence </w:t>
            </w:r>
            <w:r>
              <w:rPr>
                <w:lang w:val="en"/>
              </w:rPr>
              <w:t xml:space="preserve">has been </w:t>
            </w:r>
            <w:r w:rsidR="00014E3F" w:rsidRPr="005F0DD3">
              <w:rPr>
                <w:lang w:val="en"/>
              </w:rPr>
              <w:t>damaged</w:t>
            </w:r>
          </w:p>
          <w:p w14:paraId="7F4122A0" w14:textId="77777777" w:rsidR="00014E3F" w:rsidRPr="005F0DD3" w:rsidRDefault="00014E3F" w:rsidP="00014E3F">
            <w:pPr>
              <w:pStyle w:val="BodyText"/>
              <w:numPr>
                <w:ilvl w:val="0"/>
                <w:numId w:val="34"/>
              </w:numPr>
              <w:rPr>
                <w:lang w:val="en"/>
              </w:rPr>
            </w:pPr>
            <w:r>
              <w:rPr>
                <w:lang w:val="en"/>
              </w:rPr>
              <w:t>M</w:t>
            </w:r>
            <w:r w:rsidRPr="005F0DD3">
              <w:rPr>
                <w:lang w:val="en"/>
              </w:rPr>
              <w:t>eet an income test</w:t>
            </w:r>
          </w:p>
          <w:p w14:paraId="00DA511C" w14:textId="77777777" w:rsidR="00014E3F" w:rsidRPr="005F0DD3" w:rsidRDefault="00014E3F" w:rsidP="00014E3F">
            <w:pPr>
              <w:pStyle w:val="BodyText"/>
              <w:numPr>
                <w:ilvl w:val="0"/>
                <w:numId w:val="34"/>
              </w:numPr>
              <w:rPr>
                <w:lang w:val="en"/>
              </w:rPr>
            </w:pPr>
            <w:r>
              <w:rPr>
                <w:lang w:val="en"/>
              </w:rPr>
              <w:t>No</w:t>
            </w:r>
            <w:r w:rsidRPr="005F0DD3">
              <w:rPr>
                <w:lang w:val="en"/>
              </w:rPr>
              <w:t xml:space="preserve">t </w:t>
            </w:r>
            <w:r>
              <w:rPr>
                <w:lang w:val="en"/>
              </w:rPr>
              <w:t xml:space="preserve">have your costs met by insurance or </w:t>
            </w:r>
            <w:r w:rsidRPr="005F0DD3">
              <w:rPr>
                <w:lang w:val="en"/>
              </w:rPr>
              <w:t xml:space="preserve">compensation </w:t>
            </w:r>
          </w:p>
          <w:p w14:paraId="526651BF" w14:textId="77777777" w:rsidR="00014E3F" w:rsidRPr="005F0DD3" w:rsidRDefault="00014E3F" w:rsidP="00014E3F">
            <w:pPr>
              <w:pStyle w:val="BodyText"/>
              <w:numPr>
                <w:ilvl w:val="0"/>
                <w:numId w:val="34"/>
              </w:numPr>
              <w:rPr>
                <w:lang w:val="en"/>
              </w:rPr>
            </w:pPr>
            <w:r>
              <w:rPr>
                <w:lang w:val="en"/>
              </w:rPr>
              <w:t>Be an owner-occupier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AFD88" w14:textId="77777777" w:rsidR="00014E3F" w:rsidRDefault="00014E3F" w:rsidP="00014E3F">
            <w:pPr>
              <w:pStyle w:val="BodyText"/>
            </w:pPr>
            <w:r>
              <w:t>Up to $10,000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D13FC" w14:textId="77777777" w:rsidR="00014E3F" w:rsidRDefault="00014E3F" w:rsidP="00014E3F">
            <w:pPr>
              <w:pStyle w:val="BodyText"/>
            </w:pPr>
            <w:r>
              <w:t xml:space="preserve">Call the </w:t>
            </w:r>
            <w:r w:rsidRPr="000C6CAC">
              <w:rPr>
                <w:lang w:val="en"/>
              </w:rPr>
              <w:t xml:space="preserve">Recovery Hotline on </w:t>
            </w:r>
            <w:hyperlink r:id="rId13" w:history="1">
              <w:r w:rsidRPr="005F0DD3">
                <w:rPr>
                  <w:rStyle w:val="Hyperlink"/>
                  <w:rFonts w:cstheme="minorHAnsi"/>
                  <w:b/>
                  <w:color w:val="auto"/>
                  <w:u w:val="none"/>
                  <w:lang w:val="en"/>
                </w:rPr>
                <w:t>1800 302 787</w:t>
              </w:r>
            </w:hyperlink>
          </w:p>
          <w:p w14:paraId="23B492A0" w14:textId="77777777" w:rsidR="00014E3F" w:rsidRDefault="00014E3F" w:rsidP="00014E3F">
            <w:pPr>
              <w:pStyle w:val="BodyText"/>
            </w:pPr>
          </w:p>
        </w:tc>
      </w:tr>
      <w:tr w:rsidR="00014E3F" w14:paraId="58DA0342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D2CD5" w14:textId="77777777" w:rsidR="00014E3F" w:rsidRDefault="00014E3F" w:rsidP="00014E3F">
            <w:pPr>
              <w:pStyle w:val="BodyText"/>
            </w:pPr>
            <w:r>
              <w:t xml:space="preserve">Recovery Grant for South Australian </w:t>
            </w:r>
            <w:r w:rsidRPr="008238AE">
              <w:rPr>
                <w:i/>
              </w:rPr>
              <w:t>Primary Producers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DB00F" w14:textId="77777777" w:rsidR="00014E3F" w:rsidRDefault="00014E3F" w:rsidP="00951C29">
            <w:pPr>
              <w:pStyle w:val="BodyText"/>
              <w:numPr>
                <w:ilvl w:val="0"/>
                <w:numId w:val="32"/>
              </w:numPr>
            </w:pPr>
            <w:r>
              <w:rPr>
                <w:lang w:val="en"/>
              </w:rPr>
              <w:t xml:space="preserve">Be a </w:t>
            </w:r>
            <w:r w:rsidR="00951C29">
              <w:rPr>
                <w:lang w:val="en"/>
              </w:rPr>
              <w:t xml:space="preserve">South Australian </w:t>
            </w:r>
            <w:r>
              <w:rPr>
                <w:lang w:val="en"/>
              </w:rPr>
              <w:t>p</w:t>
            </w:r>
            <w:r w:rsidRPr="00A87167">
              <w:rPr>
                <w:lang w:val="en"/>
              </w:rPr>
              <w:t xml:space="preserve">rimary producer affected by the Kangaroo Island </w:t>
            </w:r>
            <w:r>
              <w:rPr>
                <w:lang w:val="en"/>
              </w:rPr>
              <w:t>and Cudlee Creek bushfires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810A1" w14:textId="77777777" w:rsidR="00014E3F" w:rsidRDefault="00014E3F" w:rsidP="00014E3F">
            <w:pPr>
              <w:pStyle w:val="BodyText"/>
            </w:pPr>
            <w:r>
              <w:t>Up to $15,000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2E0E1" w14:textId="77777777" w:rsidR="00014E3F" w:rsidRDefault="00014E3F" w:rsidP="00014E3F">
            <w:pPr>
              <w:pStyle w:val="BodyText"/>
            </w:pPr>
            <w:r>
              <w:rPr>
                <w:lang w:val="en"/>
              </w:rPr>
              <w:t xml:space="preserve">Contact </w:t>
            </w:r>
            <w:r w:rsidRPr="001938D4">
              <w:rPr>
                <w:b/>
                <w:lang w:val="en"/>
              </w:rPr>
              <w:t>1800 302 787</w:t>
            </w:r>
          </w:p>
        </w:tc>
      </w:tr>
      <w:tr w:rsidR="00014E3F" w14:paraId="3166F904" w14:textId="77777777" w:rsidTr="00B279D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BEDEB" w14:textId="77777777" w:rsidR="00014E3F" w:rsidRDefault="00014E3F" w:rsidP="00014E3F">
            <w:pPr>
              <w:pStyle w:val="BodyText"/>
            </w:pPr>
            <w:r>
              <w:t>South Australian</w:t>
            </w:r>
            <w:r>
              <w:br/>
              <w:t>Recovery G</w:t>
            </w:r>
            <w:r w:rsidRPr="009B6491">
              <w:t xml:space="preserve">rants for </w:t>
            </w:r>
            <w:r w:rsidRPr="008238AE">
              <w:rPr>
                <w:i/>
              </w:rPr>
              <w:t>Small Business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31C46" w14:textId="77777777" w:rsidR="00014E3F" w:rsidRDefault="00014E3F" w:rsidP="00951C29">
            <w:pPr>
              <w:pStyle w:val="BodyText"/>
              <w:numPr>
                <w:ilvl w:val="0"/>
                <w:numId w:val="32"/>
              </w:numPr>
            </w:pPr>
            <w:r>
              <w:rPr>
                <w:lang w:val="en"/>
              </w:rPr>
              <w:t xml:space="preserve">Be a </w:t>
            </w:r>
            <w:r w:rsidR="00951C29">
              <w:rPr>
                <w:lang w:val="en"/>
              </w:rPr>
              <w:t xml:space="preserve">South Australian </w:t>
            </w:r>
            <w:r>
              <w:rPr>
                <w:lang w:val="en"/>
              </w:rPr>
              <w:t>s</w:t>
            </w:r>
            <w:r w:rsidR="00951C29">
              <w:rPr>
                <w:lang w:val="en"/>
              </w:rPr>
              <w:t>mall business</w:t>
            </w:r>
            <w:r w:rsidRPr="00A87167">
              <w:rPr>
                <w:lang w:val="en"/>
              </w:rPr>
              <w:t xml:space="preserve"> affected by the Kangaroo Island</w:t>
            </w:r>
            <w:r>
              <w:rPr>
                <w:lang w:val="en"/>
              </w:rPr>
              <w:t xml:space="preserve"> and</w:t>
            </w:r>
            <w:r w:rsidRPr="00262CE2">
              <w:rPr>
                <w:lang w:val="en"/>
              </w:rPr>
              <w:t xml:space="preserve"> Cudlee Creek </w:t>
            </w:r>
            <w:r>
              <w:rPr>
                <w:lang w:val="en"/>
              </w:rPr>
              <w:t>bushfires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08357" w14:textId="77777777" w:rsidR="00014E3F" w:rsidRDefault="00014E3F" w:rsidP="00014E3F">
            <w:pPr>
              <w:pStyle w:val="BodyText"/>
            </w:pPr>
            <w:r>
              <w:t>Up to $10,000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B9F9C" w14:textId="77777777" w:rsidR="00014E3F" w:rsidRDefault="00014E3F" w:rsidP="00014E3F">
            <w:pPr>
              <w:pStyle w:val="BodyText"/>
            </w:pPr>
            <w:r w:rsidRPr="00A87167">
              <w:rPr>
                <w:lang w:val="en"/>
              </w:rPr>
              <w:t xml:space="preserve">SA Department for Innovation and Skills on </w:t>
            </w:r>
            <w:hyperlink r:id="rId14" w:history="1">
              <w:r w:rsidRPr="009B6491">
                <w:rPr>
                  <w:rStyle w:val="Hyperlink"/>
                  <w:b/>
                  <w:color w:val="auto"/>
                  <w:u w:val="none"/>
                  <w:lang w:val="en"/>
                </w:rPr>
                <w:t>1300 142 820</w:t>
              </w:r>
            </w:hyperlink>
          </w:p>
        </w:tc>
      </w:tr>
    </w:tbl>
    <w:p w14:paraId="566BE405" w14:textId="77777777" w:rsidR="00725993" w:rsidRDefault="00725993" w:rsidP="00725993"/>
    <w:p w14:paraId="04177E4B" w14:textId="77777777" w:rsidR="00725993" w:rsidRDefault="00725993" w:rsidP="00725993">
      <w:pPr>
        <w:rPr>
          <w:b/>
        </w:rPr>
      </w:pPr>
      <w:r>
        <w:rPr>
          <w:b/>
        </w:rPr>
        <w:t>NOTE: For full eligibility requirements, see Attachment A.</w:t>
      </w:r>
    </w:p>
    <w:p w14:paraId="1454BAFF" w14:textId="77777777" w:rsidR="00725993" w:rsidRDefault="00725993" w:rsidP="00725993"/>
    <w:p w14:paraId="11968183" w14:textId="77777777" w:rsidR="00725993" w:rsidRDefault="00725993" w:rsidP="00725993">
      <w:r>
        <w:rPr>
          <w:b/>
        </w:rPr>
        <w:t>Attachment A</w:t>
      </w:r>
      <w:r>
        <w:t xml:space="preserve"> </w:t>
      </w:r>
      <w:r>
        <w:tab/>
        <w:t>Detailed Disaster Recovery Assistance Information</w:t>
      </w:r>
    </w:p>
    <w:p w14:paraId="55F32CE5" w14:textId="77777777" w:rsidR="003F5F4B" w:rsidRPr="003F5F4B" w:rsidRDefault="00725993" w:rsidP="003F5F4B">
      <w:r>
        <w:rPr>
          <w:b/>
        </w:rPr>
        <w:t>Attachment B</w:t>
      </w:r>
      <w:r>
        <w:t xml:space="preserve"> </w:t>
      </w:r>
      <w:r>
        <w:tab/>
      </w:r>
      <w:r w:rsidR="001938D4" w:rsidRPr="001938D4">
        <w:rPr>
          <w:rFonts w:cstheme="minorHAnsi"/>
          <w:bCs/>
          <w:lang w:val="en"/>
        </w:rPr>
        <w:t>SA Bushfires, November 2019 – Disaster Recovery Allowance claim form</w:t>
      </w:r>
    </w:p>
    <w:sectPr w:rsidR="003F5F4B" w:rsidRPr="003F5F4B" w:rsidSect="001E42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B549" w14:textId="77777777" w:rsidR="0037086F" w:rsidRDefault="0037086F" w:rsidP="00B95533">
      <w:pPr>
        <w:spacing w:after="0" w:line="240" w:lineRule="auto"/>
      </w:pPr>
      <w:r>
        <w:separator/>
      </w:r>
    </w:p>
  </w:endnote>
  <w:endnote w:type="continuationSeparator" w:id="0">
    <w:p w14:paraId="14ACB03A" w14:textId="77777777" w:rsidR="0037086F" w:rsidRDefault="0037086F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F140" w14:textId="77777777" w:rsidR="009672EB" w:rsidRPr="00B87E45" w:rsidRDefault="009672EB" w:rsidP="004F58E2">
    <w:pPr>
      <w:pStyle w:val="ProtectiveMarking"/>
      <w:jc w:val="left"/>
    </w:pPr>
  </w:p>
  <w:p w14:paraId="799CEC1A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8FB9E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DEBB3" w14:textId="58079E18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F02928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FDDEBB3" w14:textId="58079E18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F02928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FA7FB28" w14:textId="77777777" w:rsidR="009672EB" w:rsidRPr="0040648D" w:rsidRDefault="00725993" w:rsidP="00281E3E">
    <w:pPr>
      <w:pStyle w:val="Footer"/>
      <w:rPr>
        <w:color w:val="25303B" w:themeColor="accent1"/>
      </w:rPr>
    </w:pPr>
    <w:r>
      <w:rPr>
        <w:color w:val="25303B" w:themeColor="accent1"/>
      </w:rPr>
      <w:t>NIAA | Disaster Recovery Assistance Summary (SA)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49AC" w14:textId="77777777" w:rsidR="009672EB" w:rsidRPr="00B87E45" w:rsidRDefault="009672EB" w:rsidP="004F58E2">
    <w:pPr>
      <w:pStyle w:val="ProtectiveMarking"/>
      <w:jc w:val="left"/>
    </w:pPr>
  </w:p>
  <w:p w14:paraId="35141E6E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90AB2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5FE03EB8" w14:textId="1B702A99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DC683" w14:textId="754C4D55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F02928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4ADDC683" w14:textId="754C4D55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F02928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25993">
      <w:rPr>
        <w:color w:val="25303B" w:themeColor="accent1"/>
      </w:rPr>
      <w:t xml:space="preserve">NIAA </w:t>
    </w:r>
    <w:r w:rsidRPr="0040648D">
      <w:rPr>
        <w:color w:val="25303B" w:themeColor="accent1"/>
      </w:rPr>
      <w:t xml:space="preserve">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F02928">
      <w:rPr>
        <w:noProof/>
        <w:color w:val="25303B" w:themeColor="accent1"/>
      </w:rPr>
      <w:t>Disaster Recovery Assistance Summary (SA)</w: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6B74" w14:textId="77777777" w:rsidR="0037086F" w:rsidRPr="007A6FC6" w:rsidRDefault="0037086F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05C80F25" w14:textId="77777777" w:rsidR="0037086F" w:rsidRPr="007A6FC6" w:rsidRDefault="0037086F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DEC4" w14:textId="77777777" w:rsidR="009672EB" w:rsidRDefault="009672EB" w:rsidP="004F58E2">
    <w:pPr>
      <w:pStyle w:val="ProtectiveMarking"/>
      <w:jc w:val="left"/>
    </w:pPr>
  </w:p>
  <w:p w14:paraId="2F7BDFF1" w14:textId="77777777" w:rsidR="009672EB" w:rsidRDefault="009672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AF91E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86A3" w14:textId="77777777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1F722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20199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B72377"/>
    <w:multiLevelType w:val="hybridMultilevel"/>
    <w:tmpl w:val="496AD246"/>
    <w:lvl w:ilvl="0" w:tplc="83C0F6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855"/>
    <w:multiLevelType w:val="hybridMultilevel"/>
    <w:tmpl w:val="A84E2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53C13"/>
    <w:multiLevelType w:val="hybridMultilevel"/>
    <w:tmpl w:val="047A2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3A7"/>
    <w:multiLevelType w:val="hybridMultilevel"/>
    <w:tmpl w:val="4CE2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8" w15:restartNumberingAfterBreak="0">
    <w:nsid w:val="399D710D"/>
    <w:multiLevelType w:val="hybridMultilevel"/>
    <w:tmpl w:val="9294D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61669"/>
    <w:multiLevelType w:val="hybridMultilevel"/>
    <w:tmpl w:val="E7426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3" w15:restartNumberingAfterBreak="0">
    <w:nsid w:val="647F229B"/>
    <w:multiLevelType w:val="hybridMultilevel"/>
    <w:tmpl w:val="55BEC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0322A"/>
    <w:multiLevelType w:val="hybridMultilevel"/>
    <w:tmpl w:val="87ECF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6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6"/>
  </w:num>
  <w:num w:numId="5">
    <w:abstractNumId w:val="12"/>
  </w:num>
  <w:num w:numId="6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2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7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0"/>
  </w:num>
  <w:num w:numId="20">
    <w:abstractNumId w:val="17"/>
  </w:num>
  <w:num w:numId="21">
    <w:abstractNumId w:val="0"/>
  </w:num>
  <w:num w:numId="22">
    <w:abstractNumId w:val="15"/>
  </w:num>
  <w:num w:numId="23">
    <w:abstractNumId w:val="15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7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6"/>
  </w:num>
  <w:num w:numId="28">
    <w:abstractNumId w:val="13"/>
  </w:num>
  <w:num w:numId="29">
    <w:abstractNumId w:val="1"/>
  </w:num>
  <w:num w:numId="30">
    <w:abstractNumId w:val="5"/>
  </w:num>
  <w:num w:numId="31">
    <w:abstractNumId w:val="9"/>
  </w:num>
  <w:num w:numId="32">
    <w:abstractNumId w:val="4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0C"/>
    <w:rsid w:val="00002F73"/>
    <w:rsid w:val="00007EB1"/>
    <w:rsid w:val="00014206"/>
    <w:rsid w:val="00014E3F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7B46"/>
    <w:rsid w:val="00063034"/>
    <w:rsid w:val="00073D52"/>
    <w:rsid w:val="000756F7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1C1B"/>
    <w:rsid w:val="00132268"/>
    <w:rsid w:val="001336CF"/>
    <w:rsid w:val="00143288"/>
    <w:rsid w:val="001535E3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38D4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5555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7086F"/>
    <w:rsid w:val="003848EF"/>
    <w:rsid w:val="00385B65"/>
    <w:rsid w:val="00391929"/>
    <w:rsid w:val="003A3E57"/>
    <w:rsid w:val="003B0C9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66872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58E2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0DD3"/>
    <w:rsid w:val="005F10BE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25993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656B"/>
    <w:rsid w:val="00817B50"/>
    <w:rsid w:val="00820E0F"/>
    <w:rsid w:val="008238AE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5070C"/>
    <w:rsid w:val="00951C29"/>
    <w:rsid w:val="00963FB3"/>
    <w:rsid w:val="009672EB"/>
    <w:rsid w:val="00973090"/>
    <w:rsid w:val="00992E32"/>
    <w:rsid w:val="0099436F"/>
    <w:rsid w:val="009959E0"/>
    <w:rsid w:val="00996BEA"/>
    <w:rsid w:val="009A33FB"/>
    <w:rsid w:val="009A5056"/>
    <w:rsid w:val="009A5870"/>
    <w:rsid w:val="009B1A44"/>
    <w:rsid w:val="009B300F"/>
    <w:rsid w:val="009B4379"/>
    <w:rsid w:val="009B6491"/>
    <w:rsid w:val="009D161E"/>
    <w:rsid w:val="009E69AC"/>
    <w:rsid w:val="009F751D"/>
    <w:rsid w:val="00A00EF2"/>
    <w:rsid w:val="00A069F9"/>
    <w:rsid w:val="00A07F0E"/>
    <w:rsid w:val="00A10AC2"/>
    <w:rsid w:val="00A11C60"/>
    <w:rsid w:val="00A173EC"/>
    <w:rsid w:val="00A17F9A"/>
    <w:rsid w:val="00A27D13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24D0A"/>
    <w:rsid w:val="00B279D9"/>
    <w:rsid w:val="00B3317D"/>
    <w:rsid w:val="00B36583"/>
    <w:rsid w:val="00B37705"/>
    <w:rsid w:val="00B455C1"/>
    <w:rsid w:val="00B53058"/>
    <w:rsid w:val="00B651DE"/>
    <w:rsid w:val="00B83B2F"/>
    <w:rsid w:val="00B87E45"/>
    <w:rsid w:val="00B95533"/>
    <w:rsid w:val="00B96405"/>
    <w:rsid w:val="00BA5927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771B"/>
    <w:rsid w:val="00C57F4E"/>
    <w:rsid w:val="00C623F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1A54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44E6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B7B21"/>
    <w:rsid w:val="00EC0059"/>
    <w:rsid w:val="00EC68DB"/>
    <w:rsid w:val="00ED0CB2"/>
    <w:rsid w:val="00ED334F"/>
    <w:rsid w:val="00EE08F2"/>
    <w:rsid w:val="00EE1DD7"/>
    <w:rsid w:val="00EF125F"/>
    <w:rsid w:val="00EF2497"/>
    <w:rsid w:val="00EF38A6"/>
    <w:rsid w:val="00F017E0"/>
    <w:rsid w:val="00F02928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A5C78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D84E3"/>
  <w14:discardImageEditingData/>
  <w15:chartTrackingRefBased/>
  <w15:docId w15:val="{C696667C-8DEB-46FC-9F0A-2282D53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TableGridLight">
    <w:name w:val="Grid Table Light"/>
    <w:basedOn w:val="TableNormal"/>
    <w:uiPriority w:val="40"/>
    <w:rsid w:val="0072599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B6491"/>
    <w:rPr>
      <w:color w:val="0289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180030278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180030278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13001428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3057\Desktop\Disaster%20Recovery%20Assistance%20SA%20210120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ShareHubID xmlns="166541c0-0594-4e6a-9105-c24d4b6de6f7">DOC20-19568</ShareHubID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Name/>
  <Classification>PROTECTED</Classification>
  <DLM/>
  <SectionName>Hayley Leis &amp; Maria </SectionName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99B1C-A28E-41DC-BC11-5DF6E31C9BF1}">
  <ds:schemaRefs>
    <ds:schemaRef ds:uri="http://purl.org/dc/elements/1.1/"/>
    <ds:schemaRef ds:uri="166541c0-0594-4e6a-9105-c24d4b6de6f7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685f9fda-bd71-4433-b331-92feb955308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F77964-B52B-44FE-BC1C-77954062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C4FECB66-B738-4CF1-83EE-CFC74F02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Disaster Recovery Assistance SA 210120.dotx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Assistance Summary (SA)</dc:title>
  <dc:subject/>
  <dc:creator>Ayliffe, Corin</dc:creator>
  <cp:keywords/>
  <dc:description/>
  <cp:lastModifiedBy>Lipapis, Anastasia</cp:lastModifiedBy>
  <cp:revision>4</cp:revision>
  <cp:lastPrinted>2019-11-28T20:50:00Z</cp:lastPrinted>
  <dcterms:created xsi:type="dcterms:W3CDTF">2020-01-22T02:50:00Z</dcterms:created>
  <dcterms:modified xsi:type="dcterms:W3CDTF">2020-01-22T21:12:00Z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/>
  </property>
  <property fmtid="{D5CDD505-2E9C-101B-9397-08002B2CF9AE}" pid="5" name="HPRMSecurityCaveat">
    <vt:lpwstr/>
  </property>
  <property fmtid="{D5CDD505-2E9C-101B-9397-08002B2CF9AE}" pid="6" name="PMC.ESearch.TagGeneratedTime">
    <vt:lpwstr>2020-01-23T08:51:20</vt:lpwstr>
  </property>
</Properties>
</file>