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6933" w14:textId="38999AF2" w:rsidR="007321FC" w:rsidRDefault="007321FC" w:rsidP="004163FA">
      <w:pPr>
        <w:pStyle w:val="ProtectiveMarking"/>
      </w:pPr>
      <w:bookmarkStart w:id="0" w:name="_top"/>
      <w:bookmarkEnd w:id="0"/>
    </w:p>
    <w:p w14:paraId="77DA1033" w14:textId="77777777" w:rsidR="00EF0E8C" w:rsidRDefault="00EF0E8C" w:rsidP="004163FA">
      <w:pPr>
        <w:pStyle w:val="ProtectiveMarking"/>
      </w:pPr>
    </w:p>
    <w:p w14:paraId="2769DEDB" w14:textId="77777777" w:rsidR="00955F16" w:rsidRDefault="00955F16" w:rsidP="004163FA">
      <w:pPr>
        <w:pStyle w:val="ProtectiveMarking"/>
      </w:pPr>
    </w:p>
    <w:p w14:paraId="55A53D5F" w14:textId="77777777" w:rsidR="004D6D21" w:rsidRDefault="004D6D21" w:rsidP="004163FA">
      <w:pPr>
        <w:pStyle w:val="ProtectiveMarking"/>
      </w:pPr>
    </w:p>
    <w:p w14:paraId="1171F87A" w14:textId="77777777" w:rsidR="003B421D" w:rsidRDefault="003B421D" w:rsidP="004163FA">
      <w:pPr>
        <w:pStyle w:val="ProtectiveMarking"/>
      </w:pPr>
    </w:p>
    <w:p w14:paraId="2C1FDEBA" w14:textId="77777777" w:rsidR="00865610" w:rsidRDefault="00865610" w:rsidP="004163FA">
      <w:pPr>
        <w:pStyle w:val="ProtectiveMarking"/>
      </w:pPr>
    </w:p>
    <w:p w14:paraId="0CF9239F" w14:textId="56649C92" w:rsidR="004163FA" w:rsidRDefault="00021F3C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Content>
          <w:r w:rsidR="00CB1DA5">
            <w:t xml:space="preserve">     </w:t>
          </w:r>
        </w:sdtContent>
      </w:sdt>
    </w:p>
    <w:p w14:paraId="4CD85218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021F3C" w:rsidRPr="00C91A83" w:rsidRDefault="00021F3C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8889A48" w14:textId="14C0F000" w:rsidR="00021F3C" w:rsidRPr="00C91A83" w:rsidRDefault="00021F3C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BA70E3C" w14:textId="77777777" w:rsidR="00BA49AA" w:rsidRDefault="00BA49AA" w:rsidP="00281E3E">
      <w:pPr>
        <w:pStyle w:val="Title"/>
      </w:pPr>
      <w:bookmarkStart w:id="1" w:name="_Toc32315697"/>
      <w:bookmarkStart w:id="2" w:name="_Toc32315730"/>
    </w:p>
    <w:p w14:paraId="334CAE47" w14:textId="77777777" w:rsidR="00BA49AA" w:rsidRDefault="00BA49AA" w:rsidP="00281E3E">
      <w:pPr>
        <w:pStyle w:val="Title"/>
      </w:pPr>
    </w:p>
    <w:p w14:paraId="775556D8" w14:textId="77777777" w:rsidR="00BA49AA" w:rsidRDefault="00BA49AA" w:rsidP="00281E3E">
      <w:pPr>
        <w:pStyle w:val="Title"/>
      </w:pPr>
    </w:p>
    <w:p w14:paraId="6836CD2A" w14:textId="77777777" w:rsidR="00BA49AA" w:rsidRDefault="00BA49AA" w:rsidP="00281E3E">
      <w:pPr>
        <w:pStyle w:val="Title"/>
      </w:pPr>
    </w:p>
    <w:bookmarkStart w:id="3" w:name="_Toc32503301"/>
    <w:bookmarkStart w:id="4" w:name="_Toc32591303"/>
    <w:bookmarkStart w:id="5" w:name="_Toc32913958"/>
    <w:bookmarkStart w:id="6" w:name="_Toc32913997"/>
    <w:bookmarkStart w:id="7" w:name="_Toc33096908"/>
    <w:bookmarkStart w:id="8" w:name="_Toc47612259"/>
    <w:bookmarkStart w:id="9" w:name="_Toc47968756"/>
    <w:bookmarkStart w:id="10" w:name="_Toc48649574"/>
    <w:bookmarkStart w:id="11" w:name="_Toc48828675"/>
    <w:bookmarkStart w:id="12" w:name="_Toc63420567"/>
    <w:bookmarkStart w:id="13" w:name="_Toc63848485"/>
    <w:bookmarkStart w:id="14" w:name="_Toc63853128"/>
    <w:bookmarkStart w:id="15" w:name="_Toc78984534"/>
    <w:bookmarkStart w:id="16" w:name="_Toc79049164"/>
    <w:bookmarkStart w:id="17" w:name="_Toc79050779"/>
    <w:bookmarkStart w:id="18" w:name="_Toc94786578"/>
    <w:bookmarkStart w:id="19" w:name="_Toc95206117"/>
    <w:p w14:paraId="4CB3B627" w14:textId="263C990F" w:rsidR="001F1E2A" w:rsidRPr="001F1E2A" w:rsidRDefault="00C13CB2" w:rsidP="001F1E2A">
      <w:pPr>
        <w:pStyle w:val="Title"/>
        <w:jc w:val="center"/>
        <w:rPr>
          <w:rFonts w:ascii="Montserrat Semi Bold" w:hAnsi="Montserrat Semi Bold"/>
          <w:sz w:val="72"/>
          <w:szCs w:val="72"/>
        </w:rPr>
      </w:pPr>
      <w:r w:rsidRPr="00CF6304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306CF28A">
                <wp:simplePos x="0" y="0"/>
                <wp:positionH relativeFrom="page">
                  <wp:posOffset>981075</wp:posOffset>
                </wp:positionH>
                <wp:positionV relativeFrom="page">
                  <wp:posOffset>6019800</wp:posOffset>
                </wp:positionV>
                <wp:extent cx="558800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484BF" id="Straight Connector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7.25pt,474pt" to="517.2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" strokecolor="#dd7500 [3207]" strokeweight="1.5pt">
                <v:stroke joinstyle="miter"/>
                <w10:wrap anchorx="page" anchory="page"/>
              </v:line>
            </w:pict>
          </mc:Fallback>
        </mc:AlternateContent>
      </w:r>
      <w:r w:rsidR="00CB1DA5" w:rsidRPr="00CF6304">
        <w:rPr>
          <w:rFonts w:ascii="Montserrat Semi Bold" w:hAnsi="Montserrat Semi Bold"/>
          <w:sz w:val="72"/>
          <w:szCs w:val="72"/>
        </w:rPr>
        <w:t>INDEXED FILE LIST FOR THE AGENCY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5D7F0AF" w14:textId="15D33301" w:rsidR="00743EB4" w:rsidRPr="00743EB4" w:rsidRDefault="00743EB4" w:rsidP="00743EB4"/>
    <w:p w14:paraId="39AE9522" w14:textId="1173EB0F" w:rsidR="0086672B" w:rsidRPr="006818AF" w:rsidRDefault="00B571A6" w:rsidP="00BA49AA">
      <w:pPr>
        <w:pStyle w:val="Subtitle"/>
        <w:jc w:val="center"/>
        <w:rPr>
          <w:rFonts w:ascii="Montserrat Semi Bold" w:hAnsi="Montserrat Semi Bold"/>
          <w:b/>
          <w:sz w:val="40"/>
          <w:szCs w:val="40"/>
        </w:rPr>
      </w:pPr>
      <w:r w:rsidRPr="006818AF">
        <w:rPr>
          <w:rFonts w:ascii="Montserrat Semi Bold" w:hAnsi="Montserrat Semi Bold"/>
          <w:b/>
          <w:sz w:val="40"/>
          <w:szCs w:val="40"/>
        </w:rPr>
        <w:t>1 July to 31</w:t>
      </w:r>
      <w:r w:rsidR="00CB1DA5" w:rsidRPr="006818AF">
        <w:rPr>
          <w:rFonts w:ascii="Montserrat Semi Bold" w:hAnsi="Montserrat Semi Bold"/>
          <w:b/>
          <w:sz w:val="40"/>
          <w:szCs w:val="40"/>
        </w:rPr>
        <w:t xml:space="preserve"> </w:t>
      </w:r>
      <w:r w:rsidRPr="006818AF">
        <w:rPr>
          <w:rFonts w:ascii="Montserrat Semi Bold" w:hAnsi="Montserrat Semi Bold"/>
          <w:b/>
          <w:sz w:val="40"/>
          <w:szCs w:val="40"/>
        </w:rPr>
        <w:t>December</w:t>
      </w:r>
      <w:r w:rsidR="00127273" w:rsidRPr="006818AF">
        <w:rPr>
          <w:rFonts w:ascii="Montserrat Semi Bold" w:hAnsi="Montserrat Semi Bold"/>
          <w:b/>
          <w:sz w:val="40"/>
          <w:szCs w:val="40"/>
        </w:rPr>
        <w:t xml:space="preserve"> </w:t>
      </w:r>
      <w:r w:rsidR="00CB1DA5" w:rsidRPr="006818AF">
        <w:rPr>
          <w:rFonts w:ascii="Montserrat Semi Bold" w:hAnsi="Montserrat Semi Bold"/>
          <w:b/>
          <w:sz w:val="40"/>
          <w:szCs w:val="40"/>
        </w:rPr>
        <w:t>20</w:t>
      </w:r>
      <w:r w:rsidR="00CE2633" w:rsidRPr="006818AF">
        <w:rPr>
          <w:rFonts w:ascii="Montserrat Semi Bold" w:hAnsi="Montserrat Semi Bold"/>
          <w:b/>
          <w:sz w:val="40"/>
          <w:szCs w:val="40"/>
        </w:rPr>
        <w:t>21</w:t>
      </w:r>
    </w:p>
    <w:p w14:paraId="799C1C07" w14:textId="77777777" w:rsidR="00A346CA" w:rsidRDefault="00A346CA" w:rsidP="00A346CA">
      <w:pPr>
        <w:pStyle w:val="BodyText"/>
      </w:pPr>
    </w:p>
    <w:p w14:paraId="2FEF1057" w14:textId="77777777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20" w:name="_Toc492374242"/>
      <w:bookmarkStart w:id="21" w:name="_Toc508825159"/>
      <w:bookmarkStart w:id="22" w:name="_Toc508827103"/>
      <w:bookmarkStart w:id="23" w:name="_Toc508865227"/>
      <w:bookmarkStart w:id="24" w:name="_Toc508877568"/>
      <w:bookmarkStart w:id="25" w:name="_Toc508877658"/>
      <w:bookmarkStart w:id="26" w:name="_Toc508954253"/>
      <w:bookmarkStart w:id="27" w:name="_Toc508960700"/>
      <w:bookmarkStart w:id="28" w:name="_Toc508978742"/>
      <w:bookmarkStart w:id="29" w:name="_Toc509234318"/>
      <w:bookmarkStart w:id="30" w:name="_Toc523294780"/>
      <w:bookmarkStart w:id="31" w:name="_Toc523823593"/>
      <w:bookmarkStart w:id="32" w:name="_Toc523829352"/>
      <w:bookmarkStart w:id="33" w:name="_Toc523829626"/>
      <w:bookmarkStart w:id="34" w:name="_Toc4075511"/>
      <w:bookmarkStart w:id="35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bookmarkStart w:id="36" w:name="_Toc32315735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2C3EA309" w14:textId="211370A3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716D2BB5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3A9B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r w:rsidR="000500EE">
        <w:rPr>
          <w:rFonts w:ascii="Montserrat Semi Bold" w:hAnsi="Montserrat Semi Bold"/>
          <w:color w:val="1B2A39"/>
          <w:sz w:val="40"/>
        </w:rPr>
        <w:br/>
      </w:r>
      <w:r w:rsidR="00A804B0">
        <w:rPr>
          <w:rFonts w:ascii="Montserrat Light" w:hAnsi="Montserrat Light"/>
          <w:b/>
          <w:color w:val="1B2A39"/>
          <w:sz w:val="32"/>
        </w:rPr>
        <w:t>1 July -</w:t>
      </w:r>
      <w:r w:rsidR="00B571A6" w:rsidRPr="00A804B0">
        <w:rPr>
          <w:rFonts w:ascii="Montserrat Light" w:hAnsi="Montserrat Light"/>
          <w:b/>
          <w:color w:val="1B2A39"/>
          <w:sz w:val="32"/>
        </w:rPr>
        <w:t xml:space="preserve"> 31</w:t>
      </w:r>
      <w:r w:rsidR="000500EE" w:rsidRPr="00A804B0">
        <w:rPr>
          <w:rFonts w:ascii="Montserrat Light" w:hAnsi="Montserrat Light"/>
          <w:b/>
          <w:color w:val="1B2A39"/>
          <w:sz w:val="32"/>
        </w:rPr>
        <w:t xml:space="preserve"> </w:t>
      </w:r>
      <w:r w:rsidR="00B571A6" w:rsidRPr="00A804B0">
        <w:rPr>
          <w:rFonts w:ascii="Montserrat Light" w:hAnsi="Montserrat Light"/>
          <w:b/>
          <w:color w:val="1B2A39"/>
          <w:sz w:val="32"/>
        </w:rPr>
        <w:t>December</w:t>
      </w:r>
      <w:r w:rsidR="000500EE" w:rsidRPr="00A804B0">
        <w:rPr>
          <w:rFonts w:ascii="Montserrat Light" w:hAnsi="Montserrat Light"/>
          <w:b/>
          <w:color w:val="1B2A39"/>
          <w:sz w:val="32"/>
        </w:rPr>
        <w:t xml:space="preserve"> 20</w:t>
      </w:r>
      <w:r w:rsidR="00CE2633" w:rsidRPr="00A804B0">
        <w:rPr>
          <w:rFonts w:ascii="Montserrat Light" w:hAnsi="Montserrat Light"/>
          <w:b/>
          <w:color w:val="1B2A39"/>
          <w:sz w:val="32"/>
        </w:rPr>
        <w:t>21</w:t>
      </w:r>
    </w:p>
    <w:p w14:paraId="5299A3BF" w14:textId="77777777" w:rsidR="002E274D" w:rsidRPr="004E0CF9" w:rsidRDefault="000500EE" w:rsidP="004E0CF9">
      <w:pPr>
        <w:pStyle w:val="TOC1"/>
        <w:rPr>
          <w:noProof/>
          <w:sz w:val="26"/>
          <w:szCs w:val="26"/>
        </w:rPr>
      </w:pPr>
      <w:bookmarkStart w:id="37" w:name="_Toc33096909"/>
      <w:bookmarkStart w:id="38" w:name="_Toc47612260"/>
      <w:bookmarkStart w:id="39" w:name="_Toc63420568"/>
      <w:bookmarkStart w:id="40" w:name="_Toc63848486"/>
      <w:bookmarkStart w:id="41" w:name="_Toc63853129"/>
      <w:bookmarkStart w:id="42" w:name="_Toc78984535"/>
      <w:bookmarkStart w:id="43" w:name="_Toc79049165"/>
      <w:bookmarkStart w:id="44" w:name="_Toc79050780"/>
      <w:bookmarkStart w:id="45" w:name="_Toc94786579"/>
      <w:bookmarkStart w:id="46" w:name="_Toc95206118"/>
      <w:r w:rsidRPr="004E0CF9">
        <w:rPr>
          <w:rStyle w:val="Heading2Char"/>
          <w:rFonts w:ascii="Montserrat Light" w:hAnsi="Montserrat Light" w:cs="Calibri"/>
          <w:color w:val="auto"/>
          <w:sz w:val="26"/>
          <w:szCs w:val="26"/>
        </w:rPr>
        <w:t>Contents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E0CF9">
        <w:rPr>
          <w:sz w:val="26"/>
          <w:szCs w:val="26"/>
        </w:rPr>
        <w:fldChar w:fldCharType="begin"/>
      </w:r>
      <w:r w:rsidRPr="004E0CF9">
        <w:rPr>
          <w:sz w:val="26"/>
          <w:szCs w:val="26"/>
        </w:rPr>
        <w:instrText xml:space="preserve"> TOC \o "1-3" \h \z \u </w:instrText>
      </w:r>
      <w:r w:rsidRPr="004E0CF9">
        <w:rPr>
          <w:sz w:val="26"/>
          <w:szCs w:val="26"/>
        </w:rPr>
        <w:fldChar w:fldCharType="separate"/>
      </w:r>
    </w:p>
    <w:p w14:paraId="0D27D3C7" w14:textId="21CB7814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19" w:history="1">
        <w:r w:rsidRPr="004C5F93">
          <w:rPr>
            <w:rStyle w:val="Hyperlink"/>
            <w:rFonts w:ascii="Montserrat Light" w:hAnsi="Montserrat Light" w:cs="Calibri"/>
            <w:noProof/>
          </w:rPr>
          <w:t>C</w:t>
        </w:r>
        <w:bookmarkStart w:id="47" w:name="_GoBack"/>
        <w:bookmarkEnd w:id="47"/>
        <w:r w:rsidRPr="004C5F93">
          <w:rPr>
            <w:rStyle w:val="Hyperlink"/>
            <w:rFonts w:ascii="Montserrat Light" w:hAnsi="Montserrat Light" w:cs="Calibri"/>
            <w:noProof/>
          </w:rPr>
          <w:t>entral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F43875" w14:textId="0786DAFF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0" w:history="1">
        <w:r w:rsidRPr="004C5F93">
          <w:rPr>
            <w:rStyle w:val="Hyperlink"/>
            <w:rFonts w:ascii="Montserrat Light" w:hAnsi="Montserrat Light" w:cs="Calibri"/>
            <w:noProof/>
          </w:rPr>
          <w:t>Arnhem Land and Groote Eylandt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26BF10" w14:textId="51D35C0A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1" w:history="1">
        <w:r w:rsidRPr="004C5F93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7CAB7F" w14:textId="59E87D73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2" w:history="1">
        <w:r w:rsidRPr="004C5F93">
          <w:rPr>
            <w:rStyle w:val="Hyperlink"/>
            <w:rFonts w:ascii="Montserrat Light" w:hAnsi="Montserrat Light" w:cs="Calibri"/>
            <w:noProof/>
          </w:rPr>
          <w:t xml:space="preserve">NT </w:t>
        </w:r>
        <w:r w:rsidR="00A5674F">
          <w:rPr>
            <w:rStyle w:val="Hyperlink"/>
            <w:rFonts w:ascii="Montserrat Light" w:hAnsi="Montserrat Light" w:cs="Calibri"/>
            <w:noProof/>
          </w:rPr>
          <w:t xml:space="preserve">Strategy and </w:t>
        </w:r>
        <w:r w:rsidRPr="004C5F93">
          <w:rPr>
            <w:rStyle w:val="Hyperlink"/>
            <w:rFonts w:ascii="Montserrat Light" w:hAnsi="Montserrat Light" w:cs="Calibri"/>
            <w:noProof/>
          </w:rPr>
          <w:t>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CBE328" w14:textId="4787DE63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3" w:history="1">
        <w:r w:rsidRPr="004C5F93">
          <w:rPr>
            <w:rStyle w:val="Hyperlink"/>
            <w:rFonts w:ascii="Montserrat Light" w:hAnsi="Montserrat Light" w:cs="Calibri"/>
            <w:noProof/>
          </w:rPr>
          <w:t>Top End and Tiwi Islands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D63BF6" w14:textId="6BCB21F4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4" w:history="1">
        <w:r w:rsidRPr="004C5F93">
          <w:rPr>
            <w:rStyle w:val="Hyperlink"/>
            <w:rFonts w:ascii="Montserrat Light" w:hAnsi="Montserrat Light" w:cs="Calibri"/>
            <w:noProof/>
          </w:rPr>
          <w:t>Corporate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C742AD" w14:textId="52977F95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5" w:history="1">
        <w:r w:rsidRPr="004C5F93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55DFC8" w14:textId="325C87E6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6" w:history="1">
        <w:r w:rsidRPr="004C5F93">
          <w:rPr>
            <w:rStyle w:val="Hyperlink"/>
            <w:rFonts w:ascii="Montserrat Light" w:hAnsi="Montserrat Light" w:cs="Calibri"/>
            <w:noProof/>
          </w:rPr>
          <w:t>People and Business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76DC17" w14:textId="1473437E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7" w:history="1">
        <w:r w:rsidRPr="004C5F93">
          <w:rPr>
            <w:rStyle w:val="Hyperlink"/>
            <w:rFonts w:ascii="Montserrat Light" w:hAnsi="Montserrat Light" w:cs="Calibri"/>
            <w:noProof/>
          </w:rPr>
          <w:t>Eastern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E62F6E" w14:textId="60A7AF5E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8" w:history="1">
        <w:r w:rsidRPr="004C5F93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B656F7" w14:textId="42E1D267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29" w:history="1">
        <w:r w:rsidRPr="004C5F93">
          <w:rPr>
            <w:rStyle w:val="Hyperlink"/>
            <w:rFonts w:ascii="Montserrat Light" w:hAnsi="Montserrat Light" w:cs="Calibri"/>
            <w:noProof/>
          </w:rPr>
          <w:t>Eastern NSW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73330EC" w14:textId="73EF628F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0" w:history="1">
        <w:r w:rsidRPr="004C5F93">
          <w:rPr>
            <w:rStyle w:val="Hyperlink"/>
            <w:rFonts w:ascii="Montserrat Light" w:hAnsi="Montserrat Light" w:cs="Calibri"/>
            <w:noProof/>
          </w:rPr>
          <w:t>Gulf North QLD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E8BCDB" w14:textId="53B9173C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1" w:history="1">
        <w:r w:rsidRPr="004C5F93">
          <w:rPr>
            <w:rStyle w:val="Hyperlink"/>
            <w:rFonts w:ascii="Montserrat Light" w:hAnsi="Montserrat Light" w:cs="Calibri"/>
            <w:noProof/>
          </w:rPr>
          <w:t>South QLD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A1DF58" w14:textId="64A367E2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2" w:history="1">
        <w:r w:rsidRPr="004C5F93">
          <w:rPr>
            <w:rStyle w:val="Hyperlink"/>
            <w:rFonts w:ascii="Montserrat Light" w:hAnsi="Montserrat Light" w:cs="Calibri"/>
            <w:noProof/>
          </w:rPr>
          <w:t>Economic Policy and Programs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021F3E" w14:textId="201DCA6C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3" w:history="1">
        <w:r w:rsidRPr="004C5F93">
          <w:rPr>
            <w:rStyle w:val="Hyperlink"/>
            <w:rFonts w:ascii="Montserrat Light" w:hAnsi="Montserrat Light" w:cs="Calibri"/>
            <w:noProof/>
          </w:rPr>
          <w:t>Business and Economic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75530F" w14:textId="1722410E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4" w:history="1">
        <w:r w:rsidRPr="004C5F93">
          <w:rPr>
            <w:rStyle w:val="Hyperlink"/>
            <w:rFonts w:ascii="Montserrat Light" w:hAnsi="Montserrat Light" w:cs="Calibri"/>
            <w:noProof/>
          </w:rPr>
          <w:t>CDP Operations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002F81" w14:textId="7A72866D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5" w:history="1">
        <w:r w:rsidRPr="004C5F93">
          <w:rPr>
            <w:rStyle w:val="Hyperlink"/>
            <w:rFonts w:ascii="Montserrat Light" w:hAnsi="Montserrat Light" w:cs="Calibri"/>
            <w:noProof/>
          </w:rPr>
          <w:t>CDP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72B4585" w14:textId="37A2FB91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6" w:history="1">
        <w:r w:rsidRPr="004C5F93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170177" w14:textId="64AD0B1D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7" w:history="1">
        <w:r w:rsidRPr="004C5F93">
          <w:rPr>
            <w:rStyle w:val="Hyperlink"/>
            <w:rFonts w:ascii="Montserrat Light" w:hAnsi="Montserrat Light" w:cs="Calibri"/>
            <w:noProof/>
          </w:rPr>
          <w:t>Employment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7A01FB3" w14:textId="0FD4DE17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8" w:history="1">
        <w:r w:rsidRPr="004C5F93">
          <w:rPr>
            <w:rStyle w:val="Hyperlink"/>
            <w:rFonts w:ascii="Montserrat Light" w:hAnsi="Montserrat Light" w:cs="Calibri"/>
            <w:noProof/>
          </w:rPr>
          <w:t>Housing and Infrastructure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ECFE54" w14:textId="6AF12B2B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39" w:history="1">
        <w:r w:rsidRPr="004C5F93">
          <w:rPr>
            <w:rStyle w:val="Hyperlink"/>
            <w:rFonts w:ascii="Montserrat Light" w:hAnsi="Montserrat Light" w:cs="Calibri"/>
            <w:noProof/>
          </w:rPr>
          <w:t>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2E5B05D" w14:textId="235D848B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0" w:history="1">
        <w:r w:rsidRPr="004C5F93">
          <w:rPr>
            <w:rStyle w:val="Hyperlink"/>
            <w:rFonts w:ascii="Montserrat Light" w:hAnsi="Montserrat Light" w:cs="Calibri"/>
            <w:noProof/>
          </w:rPr>
          <w:t>Land Policy and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AB9D14" w14:textId="5405994B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1" w:history="1">
        <w:r w:rsidRPr="004C5F93">
          <w:rPr>
            <w:rStyle w:val="Hyperlink"/>
            <w:rFonts w:ascii="Montserrat Light" w:hAnsi="Montserrat Light" w:cs="Calibri"/>
            <w:noProof/>
          </w:rPr>
          <w:t>Remote Strategies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2B5D213" w14:textId="6E3FF421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2" w:history="1">
        <w:r w:rsidRPr="004C5F93">
          <w:rPr>
            <w:rStyle w:val="Hyperlink"/>
            <w:rFonts w:ascii="Montserrat Light" w:hAnsi="Montserrat Light" w:cs="Calibri"/>
            <w:noProof/>
          </w:rPr>
          <w:t>Operations and 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48EA28" w14:textId="56400FD1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3" w:history="1">
        <w:r w:rsidRPr="004C5F93">
          <w:rPr>
            <w:rStyle w:val="Hyperlink"/>
            <w:rFonts w:ascii="Montserrat Light" w:hAnsi="Montserrat Light" w:cs="Calibri"/>
            <w:noProof/>
          </w:rPr>
          <w:t>Office of the Registrar of Indigenous Corporations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C4BF6C4" w14:textId="7B53878E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4" w:history="1">
        <w:r w:rsidRPr="004C5F93">
          <w:rPr>
            <w:rStyle w:val="Hyperlink"/>
            <w:rFonts w:ascii="Montserrat Light" w:hAnsi="Montserrat Light" w:cs="Calibri"/>
            <w:noProof/>
          </w:rPr>
          <w:t>Office of Township 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946AF2B" w14:textId="5577456A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5" w:history="1">
        <w:r w:rsidRPr="004C5F93">
          <w:rPr>
            <w:rStyle w:val="Hyperlink"/>
            <w:rFonts w:ascii="Montserrat Light" w:hAnsi="Montserrat Light" w:cs="Calibri"/>
            <w:noProof/>
          </w:rPr>
          <w:t>Policy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7BAE906" w14:textId="55087394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6" w:history="1">
        <w:r w:rsidRPr="004C5F93">
          <w:rPr>
            <w:rStyle w:val="Hyperlink"/>
            <w:rFonts w:ascii="Montserrat Light" w:hAnsi="Montserrat Light" w:cs="Calibri"/>
            <w:noProof/>
          </w:rPr>
          <w:t>Program Performance 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88A744E" w14:textId="2718BF72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7" w:history="1">
        <w:r w:rsidRPr="004C5F93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29CA81B" w14:textId="2A3293DC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8" w:history="1">
        <w:r w:rsidRPr="004C5F93">
          <w:rPr>
            <w:rStyle w:val="Hyperlink"/>
            <w:rFonts w:ascii="Montserrat Light" w:hAnsi="Montserrat Light" w:cs="Calibri"/>
            <w:noProof/>
          </w:rPr>
          <w:t>Grant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EE9F07F" w14:textId="79E3D4D0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49" w:history="1">
        <w:r w:rsidRPr="004C5F93">
          <w:rPr>
            <w:rStyle w:val="Hyperlink"/>
            <w:rFonts w:ascii="Montserrat Light" w:hAnsi="Montserrat Light" w:cs="Calibri"/>
            <w:noProof/>
          </w:rPr>
          <w:t>Social Policy and Programs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FBC0610" w14:textId="6B6DEE96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0" w:history="1">
        <w:r w:rsidRPr="004C5F93">
          <w:rPr>
            <w:rStyle w:val="Hyperlink"/>
            <w:rFonts w:ascii="Montserrat Light" w:hAnsi="Montserrat Light" w:cs="Calibri"/>
            <w:noProof/>
          </w:rPr>
          <w:t>Culture and Heritage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B416A0E" w14:textId="3F898E61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1" w:history="1">
        <w:r w:rsidRPr="004C5F93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78E778B" w14:textId="1921FCD2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2" w:history="1">
        <w:r w:rsidRPr="004C5F93">
          <w:rPr>
            <w:rStyle w:val="Hyperlink"/>
            <w:rFonts w:ascii="Montserrat Light" w:hAnsi="Montserrat Light" w:cs="Calibri"/>
            <w:noProof/>
          </w:rPr>
          <w:t>Education and Youth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F8D153F" w14:textId="081CF0A9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3" w:history="1">
        <w:r w:rsidRPr="004C5F93">
          <w:rPr>
            <w:rStyle w:val="Hyperlink"/>
            <w:rFonts w:ascii="Montserrat Light" w:hAnsi="Montserrat Light" w:cs="Calibri"/>
            <w:noProof/>
          </w:rPr>
          <w:t>Family and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274CE34" w14:textId="2BCAA627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4" w:history="1">
        <w:r w:rsidRPr="004C5F93">
          <w:rPr>
            <w:rStyle w:val="Hyperlink"/>
            <w:rFonts w:ascii="Montserrat Light" w:hAnsi="Montserrat Light" w:cs="Calibri"/>
            <w:noProof/>
          </w:rPr>
          <w:t>Health and Wellbeing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6178332" w14:textId="70B710A2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5" w:history="1">
        <w:r w:rsidRPr="004C5F93">
          <w:rPr>
            <w:rStyle w:val="Hyperlink"/>
            <w:rFonts w:ascii="Montserrat Light" w:hAnsi="Montserrat Light" w:cs="Calibri"/>
            <w:noProof/>
          </w:rPr>
          <w:t>Territories Stolen Generations Redress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F10FAFE" w14:textId="381C6F80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6" w:history="1">
        <w:r w:rsidRPr="004C5F93">
          <w:rPr>
            <w:rStyle w:val="Hyperlink"/>
            <w:rFonts w:ascii="Montserrat Light" w:hAnsi="Montserrat Light" w:cs="Calibri"/>
            <w:noProof/>
          </w:rPr>
          <w:t>Strategic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979B658" w14:textId="3BAB2B03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7" w:history="1">
        <w:r w:rsidRPr="004C5F93">
          <w:rPr>
            <w:rStyle w:val="Hyperlink"/>
            <w:rFonts w:ascii="Montserrat Light" w:hAnsi="Montserrat Light" w:cs="Calibri"/>
            <w:noProof/>
          </w:rPr>
          <w:t>Strategic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D55202B" w14:textId="54849D8D" w:rsidR="002E274D" w:rsidRDefault="002E274D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8" w:history="1">
        <w:r w:rsidRPr="004C5F93">
          <w:rPr>
            <w:rStyle w:val="Hyperlink"/>
            <w:rFonts w:ascii="Montserrat Light" w:hAnsi="Montserrat Light" w:cs="Calibri"/>
            <w:noProof/>
          </w:rPr>
          <w:t>West and South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5BFCF11" w14:textId="306531F4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59" w:history="1">
        <w:r w:rsidRPr="004C5F93">
          <w:rPr>
            <w:rStyle w:val="Hyperlink"/>
            <w:rFonts w:ascii="Montserrat Light" w:hAnsi="Montserrat Light" w:cs="Calibri"/>
            <w:noProof/>
          </w:rPr>
          <w:t>Greater Western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A77708D" w14:textId="02A694C1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60" w:history="1">
        <w:r w:rsidRPr="004C5F93">
          <w:rPr>
            <w:rStyle w:val="Hyperlink"/>
            <w:rFonts w:ascii="Montserrat Light" w:hAnsi="Montserrat Light" w:cs="Calibri"/>
            <w:noProof/>
          </w:rPr>
          <w:t>Kimberley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325C5F6" w14:textId="747B8BC1" w:rsidR="002E274D" w:rsidRDefault="002E274D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95206161" w:history="1">
        <w:r w:rsidRPr="004C5F93">
          <w:rPr>
            <w:rStyle w:val="Hyperlink"/>
            <w:rFonts w:ascii="Montserrat Light" w:hAnsi="Montserrat Light" w:cs="Calibri"/>
            <w:noProof/>
          </w:rPr>
          <w:t>South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F831035" w14:textId="0E7ED175" w:rsidR="000500EE" w:rsidRDefault="000500EE" w:rsidP="000500EE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56C79DA4" w14:textId="77777777" w:rsidR="00A16009" w:rsidRDefault="00A16009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48" w:name="_Toc490665598"/>
      <w:bookmarkStart w:id="49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69C52E5A" w14:textId="41683BB6" w:rsidR="00BA49AA" w:rsidRPr="006818AF" w:rsidRDefault="00BA49AA" w:rsidP="00BA49A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50" w:name="_Toc95206119"/>
      <w:r w:rsidRPr="006818AF">
        <w:rPr>
          <w:rFonts w:ascii="Montserrat Light" w:hAnsi="Montserrat Light" w:cs="Calibri"/>
          <w:color w:val="auto"/>
          <w:sz w:val="26"/>
          <w:szCs w:val="26"/>
        </w:rPr>
        <w:lastRenderedPageBreak/>
        <w:t>Central</w:t>
      </w:r>
      <w:bookmarkEnd w:id="48"/>
      <w:bookmarkEnd w:id="49"/>
      <w:bookmarkEnd w:id="50"/>
    </w:p>
    <w:p w14:paraId="70237732" w14:textId="0DF22AC1" w:rsidR="00E93501" w:rsidRPr="006818AF" w:rsidRDefault="00E93501" w:rsidP="00E9350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1" w:name="_Toc490665600"/>
      <w:bookmarkStart w:id="52" w:name="_Toc270595116"/>
      <w:bookmarkStart w:id="53" w:name="_Toc95206120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Arnhem Land </w:t>
      </w:r>
      <w:r w:rsidR="00C136F4" w:rsidRPr="006818AF">
        <w:rPr>
          <w:rFonts w:ascii="Montserrat Light" w:hAnsi="Montserrat Light" w:cs="Calibri"/>
          <w:b/>
          <w:color w:val="auto"/>
          <w:sz w:val="22"/>
          <w:szCs w:val="22"/>
        </w:rPr>
        <w:t>and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Groote Eylandt</w:t>
      </w:r>
      <w:bookmarkEnd w:id="5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DF253E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A0A3CA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CB84FED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87394" w:rsidRPr="00687394" w14:paraId="7A21701D" w14:textId="77777777" w:rsidTr="0068739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B1C4" w14:textId="77777777" w:rsidR="00687394" w:rsidRPr="00687394" w:rsidRDefault="00687394" w:rsidP="0068739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87394">
              <w:rPr>
                <w:rFonts w:ascii="Montserrat Light" w:hAnsi="Montserrat Light" w:cs="Calibri"/>
                <w:sz w:val="22"/>
                <w:szCs w:val="22"/>
              </w:rPr>
              <w:t>U21-32999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675CA" w14:textId="77777777" w:rsidR="00687394" w:rsidRPr="00687394" w:rsidRDefault="00687394" w:rsidP="0068739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87394">
              <w:rPr>
                <w:rFonts w:ascii="Montserrat Light" w:hAnsi="Montserrat Light" w:cs="Calibri"/>
                <w:sz w:val="22"/>
                <w:szCs w:val="22"/>
              </w:rPr>
              <w:t>Stakeholder Engagement - DEAL</w:t>
            </w:r>
          </w:p>
        </w:tc>
      </w:tr>
    </w:tbl>
    <w:p w14:paraId="29AC74D6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Start w:id="54" w:name="_Toc490665602"/>
    <w:bookmarkStart w:id="55" w:name="_Toc492041609"/>
    <w:bookmarkStart w:id="56" w:name="_Toc32323668"/>
    <w:bookmarkEnd w:id="51"/>
    <w:bookmarkEnd w:id="52"/>
    <w:p w14:paraId="16A1189D" w14:textId="77777777" w:rsidR="00E10282" w:rsidRPr="00E10282" w:rsidRDefault="00E10282" w:rsidP="00E102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9028F79" w14:textId="3BA49B30" w:rsidR="003D4C0B" w:rsidRPr="006818AF" w:rsidRDefault="00E10282" w:rsidP="003D4C0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7" w:name="_Toc95206121"/>
      <w:r w:rsidR="003D4C0B" w:rsidRPr="006818AF"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57"/>
      <w:r w:rsidR="003D4C0B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D4C0B" w:rsidRPr="00813F66" w14:paraId="685F1472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246E85A" w14:textId="77777777" w:rsidR="003D4C0B" w:rsidRPr="00813F66" w:rsidRDefault="003D4C0B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54CA4E8" w14:textId="77777777" w:rsidR="003D4C0B" w:rsidRPr="00813F66" w:rsidRDefault="003D4C0B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87394" w:rsidRPr="00687394" w14:paraId="0250B925" w14:textId="77777777" w:rsidTr="0068739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33E" w14:textId="77777777" w:rsidR="00687394" w:rsidRPr="00687394" w:rsidRDefault="00687394" w:rsidP="0068739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87394">
              <w:rPr>
                <w:rFonts w:ascii="Montserrat Light" w:hAnsi="Montserrat Light" w:cs="Calibri"/>
                <w:sz w:val="22"/>
                <w:szCs w:val="22"/>
              </w:rPr>
              <w:t>P21-6945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C223" w14:textId="77777777" w:rsidR="00687394" w:rsidRPr="00687394" w:rsidRDefault="00687394" w:rsidP="0068739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87394">
              <w:rPr>
                <w:rFonts w:ascii="Montserrat Light" w:hAnsi="Montserrat Light" w:cs="Calibri"/>
                <w:sz w:val="22"/>
                <w:szCs w:val="22"/>
              </w:rPr>
              <w:t>Policy Co-Ordination - NT Strategy and Policy Branch</w:t>
            </w:r>
          </w:p>
        </w:tc>
      </w:tr>
      <w:tr w:rsidR="00687394" w:rsidRPr="00687394" w14:paraId="7CD96831" w14:textId="77777777" w:rsidTr="0068739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6BBE" w14:textId="77777777" w:rsidR="00687394" w:rsidRPr="00687394" w:rsidRDefault="00687394" w:rsidP="0068739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87394">
              <w:rPr>
                <w:rFonts w:ascii="Montserrat Light" w:hAnsi="Montserrat Light" w:cs="Calibri"/>
                <w:sz w:val="22"/>
                <w:szCs w:val="22"/>
              </w:rPr>
              <w:t>U21-31779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6304" w14:textId="77777777" w:rsidR="00687394" w:rsidRPr="00687394" w:rsidRDefault="00687394" w:rsidP="0068739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87394">
              <w:rPr>
                <w:rFonts w:ascii="Montserrat Light" w:hAnsi="Montserrat Light" w:cs="Calibri"/>
                <w:sz w:val="22"/>
                <w:szCs w:val="22"/>
              </w:rPr>
              <w:t>Parliamentary - Senate Estimates October 2021</w:t>
            </w:r>
          </w:p>
        </w:tc>
      </w:tr>
    </w:tbl>
    <w:p w14:paraId="34775D67" w14:textId="77777777" w:rsidR="003D4C0B" w:rsidRDefault="003D4C0B" w:rsidP="003D4C0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246F9FA" w14:textId="77777777" w:rsidR="003D4C0B" w:rsidRPr="00DA5429" w:rsidRDefault="003D4C0B" w:rsidP="003D4C0B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</w:rPr>
      </w:pPr>
      <w:r w:rsidRPr="00DA542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D9B2220" w14:textId="01E1E424" w:rsidR="00E93501" w:rsidRPr="006818AF" w:rsidRDefault="00E30D95" w:rsidP="00E10282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8" w:name="_Toc95206122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NT </w:t>
      </w:r>
      <w:r w:rsidR="00A5674F">
        <w:rPr>
          <w:rFonts w:ascii="Montserrat Light" w:hAnsi="Montserrat Light" w:cs="Calibri"/>
          <w:b/>
          <w:color w:val="auto"/>
          <w:sz w:val="22"/>
          <w:szCs w:val="22"/>
        </w:rPr>
        <w:t xml:space="preserve">Strategy and 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Policy</w:t>
      </w:r>
      <w:bookmarkEnd w:id="5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6F9131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379120C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6B629D4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01BE3" w:rsidRPr="00401BE3" w14:paraId="64E1E63A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F49B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U21-29898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8CD8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Programme Management - ABA Projects - Negotiation and Streamline Process</w:t>
            </w:r>
          </w:p>
        </w:tc>
      </w:tr>
      <w:tr w:rsidR="00401BE3" w:rsidRPr="00401BE3" w14:paraId="733DAC70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1BE8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U21-36853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6F25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Programme Management - ABA Transition Working Group</w:t>
            </w:r>
          </w:p>
        </w:tc>
      </w:tr>
      <w:tr w:rsidR="00401BE3" w:rsidRPr="00401BE3" w14:paraId="089894F9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4844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U21-37373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0AAE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Implementation - NIAA CM&amp;C Collaboration Framework</w:t>
            </w:r>
          </w:p>
        </w:tc>
      </w:tr>
      <w:tr w:rsidR="00401BE3" w:rsidRPr="00401BE3" w14:paraId="392DEEE0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CD2D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U21-37463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472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Policy Co-Ordination - NDIA Data Sharing Agreement</w:t>
            </w:r>
          </w:p>
        </w:tc>
      </w:tr>
      <w:tr w:rsidR="00401BE3" w:rsidRPr="00401BE3" w14:paraId="201BDCB8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C977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U21-38289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95A6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Implementation - Central COVID-19 Outbreak Vaccination Support</w:t>
            </w:r>
          </w:p>
        </w:tc>
      </w:tr>
      <w:tr w:rsidR="00401BE3" w:rsidRPr="00401BE3" w14:paraId="5AAEFF94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4965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U21-38302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9DA0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Programme Management - Stronger Communities for Children (SCfC)</w:t>
            </w:r>
          </w:p>
        </w:tc>
      </w:tr>
      <w:tr w:rsidR="00401BE3" w:rsidRPr="00401BE3" w14:paraId="5F86421A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C5A8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U21-38323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7F4B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Policy Co-Ordination - Housing and Homelands</w:t>
            </w:r>
          </w:p>
        </w:tc>
      </w:tr>
      <w:tr w:rsidR="00401BE3" w:rsidRPr="00401BE3" w14:paraId="5A3513B9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1D4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U21-38461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A873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Stakeholder Engagement - NT Children and Families Tripartite Forum</w:t>
            </w:r>
          </w:p>
        </w:tc>
      </w:tr>
      <w:tr w:rsidR="00401BE3" w:rsidRPr="00401BE3" w14:paraId="363AE4EC" w14:textId="77777777" w:rsidTr="00401BE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9924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U21-40519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DA5D" w14:textId="77777777" w:rsidR="00401BE3" w:rsidRPr="00401BE3" w:rsidRDefault="00401BE3" w:rsidP="00401BE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1BE3">
              <w:rPr>
                <w:rFonts w:ascii="Montserrat Light" w:hAnsi="Montserrat Light" w:cs="Calibri"/>
                <w:sz w:val="22"/>
                <w:szCs w:val="22"/>
              </w:rPr>
              <w:t>Policy Co-Ordination - Coordinated Investment Framework</w:t>
            </w:r>
          </w:p>
        </w:tc>
      </w:tr>
    </w:tbl>
    <w:p w14:paraId="00FFEF4D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68E22D" w14:textId="4CB39451" w:rsidR="00BF6787" w:rsidRPr="00DA5429" w:rsidRDefault="00BF6787" w:rsidP="00BF6787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</w:rPr>
      </w:pPr>
      <w:r w:rsidRPr="00DA542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759E495" w14:textId="21A59FE2" w:rsidR="002854C9" w:rsidRPr="006818AF" w:rsidRDefault="007E5AF9" w:rsidP="002854C9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9" w:name="_Toc95206123"/>
      <w:bookmarkEnd w:id="54"/>
      <w:bookmarkEnd w:id="55"/>
      <w:bookmarkEnd w:id="56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Top End </w:t>
      </w:r>
      <w:r w:rsidR="00C312D6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and </w:t>
      </w:r>
      <w:r w:rsidR="002854C9" w:rsidRPr="006818AF">
        <w:rPr>
          <w:rFonts w:ascii="Montserrat Light" w:hAnsi="Montserrat Light" w:cs="Calibri"/>
          <w:b/>
          <w:color w:val="auto"/>
          <w:sz w:val="22"/>
          <w:szCs w:val="22"/>
        </w:rPr>
        <w:t>Tiwi Islands</w:t>
      </w:r>
      <w:bookmarkEnd w:id="5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854C9" w:rsidRPr="00813F66" w14:paraId="5FAF708D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EA30E54" w14:textId="77777777" w:rsidR="002854C9" w:rsidRPr="00813F66" w:rsidRDefault="002854C9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069A36E" w14:textId="77777777" w:rsidR="002854C9" w:rsidRPr="00813F66" w:rsidRDefault="002854C9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C77D4" w:rsidRPr="00FC77D4" w14:paraId="0217DFF5" w14:textId="77777777" w:rsidTr="00FC77D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DD83" w14:textId="77777777" w:rsidR="00FC77D4" w:rsidRPr="00FC77D4" w:rsidRDefault="00FC77D4" w:rsidP="00FC77D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C77D4">
              <w:rPr>
                <w:rFonts w:ascii="Montserrat Light" w:hAnsi="Montserrat Light" w:cs="Calibri"/>
                <w:sz w:val="22"/>
                <w:szCs w:val="22"/>
              </w:rPr>
              <w:t>U21-25738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C568" w14:textId="77777777" w:rsidR="00FC77D4" w:rsidRPr="00FC77D4" w:rsidRDefault="00FC77D4" w:rsidP="00FC77D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C77D4">
              <w:rPr>
                <w:rFonts w:ascii="Montserrat Light" w:hAnsi="Montserrat Light" w:cs="Calibri"/>
                <w:sz w:val="22"/>
                <w:szCs w:val="22"/>
              </w:rPr>
              <w:t>Events - Indigenous Skills and Employment Program</w:t>
            </w:r>
          </w:p>
        </w:tc>
      </w:tr>
      <w:tr w:rsidR="00FC77D4" w:rsidRPr="00FC77D4" w14:paraId="7A35F54D" w14:textId="77777777" w:rsidTr="00FC77D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5DD1" w14:textId="77777777" w:rsidR="00FC77D4" w:rsidRPr="00FC77D4" w:rsidRDefault="00FC77D4" w:rsidP="00FC77D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C77D4">
              <w:rPr>
                <w:rFonts w:ascii="Montserrat Light" w:hAnsi="Montserrat Light" w:cs="Calibri"/>
                <w:sz w:val="22"/>
                <w:szCs w:val="22"/>
              </w:rPr>
              <w:t>U21-32965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1462" w14:textId="77777777" w:rsidR="00FC77D4" w:rsidRPr="00FC77D4" w:rsidRDefault="00FC77D4" w:rsidP="00FC77D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C77D4">
              <w:rPr>
                <w:rFonts w:ascii="Montserrat Light" w:hAnsi="Montserrat Light" w:cs="Calibri"/>
                <w:sz w:val="22"/>
                <w:szCs w:val="22"/>
              </w:rPr>
              <w:t>Programme Management - TETI COVID-19</w:t>
            </w:r>
          </w:p>
        </w:tc>
      </w:tr>
      <w:tr w:rsidR="00FC77D4" w:rsidRPr="00FC77D4" w14:paraId="2ABD7C72" w14:textId="77777777" w:rsidTr="00FC77D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7500" w14:textId="77777777" w:rsidR="00FC77D4" w:rsidRPr="00FC77D4" w:rsidRDefault="00FC77D4" w:rsidP="00FC77D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C77D4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U21-39743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3560" w14:textId="77777777" w:rsidR="00FC77D4" w:rsidRPr="00FC77D4" w:rsidRDefault="00FC77D4" w:rsidP="00FC77D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C77D4">
              <w:rPr>
                <w:rFonts w:ascii="Montserrat Light" w:hAnsi="Montserrat Light" w:cs="Calibri"/>
                <w:sz w:val="22"/>
                <w:szCs w:val="22"/>
              </w:rPr>
              <w:t>Reporting - COVID Reporting - Katherine and Robinson River 2021</w:t>
            </w:r>
          </w:p>
        </w:tc>
      </w:tr>
    </w:tbl>
    <w:p w14:paraId="558F92F3" w14:textId="77777777" w:rsidR="002854C9" w:rsidRDefault="002854C9" w:rsidP="002854C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0055311" w14:textId="77777777" w:rsidR="002854C9" w:rsidRPr="00E10282" w:rsidRDefault="002854C9" w:rsidP="002854C9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777499D" w14:textId="3DC3C2FA" w:rsidR="00DC475F" w:rsidRPr="00137C97" w:rsidRDefault="002854C9" w:rsidP="00F46891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bookmarkStart w:id="60" w:name="_Toc95206124"/>
      <w:r w:rsidR="00DC475F" w:rsidRPr="00137C97">
        <w:rPr>
          <w:rFonts w:ascii="Montserrat Light" w:hAnsi="Montserrat Light" w:cs="Calibri"/>
          <w:color w:val="auto"/>
          <w:sz w:val="26"/>
          <w:szCs w:val="26"/>
        </w:rPr>
        <w:t>Corporate</w:t>
      </w:r>
      <w:bookmarkEnd w:id="60"/>
    </w:p>
    <w:p w14:paraId="0C4B8DAB" w14:textId="3C235D4F" w:rsidR="007A2EC7" w:rsidRPr="006818AF" w:rsidRDefault="00F82A24" w:rsidP="007A2EC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1" w:name="_Toc95206125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6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A2EC7" w:rsidRPr="00813F66" w14:paraId="4F219232" w14:textId="77777777" w:rsidTr="008E59C3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98694B0" w14:textId="77777777" w:rsidR="007A2EC7" w:rsidRPr="00813F66" w:rsidRDefault="007A2EC7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B030D49" w14:textId="77777777" w:rsidR="007A2EC7" w:rsidRPr="00813F66" w:rsidRDefault="007A2EC7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D3AC9" w:rsidRPr="007D3AC9" w14:paraId="4418A7C1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7E62" w14:textId="7777777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>U21-29108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7B80" w14:textId="0AF9221E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Staffing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 - NCD09858 - 2021 - Risk Management</w:t>
            </w:r>
          </w:p>
        </w:tc>
      </w:tr>
      <w:tr w:rsidR="007D3AC9" w:rsidRPr="007D3AC9" w14:paraId="7C989E1F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712E" w14:textId="7777777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>U21-38943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B1EC" w14:textId="1AB6D63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Staffing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 - NCD09983 - 2021 - Annual Report</w:t>
            </w:r>
          </w:p>
        </w:tc>
      </w:tr>
      <w:tr w:rsidR="007D3AC9" w:rsidRPr="007D3AC9" w14:paraId="50E912A6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0C84" w14:textId="7777777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>U21-39671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E42A" w14:textId="0A569533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Staffing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 -</w:t>
            </w:r>
            <w:r w:rsidR="00EF1390">
              <w:rPr>
                <w:rFonts w:ascii="Montserrat Light" w:hAnsi="Montserrat Light" w:cs="Calibri"/>
                <w:sz w:val="22"/>
                <w:szCs w:val="22"/>
              </w:rPr>
              <w:t xml:space="preserve"> NCD10141 - 2021 - Performance M</w:t>
            </w:r>
            <w:r w:rsidRPr="007D3AC9">
              <w:rPr>
                <w:rFonts w:ascii="Montserrat Light" w:hAnsi="Montserrat Light" w:cs="Calibri"/>
                <w:sz w:val="22"/>
                <w:szCs w:val="22"/>
              </w:rPr>
              <w:t>easures</w:t>
            </w:r>
          </w:p>
        </w:tc>
      </w:tr>
      <w:tr w:rsidR="007D3AC9" w:rsidRPr="007D3AC9" w14:paraId="4D97763B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39A8" w14:textId="7777777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>U21-40753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A339" w14:textId="0E203921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Staffing - </w:t>
            </w:r>
            <w:r w:rsidR="00F82A24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7D3AC9">
              <w:rPr>
                <w:rFonts w:ascii="Montserrat Light" w:hAnsi="Montserrat Light" w:cs="Calibri"/>
                <w:sz w:val="22"/>
                <w:szCs w:val="22"/>
              </w:rPr>
              <w:t xml:space="preserve"> - NCD1</w:t>
            </w:r>
            <w:r w:rsidR="00EF1390">
              <w:rPr>
                <w:rFonts w:ascii="Montserrat Light" w:hAnsi="Montserrat Light" w:cs="Calibri"/>
                <w:sz w:val="22"/>
                <w:szCs w:val="22"/>
              </w:rPr>
              <w:t>0157 - 2021 - Risk Management (S</w:t>
            </w:r>
            <w:r w:rsidRPr="007D3AC9">
              <w:rPr>
                <w:rFonts w:ascii="Montserrat Light" w:hAnsi="Montserrat Light" w:cs="Calibri"/>
                <w:sz w:val="22"/>
                <w:szCs w:val="22"/>
              </w:rPr>
              <w:t>econd)</w:t>
            </w:r>
          </w:p>
        </w:tc>
      </w:tr>
      <w:tr w:rsidR="007D3AC9" w:rsidRPr="007D3AC9" w14:paraId="2598A05C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9BEF" w14:textId="7777777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>U21-39796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0C3E" w14:textId="77777777" w:rsidR="007D3AC9" w:rsidRPr="007D3AC9" w:rsidRDefault="007D3AC9" w:rsidP="007D3A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3AC9">
              <w:rPr>
                <w:rFonts w:ascii="Montserrat Light" w:hAnsi="Montserrat Light" w:cs="Calibri"/>
                <w:sz w:val="22"/>
                <w:szCs w:val="22"/>
              </w:rPr>
              <w:t>Reporting - Annual Report - 2021-22</w:t>
            </w:r>
          </w:p>
        </w:tc>
      </w:tr>
    </w:tbl>
    <w:p w14:paraId="107123DF" w14:textId="77777777" w:rsidR="007A2EC7" w:rsidRDefault="007A2EC7" w:rsidP="007A2EC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F79E0A6" w14:textId="77777777" w:rsidR="007A2EC7" w:rsidRPr="00E10282" w:rsidRDefault="007A2EC7" w:rsidP="007A2EC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5F83167" w14:textId="46CDE8B7" w:rsidR="007D3AC9" w:rsidRPr="006818AF" w:rsidRDefault="007A2EC7" w:rsidP="007D3AC9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2" w:name="_Toc95206126"/>
      <w:r w:rsidR="007D3AC9" w:rsidRPr="006818AF">
        <w:rPr>
          <w:rFonts w:ascii="Montserrat Light" w:hAnsi="Montserrat Light" w:cs="Calibri"/>
          <w:b/>
          <w:color w:val="auto"/>
          <w:sz w:val="22"/>
          <w:szCs w:val="22"/>
        </w:rPr>
        <w:t>P</w:t>
      </w:r>
      <w:r w:rsidR="00F82A24" w:rsidRPr="006818AF">
        <w:rPr>
          <w:rFonts w:ascii="Montserrat Light" w:hAnsi="Montserrat Light" w:cs="Calibri"/>
          <w:b/>
          <w:color w:val="auto"/>
          <w:sz w:val="22"/>
          <w:szCs w:val="22"/>
        </w:rPr>
        <w:t>eople</w:t>
      </w:r>
      <w:r w:rsidR="007D3AC9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and </w:t>
      </w:r>
      <w:r w:rsidR="00F82A24" w:rsidRPr="006818AF">
        <w:rPr>
          <w:rFonts w:ascii="Montserrat Light" w:hAnsi="Montserrat Light" w:cs="Calibri"/>
          <w:b/>
          <w:color w:val="auto"/>
          <w:sz w:val="22"/>
          <w:szCs w:val="22"/>
        </w:rPr>
        <w:t>Business Services</w:t>
      </w:r>
      <w:bookmarkEnd w:id="6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D3AC9" w:rsidRPr="00813F66" w14:paraId="12E33071" w14:textId="77777777" w:rsidTr="00EA170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D8C0B77" w14:textId="77777777" w:rsidR="007D3AC9" w:rsidRPr="00813F66" w:rsidRDefault="007D3AC9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0A0C645" w14:textId="77777777" w:rsidR="007D3AC9" w:rsidRPr="00813F66" w:rsidRDefault="007D3AC9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82A24" w:rsidRPr="00F82A24" w14:paraId="5A1173B8" w14:textId="77777777" w:rsidTr="00F8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3B7" w14:textId="77777777" w:rsidR="00F82A24" w:rsidRPr="00F82A24" w:rsidRDefault="00F82A24" w:rsidP="00F8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82A24">
              <w:rPr>
                <w:rFonts w:ascii="Montserrat Light" w:hAnsi="Montserrat Light" w:cs="Calibri"/>
                <w:sz w:val="22"/>
                <w:szCs w:val="22"/>
              </w:rPr>
              <w:t>U21-42973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147B" w14:textId="775186C7" w:rsidR="00F82A24" w:rsidRPr="00F82A24" w:rsidRDefault="00F82A24" w:rsidP="00F8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82A24">
              <w:rPr>
                <w:rFonts w:ascii="Montserrat Light" w:hAnsi="Montserrat Light" w:cs="Calibri"/>
                <w:sz w:val="22"/>
                <w:szCs w:val="22"/>
              </w:rPr>
              <w:t xml:space="preserve">Reporting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82A24">
              <w:rPr>
                <w:rFonts w:ascii="Montserrat Light" w:hAnsi="Montserrat Light" w:cs="Calibri"/>
                <w:sz w:val="22"/>
                <w:szCs w:val="22"/>
              </w:rPr>
              <w:t xml:space="preserve"> Audit Dec 20221</w:t>
            </w:r>
          </w:p>
        </w:tc>
      </w:tr>
      <w:tr w:rsidR="00F82A24" w:rsidRPr="00F82A24" w14:paraId="2513F71B" w14:textId="77777777" w:rsidTr="00F8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4D28" w14:textId="77777777" w:rsidR="00F82A24" w:rsidRPr="00F82A24" w:rsidRDefault="00F82A24" w:rsidP="00F8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82A24">
              <w:rPr>
                <w:rFonts w:ascii="Montserrat Light" w:hAnsi="Montserrat Light" w:cs="Calibri"/>
                <w:sz w:val="22"/>
                <w:szCs w:val="22"/>
              </w:rPr>
              <w:t>U21-25922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E646" w14:textId="77777777" w:rsidR="00F82A24" w:rsidRPr="00F82A24" w:rsidRDefault="00F82A24" w:rsidP="00F8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82A24">
              <w:rPr>
                <w:rFonts w:ascii="Montserrat Light" w:hAnsi="Montserrat Light" w:cs="Calibri"/>
                <w:sz w:val="22"/>
                <w:szCs w:val="22"/>
              </w:rPr>
              <w:t>Reporting - 2021.08.09 [Reporting] APSC Covid-19 Survey Reports</w:t>
            </w:r>
          </w:p>
        </w:tc>
      </w:tr>
    </w:tbl>
    <w:p w14:paraId="0D34BE74" w14:textId="77777777" w:rsidR="007D3AC9" w:rsidRDefault="007D3AC9" w:rsidP="007D3AC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781D48D" w14:textId="43AF1BBC" w:rsidR="00BA49AA" w:rsidRPr="00137C97" w:rsidRDefault="00DC475F" w:rsidP="00BA49A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63" w:name="_Toc95206127"/>
      <w:r w:rsidRPr="00137C97">
        <w:rPr>
          <w:rFonts w:ascii="Montserrat Light" w:hAnsi="Montserrat Light" w:cs="Calibri"/>
          <w:color w:val="auto"/>
          <w:sz w:val="26"/>
          <w:szCs w:val="26"/>
        </w:rPr>
        <w:t>Eastern</w:t>
      </w:r>
      <w:bookmarkEnd w:id="63"/>
    </w:p>
    <w:p w14:paraId="547020AB" w14:textId="2F64FF2F" w:rsidR="002A71F3" w:rsidRPr="006818AF" w:rsidRDefault="00783DA7" w:rsidP="002A71F3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4" w:name="_Toc95206128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 w:rsidR="009B1EB2" w:rsidRPr="006818AF">
        <w:rPr>
          <w:rFonts w:ascii="Montserrat Light" w:hAnsi="Montserrat Light" w:cs="Calibri"/>
          <w:b/>
          <w:color w:val="auto"/>
          <w:sz w:val="22"/>
          <w:szCs w:val="22"/>
        </w:rPr>
        <w:t>xecutive</w:t>
      </w:r>
      <w:bookmarkEnd w:id="6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A71F3" w:rsidRPr="00813F66" w14:paraId="43EC0260" w14:textId="77777777" w:rsidTr="009D0B9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102E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53A4F5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D0B96" w14:paraId="07DD9388" w14:textId="77777777" w:rsidTr="009D0B9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FD24" w14:textId="77777777" w:rsidR="009D0B96" w:rsidRPr="009D0B96" w:rsidRDefault="009D0B96" w:rsidP="009D0B9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D0B96">
              <w:rPr>
                <w:rFonts w:ascii="Montserrat Light" w:hAnsi="Montserrat Light" w:cs="Calibri"/>
                <w:sz w:val="22"/>
                <w:szCs w:val="22"/>
              </w:rPr>
              <w:t>U21-31471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ACD" w14:textId="77777777" w:rsidR="009D0B96" w:rsidRPr="009D0B96" w:rsidRDefault="009D0B96" w:rsidP="009D0B9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D0B96">
              <w:rPr>
                <w:rFonts w:ascii="Montserrat Light" w:hAnsi="Montserrat Light" w:cs="Calibri"/>
                <w:sz w:val="22"/>
                <w:szCs w:val="22"/>
              </w:rPr>
              <w:t>Planning and Strategy - Closing the Gap Implementation Plans</w:t>
            </w:r>
          </w:p>
        </w:tc>
      </w:tr>
      <w:tr w:rsidR="009D0B96" w14:paraId="7109C3BE" w14:textId="77777777" w:rsidTr="009D0B9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7FB4" w14:textId="77777777" w:rsidR="009D0B96" w:rsidRPr="009D0B96" w:rsidRDefault="009D0B96" w:rsidP="009D0B9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D0B96">
              <w:rPr>
                <w:rFonts w:ascii="Montserrat Light" w:hAnsi="Montserrat Light" w:cs="Calibri"/>
                <w:sz w:val="22"/>
                <w:szCs w:val="22"/>
              </w:rPr>
              <w:t>U21-32172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F82D" w14:textId="77777777" w:rsidR="009D0B96" w:rsidRPr="009D0B96" w:rsidRDefault="009D0B96" w:rsidP="009D0B9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D0B96">
              <w:rPr>
                <w:rFonts w:ascii="Montserrat Light" w:hAnsi="Montserrat Light" w:cs="Calibri"/>
                <w:sz w:val="22"/>
                <w:szCs w:val="22"/>
              </w:rPr>
              <w:t>Reporting - Senate Estimates - October 2021</w:t>
            </w:r>
          </w:p>
        </w:tc>
      </w:tr>
    </w:tbl>
    <w:p w14:paraId="0AA96BEF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12D4EE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9AE0723" w14:textId="4EAC9B84" w:rsidR="00783DA7" w:rsidRPr="006818AF" w:rsidRDefault="00BF6787" w:rsidP="00783DA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bookmarkStart w:id="65" w:name="_Toc95206129"/>
      <w:r w:rsidR="000B7F78" w:rsidRPr="006818AF">
        <w:rPr>
          <w:rFonts w:ascii="Montserrat Light" w:hAnsi="Montserrat Light" w:cs="Calibri"/>
          <w:b/>
          <w:color w:val="auto"/>
          <w:sz w:val="22"/>
          <w:szCs w:val="22"/>
        </w:rPr>
        <w:t>Eastern NSW</w:t>
      </w:r>
      <w:bookmarkEnd w:id="6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3DA7" w:rsidRPr="00813F66" w14:paraId="0AE9557C" w14:textId="77777777" w:rsidTr="00180AD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54AD12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805FD5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D455B" w:rsidRPr="004D455B" w14:paraId="524B099D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7F6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U21-27428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75C6" w14:textId="007398FF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D455B" w:rsidRPr="004D455B" w14:paraId="5CA12D27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C053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U21-27493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0666" w14:textId="6075A39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D455B" w:rsidRPr="004D455B" w14:paraId="7014475A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08E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U21-30484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D3D5" w14:textId="02845200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</w:t>
            </w:r>
            <w:r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>TAEG Jun21</w:t>
            </w:r>
          </w:p>
        </w:tc>
      </w:tr>
      <w:tr w:rsidR="004D455B" w:rsidRPr="004D455B" w14:paraId="76A2B4AC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31A5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U21-30563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5AC9" w14:textId="45A5DC30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ESI 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 xml:space="preserve">x 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>TAEG Jun21</w:t>
            </w:r>
          </w:p>
        </w:tc>
      </w:tr>
      <w:tr w:rsidR="004D455B" w:rsidRPr="004D455B" w14:paraId="103A5C55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1AA7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U21-30567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4F5C" w14:textId="02BD56E3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GTA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TAEG Jun21</w:t>
            </w:r>
          </w:p>
        </w:tc>
      </w:tr>
      <w:tr w:rsidR="004D455B" w:rsidRPr="004D455B" w14:paraId="0313A356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EF8A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U21-32953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3FA0" w14:textId="4754BD76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HCC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- 4-G01UDNG</w:t>
            </w:r>
          </w:p>
        </w:tc>
      </w:tr>
      <w:tr w:rsidR="004D455B" w:rsidRPr="004D455B" w14:paraId="4DFBC84D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D54A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U21-33008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3075" w14:textId="061593C3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GTA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F3447E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C</w:t>
            </w:r>
            <w:r w:rsidR="00F3447E">
              <w:rPr>
                <w:rFonts w:ascii="Montserrat Light" w:hAnsi="Montserrat Light" w:cs="Calibri"/>
                <w:sz w:val="22"/>
                <w:szCs w:val="22"/>
              </w:rPr>
              <w:t>losed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F3447E" w:rsidRPr="004D455B">
              <w:rPr>
                <w:rFonts w:ascii="Montserrat Light" w:hAnsi="Montserrat Light" w:cs="Calibri"/>
                <w:sz w:val="22"/>
                <w:szCs w:val="22"/>
              </w:rPr>
              <w:t>A</w:t>
            </w:r>
            <w:r w:rsidR="00F3447E">
              <w:rPr>
                <w:rFonts w:ascii="Montserrat Light" w:hAnsi="Montserrat Light" w:cs="Calibri"/>
                <w:sz w:val="22"/>
                <w:szCs w:val="22"/>
              </w:rPr>
              <w:t>ctivities</w:t>
            </w:r>
          </w:p>
        </w:tc>
      </w:tr>
      <w:tr w:rsidR="004D455B" w:rsidRPr="004D455B" w14:paraId="5D031C26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1CF8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U21-33868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3E9E" w14:textId="075D0D6B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D455B" w:rsidRPr="004D455B" w14:paraId="5F2D7E24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B518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U21-36190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4B02" w14:textId="3747BA81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- Connect Sydney</w:t>
            </w:r>
          </w:p>
        </w:tc>
      </w:tr>
      <w:tr w:rsidR="004D455B" w:rsidRPr="004D455B" w14:paraId="65B34203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12ED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U21-36204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04DB" w14:textId="65C68EB2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D455B" w:rsidRPr="004D455B" w14:paraId="4E45B029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620E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U21-41131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7B51" w14:textId="35C6504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ESI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D455B" w:rsidRPr="004D455B" w14:paraId="23AB0379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F7A6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U21-41948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493" w14:textId="2A18CAD8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ESI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D455B" w:rsidRPr="004D455B" w14:paraId="1C232312" w14:textId="77777777" w:rsidTr="004D45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D66" w14:textId="77777777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>U21-42229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F719" w14:textId="44A15531" w:rsidR="004D455B" w:rsidRPr="004D455B" w:rsidRDefault="004D455B" w:rsidP="004D45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D455B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</w:tbl>
    <w:p w14:paraId="0579E32F" w14:textId="77777777" w:rsidR="00783DA7" w:rsidRDefault="00783DA7" w:rsidP="00783D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00D25D1" w14:textId="77777777" w:rsidR="00783DA7" w:rsidRPr="00E10282" w:rsidRDefault="00783DA7" w:rsidP="00783DA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2832063" w14:textId="5CAD62EB" w:rsidR="005746F3" w:rsidRPr="006818AF" w:rsidRDefault="00783DA7" w:rsidP="005746F3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6" w:name="_Toc95206130"/>
      <w:r w:rsidR="00B17F65" w:rsidRPr="006818AF">
        <w:rPr>
          <w:rFonts w:ascii="Montserrat Light" w:hAnsi="Montserrat Light" w:cs="Calibri"/>
          <w:b/>
          <w:color w:val="auto"/>
          <w:sz w:val="22"/>
          <w:szCs w:val="22"/>
        </w:rPr>
        <w:t>Gulf North Q</w:t>
      </w:r>
      <w:r w:rsidR="00AF4694" w:rsidRPr="006818AF">
        <w:rPr>
          <w:rFonts w:ascii="Montserrat Light" w:hAnsi="Montserrat Light" w:cs="Calibri"/>
          <w:b/>
          <w:color w:val="auto"/>
          <w:sz w:val="22"/>
          <w:szCs w:val="22"/>
        </w:rPr>
        <w:t>LD</w:t>
      </w:r>
      <w:bookmarkEnd w:id="6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746F3" w:rsidRPr="00813F66" w14:paraId="4FF37342" w14:textId="77777777" w:rsidTr="0036296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7E3761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1F4DAB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17F65" w:rsidRPr="00B17F65" w14:paraId="5BC1B21C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4860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U21-30506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2D1E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Programme Management - Cashless Debit Card</w:t>
            </w:r>
          </w:p>
        </w:tc>
      </w:tr>
      <w:tr w:rsidR="00B17F65" w:rsidRPr="00B17F65" w14:paraId="5F15ED4E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0B0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U21-31252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B4B8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Planning and Strategy - RSAT</w:t>
            </w:r>
          </w:p>
        </w:tc>
      </w:tr>
      <w:tr w:rsidR="00B17F65" w:rsidRPr="00B17F65" w14:paraId="5CBFB479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A9D7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U21-34423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9B82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Programme Management - Commonwealth Rights and Interests</w:t>
            </w:r>
          </w:p>
        </w:tc>
      </w:tr>
      <w:tr w:rsidR="00B17F65" w:rsidRPr="00B17F65" w14:paraId="36645457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7587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U21-37334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8147" w14:textId="5B51A0DB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 xml:space="preserve">Programme Management </w:t>
            </w:r>
            <w:r>
              <w:rPr>
                <w:rFonts w:ascii="Montserrat Light" w:hAnsi="Montserrat Light" w:cs="Calibri"/>
                <w:sz w:val="22"/>
                <w:szCs w:val="22"/>
              </w:rPr>
              <w:t>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B17F65" w:rsidRPr="00B17F65" w14:paraId="036D3FBC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563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U21-37938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9141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Programme Management - Local Investments</w:t>
            </w:r>
          </w:p>
        </w:tc>
      </w:tr>
      <w:tr w:rsidR="00B17F65" w:rsidRPr="00B17F65" w14:paraId="509E7517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CFF7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U21-38205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E0D7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Programme Management - Ranger 2021</w:t>
            </w:r>
          </w:p>
        </w:tc>
      </w:tr>
      <w:tr w:rsidR="00B17F65" w:rsidRPr="00B17F65" w14:paraId="7F45ADD7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DD27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U21-40628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0D49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Programme Management - Indigenous Boarders</w:t>
            </w:r>
          </w:p>
        </w:tc>
      </w:tr>
      <w:tr w:rsidR="00B17F65" w:rsidRPr="00B17F65" w14:paraId="60920304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08EB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U21-41953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E3EF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Planning and Strategy - 7. Minister's Decision for 2021</w:t>
            </w:r>
          </w:p>
        </w:tc>
      </w:tr>
      <w:tr w:rsidR="00B17F65" w:rsidRPr="00B17F65" w14:paraId="558690FD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D53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U21-42459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012" w14:textId="44967939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Programme Management - ILEI</w:t>
            </w:r>
            <w:r w:rsidR="00A02EEC">
              <w:rPr>
                <w:rFonts w:ascii="Montserrat Light" w:hAnsi="Montserrat Light" w:cs="Calibri"/>
                <w:sz w:val="22"/>
                <w:szCs w:val="22"/>
              </w:rPr>
              <w:t>F - Indigenous Land Enterprise Infrastructure F</w:t>
            </w:r>
            <w:r w:rsidRPr="00B17F65">
              <w:rPr>
                <w:rFonts w:ascii="Montserrat Light" w:hAnsi="Montserrat Light" w:cs="Calibri"/>
                <w:sz w:val="22"/>
                <w:szCs w:val="22"/>
              </w:rPr>
              <w:t>und</w:t>
            </w:r>
          </w:p>
        </w:tc>
      </w:tr>
      <w:tr w:rsidR="00B17F65" w:rsidRPr="00B17F65" w14:paraId="269D72AD" w14:textId="77777777" w:rsidTr="00B17F6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A92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U21-43134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12A6" w14:textId="77777777" w:rsidR="00B17F65" w:rsidRPr="00B17F65" w:rsidRDefault="00B17F65" w:rsidP="00B17F6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7F65">
              <w:rPr>
                <w:rFonts w:ascii="Montserrat Light" w:hAnsi="Montserrat Light" w:cs="Calibri"/>
                <w:sz w:val="22"/>
                <w:szCs w:val="22"/>
              </w:rPr>
              <w:t>Planning and Strategy - CDP Reform Messaging</w:t>
            </w:r>
          </w:p>
        </w:tc>
      </w:tr>
    </w:tbl>
    <w:p w14:paraId="3F82FC0F" w14:textId="77777777" w:rsidR="005746F3" w:rsidRDefault="005746F3" w:rsidP="005746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F0C9747" w14:textId="77777777" w:rsidR="005746F3" w:rsidRPr="00E10282" w:rsidRDefault="005746F3" w:rsidP="005746F3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34D9F29" w14:textId="089C21E6" w:rsidR="00BF6787" w:rsidRPr="0010599D" w:rsidRDefault="005746F3" w:rsidP="00C336AD">
      <w:pPr>
        <w:spacing w:line="240" w:lineRule="auto"/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sz w:val="2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FBD8F8" w14:textId="25AED479" w:rsidR="00BD6AEC" w:rsidRPr="006818AF" w:rsidRDefault="00BD6AEC" w:rsidP="00BD6AEC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7" w:name="_Toc95206131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South Q</w:t>
      </w:r>
      <w:r w:rsidR="00AF4694" w:rsidRPr="006818AF">
        <w:rPr>
          <w:rFonts w:ascii="Montserrat Light" w:hAnsi="Montserrat Light" w:cs="Calibri"/>
          <w:b/>
          <w:color w:val="auto"/>
          <w:sz w:val="22"/>
          <w:szCs w:val="22"/>
        </w:rPr>
        <w:t>LD</w:t>
      </w:r>
      <w:bookmarkEnd w:id="6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D6AEC" w:rsidRPr="00813F66" w14:paraId="5783B9F8" w14:textId="77777777" w:rsidTr="00DA2CA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3BF8F6B" w14:textId="77777777" w:rsidR="00BD6AEC" w:rsidRPr="00813F66" w:rsidRDefault="00BD6AEC" w:rsidP="00DA2C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EDAFF2" w14:textId="77777777" w:rsidR="00BD6AEC" w:rsidRPr="00813F66" w:rsidRDefault="00BD6AEC" w:rsidP="00DA2C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D6AEC" w:rsidRPr="00BD6AEC" w14:paraId="16DD774B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0DF8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U21-26576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B7D6" w14:textId="7751CEB6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BD6AEC" w:rsidRPr="00BD6AEC" w14:paraId="28ED81BB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36F6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U21-27193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567B" w14:textId="0E348414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 RNTBC</w:t>
            </w:r>
          </w:p>
        </w:tc>
      </w:tr>
      <w:tr w:rsidR="00BD6AEC" w:rsidRPr="00BD6AEC" w14:paraId="09477F3E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9CA1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U21-34290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A115" w14:textId="43E822CE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BD6AEC" w:rsidRPr="00BD6AEC" w14:paraId="0EC00173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347C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U21-34907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2D0D" w14:textId="6C43C336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 &amp;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BD6AEC" w:rsidRPr="00BD6AEC" w14:paraId="3D4775C1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5551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U21-40661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FBA2" w14:textId="14541E03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BD6AEC" w:rsidRPr="00BD6AEC" w14:paraId="336CA31B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4959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U21-28549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CC2C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Stakeholder Engagement - Central Queensland Region</w:t>
            </w:r>
          </w:p>
        </w:tc>
      </w:tr>
      <w:tr w:rsidR="00BD6AEC" w:rsidRPr="00BD6AEC" w14:paraId="17AAD24F" w14:textId="77777777" w:rsidTr="00BD6A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0498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U21-32175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277E" w14:textId="77777777" w:rsidR="00BD6AEC" w:rsidRPr="00BD6AEC" w:rsidRDefault="00BD6AEC" w:rsidP="00BD6AE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D6AEC">
              <w:rPr>
                <w:rFonts w:ascii="Montserrat Light" w:hAnsi="Montserrat Light" w:cs="Calibri"/>
                <w:sz w:val="22"/>
                <w:szCs w:val="22"/>
              </w:rPr>
              <w:t>Events - REP Consultations</w:t>
            </w:r>
          </w:p>
        </w:tc>
      </w:tr>
    </w:tbl>
    <w:p w14:paraId="4EDCBDA6" w14:textId="77777777" w:rsidR="00BD6AEC" w:rsidRDefault="00BD6AEC" w:rsidP="00BD6AE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564792D" w14:textId="77777777" w:rsidR="00BD6AEC" w:rsidRPr="00480EF8" w:rsidRDefault="00BD6AEC" w:rsidP="00BD6AE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AD40A47" w14:textId="4F784DCB" w:rsidR="007321FC" w:rsidRPr="00137C97" w:rsidRDefault="002C2601" w:rsidP="00C336AD">
      <w:pPr>
        <w:pStyle w:val="Heading2"/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</w:pPr>
      <w:bookmarkStart w:id="68" w:name="_Toc95206132"/>
      <w:r w:rsidRPr="00137C97">
        <w:rPr>
          <w:rFonts w:ascii="Montserrat Light" w:hAnsi="Montserrat Light" w:cs="Calibri"/>
          <w:color w:val="auto"/>
          <w:sz w:val="26"/>
          <w:szCs w:val="26"/>
        </w:rPr>
        <w:t>Economic Policy and Programs</w:t>
      </w:r>
      <w:bookmarkEnd w:id="68"/>
      <w:r w:rsidRPr="00137C97"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  <w:fldChar w:fldCharType="begin"/>
      </w:r>
      <w:r w:rsidRPr="00137C97"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  <w:instrText xml:space="preserve"> HYPERLINK  \l "_top" </w:instrText>
      </w:r>
      <w:r w:rsidRPr="00137C97"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  <w:fldChar w:fldCharType="separate"/>
      </w:r>
    </w:p>
    <w:p w14:paraId="4425216A" w14:textId="6464727F" w:rsidR="002C2601" w:rsidRPr="006818AF" w:rsidRDefault="00834C46" w:rsidP="002C260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9" w:name="_Toc95206133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Business and Economic Policy</w:t>
      </w:r>
      <w:bookmarkEnd w:id="69"/>
      <w:r w:rsidR="00797E38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r w:rsidR="002C2601" w:rsidRPr="006818AF"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34C46" w:rsidRPr="00834C46" w14:paraId="1C86A7E3" w14:textId="77777777" w:rsidTr="00834C4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711E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U21-25546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801C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Committees - HORSCIA</w:t>
            </w:r>
          </w:p>
        </w:tc>
      </w:tr>
      <w:tr w:rsidR="00834C46" w:rsidRPr="00834C46" w14:paraId="578DDB29" w14:textId="77777777" w:rsidTr="00834C4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70A6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U21-25563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918E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Staffing - Position Descriptions</w:t>
            </w:r>
          </w:p>
        </w:tc>
      </w:tr>
      <w:tr w:rsidR="00834C46" w:rsidRPr="00834C46" w14:paraId="45BBAE46" w14:textId="77777777" w:rsidTr="00834C4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748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U21-29179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6ADF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Committees - IDC - Government Procurement</w:t>
            </w:r>
          </w:p>
        </w:tc>
      </w:tr>
      <w:tr w:rsidR="00834C46" w:rsidRPr="00834C46" w14:paraId="4A19AB5A" w14:textId="77777777" w:rsidTr="00834C4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9549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U21-36666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F3E7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Reporting - COO Committee Reporting</w:t>
            </w:r>
          </w:p>
        </w:tc>
      </w:tr>
      <w:tr w:rsidR="00834C46" w:rsidRPr="00834C46" w14:paraId="616660DF" w14:textId="77777777" w:rsidTr="00834C4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BA5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U21-41640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B84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Staffing - Blue Sky Planning Session December 2022</w:t>
            </w:r>
          </w:p>
        </w:tc>
      </w:tr>
      <w:tr w:rsidR="00834C46" w:rsidRPr="00834C46" w14:paraId="001FE131" w14:textId="77777777" w:rsidTr="00834C4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3483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U21-42098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55D7" w14:textId="77777777" w:rsidR="00834C46" w:rsidRPr="00834C46" w:rsidRDefault="00834C46" w:rsidP="00834C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34C46">
              <w:rPr>
                <w:rFonts w:ascii="Montserrat Light" w:hAnsi="Montserrat Light" w:cs="Calibri"/>
                <w:sz w:val="22"/>
                <w:szCs w:val="22"/>
              </w:rPr>
              <w:t>Policy Co-Ordination - Jawun</w:t>
            </w:r>
          </w:p>
        </w:tc>
      </w:tr>
    </w:tbl>
    <w:p w14:paraId="0F654C7D" w14:textId="77777777" w:rsidR="002C2601" w:rsidRDefault="002C2601" w:rsidP="002C260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420A4112" w14:textId="77777777" w:rsidR="00BF6787" w:rsidRPr="00E10282" w:rsidRDefault="002C260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711DEAA" w14:textId="016FF8C8" w:rsidR="00157110" w:rsidRPr="006818AF" w:rsidRDefault="00BF6787" w:rsidP="001571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0" w:name="_Toc95206134"/>
      <w:r w:rsidR="00157110" w:rsidRPr="006818AF">
        <w:rPr>
          <w:rFonts w:ascii="Montserrat Light" w:hAnsi="Montserrat Light" w:cs="Calibri"/>
          <w:b/>
          <w:color w:val="auto"/>
          <w:sz w:val="22"/>
          <w:szCs w:val="22"/>
        </w:rPr>
        <w:t>CDP Operations</w:t>
      </w:r>
      <w:bookmarkEnd w:id="7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57110" w:rsidRPr="00813F66" w14:paraId="46778DAE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97E750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91D3D0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57110" w:rsidRPr="00157110" w14:paraId="6301C442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D5BE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U21-29721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13C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Programme Management - CDP MORs Dashboards</w:t>
            </w:r>
          </w:p>
        </w:tc>
      </w:tr>
      <w:tr w:rsidR="00157110" w:rsidRPr="00157110" w14:paraId="4CB0D9C5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1388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U21-31395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3667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Policy Co-Ordination - PIF</w:t>
            </w:r>
          </w:p>
        </w:tc>
      </w:tr>
      <w:tr w:rsidR="00157110" w:rsidRPr="00157110" w14:paraId="6C0AEB64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37EE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U21-39749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655F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Programme Management - CDP Activities Project</w:t>
            </w:r>
          </w:p>
        </w:tc>
      </w:tr>
    </w:tbl>
    <w:p w14:paraId="7EE7BB4E" w14:textId="77777777" w:rsidR="00157110" w:rsidRDefault="00157110" w:rsidP="0015711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1B099AD2" w14:textId="77777777" w:rsidR="00157110" w:rsidRPr="00480EF8" w:rsidRDefault="00157110" w:rsidP="0015711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6260532" w14:textId="1E7CD224" w:rsidR="00157110" w:rsidRPr="006818AF" w:rsidRDefault="00157110" w:rsidP="001571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1" w:name="_Toc95206135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CDP Strategy</w:t>
      </w:r>
      <w:bookmarkEnd w:id="7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57110" w:rsidRPr="00813F66" w14:paraId="3499BDF6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BA23105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3F6F32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57110" w:rsidRPr="00157110" w14:paraId="7B53E923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5961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U21-24186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56B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Programme Management - COVID-19 Key Decisions</w:t>
            </w:r>
          </w:p>
        </w:tc>
      </w:tr>
      <w:tr w:rsidR="00157110" w:rsidRPr="00157110" w14:paraId="727A2825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D9CD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U21-24935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7181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Risk - 1000 jobs</w:t>
            </w:r>
          </w:p>
        </w:tc>
      </w:tr>
      <w:tr w:rsidR="00157110" w:rsidRPr="00157110" w14:paraId="59C62110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FBD1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U21-24998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5BD1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Audit - CDP Evaluation Management Response</w:t>
            </w:r>
          </w:p>
        </w:tc>
      </w:tr>
      <w:tr w:rsidR="00157110" w:rsidRPr="00157110" w14:paraId="29420BE2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F3C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U21-25500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8445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Reporting - PMU - CDP Correspondence Tables</w:t>
            </w:r>
          </w:p>
        </w:tc>
      </w:tr>
      <w:tr w:rsidR="00157110" w:rsidRPr="00157110" w14:paraId="4EF49068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9525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U21-25646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A78D" w14:textId="1D5B5E37" w:rsidR="00157110" w:rsidRPr="00157110" w:rsidRDefault="00157110" w:rsidP="00641C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Service Providers - 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 xml:space="preserve"> - 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157110" w:rsidRPr="00157110" w14:paraId="68BA6F50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CADD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U21-26705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3509" w14:textId="4E509590" w:rsidR="00157110" w:rsidRPr="00157110" w:rsidRDefault="00157110" w:rsidP="00641C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Stakeholder Engagement - 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641C9B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157110" w:rsidRPr="00157110" w14:paraId="3C87532C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301F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U21-26900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E9DB" w14:textId="6F74241A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Programme M</w:t>
            </w:r>
            <w:r w:rsidR="00F3447E">
              <w:rPr>
                <w:rFonts w:ascii="Montserrat Light" w:hAnsi="Montserrat Light" w:cs="Calibri"/>
                <w:sz w:val="22"/>
                <w:szCs w:val="22"/>
              </w:rPr>
              <w:t>anagement - MORS - Stakeholder F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>eedback</w:t>
            </w:r>
          </w:p>
        </w:tc>
      </w:tr>
      <w:tr w:rsidR="00157110" w:rsidRPr="00157110" w14:paraId="41BB1518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85F1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U21-27370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48EA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Reporting - PMU - MORS Monitoring Dashboard</w:t>
            </w:r>
          </w:p>
        </w:tc>
      </w:tr>
      <w:tr w:rsidR="00157110" w:rsidRPr="00157110" w14:paraId="5D5A87EC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1CA0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U21-27955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F6F9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Meetings - CDP Effectiveness</w:t>
            </w:r>
          </w:p>
        </w:tc>
      </w:tr>
      <w:tr w:rsidR="00157110" w:rsidRPr="00157110" w14:paraId="3993B412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3DED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U21-29039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9B17" w14:textId="6FE9E7F2" w:rsidR="00157110" w:rsidRPr="00157110" w:rsidRDefault="00F3447E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Service Providers - Multiple Provider and R</w:t>
            </w:r>
            <w:r w:rsidR="00157110" w:rsidRPr="00157110">
              <w:rPr>
                <w:rFonts w:ascii="Montserrat Light" w:hAnsi="Montserrat Light" w:cs="Calibri"/>
                <w:sz w:val="22"/>
                <w:szCs w:val="22"/>
              </w:rPr>
              <w:t>egions</w:t>
            </w:r>
          </w:p>
        </w:tc>
      </w:tr>
      <w:tr w:rsidR="00157110" w:rsidRPr="00157110" w14:paraId="3EC2C0F0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3F9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U21-31654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84B4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Parliamentary - Published QONs 2020 to 2021</w:t>
            </w:r>
          </w:p>
        </w:tc>
      </w:tr>
      <w:tr w:rsidR="00157110" w:rsidRPr="00157110" w14:paraId="2037E6B9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7EF8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U21-31920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CA63" w14:textId="5200ED29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Parliamentary</w:t>
            </w:r>
            <w:r w:rsidR="00F3447E">
              <w:rPr>
                <w:rFonts w:ascii="Montserrat Light" w:hAnsi="Montserrat Light" w:cs="Calibri"/>
                <w:sz w:val="22"/>
                <w:szCs w:val="22"/>
              </w:rPr>
              <w:t xml:space="preserve"> - CDP Senate Estimates Briefs Major R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>evision September 2021</w:t>
            </w:r>
          </w:p>
        </w:tc>
      </w:tr>
      <w:tr w:rsidR="00157110" w:rsidRPr="00157110" w14:paraId="31906009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07DF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U21-32671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C67D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Procedures - NIAA CDP Novation Policy</w:t>
            </w:r>
          </w:p>
        </w:tc>
      </w:tr>
      <w:tr w:rsidR="00157110" w:rsidRPr="00157110" w14:paraId="542E8C8D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CB5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U21-33619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7184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Reporting - Example Documents for MADIP Privacy Impact Assessment</w:t>
            </w:r>
          </w:p>
        </w:tc>
      </w:tr>
      <w:tr w:rsidR="00157110" w:rsidRPr="00157110" w14:paraId="25BB10E7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CE86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U21-34810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A13A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Reporting - Qlik Forms</w:t>
            </w:r>
          </w:p>
        </w:tc>
      </w:tr>
      <w:tr w:rsidR="00157110" w:rsidRPr="00157110" w14:paraId="2DD3037C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37CD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U21-35683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6AB2" w14:textId="07F4C5BF" w:rsidR="00157110" w:rsidRPr="00157110" w:rsidRDefault="00F3447E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LIB Qlik D</w:t>
            </w:r>
            <w:r w:rsidR="00157110" w:rsidRPr="00157110">
              <w:rPr>
                <w:rFonts w:ascii="Montserrat Light" w:hAnsi="Montserrat Light" w:cs="Calibri"/>
                <w:sz w:val="22"/>
                <w:szCs w:val="22"/>
              </w:rPr>
              <w:t>ata</w:t>
            </w:r>
          </w:p>
        </w:tc>
      </w:tr>
      <w:tr w:rsidR="00157110" w:rsidRPr="00157110" w14:paraId="4B4B3089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7734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U21-36200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07D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Reporting - PMU - CDP Data Request Mailbox</w:t>
            </w:r>
          </w:p>
        </w:tc>
      </w:tr>
      <w:tr w:rsidR="00157110" w:rsidRPr="00157110" w14:paraId="1CEE627F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C94B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U21-38977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0DB3" w14:textId="3E72421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R</w:t>
            </w:r>
            <w:r w:rsidR="00F3447E">
              <w:rPr>
                <w:rFonts w:ascii="Montserrat Light" w:hAnsi="Montserrat Light" w:cs="Calibri"/>
                <w:sz w:val="22"/>
                <w:szCs w:val="22"/>
              </w:rPr>
              <w:t>eporting - CDPSE - Caseload by R</w:t>
            </w:r>
            <w:r w:rsidRPr="00157110">
              <w:rPr>
                <w:rFonts w:ascii="Montserrat Light" w:hAnsi="Montserrat Light" w:cs="Calibri"/>
                <w:sz w:val="22"/>
                <w:szCs w:val="22"/>
              </w:rPr>
              <w:t>egion for SA</w:t>
            </w:r>
          </w:p>
        </w:tc>
      </w:tr>
      <w:tr w:rsidR="00157110" w:rsidRPr="00157110" w14:paraId="6FFA8FCF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6D25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U21-39748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D11A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Programme Management - CDP Activities Project</w:t>
            </w:r>
          </w:p>
        </w:tc>
      </w:tr>
      <w:tr w:rsidR="00157110" w:rsidRPr="00157110" w14:paraId="07258572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FDB5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U21-43229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FCF8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Stakeholder Engagement - Provider Reference Group - CDP - Dec 2021</w:t>
            </w:r>
          </w:p>
        </w:tc>
      </w:tr>
      <w:tr w:rsidR="00157110" w:rsidRPr="00157110" w14:paraId="5A9CE6E1" w14:textId="77777777" w:rsidTr="001571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279A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U21-43985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9D5" w14:textId="77777777" w:rsidR="00157110" w:rsidRPr="00157110" w:rsidRDefault="00157110" w:rsidP="001571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57110">
              <w:rPr>
                <w:rFonts w:ascii="Montserrat Light" w:hAnsi="Montserrat Light" w:cs="Calibri"/>
                <w:sz w:val="22"/>
                <w:szCs w:val="22"/>
              </w:rPr>
              <w:t>Programme Management - CDP Remote TWES</w:t>
            </w:r>
          </w:p>
        </w:tc>
      </w:tr>
    </w:tbl>
    <w:p w14:paraId="4429A7C2" w14:textId="77777777" w:rsidR="00157110" w:rsidRDefault="00157110" w:rsidP="0015711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D158D0E" w14:textId="77777777" w:rsidR="00157110" w:rsidRPr="00480EF8" w:rsidRDefault="00157110" w:rsidP="0015711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B0B1D3D" w14:textId="4F3D976A" w:rsidR="00C91DE0" w:rsidRPr="006818AF" w:rsidRDefault="00C91DE0" w:rsidP="00C91DE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2" w:name="_Toc95206136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 w:rsidR="00EA170F" w:rsidRPr="006818AF">
        <w:rPr>
          <w:rFonts w:ascii="Montserrat Light" w:hAnsi="Montserrat Light" w:cs="Calibri"/>
          <w:b/>
          <w:color w:val="auto"/>
          <w:sz w:val="22"/>
          <w:szCs w:val="22"/>
        </w:rPr>
        <w:t>xecutive</w:t>
      </w:r>
      <w:bookmarkEnd w:id="7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91DE0" w:rsidRPr="00813F66" w14:paraId="424999DE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46D7D6A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70ED39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A170F" w:rsidRPr="00EA170F" w14:paraId="5A1FA764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3699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P21-4506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3E6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Committees - HORSICA Pathways Inquiry July 2021</w:t>
            </w:r>
          </w:p>
        </w:tc>
      </w:tr>
      <w:tr w:rsidR="00EA170F" w:rsidRPr="00EA170F" w14:paraId="242578F7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80F2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P21-4681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80AE" w14:textId="2F1E0501" w:rsidR="00EA170F" w:rsidRPr="00EA170F" w:rsidRDefault="00097967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Planning and Strategy - Topic Area S</w:t>
            </w:r>
            <w:r w:rsidR="00EA170F" w:rsidRPr="00EA170F">
              <w:rPr>
                <w:rFonts w:ascii="Montserrat Light" w:hAnsi="Montserrat Light" w:cs="Calibri"/>
                <w:sz w:val="22"/>
                <w:szCs w:val="22"/>
              </w:rPr>
              <w:t>napshots</w:t>
            </w:r>
          </w:p>
        </w:tc>
      </w:tr>
      <w:tr w:rsidR="00EA170F" w:rsidRPr="00EA170F" w14:paraId="52375518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68D5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P21-4683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89B2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Meetings - PIF Drafters Group - Whole of NIAA</w:t>
            </w:r>
          </w:p>
        </w:tc>
      </w:tr>
      <w:tr w:rsidR="00EA170F" w:rsidRPr="00EA170F" w14:paraId="000000F8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50F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P21-4690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E409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Planning and Strategy - EPPG PIFs</w:t>
            </w:r>
          </w:p>
        </w:tc>
      </w:tr>
      <w:tr w:rsidR="00EA170F" w:rsidRPr="00EA170F" w14:paraId="795D9C4E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D973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P21-4835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2D3" w14:textId="1A9B92FB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</w:t>
            </w:r>
            <w:r w:rsidR="00097967">
              <w:rPr>
                <w:rFonts w:ascii="Montserrat Light" w:hAnsi="Montserrat Light" w:cs="Calibri"/>
                <w:sz w:val="22"/>
                <w:szCs w:val="22"/>
              </w:rPr>
              <w:t>o-Ordination - CDP August 2021 U</w:t>
            </w:r>
            <w:r w:rsidRPr="00EA170F">
              <w:rPr>
                <w:rFonts w:ascii="Montserrat Light" w:hAnsi="Montserrat Light" w:cs="Calibri"/>
                <w:sz w:val="22"/>
                <w:szCs w:val="22"/>
              </w:rPr>
              <w:t>pdate</w:t>
            </w:r>
          </w:p>
        </w:tc>
      </w:tr>
      <w:tr w:rsidR="00EA170F" w:rsidRPr="00EA170F" w14:paraId="255D727F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4C82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lastRenderedPageBreak/>
              <w:t>P21-6881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C78E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Co-Ordination - MYEFO 2021</w:t>
            </w:r>
          </w:p>
        </w:tc>
      </w:tr>
      <w:tr w:rsidR="00EA170F" w:rsidRPr="00EA170F" w14:paraId="12B1E228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8CC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P21-7586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89A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Co-Ordination - Indigenous Interpreters Protocols</w:t>
            </w:r>
          </w:p>
        </w:tc>
      </w:tr>
      <w:tr w:rsidR="00EA170F" w:rsidRPr="00EA170F" w14:paraId="5C3CFB66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D393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P21-9455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8D56" w14:textId="35FC26D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Co-Ordinat</w:t>
            </w:r>
            <w:r w:rsidR="00097967">
              <w:rPr>
                <w:rFonts w:ascii="Montserrat Light" w:hAnsi="Montserrat Light" w:cs="Calibri"/>
                <w:sz w:val="22"/>
                <w:szCs w:val="22"/>
              </w:rPr>
              <w:t>ion - HORSCIA Inquiry into the I</w:t>
            </w:r>
            <w:r w:rsidRPr="00EA170F">
              <w:rPr>
                <w:rFonts w:ascii="Montserrat Light" w:hAnsi="Montserrat Light" w:cs="Calibri"/>
                <w:sz w:val="22"/>
                <w:szCs w:val="22"/>
              </w:rPr>
              <w:t>mpact of RAPs on Corporate Australia - November 2021</w:t>
            </w:r>
          </w:p>
        </w:tc>
      </w:tr>
      <w:tr w:rsidR="00097967" w:rsidRPr="00097967" w14:paraId="53126842" w14:textId="77777777" w:rsidTr="0009796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EC1" w14:textId="77777777" w:rsidR="00097967" w:rsidRPr="00097967" w:rsidRDefault="00097967" w:rsidP="000979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97967">
              <w:rPr>
                <w:rFonts w:ascii="Montserrat Light" w:hAnsi="Montserrat Light" w:cs="Calibri"/>
                <w:sz w:val="22"/>
                <w:szCs w:val="22"/>
              </w:rPr>
              <w:t>U21-31788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2133" w14:textId="2A62F388" w:rsidR="00097967" w:rsidRPr="00097967" w:rsidRDefault="00097967" w:rsidP="000979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Co-ord D</w:t>
            </w:r>
            <w:r w:rsidRPr="00097967">
              <w:rPr>
                <w:rFonts w:ascii="Montserrat Light" w:hAnsi="Montserrat Light" w:cs="Calibri"/>
                <w:sz w:val="22"/>
                <w:szCs w:val="22"/>
              </w:rPr>
              <w:t>ocuments</w:t>
            </w:r>
          </w:p>
        </w:tc>
      </w:tr>
      <w:tr w:rsidR="00097967" w:rsidRPr="00097967" w14:paraId="336130BB" w14:textId="77777777" w:rsidTr="0009796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97CD" w14:textId="77777777" w:rsidR="00097967" w:rsidRPr="00097967" w:rsidRDefault="00097967" w:rsidP="000979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97967">
              <w:rPr>
                <w:rFonts w:ascii="Montserrat Light" w:hAnsi="Montserrat Light" w:cs="Calibri"/>
                <w:sz w:val="22"/>
                <w:szCs w:val="22"/>
              </w:rPr>
              <w:t>U21-33785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558F" w14:textId="77777777" w:rsidR="00097967" w:rsidRPr="00097967" w:rsidRDefault="00097967" w:rsidP="000979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97967">
              <w:rPr>
                <w:rFonts w:ascii="Montserrat Light" w:hAnsi="Montserrat Light" w:cs="Calibri"/>
                <w:sz w:val="22"/>
                <w:szCs w:val="22"/>
              </w:rPr>
              <w:t>Advice - Senate Hearing - 23 Sept 2021</w:t>
            </w:r>
          </w:p>
        </w:tc>
      </w:tr>
      <w:tr w:rsidR="00097967" w:rsidRPr="00097967" w14:paraId="33080D0A" w14:textId="77777777" w:rsidTr="0009796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5159" w14:textId="77777777" w:rsidR="00097967" w:rsidRPr="00097967" w:rsidRDefault="00097967" w:rsidP="000979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97967">
              <w:rPr>
                <w:rFonts w:ascii="Montserrat Light" w:hAnsi="Montserrat Light" w:cs="Calibri"/>
                <w:sz w:val="22"/>
                <w:szCs w:val="22"/>
              </w:rPr>
              <w:t>U21-37516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DE2" w14:textId="77777777" w:rsidR="00097967" w:rsidRPr="00097967" w:rsidRDefault="00097967" w:rsidP="0009796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97967">
              <w:rPr>
                <w:rFonts w:ascii="Montserrat Light" w:hAnsi="Montserrat Light" w:cs="Calibri"/>
                <w:sz w:val="22"/>
                <w:szCs w:val="22"/>
              </w:rPr>
              <w:t>Planning and Strategy - QONs</w:t>
            </w:r>
          </w:p>
        </w:tc>
      </w:tr>
    </w:tbl>
    <w:p w14:paraId="342173AE" w14:textId="77777777" w:rsidR="00C91DE0" w:rsidRDefault="00C91DE0" w:rsidP="00C91DE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25FA19F" w14:textId="77777777" w:rsidR="00C91DE0" w:rsidRPr="00480EF8" w:rsidRDefault="00C91DE0" w:rsidP="00C91DE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79067693" w14:textId="77777777" w:rsidR="00EA170F" w:rsidRPr="006818AF" w:rsidRDefault="00EA170F" w:rsidP="00EA170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3" w:name="_Toc95206137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Employment</w:t>
      </w:r>
      <w:bookmarkEnd w:id="7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A170F" w:rsidRPr="00813F66" w14:paraId="287C2C39" w14:textId="77777777" w:rsidTr="00EA170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FFDDBE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EA81A2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A170F" w:rsidRPr="00EA170F" w14:paraId="6E77A56F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6BFF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P21-7598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151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Co-Ordination - HORSCIA Report and Govt Response</w:t>
            </w:r>
          </w:p>
        </w:tc>
      </w:tr>
      <w:tr w:rsidR="00EA170F" w:rsidRPr="00EA170F" w14:paraId="2935E6A3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853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P21-8515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02AA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Co-Ordination - National Roadmap for Skills, Jobs and Wealth Creation</w:t>
            </w:r>
          </w:p>
        </w:tc>
      </w:tr>
      <w:tr w:rsidR="00EA170F" w:rsidRPr="00EA170F" w14:paraId="10659673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BB82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P21-9959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EDD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Policy Co-Ordination - Financial Capability of Indigenous Australians</w:t>
            </w:r>
          </w:p>
        </w:tc>
      </w:tr>
      <w:tr w:rsidR="00407CF1" w:rsidRPr="00407CF1" w14:paraId="177045B7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D25A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U21-24405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BE81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Policy Co-Ordination - VTEC Standard Words</w:t>
            </w:r>
          </w:p>
        </w:tc>
      </w:tr>
      <w:tr w:rsidR="00407CF1" w:rsidRPr="00407CF1" w14:paraId="41920125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31B5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U21-25335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B762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Policy Co-Ordination - ISEP Input</w:t>
            </w:r>
          </w:p>
        </w:tc>
      </w:tr>
      <w:tr w:rsidR="00407CF1" w:rsidRPr="00407CF1" w14:paraId="1584D0E3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BA6A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U21-29962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369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Programme Management - TAEG Presentations</w:t>
            </w:r>
          </w:p>
        </w:tc>
      </w:tr>
      <w:tr w:rsidR="00407CF1" w:rsidRPr="00407CF1" w14:paraId="69D5407B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1B8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U21-30855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8DBD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Programme Management - SQLD</w:t>
            </w:r>
          </w:p>
        </w:tc>
      </w:tr>
      <w:tr w:rsidR="00407CF1" w:rsidRPr="00407CF1" w14:paraId="69E172EE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B10F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U21-30958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6862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Reporting - Senate Estimates - June 2021</w:t>
            </w:r>
          </w:p>
        </w:tc>
      </w:tr>
      <w:tr w:rsidR="00407CF1" w:rsidRPr="00407CF1" w14:paraId="1D972572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13EB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U21-38096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D0B9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Programme Management - TAEG Performance Reporting</w:t>
            </w:r>
          </w:p>
        </w:tc>
      </w:tr>
      <w:tr w:rsidR="00407CF1" w:rsidRPr="00407CF1" w14:paraId="59F05152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50E4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U21-40964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29CC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Programme Management - ISEP Grant Agreement</w:t>
            </w:r>
          </w:p>
        </w:tc>
      </w:tr>
      <w:tr w:rsidR="00407CF1" w:rsidRPr="00407CF1" w14:paraId="03E33984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B4D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U21-41231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941F" w14:textId="3B8621BD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407CF1">
              <w:rPr>
                <w:rFonts w:ascii="Montserrat Light" w:hAnsi="Montserrat Light" w:cs="Calibri"/>
                <w:sz w:val="22"/>
                <w:szCs w:val="22"/>
              </w:rPr>
              <w:t xml:space="preserve"> and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407CF1" w:rsidRPr="00407CF1" w14:paraId="564FC127" w14:textId="77777777" w:rsidTr="00407CF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1EAC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U21-42028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7C49" w14:textId="77777777" w:rsidR="00407CF1" w:rsidRPr="00407CF1" w:rsidRDefault="00407CF1" w:rsidP="00407CF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7CF1">
              <w:rPr>
                <w:rFonts w:ascii="Montserrat Light" w:hAnsi="Montserrat Light" w:cs="Calibri"/>
                <w:sz w:val="22"/>
                <w:szCs w:val="22"/>
              </w:rPr>
              <w:t>Programme Management - Evaluation Short Paper and Letter for Providers</w:t>
            </w:r>
          </w:p>
        </w:tc>
      </w:tr>
    </w:tbl>
    <w:p w14:paraId="226096D2" w14:textId="77777777" w:rsidR="00EA170F" w:rsidRDefault="00EA170F" w:rsidP="00EA170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E86BD78" w14:textId="77777777" w:rsidR="00EA170F" w:rsidRPr="00480EF8" w:rsidRDefault="00EA170F" w:rsidP="00EA170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DA312F" w14:textId="1E6F1D8B" w:rsidR="00865610" w:rsidRDefault="00865610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3DA81E17" w14:textId="1CD7733B" w:rsidR="001B4382" w:rsidRPr="006818AF" w:rsidRDefault="00121909" w:rsidP="001B4382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4" w:name="_Toc95206138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Housing </w:t>
      </w:r>
      <w:r w:rsidR="00834C46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and 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Infrastructure</w:t>
      </w:r>
      <w:bookmarkEnd w:id="7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B4382" w:rsidRPr="00813F66" w14:paraId="256C8450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72887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FAAA85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21909" w:rsidRPr="00121909" w14:paraId="2BBBDE79" w14:textId="77777777" w:rsidTr="001219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40A8" w14:textId="77777777" w:rsidR="00121909" w:rsidRPr="00121909" w:rsidRDefault="00121909" w:rsidP="00121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21909">
              <w:rPr>
                <w:rFonts w:ascii="Montserrat Light" w:hAnsi="Montserrat Light" w:cs="Calibri"/>
                <w:sz w:val="22"/>
                <w:szCs w:val="22"/>
              </w:rPr>
              <w:t>P21-7502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3B69" w14:textId="77777777" w:rsidR="00121909" w:rsidRPr="00121909" w:rsidRDefault="00121909" w:rsidP="00121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21909">
              <w:rPr>
                <w:rFonts w:ascii="Montserrat Light" w:hAnsi="Montserrat Light" w:cs="Calibri"/>
                <w:sz w:val="22"/>
                <w:szCs w:val="22"/>
              </w:rPr>
              <w:t>Programme Management - Rum Jungle Project</w:t>
            </w:r>
          </w:p>
        </w:tc>
      </w:tr>
      <w:tr w:rsidR="00121909" w:rsidRPr="00121909" w14:paraId="61392C4C" w14:textId="77777777" w:rsidTr="001219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8BB1" w14:textId="77777777" w:rsidR="00121909" w:rsidRPr="00121909" w:rsidRDefault="00121909" w:rsidP="00121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21909">
              <w:rPr>
                <w:rFonts w:ascii="Montserrat Light" w:hAnsi="Montserrat Light" w:cs="Calibri"/>
                <w:sz w:val="22"/>
                <w:szCs w:val="22"/>
              </w:rPr>
              <w:t>P21-8732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E6EF" w14:textId="77777777" w:rsidR="00121909" w:rsidRPr="00121909" w:rsidRDefault="00121909" w:rsidP="00121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21909">
              <w:rPr>
                <w:rFonts w:ascii="Montserrat Light" w:hAnsi="Montserrat Light" w:cs="Calibri"/>
                <w:sz w:val="22"/>
                <w:szCs w:val="22"/>
              </w:rPr>
              <w:t>Policy Co-Ordination - Productivity Commission - Review of the National Housing and Homelessness Agreement</w:t>
            </w:r>
          </w:p>
        </w:tc>
      </w:tr>
      <w:tr w:rsidR="00121909" w:rsidRPr="00121909" w14:paraId="7C7E7576" w14:textId="77777777" w:rsidTr="0012190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58C4" w14:textId="77777777" w:rsidR="00121909" w:rsidRPr="00121909" w:rsidRDefault="00121909" w:rsidP="00121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21909">
              <w:rPr>
                <w:rFonts w:ascii="Montserrat Light" w:hAnsi="Montserrat Light" w:cs="Calibri"/>
                <w:sz w:val="22"/>
                <w:szCs w:val="22"/>
              </w:rPr>
              <w:lastRenderedPageBreak/>
              <w:t>P21-9909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4C63" w14:textId="77777777" w:rsidR="00121909" w:rsidRPr="00121909" w:rsidRDefault="00121909" w:rsidP="0012190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21909">
              <w:rPr>
                <w:rFonts w:ascii="Montserrat Light" w:hAnsi="Montserrat Light" w:cs="Calibri"/>
                <w:sz w:val="22"/>
                <w:szCs w:val="22"/>
              </w:rPr>
              <w:t>Policy Co-Ordination - Wreck Bay</w:t>
            </w:r>
          </w:p>
        </w:tc>
      </w:tr>
    </w:tbl>
    <w:p w14:paraId="6D859292" w14:textId="7CD0216A" w:rsidR="001B4382" w:rsidRDefault="001B4382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7E226FC" w14:textId="77777777" w:rsidR="00393928" w:rsidRPr="00480EF8" w:rsidRDefault="00393928" w:rsidP="0039392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9EE062" w14:textId="77777777" w:rsidR="00393928" w:rsidRDefault="00393928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5031334B" w14:textId="433657CA" w:rsidR="002B5E13" w:rsidRPr="006818AF" w:rsidRDefault="002B5E13" w:rsidP="002B5E13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5" w:name="_Toc95206139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Land</w:t>
      </w:r>
      <w:bookmarkEnd w:id="7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B5E13" w:rsidRPr="00813F66" w14:paraId="3CE5872C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89B1F2" w14:textId="77777777" w:rsidR="002B5E13" w:rsidRPr="00813F66" w:rsidRDefault="002B5E13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7C4164" w14:textId="77777777" w:rsidR="002B5E13" w:rsidRPr="00813F66" w:rsidRDefault="002B5E13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A454F" w:rsidRPr="00FA454F" w14:paraId="13120B22" w14:textId="77777777" w:rsidTr="00FA454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7529" w14:textId="77777777" w:rsidR="00FA454F" w:rsidRPr="00FA454F" w:rsidRDefault="00FA454F" w:rsidP="00FA454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A454F">
              <w:rPr>
                <w:rFonts w:ascii="Montserrat Light" w:hAnsi="Montserrat Light" w:cs="Calibri"/>
                <w:sz w:val="22"/>
                <w:szCs w:val="22"/>
              </w:rPr>
              <w:t>U21-37325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674F" w14:textId="77777777" w:rsidR="00FA454F" w:rsidRPr="00FA454F" w:rsidRDefault="00FA454F" w:rsidP="00FA454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A454F">
              <w:rPr>
                <w:rFonts w:ascii="Montserrat Light" w:hAnsi="Montserrat Light" w:cs="Calibri"/>
                <w:sz w:val="22"/>
                <w:szCs w:val="22"/>
              </w:rPr>
              <w:t>Legislation - ATSIHP Act</w:t>
            </w:r>
          </w:p>
        </w:tc>
      </w:tr>
    </w:tbl>
    <w:p w14:paraId="69263F66" w14:textId="77777777" w:rsidR="002B5E13" w:rsidRDefault="002B5E13" w:rsidP="002B5E13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B5B267C" w14:textId="77777777" w:rsidR="002B5E13" w:rsidRPr="00480EF8" w:rsidRDefault="002B5E13" w:rsidP="002B5E13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7A17C740" w14:textId="77777777" w:rsidR="00FA454F" w:rsidRPr="006818AF" w:rsidRDefault="00FA454F" w:rsidP="00FA454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6" w:name="_Toc95206140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Land Policy and Environment</w:t>
      </w:r>
      <w:bookmarkEnd w:id="76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FA454F" w:rsidRPr="00813F66" w14:paraId="6F364140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43E42C" w14:textId="77777777" w:rsidR="00FA454F" w:rsidRPr="00813F66" w:rsidRDefault="00FA454F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956AFD" w14:textId="77777777" w:rsidR="00FA454F" w:rsidRPr="00813F66" w:rsidRDefault="00FA454F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80508" w:rsidRPr="00C80508" w14:paraId="52754356" w14:textId="77777777" w:rsidTr="00C8050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0C2B" w14:textId="77777777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U21-36092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99AD" w14:textId="77777777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Policy Co-Ordination - National Climate and Resilience Adaptation Strategy</w:t>
            </w:r>
          </w:p>
        </w:tc>
      </w:tr>
      <w:tr w:rsidR="00C80508" w:rsidRPr="00C80508" w14:paraId="4447B423" w14:textId="77777777" w:rsidTr="00C8050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0AA3" w14:textId="77777777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U21-37369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0B99" w14:textId="0572BB3A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Policy Co-Ord</w:t>
            </w:r>
            <w:r w:rsidR="007A7115">
              <w:rPr>
                <w:rFonts w:ascii="Montserrat Light" w:hAnsi="Montserrat Light" w:cs="Calibri"/>
                <w:sz w:val="22"/>
                <w:szCs w:val="22"/>
              </w:rPr>
              <w:t>ination - Indigenous Knowledge N</w:t>
            </w:r>
            <w:r w:rsidRPr="00C80508">
              <w:rPr>
                <w:rFonts w:ascii="Montserrat Light" w:hAnsi="Montserrat Light" w:cs="Calibri"/>
                <w:sz w:val="22"/>
                <w:szCs w:val="22"/>
              </w:rPr>
              <w:t>etwork</w:t>
            </w:r>
          </w:p>
        </w:tc>
      </w:tr>
      <w:tr w:rsidR="00C80508" w:rsidRPr="00C80508" w14:paraId="34E00A3C" w14:textId="77777777" w:rsidTr="00C8050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8E77" w14:textId="77777777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U21-39277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2658" w14:textId="77777777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Programme Management - Indigenous Rangers Enquiries</w:t>
            </w:r>
          </w:p>
        </w:tc>
      </w:tr>
    </w:tbl>
    <w:p w14:paraId="7487C5AF" w14:textId="77777777" w:rsidR="00FA454F" w:rsidRDefault="00FA454F" w:rsidP="00FA454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17B7D33F" w14:textId="77777777" w:rsidR="00FA454F" w:rsidRPr="00480EF8" w:rsidRDefault="00FA454F" w:rsidP="00FA454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ED61A8B" w14:textId="1C811601" w:rsidR="002C2601" w:rsidRDefault="002C2601" w:rsidP="00690E1B">
      <w:pPr>
        <w:spacing w:line="240" w:lineRule="auto"/>
        <w:ind w:left="7920" w:firstLine="720"/>
      </w:pPr>
    </w:p>
    <w:p w14:paraId="44FA42C8" w14:textId="16963414" w:rsidR="00C80508" w:rsidRPr="006818AF" w:rsidRDefault="00C80508" w:rsidP="00C8050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7" w:name="_Toc47603060"/>
      <w:bookmarkStart w:id="78" w:name="_Toc95206141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Remote Strategies</w:t>
      </w:r>
      <w:bookmarkEnd w:id="7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80508" w:rsidRPr="00813F66" w14:paraId="048168EF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E0C35A" w14:textId="21F6427F" w:rsidR="00C80508" w:rsidRPr="00813F66" w:rsidRDefault="00C80508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B34595" w14:textId="77777777" w:rsidR="00C80508" w:rsidRPr="00813F66" w:rsidRDefault="00C80508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80508" w:rsidRPr="00C80508" w14:paraId="45CC1019" w14:textId="77777777" w:rsidTr="00C8050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F3A6" w14:textId="77777777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U21-39700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F469" w14:textId="326609C2" w:rsidR="00C80508" w:rsidRPr="00C80508" w:rsidRDefault="00C80508" w:rsidP="00C8050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508">
              <w:rPr>
                <w:rFonts w:ascii="Montserrat Light" w:hAnsi="Montserrat Light" w:cs="Calibri"/>
                <w:sz w:val="22"/>
                <w:szCs w:val="22"/>
              </w:rPr>
              <w:t>Impl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ementation - CRIIP Related D</w:t>
            </w:r>
            <w:r w:rsidRPr="00C80508">
              <w:rPr>
                <w:rFonts w:ascii="Montserrat Light" w:hAnsi="Montserrat Light" w:cs="Calibri"/>
                <w:sz w:val="22"/>
                <w:szCs w:val="22"/>
              </w:rPr>
              <w:t>elegations</w:t>
            </w:r>
          </w:p>
        </w:tc>
      </w:tr>
    </w:tbl>
    <w:p w14:paraId="6C57ADBF" w14:textId="77777777" w:rsidR="00C80508" w:rsidRDefault="00C80508" w:rsidP="00C8050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AB1675A" w14:textId="77777777" w:rsidR="00C80508" w:rsidRPr="00480EF8" w:rsidRDefault="00C80508" w:rsidP="00C8050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bookmarkEnd w:id="77"/>
    <w:p w14:paraId="717ED07A" w14:textId="4D05B3F4" w:rsidR="00E10282" w:rsidRDefault="00E10282" w:rsidP="00690E1B">
      <w:pPr>
        <w:ind w:firstLine="720"/>
        <w:jc w:val="center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5F652406" w14:textId="4A97B71F" w:rsidR="00EA170F" w:rsidRPr="00137C97" w:rsidRDefault="00EA170F" w:rsidP="00EA170F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79" w:name="_Toc95206142"/>
      <w:r w:rsidRPr="00137C97">
        <w:rPr>
          <w:rFonts w:ascii="Montserrat Light" w:hAnsi="Montserrat Light" w:cs="Calibri"/>
          <w:color w:val="auto"/>
          <w:sz w:val="26"/>
          <w:szCs w:val="26"/>
        </w:rPr>
        <w:t>Operations and Delivery</w:t>
      </w:r>
      <w:bookmarkEnd w:id="79"/>
      <w:r w:rsidRPr="00137C97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A170F" w:rsidRPr="00813F66" w14:paraId="0FFCAA18" w14:textId="77777777" w:rsidTr="00EA170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623E9BF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ACB2FFB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A170F" w:rsidRPr="00EA170F" w14:paraId="75418AE7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48C0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E4F6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Meetings - 20210602 - Industry's Solution to the Indigenous Participation</w:t>
            </w:r>
          </w:p>
        </w:tc>
      </w:tr>
      <w:tr w:rsidR="00EA170F" w:rsidRPr="00EA170F" w14:paraId="00B9DAA5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C271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P21-4153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5312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Meetings - Local Investment Deep Dive</w:t>
            </w:r>
          </w:p>
        </w:tc>
      </w:tr>
      <w:tr w:rsidR="00EA170F" w:rsidRPr="00EA170F" w14:paraId="015F242E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9E37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P21-8210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9F9C" w14:textId="77777777" w:rsidR="00EA170F" w:rsidRPr="00EA170F" w:rsidRDefault="00EA170F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A170F">
              <w:rPr>
                <w:rFonts w:ascii="Montserrat Light" w:hAnsi="Montserrat Light" w:cs="Calibri"/>
                <w:sz w:val="22"/>
                <w:szCs w:val="22"/>
              </w:rPr>
              <w:t>Parliamentary - Senate Estimates - October 2021</w:t>
            </w:r>
          </w:p>
        </w:tc>
      </w:tr>
    </w:tbl>
    <w:p w14:paraId="35038979" w14:textId="77777777" w:rsidR="00EA170F" w:rsidRDefault="00EA170F" w:rsidP="00EA170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1A97249" w14:textId="4F1763AF" w:rsidR="000066E0" w:rsidRPr="00137C97" w:rsidRDefault="000066E0" w:rsidP="000066E0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80" w:name="_Toc95206143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Office of the Registrar of Indigenous Corporations</w:t>
      </w:r>
      <w:bookmarkEnd w:id="80"/>
      <w:r w:rsidRPr="00137C97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066E0" w:rsidRPr="00813F66" w14:paraId="3A7C9EE3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C922C7D" w14:textId="77777777" w:rsidR="000066E0" w:rsidRPr="00813F66" w:rsidRDefault="000066E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EC1C3AE" w14:textId="77777777" w:rsidR="000066E0" w:rsidRPr="00813F66" w:rsidRDefault="000066E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82F1D" w:rsidRPr="00E82F1D" w14:paraId="770BE108" w14:textId="77777777" w:rsidTr="00E82F1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3393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U21-29561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5788" w14:textId="25EE1027" w:rsidR="00E82F1D" w:rsidRPr="00E82F1D" w:rsidRDefault="00627B5C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Liaison - 2021-2022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E82F1D" w:rsidRPr="00E82F1D" w14:paraId="4DA97FC5" w14:textId="77777777" w:rsidTr="00E82F1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EDF0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U21-40087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D7BF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Legislation - CATSI Act</w:t>
            </w:r>
          </w:p>
        </w:tc>
      </w:tr>
      <w:tr w:rsidR="00E82F1D" w:rsidRPr="00E82F1D" w14:paraId="35B6E961" w14:textId="77777777" w:rsidTr="00E82F1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0B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U21-40088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444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Legislation - State Territory</w:t>
            </w:r>
          </w:p>
        </w:tc>
      </w:tr>
      <w:tr w:rsidR="00E82F1D" w:rsidRPr="00E82F1D" w14:paraId="02D2B7BF" w14:textId="77777777" w:rsidTr="00E82F1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FC50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U21-40089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6D3F" w14:textId="77777777" w:rsidR="00E82F1D" w:rsidRPr="00E82F1D" w:rsidRDefault="00E82F1D" w:rsidP="00E82F1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82F1D">
              <w:rPr>
                <w:rFonts w:ascii="Montserrat Light" w:hAnsi="Montserrat Light" w:cs="Calibri"/>
                <w:sz w:val="22"/>
                <w:szCs w:val="22"/>
              </w:rPr>
              <w:t>Legislation - Cwth</w:t>
            </w:r>
          </w:p>
        </w:tc>
      </w:tr>
    </w:tbl>
    <w:p w14:paraId="53D2FB5A" w14:textId="77777777" w:rsidR="000066E0" w:rsidRDefault="000066E0" w:rsidP="000066E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001A0CE" w14:textId="77777777" w:rsidR="000066E0" w:rsidRPr="00E10282" w:rsidRDefault="000066E0" w:rsidP="000066E0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ED0448" w14:textId="3982FB5E" w:rsidR="00BF6787" w:rsidRDefault="000066E0" w:rsidP="000066E0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391A073" w14:textId="77777777" w:rsidR="006037AA" w:rsidRPr="00137C97" w:rsidRDefault="006037AA" w:rsidP="006037A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81" w:name="_Toc95206144"/>
      <w:r w:rsidRPr="00137C97">
        <w:rPr>
          <w:rFonts w:ascii="Montserrat Light" w:hAnsi="Montserrat Light" w:cs="Calibri"/>
          <w:color w:val="auto"/>
          <w:sz w:val="26"/>
          <w:szCs w:val="26"/>
        </w:rPr>
        <w:t>Office of Township Leasing</w:t>
      </w:r>
      <w:bookmarkEnd w:id="8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6037AA" w:rsidRPr="00813F66" w14:paraId="5DE97149" w14:textId="77777777" w:rsidTr="00DA2C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4C5110D" w14:textId="77777777" w:rsidR="006037AA" w:rsidRPr="00813F66" w:rsidRDefault="006037AA" w:rsidP="00DA2C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72BFF2F" w14:textId="77777777" w:rsidR="006037AA" w:rsidRPr="00813F66" w:rsidRDefault="006037AA" w:rsidP="00DA2C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037AA" w:rsidRPr="006037AA" w14:paraId="050363EB" w14:textId="77777777" w:rsidTr="006037A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7008" w14:textId="77777777" w:rsidR="006037AA" w:rsidRPr="006037AA" w:rsidRDefault="006037AA" w:rsidP="006037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037AA">
              <w:rPr>
                <w:rFonts w:ascii="Montserrat Light" w:hAnsi="Montserrat Light" w:cs="Calibri"/>
                <w:sz w:val="22"/>
                <w:szCs w:val="22"/>
              </w:rPr>
              <w:t>U21-35796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8C6" w14:textId="7F2965E7" w:rsidR="006037AA" w:rsidRPr="006037AA" w:rsidRDefault="006037AA" w:rsidP="006037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037AA">
              <w:rPr>
                <w:rFonts w:ascii="Montserrat Light" w:hAnsi="Montserrat Light" w:cs="Calibri"/>
                <w:sz w:val="22"/>
                <w:szCs w:val="22"/>
              </w:rPr>
              <w:t>Reporting - 2021 - Ann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ual Statement to Parliament in R</w:t>
            </w:r>
            <w:r w:rsidRPr="006037AA">
              <w:rPr>
                <w:rFonts w:ascii="Montserrat Light" w:hAnsi="Montserrat Light" w:cs="Calibri"/>
                <w:sz w:val="22"/>
                <w:szCs w:val="22"/>
              </w:rPr>
              <w:t>elation to the White Paper on Developing Northern Australia</w:t>
            </w:r>
          </w:p>
        </w:tc>
      </w:tr>
    </w:tbl>
    <w:p w14:paraId="522D594D" w14:textId="77777777" w:rsidR="006037AA" w:rsidRDefault="006037AA" w:rsidP="006037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0C7B2E5" w14:textId="77777777" w:rsidR="006037AA" w:rsidRPr="00E10282" w:rsidRDefault="006037AA" w:rsidP="006037AA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E073ED5" w14:textId="2F95E633" w:rsidR="000729AB" w:rsidRPr="00137C97" w:rsidRDefault="006037AA" w:rsidP="000729AB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bookmarkStart w:id="82" w:name="_Toc95206145"/>
      <w:r w:rsidR="000729AB" w:rsidRPr="00137C97">
        <w:rPr>
          <w:rFonts w:ascii="Montserrat Light" w:hAnsi="Montserrat Light" w:cs="Calibri"/>
          <w:color w:val="auto"/>
          <w:sz w:val="26"/>
          <w:szCs w:val="26"/>
        </w:rPr>
        <w:t>Policy Program</w:t>
      </w:r>
      <w:bookmarkEnd w:id="82"/>
      <w:r w:rsidR="000729AB" w:rsidRPr="00137C97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729AB" w:rsidRPr="00813F66" w14:paraId="21B4526D" w14:textId="77777777" w:rsidTr="00F3447E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B51F471" w14:textId="77777777" w:rsidR="000729AB" w:rsidRPr="00813F66" w:rsidRDefault="000729AB" w:rsidP="00F3447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21B7069" w14:textId="77777777" w:rsidR="000729AB" w:rsidRPr="00813F66" w:rsidRDefault="000729AB" w:rsidP="00F3447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729AB" w:rsidRPr="000729AB" w14:paraId="599D8B51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F72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1A58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Joint Council on Closing the Gap</w:t>
            </w:r>
          </w:p>
        </w:tc>
      </w:tr>
      <w:tr w:rsidR="000729AB" w:rsidRPr="000729AB" w14:paraId="65D90C65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B41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F483" w14:textId="2CCB4443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Partners</w:t>
            </w:r>
            <w:r w:rsidR="000C4699">
              <w:rPr>
                <w:rFonts w:ascii="Montserrat Light" w:hAnsi="Montserrat Light" w:cs="Calibri"/>
                <w:sz w:val="22"/>
                <w:szCs w:val="22"/>
              </w:rPr>
              <w:t>h</w:t>
            </w:r>
            <w:r w:rsidRPr="000729AB">
              <w:rPr>
                <w:rFonts w:ascii="Montserrat Light" w:hAnsi="Montserrat Light" w:cs="Calibri"/>
                <w:sz w:val="22"/>
                <w:szCs w:val="22"/>
              </w:rPr>
              <w:t>ip Working Group</w:t>
            </w:r>
          </w:p>
        </w:tc>
      </w:tr>
      <w:tr w:rsidR="000729AB" w:rsidRPr="000729AB" w14:paraId="3DEB353F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717B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6003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Commonwealth Closing the Gap Implementation Joint Working Group</w:t>
            </w:r>
          </w:p>
        </w:tc>
      </w:tr>
      <w:tr w:rsidR="000729AB" w:rsidRPr="000729AB" w14:paraId="651FD2C1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89C8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739C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Indigenous Champions Network</w:t>
            </w:r>
          </w:p>
        </w:tc>
      </w:tr>
      <w:tr w:rsidR="000729AB" w:rsidRPr="000729AB" w14:paraId="29F11CA2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20F7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57F5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National Workforce Taskforce (DESE) SES B3 Interdepartmental Committee</w:t>
            </w:r>
          </w:p>
        </w:tc>
      </w:tr>
      <w:tr w:rsidR="000729AB" w:rsidRPr="000729AB" w14:paraId="37A83DA8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4965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79AA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Meetings - External Meetings Deputy Chief Executive Officer Policy &amp; Programs</w:t>
            </w:r>
          </w:p>
        </w:tc>
      </w:tr>
      <w:tr w:rsidR="000729AB" w:rsidRPr="000729AB" w14:paraId="05C370FD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3A23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P21-9683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1DF8" w14:textId="4556CC33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 xml:space="preserve">Committees - Secretaries Committee on Social and Indigenous Policy (SCoSIP) 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M</w:t>
            </w:r>
            <w:r w:rsidRPr="000729AB">
              <w:rPr>
                <w:rFonts w:ascii="Montserrat Light" w:hAnsi="Montserrat Light" w:cs="Calibri"/>
                <w:sz w:val="22"/>
                <w:szCs w:val="22"/>
              </w:rPr>
              <w:t>eeting</w:t>
            </w:r>
          </w:p>
        </w:tc>
      </w:tr>
      <w:tr w:rsidR="000729AB" w:rsidRPr="000729AB" w14:paraId="47E5D8A3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4EBC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5E4F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Indigenous SES Network</w:t>
            </w:r>
          </w:p>
        </w:tc>
      </w:tr>
      <w:tr w:rsidR="000729AB" w:rsidRPr="000729AB" w14:paraId="755D01F8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BA2F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P21-9823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762A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Committees - Aligning Early Childhood Priorities</w:t>
            </w:r>
          </w:p>
        </w:tc>
      </w:tr>
      <w:tr w:rsidR="000729AB" w:rsidRPr="000729AB" w14:paraId="538EFFEB" w14:textId="77777777" w:rsidTr="000729A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89B2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lastRenderedPageBreak/>
              <w:t>P21-9850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3C37" w14:textId="77777777" w:rsidR="000729AB" w:rsidRPr="000729AB" w:rsidRDefault="000729AB" w:rsidP="000729A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29AB">
              <w:rPr>
                <w:rFonts w:ascii="Montserrat Light" w:hAnsi="Montserrat Light" w:cs="Calibri"/>
                <w:sz w:val="22"/>
                <w:szCs w:val="22"/>
              </w:rPr>
              <w:t>Events - 8.12.2021 - IPAA APS Annual Address</w:t>
            </w:r>
          </w:p>
        </w:tc>
      </w:tr>
    </w:tbl>
    <w:p w14:paraId="59C1CCE3" w14:textId="77777777" w:rsidR="000729AB" w:rsidRPr="00583C02" w:rsidRDefault="000729AB" w:rsidP="000729AB">
      <w:r w:rsidRPr="00583C02">
        <w:fldChar w:fldCharType="begin"/>
      </w:r>
      <w:r w:rsidRPr="00583C02">
        <w:instrText xml:space="preserve"> HYPERLINK  \l "_top" </w:instrText>
      </w:r>
      <w:r w:rsidRPr="00583C02">
        <w:fldChar w:fldCharType="separate"/>
      </w:r>
    </w:p>
    <w:p w14:paraId="7ADE0923" w14:textId="77777777" w:rsidR="000729AB" w:rsidRPr="00E10282" w:rsidRDefault="000729AB" w:rsidP="000729AB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583C02">
        <w:fldChar w:fldCharType="end"/>
      </w:r>
      <w:hyperlink w:anchor="_top" w:history="1">
        <w:hyperlink w:anchor="_top" w:history="1">
          <w:r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3008A31" w14:textId="6BB6A261" w:rsidR="00C2713A" w:rsidRPr="00137C97" w:rsidRDefault="000729AB" w:rsidP="00F46891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bookmarkStart w:id="83" w:name="_Toc95206146"/>
      <w:r w:rsidR="00C2713A" w:rsidRPr="00137C97">
        <w:rPr>
          <w:rFonts w:ascii="Montserrat Light" w:hAnsi="Montserrat Light" w:cs="Calibri"/>
          <w:color w:val="auto"/>
          <w:sz w:val="26"/>
          <w:szCs w:val="26"/>
        </w:rPr>
        <w:t>P</w:t>
      </w:r>
      <w:r w:rsidR="00911C9F" w:rsidRPr="00137C97">
        <w:rPr>
          <w:rFonts w:ascii="Montserrat Light" w:hAnsi="Montserrat Light" w:cs="Calibri"/>
          <w:color w:val="auto"/>
          <w:sz w:val="26"/>
          <w:szCs w:val="26"/>
        </w:rPr>
        <w:t>rogram P</w:t>
      </w:r>
      <w:r w:rsidR="00C2713A" w:rsidRPr="00137C97">
        <w:rPr>
          <w:rFonts w:ascii="Montserrat Light" w:hAnsi="Montserrat Light" w:cs="Calibri"/>
          <w:color w:val="auto"/>
          <w:sz w:val="26"/>
          <w:szCs w:val="26"/>
        </w:rPr>
        <w:t>erformance Delivery</w:t>
      </w:r>
      <w:bookmarkEnd w:id="83"/>
    </w:p>
    <w:p w14:paraId="00B14D6B" w14:textId="735F7512" w:rsidR="00E4778A" w:rsidRPr="006818AF" w:rsidRDefault="00AF413B" w:rsidP="00E4778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4" w:name="_Toc95206147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8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4778A" w:rsidRPr="00813F66" w14:paraId="5413CD6A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CF39FFE" w14:textId="77777777" w:rsidR="00E4778A" w:rsidRPr="00813F66" w:rsidRDefault="00E4778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94DADDE" w14:textId="77777777" w:rsidR="00E4778A" w:rsidRPr="00813F66" w:rsidRDefault="00E4778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F413B" w:rsidRPr="00AF413B" w14:paraId="689803E2" w14:textId="77777777" w:rsidTr="00AF41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DBD0" w14:textId="77777777" w:rsidR="00AF413B" w:rsidRPr="00AF413B" w:rsidRDefault="00AF413B" w:rsidP="00AF41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F413B">
              <w:rPr>
                <w:rFonts w:ascii="Montserrat Light" w:hAnsi="Montserrat Light" w:cs="Calibri"/>
                <w:sz w:val="22"/>
                <w:szCs w:val="22"/>
              </w:rPr>
              <w:t>U21-35515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D7B" w14:textId="77777777" w:rsidR="00AF413B" w:rsidRPr="00AF413B" w:rsidRDefault="00AF413B" w:rsidP="00AF41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F413B">
              <w:rPr>
                <w:rFonts w:ascii="Montserrat Light" w:hAnsi="Montserrat Light" w:cs="Calibri"/>
                <w:sz w:val="22"/>
                <w:szCs w:val="22"/>
              </w:rPr>
              <w:t>Reporting - Grant Reform</w:t>
            </w:r>
          </w:p>
        </w:tc>
      </w:tr>
    </w:tbl>
    <w:p w14:paraId="03567384" w14:textId="5A75FD00" w:rsidR="00C312D6" w:rsidRPr="00583C02" w:rsidRDefault="00C312D6" w:rsidP="00C312D6">
      <w:r w:rsidRPr="00583C02">
        <w:fldChar w:fldCharType="begin"/>
      </w:r>
      <w:r w:rsidRPr="00583C02">
        <w:instrText xml:space="preserve"> HYPERLINK  \l "_top" </w:instrText>
      </w:r>
      <w:r w:rsidRPr="00583C02">
        <w:fldChar w:fldCharType="separate"/>
      </w:r>
    </w:p>
    <w:p w14:paraId="54A5B961" w14:textId="77777777" w:rsidR="00C312D6" w:rsidRPr="00E10282" w:rsidRDefault="00C312D6" w:rsidP="00C312D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583C02">
        <w:fldChar w:fldCharType="end"/>
      </w:r>
      <w:hyperlink w:anchor="_top" w:history="1">
        <w:hyperlink w:anchor="_top" w:history="1">
          <w:r w:rsidR="00E4778A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FE7A42D" w14:textId="5C3FC1D3" w:rsidR="000830CE" w:rsidRPr="006818AF" w:rsidRDefault="00C312D6" w:rsidP="000830CE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5" w:name="_Toc95206148"/>
      <w:r w:rsidR="000830CE" w:rsidRPr="006818AF">
        <w:rPr>
          <w:rFonts w:ascii="Montserrat Light" w:hAnsi="Montserrat Light" w:cs="Calibri"/>
          <w:b/>
          <w:color w:val="auto"/>
          <w:sz w:val="22"/>
          <w:szCs w:val="22"/>
        </w:rPr>
        <w:t>Grant Design</w:t>
      </w:r>
      <w:bookmarkEnd w:id="8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830CE" w:rsidRPr="00813F66" w14:paraId="6F6605E1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4921D94" w14:textId="77777777" w:rsidR="000830CE" w:rsidRPr="00813F66" w:rsidRDefault="000830CE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4857853" w14:textId="77777777" w:rsidR="000830CE" w:rsidRPr="00813F66" w:rsidRDefault="000830CE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F413B" w:rsidRPr="00AF413B" w14:paraId="428F7A57" w14:textId="77777777" w:rsidTr="00AF41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0B62" w14:textId="77777777" w:rsidR="00AF413B" w:rsidRPr="00AF413B" w:rsidRDefault="00AF413B" w:rsidP="00AF41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F413B">
              <w:rPr>
                <w:rFonts w:ascii="Montserrat Light" w:hAnsi="Montserrat Light" w:cs="Calibri"/>
                <w:sz w:val="22"/>
                <w:szCs w:val="22"/>
              </w:rPr>
              <w:t>U21-30562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17B" w14:textId="5C318DE6" w:rsidR="00AF413B" w:rsidRPr="00AF413B" w:rsidRDefault="00AF413B" w:rsidP="00AF41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F413B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627B5C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AF413B">
              <w:rPr>
                <w:rFonts w:ascii="Montserrat Light" w:hAnsi="Montserrat Light" w:cs="Calibri"/>
                <w:sz w:val="22"/>
                <w:szCs w:val="22"/>
              </w:rPr>
              <w:t xml:space="preserve"> Compliance Matters</w:t>
            </w:r>
          </w:p>
        </w:tc>
      </w:tr>
    </w:tbl>
    <w:p w14:paraId="4260CC9F" w14:textId="77777777" w:rsidR="000830CE" w:rsidRDefault="00021F3C" w:rsidP="000830CE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0830CE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1696CD0D" w14:textId="77777777" w:rsidR="000830CE" w:rsidRPr="00E10282" w:rsidRDefault="000830CE" w:rsidP="000830CE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3F1256D" w14:textId="7DA519FA" w:rsidR="001A18DA" w:rsidRPr="00E12675" w:rsidRDefault="000830CE" w:rsidP="0015204E">
      <w:pPr>
        <w:ind w:left="7920" w:firstLine="720"/>
        <w:jc w:val="both"/>
        <w:rPr>
          <w:rFonts w:ascii="Montserrat Light" w:hAnsi="Montserrat Light" w:cs="Calibri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5532FF8" w14:textId="2CA134C0" w:rsidR="0013092F" w:rsidRPr="00137C97" w:rsidRDefault="0013092F" w:rsidP="0013092F">
      <w:pPr>
        <w:pStyle w:val="Heading2"/>
        <w:rPr>
          <w:rFonts w:ascii="Montserrat Light" w:hAnsi="Montserrat Light" w:cs="Calibri"/>
          <w:b w:val="0"/>
          <w:color w:val="auto"/>
          <w:sz w:val="26"/>
          <w:szCs w:val="26"/>
        </w:rPr>
      </w:pPr>
      <w:bookmarkStart w:id="86" w:name="_Toc95206149"/>
      <w:r w:rsidRPr="00137C97">
        <w:rPr>
          <w:rFonts w:ascii="Montserrat Light" w:hAnsi="Montserrat Light" w:cs="Calibri"/>
          <w:color w:val="auto"/>
          <w:sz w:val="26"/>
          <w:szCs w:val="26"/>
        </w:rPr>
        <w:t>Social Policy and Programs</w:t>
      </w:r>
      <w:bookmarkEnd w:id="86"/>
    </w:p>
    <w:p w14:paraId="085F8D97" w14:textId="7FE0ACA7" w:rsidR="006B0767" w:rsidRPr="006818AF" w:rsidRDefault="007009D3" w:rsidP="006B076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7" w:name="_Toc95206150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Culture and Heritage</w:t>
      </w:r>
      <w:bookmarkEnd w:id="8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65E61" w:rsidRPr="00813F66" w14:paraId="205A199B" w14:textId="77777777" w:rsidTr="00E35D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F86738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99CD311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E3F82" w:rsidRPr="005E3F82" w14:paraId="2D75D12D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A3C8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U21-24622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1170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Committees - 2021-22 Committee Meetings</w:t>
            </w:r>
          </w:p>
        </w:tc>
      </w:tr>
      <w:tr w:rsidR="005E3F82" w:rsidRPr="005E3F82" w14:paraId="6C6FA5B2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7CDF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U21-28965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4276" w14:textId="5A7BE5DF" w:rsidR="005E3F82" w:rsidRPr="005E3F82" w:rsidRDefault="00D837F5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Media - Good News S</w:t>
            </w:r>
            <w:r w:rsidR="005E3F82" w:rsidRPr="005E3F82">
              <w:rPr>
                <w:rFonts w:ascii="Montserrat Light" w:hAnsi="Montserrat Light" w:cs="Calibri"/>
                <w:sz w:val="22"/>
                <w:szCs w:val="22"/>
              </w:rPr>
              <w:t>tories</w:t>
            </w:r>
          </w:p>
        </w:tc>
      </w:tr>
      <w:tr w:rsidR="005E3F82" w:rsidRPr="005E3F82" w14:paraId="2A6D337B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8F2F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U21-29718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8BF" w14:textId="7809671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Broadcas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ting Grant R</w:t>
            </w:r>
            <w:r w:rsidRPr="005E3F82">
              <w:rPr>
                <w:rFonts w:ascii="Montserrat Light" w:hAnsi="Montserrat Light" w:cs="Calibri"/>
                <w:sz w:val="22"/>
                <w:szCs w:val="22"/>
              </w:rPr>
              <w:t>ound June 2023</w:t>
            </w:r>
          </w:p>
        </w:tc>
      </w:tr>
      <w:tr w:rsidR="005E3F82" w:rsidRPr="005E3F82" w14:paraId="1F3AC13D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C316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U21-30359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EED3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PPDG Strengthening Grant Outcome Measures</w:t>
            </w:r>
          </w:p>
        </w:tc>
      </w:tr>
      <w:tr w:rsidR="005E3F82" w:rsidRPr="005E3F82" w14:paraId="2E731997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F78F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U21-31134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DD9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Programme Management - Program 1.5</w:t>
            </w:r>
          </w:p>
        </w:tc>
      </w:tr>
      <w:tr w:rsidR="005E3F82" w:rsidRPr="005E3F82" w14:paraId="04DB5543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92B2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U21-31137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6C29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Grants - Indigenous Leadership Grants</w:t>
            </w:r>
          </w:p>
        </w:tc>
      </w:tr>
      <w:tr w:rsidR="005E3F82" w:rsidRPr="005E3F82" w14:paraId="7CD3291F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A22F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U21-32685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E3C6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COVID-19</w:t>
            </w:r>
          </w:p>
        </w:tc>
      </w:tr>
      <w:tr w:rsidR="005E3F82" w:rsidRPr="005E3F82" w14:paraId="3CE7D53F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96C0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U21-32686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3C5" w14:textId="0C1B5987" w:rsidR="005E3F82" w:rsidRPr="005E3F82" w:rsidRDefault="0029191C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New F</w:t>
            </w:r>
            <w:r w:rsidR="005E3F82" w:rsidRPr="005E3F82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  <w:tr w:rsidR="005E3F82" w:rsidRPr="005E3F82" w14:paraId="0425251C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9A1A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U21-33483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C9B6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Advice - Archive</w:t>
            </w:r>
          </w:p>
        </w:tc>
      </w:tr>
      <w:tr w:rsidR="005E3F82" w:rsidRPr="005E3F82" w14:paraId="684DFCCA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5C6B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U21-33484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4605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Advice - Telecommunications</w:t>
            </w:r>
          </w:p>
        </w:tc>
      </w:tr>
      <w:tr w:rsidR="005E3F82" w:rsidRPr="005E3F82" w14:paraId="26ED347B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BC75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U21-34443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DA2" w14:textId="38FEF4C2" w:rsidR="005E3F82" w:rsidRPr="005E3F82" w:rsidRDefault="00D837F5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New Legislation S</w:t>
            </w:r>
            <w:r w:rsidR="005E3F82" w:rsidRPr="005E3F82">
              <w:rPr>
                <w:rFonts w:ascii="Montserrat Light" w:hAnsi="Montserrat Light" w:cs="Calibri"/>
                <w:sz w:val="22"/>
                <w:szCs w:val="22"/>
              </w:rPr>
              <w:t>ummaries</w:t>
            </w:r>
          </w:p>
        </w:tc>
      </w:tr>
      <w:tr w:rsidR="005E3F82" w:rsidRPr="005E3F82" w14:paraId="65317154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A59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U21-35827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861B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Advice - Regional offices</w:t>
            </w:r>
          </w:p>
        </w:tc>
      </w:tr>
      <w:tr w:rsidR="005E3F82" w:rsidRPr="005E3F82" w14:paraId="1EC950FA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9435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U21-36596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964A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Small Projects - RA Convention 2021</w:t>
            </w:r>
          </w:p>
        </w:tc>
      </w:tr>
      <w:tr w:rsidR="005E3F82" w:rsidRPr="005E3F82" w14:paraId="2178C8DE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5439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U21-36616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E609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Social Cohesion Statement</w:t>
            </w:r>
          </w:p>
        </w:tc>
      </w:tr>
      <w:tr w:rsidR="005E3F82" w:rsidRPr="005E3F82" w14:paraId="093EECF9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A392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U21-37847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F758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Programme Management - Data</w:t>
            </w:r>
          </w:p>
        </w:tc>
      </w:tr>
      <w:tr w:rsidR="005E3F82" w:rsidRPr="005E3F82" w14:paraId="4ED42237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C5A0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U21-40973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7BAB" w14:textId="006EC200" w:rsidR="005E3F82" w:rsidRPr="005E3F82" w:rsidRDefault="00D837F5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CBAA Community Broadcasting Awards 2021 Finalist Award L</w:t>
            </w:r>
            <w:r w:rsidR="005E3F82" w:rsidRPr="005E3F82">
              <w:rPr>
                <w:rFonts w:ascii="Montserrat Light" w:hAnsi="Montserrat Light" w:cs="Calibri"/>
                <w:sz w:val="22"/>
                <w:szCs w:val="22"/>
              </w:rPr>
              <w:t>etters</w:t>
            </w:r>
          </w:p>
        </w:tc>
      </w:tr>
      <w:tr w:rsidR="005E3F82" w:rsidRPr="005E3F82" w14:paraId="42400628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82AE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U21-41103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19DC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Programme Management - Federation Funding Framework</w:t>
            </w:r>
          </w:p>
        </w:tc>
      </w:tr>
      <w:tr w:rsidR="005E3F82" w:rsidRPr="005E3F82" w14:paraId="26E22E27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027A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U21-41160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C2E8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Australian Values Statement &amp; Social Cohesion Statement</w:t>
            </w:r>
          </w:p>
        </w:tc>
      </w:tr>
      <w:tr w:rsidR="005E3F82" w:rsidRPr="005E3F82" w14:paraId="48E771B6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48FC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U21-41803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DBF1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RIS Direction Setting Papers</w:t>
            </w:r>
          </w:p>
        </w:tc>
      </w:tr>
      <w:tr w:rsidR="005E3F82" w:rsidRPr="005E3F82" w14:paraId="09D683AB" w14:textId="77777777" w:rsidTr="005E3F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1FB1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U21-43964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91" w14:textId="77777777" w:rsidR="005E3F82" w:rsidRPr="005E3F82" w:rsidRDefault="005E3F82" w:rsidP="005E3F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E3F82">
              <w:rPr>
                <w:rFonts w:ascii="Montserrat Light" w:hAnsi="Montserrat Light" w:cs="Calibri"/>
                <w:sz w:val="22"/>
                <w:szCs w:val="22"/>
              </w:rPr>
              <w:t>Policy Co-Ordination - Social Policy and Programs</w:t>
            </w:r>
          </w:p>
        </w:tc>
      </w:tr>
    </w:tbl>
    <w:p w14:paraId="2B219B0C" w14:textId="7D1EF0C6" w:rsidR="00125A7F" w:rsidRDefault="00021F3C" w:rsidP="00A133EB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25A7F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73D94CA9" w14:textId="13797616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25EDD16" w14:textId="77777777" w:rsidR="00BF6787" w:rsidRDefault="00BF6787" w:rsidP="000A6801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3D1B38C" w14:textId="12A527D7" w:rsidR="000A6801" w:rsidRPr="006818AF" w:rsidRDefault="00E10282" w:rsidP="000A680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8" w:name="_Toc95206151"/>
      <w:r w:rsidR="000A6801" w:rsidRPr="006818AF">
        <w:rPr>
          <w:rFonts w:ascii="Montserrat Light" w:hAnsi="Montserrat Light" w:cs="Calibri"/>
          <w:b/>
          <w:color w:val="auto"/>
          <w:sz w:val="22"/>
          <w:szCs w:val="22"/>
        </w:rPr>
        <w:t>Executive</w:t>
      </w:r>
      <w:bookmarkEnd w:id="88"/>
      <w:r w:rsidR="000A6801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A6801" w:rsidRPr="00813F66" w14:paraId="1C5275E7" w14:textId="77777777" w:rsidTr="000A6801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6EE1C2BF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5F8FEC3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Title</w:t>
            </w:r>
          </w:p>
        </w:tc>
      </w:tr>
      <w:tr w:rsidR="000D7B1E" w:rsidRPr="000D7B1E" w14:paraId="642F94E7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E998" w14:textId="77777777" w:rsidR="000D7B1E" w:rsidRPr="000D7B1E" w:rsidRDefault="000D7B1E" w:rsidP="000D7B1E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0D7B1E">
              <w:rPr>
                <w:rFonts w:ascii="Montserrat Light" w:hAnsi="Montserrat Light" w:cs="Arial"/>
                <w:sz w:val="22"/>
                <w:szCs w:val="22"/>
              </w:rPr>
              <w:t>P21-4795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4BFA" w14:textId="77777777" w:rsidR="000D7B1E" w:rsidRPr="000D7B1E" w:rsidRDefault="000D7B1E" w:rsidP="000D7B1E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0D7B1E">
              <w:rPr>
                <w:rFonts w:ascii="Montserrat Light" w:hAnsi="Montserrat Light" w:cs="Arial"/>
                <w:sz w:val="22"/>
                <w:szCs w:val="22"/>
              </w:rPr>
              <w:t>Programme Management - Early Years and Educational Strategy Stage One Project</w:t>
            </w:r>
          </w:p>
        </w:tc>
      </w:tr>
    </w:tbl>
    <w:p w14:paraId="106A77A1" w14:textId="77777777" w:rsidR="000A6801" w:rsidRDefault="000A6801" w:rsidP="000A6801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F7C2391" w14:textId="77777777" w:rsidR="000A6801" w:rsidRPr="00E10282" w:rsidRDefault="000A6801" w:rsidP="000A680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86D67D7" w14:textId="77777777" w:rsidR="000A6801" w:rsidRDefault="000A6801" w:rsidP="000A6801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3640F4B" w14:textId="450FEBD9" w:rsidR="0013092F" w:rsidRPr="006818AF" w:rsidRDefault="000A6801" w:rsidP="0013092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9" w:name="_Toc95206152"/>
      <w:r w:rsidR="0013092F" w:rsidRPr="006818AF">
        <w:rPr>
          <w:rFonts w:ascii="Montserrat Light" w:hAnsi="Montserrat Light" w:cs="Calibri"/>
          <w:b/>
          <w:color w:val="auto"/>
          <w:sz w:val="22"/>
          <w:szCs w:val="22"/>
        </w:rPr>
        <w:t>Education and Youth</w:t>
      </w:r>
      <w:bookmarkEnd w:id="8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370EF" w:rsidRPr="009370EF" w14:paraId="3149FE56" w14:textId="77777777" w:rsidTr="009370E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61EF" w14:textId="77777777" w:rsidR="009370EF" w:rsidRPr="009370EF" w:rsidRDefault="009370EF" w:rsidP="009370E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370EF">
              <w:rPr>
                <w:rFonts w:ascii="Montserrat Light" w:hAnsi="Montserrat Light" w:cs="Calibri"/>
                <w:sz w:val="22"/>
                <w:szCs w:val="22"/>
              </w:rPr>
              <w:t>U21-27481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BE01" w14:textId="77777777" w:rsidR="009370EF" w:rsidRPr="009370EF" w:rsidRDefault="009370EF" w:rsidP="009370E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370EF">
              <w:rPr>
                <w:rFonts w:ascii="Montserrat Light" w:hAnsi="Montserrat Light" w:cs="Calibri"/>
                <w:sz w:val="22"/>
                <w:szCs w:val="22"/>
              </w:rPr>
              <w:t>Programme Management - AFB 2022</w:t>
            </w:r>
          </w:p>
        </w:tc>
      </w:tr>
      <w:tr w:rsidR="009370EF" w:rsidRPr="009370EF" w14:paraId="54071553" w14:textId="77777777" w:rsidTr="009370E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F823" w14:textId="77777777" w:rsidR="009370EF" w:rsidRPr="009370EF" w:rsidRDefault="009370EF" w:rsidP="009370E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370EF">
              <w:rPr>
                <w:rFonts w:ascii="Montserrat Light" w:hAnsi="Montserrat Light" w:cs="Calibri"/>
                <w:sz w:val="22"/>
                <w:szCs w:val="22"/>
              </w:rPr>
              <w:t>U21-34616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612F" w14:textId="77777777" w:rsidR="009370EF" w:rsidRPr="009370EF" w:rsidRDefault="009370EF" w:rsidP="009370E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370EF">
              <w:rPr>
                <w:rFonts w:ascii="Montserrat Light" w:hAnsi="Montserrat Light" w:cs="Calibri"/>
                <w:sz w:val="22"/>
                <w:szCs w:val="22"/>
              </w:rPr>
              <w:t>Programme Management - Sport and Rec Activities</w:t>
            </w:r>
          </w:p>
        </w:tc>
      </w:tr>
      <w:tr w:rsidR="009370EF" w:rsidRPr="009370EF" w14:paraId="4E99131B" w14:textId="77777777" w:rsidTr="009370E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F568" w14:textId="77777777" w:rsidR="009370EF" w:rsidRPr="009370EF" w:rsidRDefault="009370EF" w:rsidP="009370E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370EF">
              <w:rPr>
                <w:rFonts w:ascii="Montserrat Light" w:hAnsi="Montserrat Light" w:cs="Calibri"/>
                <w:sz w:val="22"/>
                <w:szCs w:val="22"/>
              </w:rPr>
              <w:t>U21-37070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71F9" w14:textId="1FA5D96D" w:rsidR="009370EF" w:rsidRPr="009370EF" w:rsidRDefault="009370EF" w:rsidP="009370EF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Schools T</w:t>
            </w:r>
            <w:r w:rsidRPr="009370EF">
              <w:rPr>
                <w:rFonts w:ascii="Montserrat Light" w:hAnsi="Montserrat Light" w:cs="Calibri"/>
                <w:sz w:val="22"/>
                <w:szCs w:val="22"/>
              </w:rPr>
              <w:t>racking</w:t>
            </w:r>
          </w:p>
        </w:tc>
      </w:tr>
    </w:tbl>
    <w:p w14:paraId="06E5B202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298F20" w14:textId="3844F36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66EFDE" w14:textId="7C5A57C2" w:rsidR="00E10282" w:rsidRDefault="00BF6787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81AAF60" w14:textId="64AF1FD7" w:rsidR="0013092F" w:rsidRPr="006818AF" w:rsidRDefault="000A6801" w:rsidP="0013092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90" w:name="_Toc95206153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Family</w:t>
      </w:r>
      <w:r w:rsidR="0013092F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and 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Safety</w:t>
      </w:r>
      <w:bookmarkEnd w:id="90"/>
      <w:r w:rsidR="0013092F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16AC4" w:rsidRPr="00F16AC4" w14:paraId="037516B0" w14:textId="77777777" w:rsidTr="00F16A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ABF6" w14:textId="77777777" w:rsidR="00F16AC4" w:rsidRPr="00F16AC4" w:rsidRDefault="00F16AC4" w:rsidP="00F16A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16AC4">
              <w:rPr>
                <w:rFonts w:ascii="Montserrat Light" w:hAnsi="Montserrat Light" w:cs="Calibri"/>
                <w:sz w:val="22"/>
                <w:szCs w:val="22"/>
              </w:rPr>
              <w:t>P21-9968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CE3E" w14:textId="77777777" w:rsidR="00F16AC4" w:rsidRPr="00F16AC4" w:rsidRDefault="00F16AC4" w:rsidP="00F16A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16AC4">
              <w:rPr>
                <w:rFonts w:ascii="Montserrat Light" w:hAnsi="Montserrat Light" w:cs="Calibri"/>
                <w:sz w:val="22"/>
                <w:szCs w:val="22"/>
              </w:rPr>
              <w:t>Meetings - Child Safety Working Group</w:t>
            </w:r>
          </w:p>
        </w:tc>
      </w:tr>
      <w:tr w:rsidR="00FD71EA" w:rsidRPr="00FD71EA" w14:paraId="2B0EA38A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925E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U21-24987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DC77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NT Reforms</w:t>
            </w:r>
          </w:p>
        </w:tc>
      </w:tr>
      <w:tr w:rsidR="00FD71EA" w:rsidRPr="00FD71EA" w14:paraId="3321BA04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A498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U21-26726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55A7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Early Childhood Efforts</w:t>
            </w:r>
          </w:p>
        </w:tc>
      </w:tr>
      <w:tr w:rsidR="00FD71EA" w:rsidRPr="00FD71EA" w14:paraId="015A3EDE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F6D5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U21-28367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18E1" w14:textId="27B8ED90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23C78A09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6ED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U21-28368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6FB7" w14:textId="69D70000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0EA160D7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4AD8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68F" w14:textId="2C717EA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41F481BF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D95E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CD01" w14:textId="0AF69398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SA</w:t>
            </w:r>
          </w:p>
        </w:tc>
      </w:tr>
      <w:tr w:rsidR="00FD71EA" w:rsidRPr="00FD71EA" w14:paraId="6C7BF0BB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42D1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23D" w14:textId="6C4371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76718FCD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1637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258E" w14:textId="6F2BC842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39352894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95CB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5B" w14:textId="216CCEBE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 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16E130F3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C9B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0428" w14:textId="6835CA0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 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7B70473D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9984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27B" w14:textId="044935CB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5F93D4DC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F835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C546" w14:textId="38E81AA6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1830886F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F23C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BA5F" w14:textId="7C0FF5B0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4FD75EFB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CD76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F81E" w14:textId="5DD6F10A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6F96D73C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92FC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U21-28379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22E" w14:textId="06FC4040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WA</w:t>
            </w:r>
          </w:p>
        </w:tc>
      </w:tr>
      <w:tr w:rsidR="00FD71EA" w:rsidRPr="00FD71EA" w14:paraId="3F7775D7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018D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U21-28381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2F4E" w14:textId="26DB336F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 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</w:p>
        </w:tc>
      </w:tr>
      <w:tr w:rsidR="00FD71EA" w:rsidRPr="00FD71EA" w14:paraId="6AE4FB06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7CEA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U21-28973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059B" w14:textId="4D4CC10D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17522A64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0EC9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U21-29052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DBB" w14:textId="3D306511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 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2118E08A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E6F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U21-30168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E353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Early Childhood</w:t>
            </w:r>
          </w:p>
        </w:tc>
      </w:tr>
      <w:tr w:rsidR="00FD71EA" w:rsidRPr="00FD71EA" w14:paraId="384955ED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B80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U21-30218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E45" w14:textId="6C36BF3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19224228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3E69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U21-30786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2FC3" w14:textId="1A2149AE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1CF8F50D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A4BD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U21-32739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C6F1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Regional Investment Strategies</w:t>
            </w:r>
          </w:p>
        </w:tc>
      </w:tr>
      <w:tr w:rsidR="00FD71EA" w:rsidRPr="00FD71EA" w14:paraId="4CF950EE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C3F9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U21-33368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EF89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Information Management - Family Safety Policy and Programs</w:t>
            </w:r>
          </w:p>
        </w:tc>
      </w:tr>
      <w:tr w:rsidR="00FD71EA" w:rsidRPr="00FD71EA" w14:paraId="01ADF930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A589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U21-33454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41E6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Information Management - Family Safety Policy and Programs - Linked Files</w:t>
            </w:r>
          </w:p>
        </w:tc>
      </w:tr>
      <w:tr w:rsidR="00FD71EA" w:rsidRPr="00FD71EA" w14:paraId="54FDFFC4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57BE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U21-36506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DB6E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Justice Policy Partnership</w:t>
            </w:r>
          </w:p>
        </w:tc>
      </w:tr>
      <w:tr w:rsidR="00FD71EA" w:rsidRPr="00FD71EA" w14:paraId="22AD1CC2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D3A7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U21-36587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7227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Publications - ANROWS</w:t>
            </w:r>
          </w:p>
        </w:tc>
      </w:tr>
      <w:tr w:rsidR="00FD71EA" w:rsidRPr="00FD71EA" w14:paraId="101179AC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091A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U21-37954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75A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PIF - 1.3 Investment Strategy</w:t>
            </w:r>
          </w:p>
        </w:tc>
      </w:tr>
      <w:tr w:rsidR="00FD71EA" w:rsidRPr="00FD71EA" w14:paraId="2955E5FD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6406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U21-41266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F7EB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Policy Co-Ordination - Disability Royal Commission</w:t>
            </w:r>
          </w:p>
        </w:tc>
      </w:tr>
      <w:tr w:rsidR="00FD71EA" w:rsidRPr="00FD71EA" w14:paraId="61B8984C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D8E0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U21-42109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EB88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Stakeholder Engagement - SNAICC Conferences</w:t>
            </w:r>
          </w:p>
        </w:tc>
      </w:tr>
      <w:tr w:rsidR="00FD71EA" w:rsidRPr="00FD71EA" w14:paraId="37765190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77ED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U21-43198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6A2E" w14:textId="2DC96CF6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FD71EA">
              <w:rPr>
                <w:rFonts w:ascii="Montserrat Light" w:hAnsi="Montserrat Light" w:cs="Calibri"/>
                <w:sz w:val="22"/>
                <w:szCs w:val="22"/>
              </w:rPr>
              <w:t xml:space="preserve"> NSWACT</w:t>
            </w:r>
          </w:p>
        </w:tc>
      </w:tr>
      <w:tr w:rsidR="00FD71EA" w:rsidRPr="00FD71EA" w14:paraId="37842AB5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C9D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U21-43199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1ED" w14:textId="5DEFC328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  <w:tr w:rsidR="00FD71EA" w:rsidRPr="00FD71EA" w14:paraId="4E81C843" w14:textId="77777777" w:rsidTr="00FD71E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3406" w14:textId="77777777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U21-43753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B4F3" w14:textId="3C1B79AF" w:rsidR="00FD71EA" w:rsidRPr="00FD71EA" w:rsidRDefault="00FD71EA" w:rsidP="00FD71E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1EA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  <w:r w:rsidR="00AC0CA5">
              <w:rPr>
                <w:rFonts w:ascii="Montserrat Light" w:hAnsi="Montserrat Light" w:cs="Calibri"/>
                <w:sz w:val="22"/>
                <w:szCs w:val="22"/>
              </w:rPr>
              <w:t>x</w:t>
            </w:r>
          </w:p>
        </w:tc>
      </w:tr>
    </w:tbl>
    <w:p w14:paraId="079A6B1C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39913B6" w14:textId="4F7C6C5A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96107A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FDE9BCC" w14:textId="0CFAC94E" w:rsidR="000C6C89" w:rsidRPr="006818AF" w:rsidRDefault="000A6801" w:rsidP="00600C49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</w:pPr>
      <w:bookmarkStart w:id="91" w:name="_Toc95206154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Health and Wellbeing</w:t>
      </w:r>
      <w:bookmarkEnd w:id="91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r w:rsidR="00E10282" w:rsidRPr="006818AF"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  <w:fldChar w:fldCharType="end"/>
      </w:r>
      <w:r w:rsidR="00E10282" w:rsidRPr="006818AF"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C6C89" w:rsidRPr="00813F66" w14:paraId="15683362" w14:textId="77777777" w:rsidTr="00B55770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A0BB39B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DF61A9F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97728" w:rsidRPr="000D7B1E" w14:paraId="5EF6E3F5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3E3F" w14:textId="5A112577" w:rsidR="00097728" w:rsidRDefault="00097728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97728">
              <w:rPr>
                <w:rFonts w:ascii="Montserrat Light" w:hAnsi="Montserrat Light" w:cs="Calibri"/>
                <w:sz w:val="22"/>
                <w:szCs w:val="22"/>
              </w:rPr>
              <w:t>P21-8967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CF27" w14:textId="2C95AAB8" w:rsidR="00097728" w:rsidRDefault="00097728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 xml:space="preserve">Policy Co-Ordination </w:t>
            </w:r>
            <w:r>
              <w:rPr>
                <w:rFonts w:ascii="Montserrat Light" w:hAnsi="Montserrat Light" w:cs="Calibri"/>
                <w:sz w:val="22"/>
                <w:szCs w:val="22"/>
              </w:rPr>
              <w:t>- Primary Health Care</w:t>
            </w:r>
          </w:p>
        </w:tc>
      </w:tr>
      <w:tr w:rsidR="000D7B1E" w:rsidRPr="000D7B1E" w14:paraId="1AEB1E91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B315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P21-10062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F8AF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Prison to Work</w:t>
            </w:r>
          </w:p>
        </w:tc>
      </w:tr>
      <w:tr w:rsidR="000D7B1E" w:rsidRPr="000D7B1E" w14:paraId="616E29DB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595C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P21-10063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F4DA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0D7B1E" w:rsidRPr="000D7B1E" w14:paraId="30158302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AE84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P21-10064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F6BD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Disability Royal Commission</w:t>
            </w:r>
          </w:p>
        </w:tc>
      </w:tr>
      <w:tr w:rsidR="000D7B1E" w:rsidRPr="000D7B1E" w14:paraId="787D9BD2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AF1B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P21-10066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6E4F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NDIS</w:t>
            </w:r>
          </w:p>
        </w:tc>
      </w:tr>
      <w:tr w:rsidR="000D7B1E" w:rsidRPr="000D7B1E" w14:paraId="3EDD5F2C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04D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AF0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Parliamentary - Senate Estimates</w:t>
            </w:r>
          </w:p>
        </w:tc>
      </w:tr>
      <w:tr w:rsidR="000D7B1E" w:rsidRPr="000D7B1E" w14:paraId="4B23ED01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77C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B57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Parliamentary - Back Pockets</w:t>
            </w:r>
          </w:p>
        </w:tc>
      </w:tr>
      <w:tr w:rsidR="000D7B1E" w:rsidRPr="000D7B1E" w14:paraId="195774E4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17B4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P21-10076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3426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UN Permanent Forum</w:t>
            </w:r>
          </w:p>
        </w:tc>
      </w:tr>
      <w:tr w:rsidR="000D7B1E" w:rsidRPr="000D7B1E" w14:paraId="4BF84004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158F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FAC5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New folder</w:t>
            </w:r>
          </w:p>
        </w:tc>
      </w:tr>
      <w:tr w:rsidR="000D7B1E" w:rsidRPr="000D7B1E" w14:paraId="31055DF4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BB63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P21-10123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7F4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Stakeholder Engagement - CBA of Advocacy 2018</w:t>
            </w:r>
          </w:p>
        </w:tc>
      </w:tr>
      <w:tr w:rsidR="000D7B1E" w:rsidRPr="000D7B1E" w14:paraId="1BD73F56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9F7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B7C8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Disability CPWG</w:t>
            </w:r>
          </w:p>
        </w:tc>
      </w:tr>
      <w:tr w:rsidR="000D7B1E" w:rsidRPr="000D7B1E" w14:paraId="7A42C0C1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8B41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P21-10151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FB42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Aged Care</w:t>
            </w:r>
          </w:p>
        </w:tc>
      </w:tr>
      <w:tr w:rsidR="000D7B1E" w:rsidRPr="000D7B1E" w14:paraId="6B7FAC45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ABA4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26A" w14:textId="602A05D8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icy Co-Ordination - Disability D</w:t>
            </w:r>
            <w:r w:rsidRPr="000D7B1E">
              <w:rPr>
                <w:rFonts w:ascii="Montserrat Light" w:hAnsi="Montserrat Light" w:cs="Calibri"/>
                <w:sz w:val="22"/>
                <w:szCs w:val="22"/>
              </w:rPr>
              <w:t>ata</w:t>
            </w:r>
          </w:p>
        </w:tc>
      </w:tr>
      <w:tr w:rsidR="000D7B1E" w:rsidRPr="000D7B1E" w14:paraId="6E455C84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C303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P21-10179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0BF3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Disability NDS</w:t>
            </w:r>
          </w:p>
        </w:tc>
      </w:tr>
      <w:tr w:rsidR="000D7B1E" w:rsidRPr="000D7B1E" w14:paraId="31C20FDF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1BBA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P21-10194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9E70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FPDN</w:t>
            </w:r>
          </w:p>
        </w:tc>
      </w:tr>
      <w:tr w:rsidR="000D7B1E" w:rsidRPr="000D7B1E" w14:paraId="041C9230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A80A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7327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Disability Strategy</w:t>
            </w:r>
          </w:p>
        </w:tc>
      </w:tr>
      <w:tr w:rsidR="000D7B1E" w:rsidRPr="000D7B1E" w14:paraId="52146CC5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E7F2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P21-10199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4B5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Indigenous Advisory Council (IAC)</w:t>
            </w:r>
          </w:p>
        </w:tc>
      </w:tr>
      <w:tr w:rsidR="000D7B1E" w:rsidRPr="000D7B1E" w14:paraId="3632AD7D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934F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P21-10208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446B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National Arts and Disability Strategy</w:t>
            </w:r>
          </w:p>
        </w:tc>
      </w:tr>
      <w:tr w:rsidR="000D7B1E" w:rsidRPr="000D7B1E" w14:paraId="15899ACC" w14:textId="77777777" w:rsidTr="000D7B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6E79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P21-10221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FE89" w14:textId="77777777" w:rsidR="000D7B1E" w:rsidRPr="000D7B1E" w:rsidRDefault="000D7B1E" w:rsidP="000D7B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D7B1E">
              <w:rPr>
                <w:rFonts w:ascii="Montserrat Light" w:hAnsi="Montserrat Light" w:cs="Calibri"/>
                <w:sz w:val="22"/>
                <w:szCs w:val="22"/>
              </w:rPr>
              <w:t>Policy Co-Ordination - Workforce</w:t>
            </w:r>
          </w:p>
        </w:tc>
      </w:tr>
      <w:tr w:rsidR="002D43AF" w:rsidRPr="002D43AF" w14:paraId="6A069E45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0A04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U21-27626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0CFA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Climate Change</w:t>
            </w:r>
          </w:p>
        </w:tc>
      </w:tr>
      <w:tr w:rsidR="002D43AF" w:rsidRPr="002D43AF" w14:paraId="61417BF8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9E6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U21-27705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778E" w14:textId="38272C3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Stakeholder Engagement - NT Suicide Prevention Coord Commit</w:t>
            </w:r>
            <w:r>
              <w:rPr>
                <w:rFonts w:ascii="Montserrat Light" w:hAnsi="Montserrat Light" w:cs="Calibri"/>
                <w:sz w:val="22"/>
                <w:szCs w:val="22"/>
              </w:rPr>
              <w:t>t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ee I</w:t>
            </w:r>
            <w:r w:rsidRPr="002D43AF">
              <w:rPr>
                <w:rFonts w:ascii="Montserrat Light" w:hAnsi="Montserrat Light" w:cs="Calibri"/>
                <w:sz w:val="22"/>
                <w:szCs w:val="22"/>
              </w:rPr>
              <w:t xml:space="preserve">nput </w:t>
            </w:r>
            <w:r w:rsidR="00D837F5">
              <w:rPr>
                <w:rFonts w:ascii="Montserrat Light" w:hAnsi="Montserrat Light" w:cs="Calibri"/>
                <w:sz w:val="22"/>
                <w:szCs w:val="22"/>
              </w:rPr>
              <w:t>R</w:t>
            </w:r>
            <w:r w:rsidRPr="002D43AF">
              <w:rPr>
                <w:rFonts w:ascii="Montserrat Light" w:hAnsi="Montserrat Light" w:cs="Calibri"/>
                <w:sz w:val="22"/>
                <w:szCs w:val="22"/>
              </w:rPr>
              <w:t>equest</w:t>
            </w:r>
          </w:p>
        </w:tc>
      </w:tr>
      <w:tr w:rsidR="002D43AF" w:rsidRPr="002D43AF" w14:paraId="03001719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BCD3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U21-28210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BB6C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AOD Workforce Development Strategy</w:t>
            </w:r>
          </w:p>
        </w:tc>
      </w:tr>
      <w:tr w:rsidR="002D43AF" w:rsidRPr="002D43AF" w14:paraId="100EB6EC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D09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U21-28838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9987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Indigenous Australians Health Programme Evaluation</w:t>
            </w:r>
          </w:p>
        </w:tc>
      </w:tr>
      <w:tr w:rsidR="002D43AF" w:rsidRPr="002D43AF" w14:paraId="649A0A2F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E59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U21-29257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A22A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Committees - AIHW Indigenous MHSP Clearinghouse Steering Committee</w:t>
            </w:r>
          </w:p>
        </w:tc>
      </w:tr>
      <w:tr w:rsidR="002D43AF" w:rsidRPr="002D43AF" w14:paraId="72341D18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09E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U21-29568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8453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Stakeholder Engagement - National Mental Health Workforce Strategy</w:t>
            </w:r>
          </w:p>
        </w:tc>
      </w:tr>
      <w:tr w:rsidR="002D43AF" w:rsidRPr="002D43AF" w14:paraId="3A20386B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3B8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U21-30412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961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NT Alcohol Policy Advice 2021</w:t>
            </w:r>
          </w:p>
        </w:tc>
      </w:tr>
      <w:tr w:rsidR="002D43AF" w:rsidRPr="002D43AF" w14:paraId="584CC99D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33F9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U21-33641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56D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Events - IASP Conference 2021</w:t>
            </w:r>
          </w:p>
        </w:tc>
      </w:tr>
      <w:tr w:rsidR="002D43AF" w:rsidRPr="002D43AF" w14:paraId="3E9F8EF8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6A86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U21-33937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4C07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Committees - Community of Practice</w:t>
            </w:r>
          </w:p>
        </w:tc>
      </w:tr>
      <w:tr w:rsidR="002D43AF" w:rsidRPr="002D43AF" w14:paraId="6601F994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58D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U21-36944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C373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Committees - Health Sector Strengthening Plan Working Group</w:t>
            </w:r>
          </w:p>
        </w:tc>
      </w:tr>
      <w:tr w:rsidR="002D43AF" w:rsidRPr="002D43AF" w14:paraId="7DDE7DE9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4B2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U21-38478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8A03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Human Services Workforce</w:t>
            </w:r>
          </w:p>
        </w:tc>
      </w:tr>
      <w:tr w:rsidR="002D43AF" w:rsidRPr="002D43AF" w14:paraId="2A414891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857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U21-40386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5D1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Health Behaviours</w:t>
            </w:r>
          </w:p>
        </w:tc>
      </w:tr>
      <w:tr w:rsidR="002D43AF" w:rsidRPr="002D43AF" w14:paraId="4E1D4A6F" w14:textId="77777777" w:rsidTr="002D43A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D0C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U21-41856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BF2" w14:textId="77777777" w:rsidR="002D43AF" w:rsidRPr="002D43AF" w:rsidRDefault="002D43AF" w:rsidP="002D43A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D43AF">
              <w:rPr>
                <w:rFonts w:ascii="Montserrat Light" w:hAnsi="Montserrat Light" w:cs="Calibri"/>
                <w:sz w:val="22"/>
                <w:szCs w:val="22"/>
              </w:rPr>
              <w:t>Policy Co-Ordination - Food Security and Nutrition</w:t>
            </w:r>
          </w:p>
        </w:tc>
      </w:tr>
    </w:tbl>
    <w:p w14:paraId="7AAF3169" w14:textId="77777777" w:rsidR="000C6C89" w:rsidRDefault="000C6C89" w:rsidP="000C6C89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0AA8DB5E" w14:textId="77777777" w:rsidR="000C6C89" w:rsidRPr="000C6C89" w:rsidRDefault="000C6C89" w:rsidP="000C6C8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93C52B9" w14:textId="178996FD" w:rsidR="00B56A16" w:rsidRPr="006818AF" w:rsidRDefault="00B56A16" w:rsidP="00B56A16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92" w:name="_Toc95206155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Territories Stolen Generations Redress</w:t>
      </w:r>
      <w:bookmarkEnd w:id="9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B56A16" w:rsidRPr="00813F66" w14:paraId="60A80D75" w14:textId="77777777" w:rsidTr="00F3447E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0A3E4C7E" w14:textId="77777777" w:rsidR="00B56A16" w:rsidRPr="00813F66" w:rsidRDefault="00B56A16" w:rsidP="00F3447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1309239E" w14:textId="77777777" w:rsidR="00B56A16" w:rsidRPr="00813F66" w:rsidRDefault="00B56A16" w:rsidP="00F3447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56A16" w:rsidRPr="00B56A16" w14:paraId="5816F11A" w14:textId="77777777" w:rsidTr="00B56A1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16E7" w14:textId="77777777" w:rsidR="00B56A16" w:rsidRPr="00B56A16" w:rsidRDefault="00B56A16" w:rsidP="00B56A1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56A16">
              <w:rPr>
                <w:rFonts w:ascii="Montserrat Light" w:hAnsi="Montserrat Light" w:cs="Calibri"/>
                <w:sz w:val="22"/>
                <w:szCs w:val="22"/>
              </w:rPr>
              <w:t>P21-8080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160" w14:textId="77777777" w:rsidR="00B56A16" w:rsidRPr="00B56A16" w:rsidRDefault="00B56A16" w:rsidP="00B56A1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56A16">
              <w:rPr>
                <w:rFonts w:ascii="Montserrat Light" w:hAnsi="Montserrat Light" w:cs="Calibri"/>
                <w:sz w:val="22"/>
                <w:szCs w:val="22"/>
              </w:rPr>
              <w:t>Policy - Research</w:t>
            </w:r>
          </w:p>
        </w:tc>
      </w:tr>
      <w:tr w:rsidR="00B56A16" w:rsidRPr="00B56A16" w14:paraId="64FAE646" w14:textId="77777777" w:rsidTr="00B56A1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5940" w14:textId="77777777" w:rsidR="00B56A16" w:rsidRPr="00B56A16" w:rsidRDefault="00B56A16" w:rsidP="00B56A1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56A16">
              <w:rPr>
                <w:rFonts w:ascii="Montserrat Light" w:hAnsi="Montserrat Light" w:cs="Calibri"/>
                <w:sz w:val="22"/>
                <w:szCs w:val="22"/>
              </w:rPr>
              <w:t>P21-9629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A7D1" w14:textId="77777777" w:rsidR="00B56A16" w:rsidRPr="00B56A16" w:rsidRDefault="00B56A16" w:rsidP="00B56A1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56A16">
              <w:rPr>
                <w:rFonts w:ascii="Montserrat Light" w:hAnsi="Montserrat Light" w:cs="Calibri"/>
                <w:sz w:val="22"/>
                <w:szCs w:val="22"/>
              </w:rPr>
              <w:t>Communications - UM</w:t>
            </w:r>
          </w:p>
        </w:tc>
      </w:tr>
    </w:tbl>
    <w:p w14:paraId="7DD5FC47" w14:textId="77777777" w:rsidR="00B56A16" w:rsidRDefault="00B56A16" w:rsidP="00B56A16"/>
    <w:p w14:paraId="153C3B63" w14:textId="77777777" w:rsidR="00B56A16" w:rsidRPr="000C6C89" w:rsidRDefault="00B56A16" w:rsidP="00B56A16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1C813F82" w14:textId="40432741" w:rsidR="00ED130B" w:rsidRPr="00137C97" w:rsidRDefault="00ED130B" w:rsidP="00E10282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93" w:name="_Toc95206156"/>
      <w:r w:rsidRPr="00137C97">
        <w:rPr>
          <w:rFonts w:ascii="Montserrat Light" w:hAnsi="Montserrat Light" w:cs="Calibri"/>
          <w:color w:val="auto"/>
          <w:sz w:val="26"/>
          <w:szCs w:val="26"/>
        </w:rPr>
        <w:t>Strategic Policy</w:t>
      </w:r>
      <w:bookmarkEnd w:id="93"/>
    </w:p>
    <w:p w14:paraId="49668876" w14:textId="36070B00" w:rsidR="00484D9F" w:rsidRPr="006818AF" w:rsidRDefault="00486C11" w:rsidP="00484D9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94" w:name="_Toc95206157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Strategic </w:t>
      </w:r>
      <w:r w:rsidR="00484D9F" w:rsidRPr="006818AF">
        <w:rPr>
          <w:rFonts w:ascii="Montserrat Light" w:hAnsi="Montserrat Light" w:cs="Calibri"/>
          <w:b/>
          <w:color w:val="auto"/>
          <w:sz w:val="22"/>
          <w:szCs w:val="22"/>
        </w:rPr>
        <w:t>Policy</w:t>
      </w:r>
      <w:bookmarkEnd w:id="9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484D9F" w:rsidRPr="00813F66" w14:paraId="35BF1F4B" w14:textId="77777777" w:rsidTr="008E59C3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D8DE7A3" w14:textId="77777777" w:rsidR="00484D9F" w:rsidRPr="00813F66" w:rsidRDefault="00484D9F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7FC5113" w14:textId="77777777" w:rsidR="00484D9F" w:rsidRPr="00813F66" w:rsidRDefault="00484D9F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73CD4" w:rsidRPr="00F73CD4" w14:paraId="4FEF82AB" w14:textId="77777777" w:rsidTr="00F73CD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798F" w14:textId="77777777" w:rsidR="00F73CD4" w:rsidRPr="00F73CD4" w:rsidRDefault="00F73CD4" w:rsidP="00F73CD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3CD4">
              <w:rPr>
                <w:rFonts w:ascii="Montserrat Light" w:hAnsi="Montserrat Light" w:cs="Calibri"/>
                <w:sz w:val="22"/>
                <w:szCs w:val="22"/>
              </w:rPr>
              <w:t>U21-42951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3D03" w14:textId="77777777" w:rsidR="00F73CD4" w:rsidRPr="00F73CD4" w:rsidRDefault="00F73CD4" w:rsidP="00F73CD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3CD4">
              <w:rPr>
                <w:rFonts w:ascii="Montserrat Light" w:hAnsi="Montserrat Light" w:cs="Calibri"/>
                <w:sz w:val="22"/>
                <w:szCs w:val="22"/>
              </w:rPr>
              <w:t>Policy Co-Ordination - National Science and Technology Council</w:t>
            </w:r>
          </w:p>
        </w:tc>
      </w:tr>
    </w:tbl>
    <w:p w14:paraId="661DACFC" w14:textId="77777777" w:rsidR="00484D9F" w:rsidRDefault="00484D9F" w:rsidP="00484D9F"/>
    <w:p w14:paraId="1B8235A3" w14:textId="77777777" w:rsidR="00484D9F" w:rsidRPr="000C6C89" w:rsidRDefault="00484D9F" w:rsidP="00484D9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3AE0734" w14:textId="5EC02C81" w:rsidR="00C2713A" w:rsidRPr="00137C97" w:rsidRDefault="00C2713A" w:rsidP="00F46891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95" w:name="_Toc95206158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West and South</w:t>
      </w:r>
      <w:bookmarkEnd w:id="95"/>
    </w:p>
    <w:p w14:paraId="212D03C8" w14:textId="6FBF60C4" w:rsidR="00E84744" w:rsidRPr="006818AF" w:rsidRDefault="00BD52EA" w:rsidP="00F4689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96" w:name="_Toc95206159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Greater Western Australia</w:t>
      </w:r>
      <w:bookmarkEnd w:id="96"/>
      <w:r w:rsidR="00E84744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84744" w:rsidRPr="001A1052" w14:paraId="3CE4625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F6D0FE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BC8919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875A4" w:rsidRPr="000875A4" w14:paraId="3B7CDBED" w14:textId="77777777" w:rsidTr="000875A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CED" w14:textId="77777777" w:rsidR="000875A4" w:rsidRPr="000875A4" w:rsidRDefault="000875A4" w:rsidP="000875A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U21-25094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E03A" w14:textId="4BAFFCEB" w:rsidR="000875A4" w:rsidRPr="000875A4" w:rsidRDefault="000875A4" w:rsidP="00B3383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SWM - </w:t>
            </w:r>
            <w:r w:rsidR="00B3383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3383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3383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3383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</w:p>
        </w:tc>
      </w:tr>
      <w:tr w:rsidR="000875A4" w:rsidRPr="000875A4" w14:paraId="0D90319A" w14:textId="77777777" w:rsidTr="000875A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D82F" w14:textId="77777777" w:rsidR="000875A4" w:rsidRPr="000875A4" w:rsidRDefault="000875A4" w:rsidP="000875A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U21-27715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48AE" w14:textId="7E3D10CB" w:rsidR="000875A4" w:rsidRPr="000875A4" w:rsidRDefault="000875A4" w:rsidP="000875A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RNTBC</w:t>
            </w:r>
          </w:p>
        </w:tc>
      </w:tr>
      <w:tr w:rsidR="000875A4" w:rsidRPr="000875A4" w14:paraId="08BA2A43" w14:textId="77777777" w:rsidTr="000875A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41E" w14:textId="77777777" w:rsidR="000875A4" w:rsidRPr="000875A4" w:rsidRDefault="000875A4" w:rsidP="000875A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U21-35528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456C" w14:textId="29AB1D87" w:rsidR="000875A4" w:rsidRPr="000875A4" w:rsidRDefault="000875A4" w:rsidP="000875A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G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0875A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</w:p>
        </w:tc>
      </w:tr>
    </w:tbl>
    <w:p w14:paraId="573896A2" w14:textId="77777777" w:rsidR="00E84744" w:rsidRDefault="00E84744" w:rsidP="00E8474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36"/>
    <w:p w14:paraId="726225D4" w14:textId="48A9189B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4F4F14D" w14:textId="7ED74B2F" w:rsidR="00BD52EA" w:rsidRPr="006818AF" w:rsidRDefault="004C4046" w:rsidP="00BD52E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97" w:name="_Toc95206160"/>
      <w:r w:rsidR="00436288" w:rsidRPr="006818AF">
        <w:rPr>
          <w:rFonts w:ascii="Montserrat Light" w:hAnsi="Montserrat Light" w:cs="Calibri"/>
          <w:b/>
          <w:color w:val="auto"/>
          <w:sz w:val="22"/>
          <w:szCs w:val="22"/>
        </w:rPr>
        <w:t>Kimberley</w:t>
      </w:r>
      <w:bookmarkEnd w:id="9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D52EA" w:rsidRPr="001A1052" w14:paraId="76509FEE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3D9E607" w14:textId="77777777" w:rsidR="00BD52EA" w:rsidRPr="001A1052" w:rsidRDefault="00BD52E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95A3FDB" w14:textId="77777777" w:rsidR="00BD52EA" w:rsidRPr="001A1052" w:rsidRDefault="00BD52E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70D25" w:rsidRPr="00270D25" w14:paraId="3FB32EA1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2E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U21-24602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A6E3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Representations - 2021-2022 Ministerial Visits</w:t>
            </w:r>
          </w:p>
        </w:tc>
      </w:tr>
      <w:tr w:rsidR="00270D25" w:rsidRPr="00270D25" w14:paraId="21D1BF69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99FF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U21-26463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BEBB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Indigenous Funding East - ECEK Joint Decision Making</w:t>
            </w:r>
          </w:p>
        </w:tc>
      </w:tr>
      <w:tr w:rsidR="00270D25" w:rsidRPr="00270D25" w14:paraId="0C5B00A8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F0D2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U21-26652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B51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Grant Funding Coordination - West Kimberley Empowered Communities Joint Decision Making for 31 December 2021</w:t>
            </w:r>
          </w:p>
        </w:tc>
      </w:tr>
      <w:tr w:rsidR="00270D25" w:rsidRPr="00270D25" w14:paraId="02610981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D26C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U21-35274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535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KNX - DSS Cashless Debit Card</w:t>
            </w:r>
          </w:p>
        </w:tc>
      </w:tr>
      <w:tr w:rsidR="00270D25" w:rsidRPr="00270D25" w14:paraId="52B8A3D7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4818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U21-36277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9D54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Grant Funding Coordination - 2021-2022 Indigenous Local Employment Fund (ILEF)</w:t>
            </w:r>
          </w:p>
        </w:tc>
      </w:tr>
      <w:tr w:rsidR="00270D25" w:rsidRPr="00270D25" w14:paraId="072A2922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408E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C13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BME - Broome Sobering Up Centre Steering Group</w:t>
            </w:r>
          </w:p>
        </w:tc>
      </w:tr>
      <w:tr w:rsidR="00270D25" w:rsidRPr="00270D25" w14:paraId="5E79EF99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A19D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U21-38119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00F0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BME - KTLA Divestment</w:t>
            </w:r>
          </w:p>
        </w:tc>
      </w:tr>
      <w:tr w:rsidR="00270D25" w:rsidRPr="00270D25" w14:paraId="38409B77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674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9C3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KIM - PET IPA Evaluation 2021-22</w:t>
            </w:r>
          </w:p>
        </w:tc>
      </w:tr>
      <w:tr w:rsidR="00270D25" w:rsidRPr="00270D25" w14:paraId="354360F3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04F7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U21-38388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3E51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KIMB. Engagement - Territories Stolen Generation Redress Scheme (TSGRS)</w:t>
            </w:r>
          </w:p>
        </w:tc>
      </w:tr>
      <w:tr w:rsidR="00270D25" w:rsidRPr="00270D25" w14:paraId="19906F24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149A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U21-38453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5F56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KIM - Kimberley Aboriginal Women's Council</w:t>
            </w:r>
          </w:p>
        </w:tc>
      </w:tr>
      <w:tr w:rsidR="00270D25" w:rsidRPr="00270D25" w14:paraId="5AD90D3D" w14:textId="77777777" w:rsidTr="00270D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6628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U21-41363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0192" w14:textId="77777777" w:rsidR="00270D25" w:rsidRPr="00270D25" w:rsidRDefault="00270D25" w:rsidP="00270D2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0D25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Community Pandemic Planning Information</w:t>
            </w:r>
          </w:p>
        </w:tc>
      </w:tr>
    </w:tbl>
    <w:p w14:paraId="11CA736F" w14:textId="77777777" w:rsidR="00BD52EA" w:rsidRDefault="00BD52EA" w:rsidP="00BD52E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EBB1550" w14:textId="77777777" w:rsidR="00BD52EA" w:rsidRPr="00E10282" w:rsidRDefault="00BD52EA" w:rsidP="00BD52EA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498B579" w14:textId="74BF2D6D" w:rsidR="00436288" w:rsidRPr="006818AF" w:rsidRDefault="00BD52EA" w:rsidP="00436288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98" w:name="_Toc95206161"/>
      <w:r w:rsidR="009D6090" w:rsidRPr="006818AF">
        <w:rPr>
          <w:rFonts w:ascii="Montserrat Light" w:hAnsi="Montserrat Light" w:cs="Calibri"/>
          <w:b/>
          <w:color w:val="auto"/>
          <w:sz w:val="22"/>
          <w:szCs w:val="22"/>
        </w:rPr>
        <w:t>South Australia</w:t>
      </w:r>
      <w:bookmarkEnd w:id="9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436288" w:rsidRPr="001A1052" w14:paraId="2E300A53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176B0F5" w14:textId="77777777" w:rsidR="00436288" w:rsidRPr="001A1052" w:rsidRDefault="00436288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16F8438" w14:textId="77777777" w:rsidR="00436288" w:rsidRPr="001A1052" w:rsidRDefault="00436288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92616" w:rsidRPr="00592616" w14:paraId="7308D8BA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E3FA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U21-24887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C2A4" w14:textId="62F3DE52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</w:p>
        </w:tc>
      </w:tr>
      <w:tr w:rsidR="00592616" w:rsidRPr="00592616" w14:paraId="44EEB0B0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EE4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U21-24689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2C78" w14:textId="118C52F7" w:rsidR="00592616" w:rsidRPr="00592616" w:rsidRDefault="00592616" w:rsidP="00B73A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B73A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73A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73A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73A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73A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</w:p>
        </w:tc>
      </w:tr>
      <w:tr w:rsidR="00592616" w:rsidRPr="00592616" w14:paraId="73AE2228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3984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U21-28618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2DCE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Indigenous Rangers Program (IRP) 2021</w:t>
            </w:r>
          </w:p>
        </w:tc>
      </w:tr>
      <w:tr w:rsidR="00592616" w:rsidRPr="00592616" w14:paraId="07D7F26D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4F24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U21-29872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069A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Kimba</w:t>
            </w:r>
          </w:p>
        </w:tc>
      </w:tr>
      <w:tr w:rsidR="00592616" w:rsidRPr="00592616" w14:paraId="0CAAFAEB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0716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U21-32491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609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Policy Co-Ordination - COVID-19</w:t>
            </w:r>
          </w:p>
        </w:tc>
      </w:tr>
      <w:tr w:rsidR="00592616" w:rsidRPr="00592616" w14:paraId="09BE188A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66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U21-36910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5E1B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Representations - Local Investment Grants - 2021-22 Briefs</w:t>
            </w:r>
          </w:p>
        </w:tc>
      </w:tr>
      <w:tr w:rsidR="00592616" w:rsidRPr="00592616" w14:paraId="191508B9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ABB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U21-41895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6567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ILEF - Indigenous Local Employment Fund</w:t>
            </w:r>
          </w:p>
        </w:tc>
      </w:tr>
      <w:tr w:rsidR="00592616" w:rsidRPr="00592616" w14:paraId="10082607" w14:textId="77777777" w:rsidTr="005926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EB0" w14:textId="77777777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U21-43439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9998" w14:textId="48F794C3" w:rsidR="00592616" w:rsidRPr="00592616" w:rsidRDefault="00592616" w:rsidP="00592616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592616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xxx</w:t>
            </w:r>
            <w:r w:rsidR="00AC0CA5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</w:p>
        </w:tc>
      </w:tr>
    </w:tbl>
    <w:p w14:paraId="533C9188" w14:textId="77777777" w:rsidR="00436288" w:rsidRDefault="00436288" w:rsidP="0043628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5A7F1FC" w14:textId="77777777" w:rsidR="00436288" w:rsidRPr="00E10282" w:rsidRDefault="00436288" w:rsidP="00436288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6FB39C0" w14:textId="77777777" w:rsidR="00436288" w:rsidRDefault="00436288" w:rsidP="00436288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5AE4190" w14:textId="30476EFC" w:rsidR="000500EE" w:rsidRDefault="000500EE" w:rsidP="009D6090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sectPr w:rsidR="000500EE" w:rsidSect="001E42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CE51" w14:textId="77777777" w:rsidR="00021F3C" w:rsidRDefault="00021F3C" w:rsidP="00B95533">
      <w:pPr>
        <w:spacing w:after="0" w:line="240" w:lineRule="auto"/>
      </w:pPr>
      <w:r>
        <w:separator/>
      </w:r>
    </w:p>
  </w:endnote>
  <w:endnote w:type="continuationSeparator" w:id="0">
    <w:p w14:paraId="3C9E43B4" w14:textId="77777777" w:rsidR="00021F3C" w:rsidRDefault="00021F3C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Content>
      <w:p w14:paraId="5822FAEC" w14:textId="77777777" w:rsidR="00021F3C" w:rsidRPr="00B87E45" w:rsidRDefault="00021F3C" w:rsidP="001007B9">
        <w:pPr>
          <w:pStyle w:val="ProtectiveMarking"/>
        </w:pPr>
        <w:r>
          <w:t xml:space="preserve">     </w:t>
        </w:r>
      </w:p>
    </w:sdtContent>
  </w:sdt>
  <w:p w14:paraId="510103F4" w14:textId="77777777" w:rsidR="00021F3C" w:rsidRPr="00A477A0" w:rsidRDefault="00021F3C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2DF8C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3B63DFB2" w:rsidR="00021F3C" w:rsidRPr="00F97B14" w:rsidRDefault="00021F3C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223B69">
                            <w:rPr>
                              <w:noProof/>
                              <w:color w:val="25303B" w:themeColor="accent1"/>
                            </w:rPr>
                            <w:t>17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3B63DFB2" w:rsidR="00021F3C" w:rsidRPr="00F97B14" w:rsidRDefault="00021F3C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223B69">
                      <w:rPr>
                        <w:noProof/>
                        <w:color w:val="25303B" w:themeColor="accent1"/>
                      </w:rPr>
                      <w:t>17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748CC8CB" w:rsidR="00021F3C" w:rsidRDefault="00021F3C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 National Indigenous Australians Agency</w:t>
    </w:r>
    <w:r>
      <w:rPr>
        <w:color w:val="25303B" w:themeColor="accent1"/>
      </w:rPr>
      <w:tab/>
      <w:t xml:space="preserve"> niaa.gov.au</w:t>
    </w:r>
  </w:p>
  <w:p w14:paraId="79B69322" w14:textId="7B84AC81" w:rsidR="00021F3C" w:rsidRPr="0040648D" w:rsidRDefault="00021F3C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ACT 2606,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Content>
      <w:p w14:paraId="59C718AB" w14:textId="77777777" w:rsidR="00021F3C" w:rsidRPr="00B87E45" w:rsidRDefault="00021F3C" w:rsidP="00917F95">
        <w:pPr>
          <w:pStyle w:val="ProtectiveMarking"/>
        </w:pPr>
        <w:r>
          <w:t xml:space="preserve">     </w:t>
        </w:r>
      </w:p>
    </w:sdtContent>
  </w:sdt>
  <w:p w14:paraId="14A66871" w14:textId="09A00E61" w:rsidR="00021F3C" w:rsidRPr="0040648D" w:rsidRDefault="00021F3C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912D" w14:textId="77777777" w:rsidR="00021F3C" w:rsidRPr="007A6FC6" w:rsidRDefault="00021F3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795198C3" w14:textId="77777777" w:rsidR="00021F3C" w:rsidRPr="007A6FC6" w:rsidRDefault="00021F3C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77777777" w:rsidR="00021F3C" w:rsidRDefault="00021F3C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Content>
        <w:r>
          <w:t xml:space="preserve">     </w:t>
        </w:r>
      </w:sdtContent>
    </w:sdt>
  </w:p>
  <w:p w14:paraId="5A338099" w14:textId="7ED0AE59" w:rsidR="00021F3C" w:rsidRDefault="00021F3C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021F3C" w:rsidRDefault="00021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021F3C" w:rsidRDefault="00021F3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AF28A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021F3C" w:rsidRPr="00143288" w:rsidRDefault="00021F3C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021F3C" w:rsidRPr="00143288" w:rsidRDefault="00021F3C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42C6"/>
    <w:rsid w:val="000066E0"/>
    <w:rsid w:val="00006F26"/>
    <w:rsid w:val="00007EB1"/>
    <w:rsid w:val="000133A5"/>
    <w:rsid w:val="00014206"/>
    <w:rsid w:val="00016E7D"/>
    <w:rsid w:val="00021F3C"/>
    <w:rsid w:val="000230F3"/>
    <w:rsid w:val="00023AC4"/>
    <w:rsid w:val="00024EC7"/>
    <w:rsid w:val="00026554"/>
    <w:rsid w:val="000304B2"/>
    <w:rsid w:val="000313AE"/>
    <w:rsid w:val="00031B5C"/>
    <w:rsid w:val="00031EC2"/>
    <w:rsid w:val="00032E52"/>
    <w:rsid w:val="00034193"/>
    <w:rsid w:val="00034FEC"/>
    <w:rsid w:val="0003551D"/>
    <w:rsid w:val="00036A2E"/>
    <w:rsid w:val="00036AF4"/>
    <w:rsid w:val="000407C0"/>
    <w:rsid w:val="0004082F"/>
    <w:rsid w:val="0004256B"/>
    <w:rsid w:val="00042E89"/>
    <w:rsid w:val="000432EE"/>
    <w:rsid w:val="00043C81"/>
    <w:rsid w:val="000449C7"/>
    <w:rsid w:val="00044BF9"/>
    <w:rsid w:val="000500EE"/>
    <w:rsid w:val="000503A6"/>
    <w:rsid w:val="00053CD9"/>
    <w:rsid w:val="00057B46"/>
    <w:rsid w:val="00063034"/>
    <w:rsid w:val="00071559"/>
    <w:rsid w:val="000729AB"/>
    <w:rsid w:val="00072B41"/>
    <w:rsid w:val="00073D52"/>
    <w:rsid w:val="00073DD0"/>
    <w:rsid w:val="000756F7"/>
    <w:rsid w:val="00076AD1"/>
    <w:rsid w:val="000803CA"/>
    <w:rsid w:val="00080F15"/>
    <w:rsid w:val="000830CE"/>
    <w:rsid w:val="0008370B"/>
    <w:rsid w:val="000875A4"/>
    <w:rsid w:val="00090C14"/>
    <w:rsid w:val="00091BCD"/>
    <w:rsid w:val="0009265A"/>
    <w:rsid w:val="00094362"/>
    <w:rsid w:val="00094B02"/>
    <w:rsid w:val="0009586C"/>
    <w:rsid w:val="0009590F"/>
    <w:rsid w:val="00095BDF"/>
    <w:rsid w:val="00095BF3"/>
    <w:rsid w:val="0009686D"/>
    <w:rsid w:val="00096AB5"/>
    <w:rsid w:val="00096C30"/>
    <w:rsid w:val="00097728"/>
    <w:rsid w:val="00097967"/>
    <w:rsid w:val="000A041E"/>
    <w:rsid w:val="000A08CA"/>
    <w:rsid w:val="000A0E4C"/>
    <w:rsid w:val="000A2A17"/>
    <w:rsid w:val="000A5B52"/>
    <w:rsid w:val="000A6801"/>
    <w:rsid w:val="000A77B6"/>
    <w:rsid w:val="000A7B2A"/>
    <w:rsid w:val="000A7FFC"/>
    <w:rsid w:val="000B0AAF"/>
    <w:rsid w:val="000B199C"/>
    <w:rsid w:val="000B6E58"/>
    <w:rsid w:val="000B7F78"/>
    <w:rsid w:val="000C2428"/>
    <w:rsid w:val="000C2DAF"/>
    <w:rsid w:val="000C4699"/>
    <w:rsid w:val="000C6C89"/>
    <w:rsid w:val="000D106A"/>
    <w:rsid w:val="000D113F"/>
    <w:rsid w:val="000D6AA9"/>
    <w:rsid w:val="000D774B"/>
    <w:rsid w:val="000D7B1E"/>
    <w:rsid w:val="000E351D"/>
    <w:rsid w:val="000E3A3E"/>
    <w:rsid w:val="000E3B60"/>
    <w:rsid w:val="000E4B58"/>
    <w:rsid w:val="000E60F7"/>
    <w:rsid w:val="000F1B5A"/>
    <w:rsid w:val="000F1B86"/>
    <w:rsid w:val="000F23B0"/>
    <w:rsid w:val="000F2865"/>
    <w:rsid w:val="000F377F"/>
    <w:rsid w:val="000F5917"/>
    <w:rsid w:val="000F596E"/>
    <w:rsid w:val="000F6925"/>
    <w:rsid w:val="000F6A55"/>
    <w:rsid w:val="000F7644"/>
    <w:rsid w:val="001007B9"/>
    <w:rsid w:val="00101E0E"/>
    <w:rsid w:val="00102C84"/>
    <w:rsid w:val="0010599D"/>
    <w:rsid w:val="00105A12"/>
    <w:rsid w:val="00105C22"/>
    <w:rsid w:val="00105C59"/>
    <w:rsid w:val="00105ECB"/>
    <w:rsid w:val="001110E1"/>
    <w:rsid w:val="00111CC1"/>
    <w:rsid w:val="00111F4C"/>
    <w:rsid w:val="00113270"/>
    <w:rsid w:val="001135F8"/>
    <w:rsid w:val="001138E8"/>
    <w:rsid w:val="0011647C"/>
    <w:rsid w:val="00116A17"/>
    <w:rsid w:val="0011763C"/>
    <w:rsid w:val="0012185F"/>
    <w:rsid w:val="00121909"/>
    <w:rsid w:val="001227FA"/>
    <w:rsid w:val="001232B7"/>
    <w:rsid w:val="00123597"/>
    <w:rsid w:val="00125A7F"/>
    <w:rsid w:val="00126D7E"/>
    <w:rsid w:val="0012701F"/>
    <w:rsid w:val="00127273"/>
    <w:rsid w:val="0013092F"/>
    <w:rsid w:val="00131315"/>
    <w:rsid w:val="00131951"/>
    <w:rsid w:val="00132268"/>
    <w:rsid w:val="001336CF"/>
    <w:rsid w:val="0013382E"/>
    <w:rsid w:val="00133F4F"/>
    <w:rsid w:val="00134C16"/>
    <w:rsid w:val="00137C97"/>
    <w:rsid w:val="001423B3"/>
    <w:rsid w:val="00142A57"/>
    <w:rsid w:val="00143288"/>
    <w:rsid w:val="0014764B"/>
    <w:rsid w:val="00151A42"/>
    <w:rsid w:val="00151C40"/>
    <w:rsid w:val="0015204E"/>
    <w:rsid w:val="00153949"/>
    <w:rsid w:val="0015537B"/>
    <w:rsid w:val="00156E4A"/>
    <w:rsid w:val="00157110"/>
    <w:rsid w:val="001628FE"/>
    <w:rsid w:val="001636BD"/>
    <w:rsid w:val="00165906"/>
    <w:rsid w:val="00166578"/>
    <w:rsid w:val="0016781C"/>
    <w:rsid w:val="001727AF"/>
    <w:rsid w:val="00173792"/>
    <w:rsid w:val="001765CB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95D1D"/>
    <w:rsid w:val="001A1052"/>
    <w:rsid w:val="001A176A"/>
    <w:rsid w:val="001A18DA"/>
    <w:rsid w:val="001A1957"/>
    <w:rsid w:val="001A2F86"/>
    <w:rsid w:val="001A417E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283B"/>
    <w:rsid w:val="001D3680"/>
    <w:rsid w:val="001D4CBA"/>
    <w:rsid w:val="001D5A3D"/>
    <w:rsid w:val="001E2253"/>
    <w:rsid w:val="001E3558"/>
    <w:rsid w:val="001E4245"/>
    <w:rsid w:val="001E7A9F"/>
    <w:rsid w:val="001F0062"/>
    <w:rsid w:val="001F0654"/>
    <w:rsid w:val="001F1B07"/>
    <w:rsid w:val="001F1E2A"/>
    <w:rsid w:val="001F3722"/>
    <w:rsid w:val="001F738E"/>
    <w:rsid w:val="0020007C"/>
    <w:rsid w:val="00200084"/>
    <w:rsid w:val="00200474"/>
    <w:rsid w:val="0020383D"/>
    <w:rsid w:val="002040E9"/>
    <w:rsid w:val="00205304"/>
    <w:rsid w:val="002105AE"/>
    <w:rsid w:val="002115E3"/>
    <w:rsid w:val="0021247A"/>
    <w:rsid w:val="00212EF3"/>
    <w:rsid w:val="00213226"/>
    <w:rsid w:val="00217836"/>
    <w:rsid w:val="002213A6"/>
    <w:rsid w:val="0022200B"/>
    <w:rsid w:val="002229A5"/>
    <w:rsid w:val="002236FE"/>
    <w:rsid w:val="00223B69"/>
    <w:rsid w:val="00225793"/>
    <w:rsid w:val="00226359"/>
    <w:rsid w:val="00230605"/>
    <w:rsid w:val="002317BD"/>
    <w:rsid w:val="00231B22"/>
    <w:rsid w:val="00232011"/>
    <w:rsid w:val="002326ED"/>
    <w:rsid w:val="00234705"/>
    <w:rsid w:val="002370D1"/>
    <w:rsid w:val="00237365"/>
    <w:rsid w:val="00237836"/>
    <w:rsid w:val="00237DB1"/>
    <w:rsid w:val="0024707C"/>
    <w:rsid w:val="00250BE6"/>
    <w:rsid w:val="00252F38"/>
    <w:rsid w:val="00255411"/>
    <w:rsid w:val="002556F7"/>
    <w:rsid w:val="00257299"/>
    <w:rsid w:val="00257C53"/>
    <w:rsid w:val="00260C56"/>
    <w:rsid w:val="00261C9F"/>
    <w:rsid w:val="00262BB5"/>
    <w:rsid w:val="00264937"/>
    <w:rsid w:val="00264A5E"/>
    <w:rsid w:val="00267C9D"/>
    <w:rsid w:val="00270D25"/>
    <w:rsid w:val="00271572"/>
    <w:rsid w:val="0027286D"/>
    <w:rsid w:val="00276982"/>
    <w:rsid w:val="00277016"/>
    <w:rsid w:val="0027769C"/>
    <w:rsid w:val="00281E3E"/>
    <w:rsid w:val="00283E21"/>
    <w:rsid w:val="00284710"/>
    <w:rsid w:val="002854C9"/>
    <w:rsid w:val="0029191C"/>
    <w:rsid w:val="00292A3A"/>
    <w:rsid w:val="00292EF3"/>
    <w:rsid w:val="00294D1D"/>
    <w:rsid w:val="002955DD"/>
    <w:rsid w:val="002968AF"/>
    <w:rsid w:val="002970AA"/>
    <w:rsid w:val="002A00C5"/>
    <w:rsid w:val="002A0289"/>
    <w:rsid w:val="002A371E"/>
    <w:rsid w:val="002A3F94"/>
    <w:rsid w:val="002A406D"/>
    <w:rsid w:val="002A592F"/>
    <w:rsid w:val="002A6C4B"/>
    <w:rsid w:val="002A71F3"/>
    <w:rsid w:val="002B0D80"/>
    <w:rsid w:val="002B1DFD"/>
    <w:rsid w:val="002B4B0A"/>
    <w:rsid w:val="002B5E13"/>
    <w:rsid w:val="002B667D"/>
    <w:rsid w:val="002C0866"/>
    <w:rsid w:val="002C0B69"/>
    <w:rsid w:val="002C23C2"/>
    <w:rsid w:val="002C2601"/>
    <w:rsid w:val="002C5F5B"/>
    <w:rsid w:val="002C726F"/>
    <w:rsid w:val="002C777D"/>
    <w:rsid w:val="002D40B1"/>
    <w:rsid w:val="002D43AF"/>
    <w:rsid w:val="002D45CD"/>
    <w:rsid w:val="002D520C"/>
    <w:rsid w:val="002D5323"/>
    <w:rsid w:val="002D5782"/>
    <w:rsid w:val="002D6E75"/>
    <w:rsid w:val="002D75F9"/>
    <w:rsid w:val="002E07AC"/>
    <w:rsid w:val="002E0CA0"/>
    <w:rsid w:val="002E274D"/>
    <w:rsid w:val="002E6AA1"/>
    <w:rsid w:val="002E77BD"/>
    <w:rsid w:val="002F0396"/>
    <w:rsid w:val="002F481C"/>
    <w:rsid w:val="002F57C6"/>
    <w:rsid w:val="00302D96"/>
    <w:rsid w:val="00302FD3"/>
    <w:rsid w:val="003045BC"/>
    <w:rsid w:val="00307A69"/>
    <w:rsid w:val="003111E3"/>
    <w:rsid w:val="00312E4A"/>
    <w:rsid w:val="00313E16"/>
    <w:rsid w:val="003152B8"/>
    <w:rsid w:val="0031546F"/>
    <w:rsid w:val="00316B0D"/>
    <w:rsid w:val="003176D9"/>
    <w:rsid w:val="0032157D"/>
    <w:rsid w:val="003220CC"/>
    <w:rsid w:val="00322684"/>
    <w:rsid w:val="003300DB"/>
    <w:rsid w:val="003306A7"/>
    <w:rsid w:val="0033088D"/>
    <w:rsid w:val="003324EF"/>
    <w:rsid w:val="0033409A"/>
    <w:rsid w:val="00335425"/>
    <w:rsid w:val="003364F3"/>
    <w:rsid w:val="003371F0"/>
    <w:rsid w:val="00340832"/>
    <w:rsid w:val="00342A40"/>
    <w:rsid w:val="00345B55"/>
    <w:rsid w:val="003500C6"/>
    <w:rsid w:val="00356584"/>
    <w:rsid w:val="00356E27"/>
    <w:rsid w:val="003611DC"/>
    <w:rsid w:val="00361A37"/>
    <w:rsid w:val="0036296F"/>
    <w:rsid w:val="00363AE5"/>
    <w:rsid w:val="003669AA"/>
    <w:rsid w:val="003724C5"/>
    <w:rsid w:val="00373A27"/>
    <w:rsid w:val="00377165"/>
    <w:rsid w:val="00377410"/>
    <w:rsid w:val="003778B6"/>
    <w:rsid w:val="003832DE"/>
    <w:rsid w:val="003848EF"/>
    <w:rsid w:val="00384EA7"/>
    <w:rsid w:val="0038540C"/>
    <w:rsid w:val="00385B65"/>
    <w:rsid w:val="003911B0"/>
    <w:rsid w:val="00391929"/>
    <w:rsid w:val="00393928"/>
    <w:rsid w:val="00396998"/>
    <w:rsid w:val="003A0C60"/>
    <w:rsid w:val="003A242C"/>
    <w:rsid w:val="003A3E57"/>
    <w:rsid w:val="003A6480"/>
    <w:rsid w:val="003A693C"/>
    <w:rsid w:val="003A6FB5"/>
    <w:rsid w:val="003B421D"/>
    <w:rsid w:val="003B489D"/>
    <w:rsid w:val="003B589A"/>
    <w:rsid w:val="003B5EEE"/>
    <w:rsid w:val="003C0512"/>
    <w:rsid w:val="003C381B"/>
    <w:rsid w:val="003C6961"/>
    <w:rsid w:val="003C741A"/>
    <w:rsid w:val="003D21A3"/>
    <w:rsid w:val="003D33F7"/>
    <w:rsid w:val="003D4C0B"/>
    <w:rsid w:val="003E27E0"/>
    <w:rsid w:val="003E3318"/>
    <w:rsid w:val="003E43B0"/>
    <w:rsid w:val="003E5822"/>
    <w:rsid w:val="003E5861"/>
    <w:rsid w:val="003E6B8B"/>
    <w:rsid w:val="003F017E"/>
    <w:rsid w:val="003F17BC"/>
    <w:rsid w:val="003F1A1E"/>
    <w:rsid w:val="003F1D48"/>
    <w:rsid w:val="003F29BB"/>
    <w:rsid w:val="003F3E32"/>
    <w:rsid w:val="003F5F4B"/>
    <w:rsid w:val="003F7E70"/>
    <w:rsid w:val="00401BE3"/>
    <w:rsid w:val="00401D01"/>
    <w:rsid w:val="00403579"/>
    <w:rsid w:val="00406351"/>
    <w:rsid w:val="0040648D"/>
    <w:rsid w:val="00407CF1"/>
    <w:rsid w:val="00414CEB"/>
    <w:rsid w:val="00415850"/>
    <w:rsid w:val="004163FA"/>
    <w:rsid w:val="00422DA9"/>
    <w:rsid w:val="004238FD"/>
    <w:rsid w:val="00423CCF"/>
    <w:rsid w:val="00423E92"/>
    <w:rsid w:val="004257F1"/>
    <w:rsid w:val="00425B4E"/>
    <w:rsid w:val="0042789E"/>
    <w:rsid w:val="00434F0B"/>
    <w:rsid w:val="00436288"/>
    <w:rsid w:val="004366AE"/>
    <w:rsid w:val="0044371A"/>
    <w:rsid w:val="00450C8B"/>
    <w:rsid w:val="00453CC9"/>
    <w:rsid w:val="00454696"/>
    <w:rsid w:val="00455EC1"/>
    <w:rsid w:val="004616FF"/>
    <w:rsid w:val="00461736"/>
    <w:rsid w:val="00466DAF"/>
    <w:rsid w:val="00466F5D"/>
    <w:rsid w:val="00467A46"/>
    <w:rsid w:val="00470704"/>
    <w:rsid w:val="00470C87"/>
    <w:rsid w:val="00475229"/>
    <w:rsid w:val="00475643"/>
    <w:rsid w:val="004759ED"/>
    <w:rsid w:val="00476027"/>
    <w:rsid w:val="00476408"/>
    <w:rsid w:val="0047644D"/>
    <w:rsid w:val="00480EF8"/>
    <w:rsid w:val="00484D9F"/>
    <w:rsid w:val="00486C11"/>
    <w:rsid w:val="00490EBB"/>
    <w:rsid w:val="00493CF2"/>
    <w:rsid w:val="004945F7"/>
    <w:rsid w:val="00494C45"/>
    <w:rsid w:val="004957BB"/>
    <w:rsid w:val="00497F14"/>
    <w:rsid w:val="004A1081"/>
    <w:rsid w:val="004B14A7"/>
    <w:rsid w:val="004B2CB0"/>
    <w:rsid w:val="004B6D9E"/>
    <w:rsid w:val="004B7B8B"/>
    <w:rsid w:val="004C18F6"/>
    <w:rsid w:val="004C1D68"/>
    <w:rsid w:val="004C2542"/>
    <w:rsid w:val="004C375F"/>
    <w:rsid w:val="004C4046"/>
    <w:rsid w:val="004C469A"/>
    <w:rsid w:val="004C4E17"/>
    <w:rsid w:val="004C6518"/>
    <w:rsid w:val="004C7397"/>
    <w:rsid w:val="004D0B40"/>
    <w:rsid w:val="004D11FD"/>
    <w:rsid w:val="004D24EB"/>
    <w:rsid w:val="004D455B"/>
    <w:rsid w:val="004D66D2"/>
    <w:rsid w:val="004D688C"/>
    <w:rsid w:val="004D6921"/>
    <w:rsid w:val="004D6D21"/>
    <w:rsid w:val="004E0CF9"/>
    <w:rsid w:val="004E2056"/>
    <w:rsid w:val="004E43C6"/>
    <w:rsid w:val="004E50BE"/>
    <w:rsid w:val="004E58AE"/>
    <w:rsid w:val="004E5D4F"/>
    <w:rsid w:val="004E5DD5"/>
    <w:rsid w:val="004F20A9"/>
    <w:rsid w:val="004F4E2E"/>
    <w:rsid w:val="004F5CEC"/>
    <w:rsid w:val="004F5D1F"/>
    <w:rsid w:val="004F65A6"/>
    <w:rsid w:val="004F73E8"/>
    <w:rsid w:val="00503A30"/>
    <w:rsid w:val="00504D69"/>
    <w:rsid w:val="00505B94"/>
    <w:rsid w:val="00507D33"/>
    <w:rsid w:val="0051316F"/>
    <w:rsid w:val="0052208D"/>
    <w:rsid w:val="0052261E"/>
    <w:rsid w:val="00523958"/>
    <w:rsid w:val="00524215"/>
    <w:rsid w:val="005258C9"/>
    <w:rsid w:val="0053065B"/>
    <w:rsid w:val="0053301E"/>
    <w:rsid w:val="00533051"/>
    <w:rsid w:val="005370B2"/>
    <w:rsid w:val="005400C8"/>
    <w:rsid w:val="00541387"/>
    <w:rsid w:val="00543E44"/>
    <w:rsid w:val="00543FDE"/>
    <w:rsid w:val="0054581A"/>
    <w:rsid w:val="00545DEA"/>
    <w:rsid w:val="00552F1C"/>
    <w:rsid w:val="00552F55"/>
    <w:rsid w:val="00554710"/>
    <w:rsid w:val="00555F3B"/>
    <w:rsid w:val="00557FF6"/>
    <w:rsid w:val="00560AAC"/>
    <w:rsid w:val="00560FCD"/>
    <w:rsid w:val="005620B8"/>
    <w:rsid w:val="00562166"/>
    <w:rsid w:val="00563795"/>
    <w:rsid w:val="00563D66"/>
    <w:rsid w:val="0056496C"/>
    <w:rsid w:val="00566DC0"/>
    <w:rsid w:val="005713B4"/>
    <w:rsid w:val="00571486"/>
    <w:rsid w:val="005746F3"/>
    <w:rsid w:val="00574F28"/>
    <w:rsid w:val="00576C8D"/>
    <w:rsid w:val="00583243"/>
    <w:rsid w:val="0058793B"/>
    <w:rsid w:val="00590488"/>
    <w:rsid w:val="005917FA"/>
    <w:rsid w:val="00591813"/>
    <w:rsid w:val="00592616"/>
    <w:rsid w:val="0059370A"/>
    <w:rsid w:val="00596D03"/>
    <w:rsid w:val="005A0DE7"/>
    <w:rsid w:val="005A355D"/>
    <w:rsid w:val="005A6197"/>
    <w:rsid w:val="005A69F9"/>
    <w:rsid w:val="005A789B"/>
    <w:rsid w:val="005B0A37"/>
    <w:rsid w:val="005B1D68"/>
    <w:rsid w:val="005B210C"/>
    <w:rsid w:val="005B241C"/>
    <w:rsid w:val="005B27D0"/>
    <w:rsid w:val="005B4D8E"/>
    <w:rsid w:val="005C00BE"/>
    <w:rsid w:val="005C0283"/>
    <w:rsid w:val="005C0476"/>
    <w:rsid w:val="005C1401"/>
    <w:rsid w:val="005C278C"/>
    <w:rsid w:val="005C5B38"/>
    <w:rsid w:val="005C644E"/>
    <w:rsid w:val="005C71C4"/>
    <w:rsid w:val="005C7655"/>
    <w:rsid w:val="005C7C79"/>
    <w:rsid w:val="005D1BC5"/>
    <w:rsid w:val="005D2D7A"/>
    <w:rsid w:val="005D3123"/>
    <w:rsid w:val="005D42A2"/>
    <w:rsid w:val="005D6C96"/>
    <w:rsid w:val="005D7026"/>
    <w:rsid w:val="005E3F82"/>
    <w:rsid w:val="005E40B0"/>
    <w:rsid w:val="005F21A1"/>
    <w:rsid w:val="005F271E"/>
    <w:rsid w:val="005F3D48"/>
    <w:rsid w:val="005F79CC"/>
    <w:rsid w:val="00600C49"/>
    <w:rsid w:val="00602522"/>
    <w:rsid w:val="00602577"/>
    <w:rsid w:val="006037AA"/>
    <w:rsid w:val="00603EA6"/>
    <w:rsid w:val="00603FC1"/>
    <w:rsid w:val="00606184"/>
    <w:rsid w:val="006066DD"/>
    <w:rsid w:val="006126B3"/>
    <w:rsid w:val="0061381E"/>
    <w:rsid w:val="006144A8"/>
    <w:rsid w:val="006159CC"/>
    <w:rsid w:val="00617160"/>
    <w:rsid w:val="0061722E"/>
    <w:rsid w:val="006173D0"/>
    <w:rsid w:val="006201D7"/>
    <w:rsid w:val="006208C6"/>
    <w:rsid w:val="00621044"/>
    <w:rsid w:val="006267BF"/>
    <w:rsid w:val="00626927"/>
    <w:rsid w:val="00626CA4"/>
    <w:rsid w:val="00626DB1"/>
    <w:rsid w:val="00627038"/>
    <w:rsid w:val="00627250"/>
    <w:rsid w:val="0062796C"/>
    <w:rsid w:val="00627B5C"/>
    <w:rsid w:val="00635E59"/>
    <w:rsid w:val="00641C9B"/>
    <w:rsid w:val="006427AA"/>
    <w:rsid w:val="006429D7"/>
    <w:rsid w:val="00645356"/>
    <w:rsid w:val="006454DC"/>
    <w:rsid w:val="00645556"/>
    <w:rsid w:val="00645D7F"/>
    <w:rsid w:val="0065150D"/>
    <w:rsid w:val="0065224D"/>
    <w:rsid w:val="00657D2D"/>
    <w:rsid w:val="0066058C"/>
    <w:rsid w:val="00661E36"/>
    <w:rsid w:val="00663EAD"/>
    <w:rsid w:val="00664030"/>
    <w:rsid w:val="00664380"/>
    <w:rsid w:val="006674FC"/>
    <w:rsid w:val="006711E1"/>
    <w:rsid w:val="006719C9"/>
    <w:rsid w:val="0067582B"/>
    <w:rsid w:val="006759F8"/>
    <w:rsid w:val="00675B34"/>
    <w:rsid w:val="00675D44"/>
    <w:rsid w:val="00676C01"/>
    <w:rsid w:val="00677023"/>
    <w:rsid w:val="006818AF"/>
    <w:rsid w:val="00682080"/>
    <w:rsid w:val="006833EC"/>
    <w:rsid w:val="00684ABF"/>
    <w:rsid w:val="00685BF1"/>
    <w:rsid w:val="006863F3"/>
    <w:rsid w:val="006870E9"/>
    <w:rsid w:val="00687394"/>
    <w:rsid w:val="0069062B"/>
    <w:rsid w:val="00690E1B"/>
    <w:rsid w:val="00690F0D"/>
    <w:rsid w:val="00692AE7"/>
    <w:rsid w:val="00693FC3"/>
    <w:rsid w:val="00695A92"/>
    <w:rsid w:val="00697A16"/>
    <w:rsid w:val="00697F67"/>
    <w:rsid w:val="006A0659"/>
    <w:rsid w:val="006A0EDC"/>
    <w:rsid w:val="006A131D"/>
    <w:rsid w:val="006A2795"/>
    <w:rsid w:val="006A39D8"/>
    <w:rsid w:val="006A5099"/>
    <w:rsid w:val="006A53C4"/>
    <w:rsid w:val="006A56E5"/>
    <w:rsid w:val="006A72D0"/>
    <w:rsid w:val="006A75A9"/>
    <w:rsid w:val="006B0488"/>
    <w:rsid w:val="006B0767"/>
    <w:rsid w:val="006B089B"/>
    <w:rsid w:val="006B2C61"/>
    <w:rsid w:val="006B3301"/>
    <w:rsid w:val="006B4166"/>
    <w:rsid w:val="006B4939"/>
    <w:rsid w:val="006B56FC"/>
    <w:rsid w:val="006B670F"/>
    <w:rsid w:val="006C049F"/>
    <w:rsid w:val="006C0869"/>
    <w:rsid w:val="006C268C"/>
    <w:rsid w:val="006C55E3"/>
    <w:rsid w:val="006C6271"/>
    <w:rsid w:val="006C7B63"/>
    <w:rsid w:val="006D42FB"/>
    <w:rsid w:val="006E086B"/>
    <w:rsid w:val="006E1A42"/>
    <w:rsid w:val="006E2EA3"/>
    <w:rsid w:val="006E350F"/>
    <w:rsid w:val="006E3A0B"/>
    <w:rsid w:val="006E48E8"/>
    <w:rsid w:val="006E70FF"/>
    <w:rsid w:val="006F09FC"/>
    <w:rsid w:val="006F173B"/>
    <w:rsid w:val="006F190A"/>
    <w:rsid w:val="006F65E6"/>
    <w:rsid w:val="007009D3"/>
    <w:rsid w:val="00701FB4"/>
    <w:rsid w:val="00703893"/>
    <w:rsid w:val="0070498B"/>
    <w:rsid w:val="00711110"/>
    <w:rsid w:val="0071299A"/>
    <w:rsid w:val="00712D2E"/>
    <w:rsid w:val="00714E79"/>
    <w:rsid w:val="007179E9"/>
    <w:rsid w:val="007239F8"/>
    <w:rsid w:val="0072638C"/>
    <w:rsid w:val="0072740B"/>
    <w:rsid w:val="007321FC"/>
    <w:rsid w:val="00735C22"/>
    <w:rsid w:val="00741354"/>
    <w:rsid w:val="00743EB4"/>
    <w:rsid w:val="007443DC"/>
    <w:rsid w:val="00746278"/>
    <w:rsid w:val="00747134"/>
    <w:rsid w:val="00750564"/>
    <w:rsid w:val="007528AB"/>
    <w:rsid w:val="00753781"/>
    <w:rsid w:val="00753B4D"/>
    <w:rsid w:val="00754949"/>
    <w:rsid w:val="00760319"/>
    <w:rsid w:val="00761188"/>
    <w:rsid w:val="00763008"/>
    <w:rsid w:val="0076458C"/>
    <w:rsid w:val="00765780"/>
    <w:rsid w:val="007660B9"/>
    <w:rsid w:val="00770F5B"/>
    <w:rsid w:val="007746E8"/>
    <w:rsid w:val="0077642F"/>
    <w:rsid w:val="00776B63"/>
    <w:rsid w:val="00780AC4"/>
    <w:rsid w:val="0078142C"/>
    <w:rsid w:val="00781797"/>
    <w:rsid w:val="00782B9B"/>
    <w:rsid w:val="007834A8"/>
    <w:rsid w:val="007836C4"/>
    <w:rsid w:val="00783DA7"/>
    <w:rsid w:val="00784737"/>
    <w:rsid w:val="00794E9A"/>
    <w:rsid w:val="00795620"/>
    <w:rsid w:val="007956C4"/>
    <w:rsid w:val="00797A8C"/>
    <w:rsid w:val="00797E38"/>
    <w:rsid w:val="007A220E"/>
    <w:rsid w:val="007A27C5"/>
    <w:rsid w:val="007A2EC7"/>
    <w:rsid w:val="007A3908"/>
    <w:rsid w:val="007A443D"/>
    <w:rsid w:val="007A4E22"/>
    <w:rsid w:val="007A52E1"/>
    <w:rsid w:val="007A6FC6"/>
    <w:rsid w:val="007A7115"/>
    <w:rsid w:val="007B6018"/>
    <w:rsid w:val="007B6753"/>
    <w:rsid w:val="007B7807"/>
    <w:rsid w:val="007C020F"/>
    <w:rsid w:val="007C0968"/>
    <w:rsid w:val="007C224E"/>
    <w:rsid w:val="007C3949"/>
    <w:rsid w:val="007C3F60"/>
    <w:rsid w:val="007C6128"/>
    <w:rsid w:val="007C7704"/>
    <w:rsid w:val="007D3AC9"/>
    <w:rsid w:val="007D49EF"/>
    <w:rsid w:val="007D680C"/>
    <w:rsid w:val="007D6C7F"/>
    <w:rsid w:val="007D7450"/>
    <w:rsid w:val="007E52A0"/>
    <w:rsid w:val="007E5AF9"/>
    <w:rsid w:val="007E750C"/>
    <w:rsid w:val="007F00C1"/>
    <w:rsid w:val="007F17F4"/>
    <w:rsid w:val="007F1EA8"/>
    <w:rsid w:val="007F3C73"/>
    <w:rsid w:val="007F7FED"/>
    <w:rsid w:val="008051C4"/>
    <w:rsid w:val="008052B2"/>
    <w:rsid w:val="00805B42"/>
    <w:rsid w:val="00806046"/>
    <w:rsid w:val="00806393"/>
    <w:rsid w:val="00806695"/>
    <w:rsid w:val="00807311"/>
    <w:rsid w:val="00807859"/>
    <w:rsid w:val="00811FEF"/>
    <w:rsid w:val="00812F7E"/>
    <w:rsid w:val="00813F66"/>
    <w:rsid w:val="00814E3C"/>
    <w:rsid w:val="0081512D"/>
    <w:rsid w:val="00817B50"/>
    <w:rsid w:val="00820E0F"/>
    <w:rsid w:val="00822E97"/>
    <w:rsid w:val="008231B2"/>
    <w:rsid w:val="00825410"/>
    <w:rsid w:val="00825C71"/>
    <w:rsid w:val="008275B9"/>
    <w:rsid w:val="0083261D"/>
    <w:rsid w:val="00832D89"/>
    <w:rsid w:val="00833C2D"/>
    <w:rsid w:val="0083465C"/>
    <w:rsid w:val="00834C46"/>
    <w:rsid w:val="0083503B"/>
    <w:rsid w:val="00837021"/>
    <w:rsid w:val="00837BE7"/>
    <w:rsid w:val="00840865"/>
    <w:rsid w:val="00840D34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6151D"/>
    <w:rsid w:val="00865610"/>
    <w:rsid w:val="0086672B"/>
    <w:rsid w:val="008668C0"/>
    <w:rsid w:val="008678C1"/>
    <w:rsid w:val="00872392"/>
    <w:rsid w:val="00873DED"/>
    <w:rsid w:val="00875F0D"/>
    <w:rsid w:val="00876A86"/>
    <w:rsid w:val="00877385"/>
    <w:rsid w:val="00877425"/>
    <w:rsid w:val="008777F4"/>
    <w:rsid w:val="00880786"/>
    <w:rsid w:val="008846BB"/>
    <w:rsid w:val="00886976"/>
    <w:rsid w:val="008A6759"/>
    <w:rsid w:val="008A69D7"/>
    <w:rsid w:val="008B13B1"/>
    <w:rsid w:val="008B22E8"/>
    <w:rsid w:val="008B4405"/>
    <w:rsid w:val="008B493F"/>
    <w:rsid w:val="008B4E4E"/>
    <w:rsid w:val="008C115E"/>
    <w:rsid w:val="008D0504"/>
    <w:rsid w:val="008D072C"/>
    <w:rsid w:val="008D1256"/>
    <w:rsid w:val="008D275A"/>
    <w:rsid w:val="008D30EB"/>
    <w:rsid w:val="008D51AC"/>
    <w:rsid w:val="008D5667"/>
    <w:rsid w:val="008D6AA9"/>
    <w:rsid w:val="008E0F6A"/>
    <w:rsid w:val="008E109E"/>
    <w:rsid w:val="008E5569"/>
    <w:rsid w:val="008E59C3"/>
    <w:rsid w:val="008E66E6"/>
    <w:rsid w:val="008E6D91"/>
    <w:rsid w:val="008E743A"/>
    <w:rsid w:val="008E7C2A"/>
    <w:rsid w:val="008F01FB"/>
    <w:rsid w:val="008F07AE"/>
    <w:rsid w:val="008F112A"/>
    <w:rsid w:val="008F2FCF"/>
    <w:rsid w:val="008F3481"/>
    <w:rsid w:val="008F4E14"/>
    <w:rsid w:val="008F594A"/>
    <w:rsid w:val="00900D4B"/>
    <w:rsid w:val="00900F1C"/>
    <w:rsid w:val="009014BC"/>
    <w:rsid w:val="00901BA2"/>
    <w:rsid w:val="0090217E"/>
    <w:rsid w:val="00902CAC"/>
    <w:rsid w:val="009036CA"/>
    <w:rsid w:val="009038CE"/>
    <w:rsid w:val="009055D9"/>
    <w:rsid w:val="009059D7"/>
    <w:rsid w:val="00906FEE"/>
    <w:rsid w:val="009115FB"/>
    <w:rsid w:val="00911C9F"/>
    <w:rsid w:val="00912408"/>
    <w:rsid w:val="00917A95"/>
    <w:rsid w:val="00917F95"/>
    <w:rsid w:val="00923BEA"/>
    <w:rsid w:val="00923EDF"/>
    <w:rsid w:val="00924D6E"/>
    <w:rsid w:val="00930493"/>
    <w:rsid w:val="009313E7"/>
    <w:rsid w:val="0093230F"/>
    <w:rsid w:val="009337DD"/>
    <w:rsid w:val="00934082"/>
    <w:rsid w:val="00934424"/>
    <w:rsid w:val="00934CC6"/>
    <w:rsid w:val="0093508F"/>
    <w:rsid w:val="00935AD4"/>
    <w:rsid w:val="009362F2"/>
    <w:rsid w:val="00936CFF"/>
    <w:rsid w:val="009370EF"/>
    <w:rsid w:val="00937885"/>
    <w:rsid w:val="00937CE1"/>
    <w:rsid w:val="00940561"/>
    <w:rsid w:val="0094513B"/>
    <w:rsid w:val="0094688C"/>
    <w:rsid w:val="00947228"/>
    <w:rsid w:val="00950545"/>
    <w:rsid w:val="00952002"/>
    <w:rsid w:val="0095242F"/>
    <w:rsid w:val="00952F5E"/>
    <w:rsid w:val="00953AE7"/>
    <w:rsid w:val="00955F16"/>
    <w:rsid w:val="00957924"/>
    <w:rsid w:val="00962015"/>
    <w:rsid w:val="00962589"/>
    <w:rsid w:val="00963FB3"/>
    <w:rsid w:val="00965239"/>
    <w:rsid w:val="00965E61"/>
    <w:rsid w:val="009672EB"/>
    <w:rsid w:val="00973090"/>
    <w:rsid w:val="009736DD"/>
    <w:rsid w:val="00976AAA"/>
    <w:rsid w:val="00976E5E"/>
    <w:rsid w:val="00980962"/>
    <w:rsid w:val="00987BFD"/>
    <w:rsid w:val="00992026"/>
    <w:rsid w:val="0099436F"/>
    <w:rsid w:val="009958C6"/>
    <w:rsid w:val="009959E0"/>
    <w:rsid w:val="009969E9"/>
    <w:rsid w:val="00996BEA"/>
    <w:rsid w:val="0099709F"/>
    <w:rsid w:val="009A1CAF"/>
    <w:rsid w:val="009A28AC"/>
    <w:rsid w:val="009A33FB"/>
    <w:rsid w:val="009A5056"/>
    <w:rsid w:val="009A7FBC"/>
    <w:rsid w:val="009A7FCE"/>
    <w:rsid w:val="009B1288"/>
    <w:rsid w:val="009B1A44"/>
    <w:rsid w:val="009B1EB2"/>
    <w:rsid w:val="009B2FCB"/>
    <w:rsid w:val="009B300F"/>
    <w:rsid w:val="009B313D"/>
    <w:rsid w:val="009B39B7"/>
    <w:rsid w:val="009B4379"/>
    <w:rsid w:val="009B641A"/>
    <w:rsid w:val="009B673B"/>
    <w:rsid w:val="009C2613"/>
    <w:rsid w:val="009D0B96"/>
    <w:rsid w:val="009D161E"/>
    <w:rsid w:val="009D37B5"/>
    <w:rsid w:val="009D4F94"/>
    <w:rsid w:val="009D6090"/>
    <w:rsid w:val="009E1589"/>
    <w:rsid w:val="009E3F35"/>
    <w:rsid w:val="009E4355"/>
    <w:rsid w:val="009E4C1F"/>
    <w:rsid w:val="009E565B"/>
    <w:rsid w:val="009E5708"/>
    <w:rsid w:val="009F7514"/>
    <w:rsid w:val="009F751D"/>
    <w:rsid w:val="00A00EF2"/>
    <w:rsid w:val="00A02428"/>
    <w:rsid w:val="00A02C54"/>
    <w:rsid w:val="00A02EEC"/>
    <w:rsid w:val="00A05712"/>
    <w:rsid w:val="00A057E9"/>
    <w:rsid w:val="00A069F9"/>
    <w:rsid w:val="00A07BF0"/>
    <w:rsid w:val="00A07F0E"/>
    <w:rsid w:val="00A10AC2"/>
    <w:rsid w:val="00A133EB"/>
    <w:rsid w:val="00A16009"/>
    <w:rsid w:val="00A16FD1"/>
    <w:rsid w:val="00A173EC"/>
    <w:rsid w:val="00A17F9A"/>
    <w:rsid w:val="00A208B2"/>
    <w:rsid w:val="00A21F5C"/>
    <w:rsid w:val="00A26DC7"/>
    <w:rsid w:val="00A275B0"/>
    <w:rsid w:val="00A3076D"/>
    <w:rsid w:val="00A309BE"/>
    <w:rsid w:val="00A346CA"/>
    <w:rsid w:val="00A34C30"/>
    <w:rsid w:val="00A371AB"/>
    <w:rsid w:val="00A4430D"/>
    <w:rsid w:val="00A46165"/>
    <w:rsid w:val="00A4639A"/>
    <w:rsid w:val="00A46EAB"/>
    <w:rsid w:val="00A477A0"/>
    <w:rsid w:val="00A47C07"/>
    <w:rsid w:val="00A50074"/>
    <w:rsid w:val="00A50BDE"/>
    <w:rsid w:val="00A528E0"/>
    <w:rsid w:val="00A5524F"/>
    <w:rsid w:val="00A5674F"/>
    <w:rsid w:val="00A61711"/>
    <w:rsid w:val="00A61D84"/>
    <w:rsid w:val="00A62F19"/>
    <w:rsid w:val="00A6369D"/>
    <w:rsid w:val="00A637CB"/>
    <w:rsid w:val="00A63A3E"/>
    <w:rsid w:val="00A64115"/>
    <w:rsid w:val="00A66C34"/>
    <w:rsid w:val="00A67626"/>
    <w:rsid w:val="00A72B72"/>
    <w:rsid w:val="00A73CFD"/>
    <w:rsid w:val="00A73E36"/>
    <w:rsid w:val="00A75B1F"/>
    <w:rsid w:val="00A76B54"/>
    <w:rsid w:val="00A77E87"/>
    <w:rsid w:val="00A804B0"/>
    <w:rsid w:val="00A80863"/>
    <w:rsid w:val="00A81616"/>
    <w:rsid w:val="00A81EFC"/>
    <w:rsid w:val="00A8365E"/>
    <w:rsid w:val="00A84887"/>
    <w:rsid w:val="00A871AA"/>
    <w:rsid w:val="00A933BC"/>
    <w:rsid w:val="00A93FE2"/>
    <w:rsid w:val="00A941DE"/>
    <w:rsid w:val="00A9488D"/>
    <w:rsid w:val="00A948EA"/>
    <w:rsid w:val="00A94E35"/>
    <w:rsid w:val="00A95355"/>
    <w:rsid w:val="00A95626"/>
    <w:rsid w:val="00AA26C7"/>
    <w:rsid w:val="00AA2A24"/>
    <w:rsid w:val="00AB350C"/>
    <w:rsid w:val="00AB3C78"/>
    <w:rsid w:val="00AB7527"/>
    <w:rsid w:val="00AC0CA5"/>
    <w:rsid w:val="00AC1977"/>
    <w:rsid w:val="00AC1AA3"/>
    <w:rsid w:val="00AC2424"/>
    <w:rsid w:val="00AC279F"/>
    <w:rsid w:val="00AC4421"/>
    <w:rsid w:val="00AC4EB2"/>
    <w:rsid w:val="00AC5EB8"/>
    <w:rsid w:val="00AC7E17"/>
    <w:rsid w:val="00AC7F21"/>
    <w:rsid w:val="00AD0F94"/>
    <w:rsid w:val="00AD1D67"/>
    <w:rsid w:val="00AD20C3"/>
    <w:rsid w:val="00AD2888"/>
    <w:rsid w:val="00AD3C5E"/>
    <w:rsid w:val="00AD437D"/>
    <w:rsid w:val="00AD472D"/>
    <w:rsid w:val="00AE030B"/>
    <w:rsid w:val="00AE0E38"/>
    <w:rsid w:val="00AE11C4"/>
    <w:rsid w:val="00AE297B"/>
    <w:rsid w:val="00AE58D5"/>
    <w:rsid w:val="00AE6686"/>
    <w:rsid w:val="00AF2F35"/>
    <w:rsid w:val="00AF3588"/>
    <w:rsid w:val="00AF413B"/>
    <w:rsid w:val="00AF4375"/>
    <w:rsid w:val="00AF4636"/>
    <w:rsid w:val="00AF4694"/>
    <w:rsid w:val="00AF6A60"/>
    <w:rsid w:val="00AF6C33"/>
    <w:rsid w:val="00AF7794"/>
    <w:rsid w:val="00B0259B"/>
    <w:rsid w:val="00B025A6"/>
    <w:rsid w:val="00B02B1F"/>
    <w:rsid w:val="00B02EF4"/>
    <w:rsid w:val="00B06546"/>
    <w:rsid w:val="00B13055"/>
    <w:rsid w:val="00B14254"/>
    <w:rsid w:val="00B14F25"/>
    <w:rsid w:val="00B1531B"/>
    <w:rsid w:val="00B17F65"/>
    <w:rsid w:val="00B24D0A"/>
    <w:rsid w:val="00B25DA0"/>
    <w:rsid w:val="00B25F16"/>
    <w:rsid w:val="00B27408"/>
    <w:rsid w:val="00B3317D"/>
    <w:rsid w:val="00B33839"/>
    <w:rsid w:val="00B33EF2"/>
    <w:rsid w:val="00B36583"/>
    <w:rsid w:val="00B36C81"/>
    <w:rsid w:val="00B37230"/>
    <w:rsid w:val="00B37705"/>
    <w:rsid w:val="00B43DBA"/>
    <w:rsid w:val="00B43EC2"/>
    <w:rsid w:val="00B445E1"/>
    <w:rsid w:val="00B455C1"/>
    <w:rsid w:val="00B45D80"/>
    <w:rsid w:val="00B46CD6"/>
    <w:rsid w:val="00B50C14"/>
    <w:rsid w:val="00B50E8B"/>
    <w:rsid w:val="00B53058"/>
    <w:rsid w:val="00B54B45"/>
    <w:rsid w:val="00B55770"/>
    <w:rsid w:val="00B56A16"/>
    <w:rsid w:val="00B571A6"/>
    <w:rsid w:val="00B60A8C"/>
    <w:rsid w:val="00B63474"/>
    <w:rsid w:val="00B64050"/>
    <w:rsid w:val="00B64BAF"/>
    <w:rsid w:val="00B702E9"/>
    <w:rsid w:val="00B710A2"/>
    <w:rsid w:val="00B717A5"/>
    <w:rsid w:val="00B73AEA"/>
    <w:rsid w:val="00B73EF5"/>
    <w:rsid w:val="00B76F80"/>
    <w:rsid w:val="00B77223"/>
    <w:rsid w:val="00B819CD"/>
    <w:rsid w:val="00B83B2F"/>
    <w:rsid w:val="00B848F9"/>
    <w:rsid w:val="00B8589F"/>
    <w:rsid w:val="00B87E45"/>
    <w:rsid w:val="00B9064B"/>
    <w:rsid w:val="00B94FE4"/>
    <w:rsid w:val="00B95533"/>
    <w:rsid w:val="00B958EB"/>
    <w:rsid w:val="00B959E1"/>
    <w:rsid w:val="00B95E57"/>
    <w:rsid w:val="00BA1432"/>
    <w:rsid w:val="00BA2C0D"/>
    <w:rsid w:val="00BA3A83"/>
    <w:rsid w:val="00BA49AA"/>
    <w:rsid w:val="00BA5055"/>
    <w:rsid w:val="00BA5678"/>
    <w:rsid w:val="00BB0F68"/>
    <w:rsid w:val="00BB1FFF"/>
    <w:rsid w:val="00BB2567"/>
    <w:rsid w:val="00BB446F"/>
    <w:rsid w:val="00BB4A48"/>
    <w:rsid w:val="00BB614F"/>
    <w:rsid w:val="00BC24CA"/>
    <w:rsid w:val="00BC3821"/>
    <w:rsid w:val="00BC7106"/>
    <w:rsid w:val="00BD0B5D"/>
    <w:rsid w:val="00BD113A"/>
    <w:rsid w:val="00BD2B9F"/>
    <w:rsid w:val="00BD35B3"/>
    <w:rsid w:val="00BD3DA8"/>
    <w:rsid w:val="00BD4358"/>
    <w:rsid w:val="00BD45D5"/>
    <w:rsid w:val="00BD52EA"/>
    <w:rsid w:val="00BD6AEC"/>
    <w:rsid w:val="00BD71EE"/>
    <w:rsid w:val="00BD7AC1"/>
    <w:rsid w:val="00BE3254"/>
    <w:rsid w:val="00BE4DBD"/>
    <w:rsid w:val="00BE64F3"/>
    <w:rsid w:val="00BF666D"/>
    <w:rsid w:val="00BF6787"/>
    <w:rsid w:val="00C00697"/>
    <w:rsid w:val="00C0095A"/>
    <w:rsid w:val="00C01833"/>
    <w:rsid w:val="00C028A1"/>
    <w:rsid w:val="00C03BB6"/>
    <w:rsid w:val="00C05558"/>
    <w:rsid w:val="00C1013B"/>
    <w:rsid w:val="00C12BBA"/>
    <w:rsid w:val="00C136F4"/>
    <w:rsid w:val="00C13B7F"/>
    <w:rsid w:val="00C13CB2"/>
    <w:rsid w:val="00C24BC1"/>
    <w:rsid w:val="00C258CD"/>
    <w:rsid w:val="00C2713A"/>
    <w:rsid w:val="00C3008A"/>
    <w:rsid w:val="00C30476"/>
    <w:rsid w:val="00C30BDB"/>
    <w:rsid w:val="00C31124"/>
    <w:rsid w:val="00C312D6"/>
    <w:rsid w:val="00C336AD"/>
    <w:rsid w:val="00C35FC1"/>
    <w:rsid w:val="00C36D66"/>
    <w:rsid w:val="00C36DF0"/>
    <w:rsid w:val="00C37204"/>
    <w:rsid w:val="00C41B5B"/>
    <w:rsid w:val="00C42F31"/>
    <w:rsid w:val="00C464A7"/>
    <w:rsid w:val="00C46B69"/>
    <w:rsid w:val="00C4709B"/>
    <w:rsid w:val="00C511C3"/>
    <w:rsid w:val="00C51C42"/>
    <w:rsid w:val="00C52329"/>
    <w:rsid w:val="00C54092"/>
    <w:rsid w:val="00C5735F"/>
    <w:rsid w:val="00C5771B"/>
    <w:rsid w:val="00C57F4E"/>
    <w:rsid w:val="00C6582E"/>
    <w:rsid w:val="00C66A73"/>
    <w:rsid w:val="00C67AA6"/>
    <w:rsid w:val="00C73B45"/>
    <w:rsid w:val="00C7510C"/>
    <w:rsid w:val="00C76231"/>
    <w:rsid w:val="00C77085"/>
    <w:rsid w:val="00C80508"/>
    <w:rsid w:val="00C80709"/>
    <w:rsid w:val="00C80CAE"/>
    <w:rsid w:val="00C81BD5"/>
    <w:rsid w:val="00C85F6E"/>
    <w:rsid w:val="00C866DF"/>
    <w:rsid w:val="00C86AD9"/>
    <w:rsid w:val="00C86F22"/>
    <w:rsid w:val="00C87B2A"/>
    <w:rsid w:val="00C90F0F"/>
    <w:rsid w:val="00C91A83"/>
    <w:rsid w:val="00C91DE0"/>
    <w:rsid w:val="00C94664"/>
    <w:rsid w:val="00C94BFE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B47FE"/>
    <w:rsid w:val="00CC0AF2"/>
    <w:rsid w:val="00CC1475"/>
    <w:rsid w:val="00CC26A0"/>
    <w:rsid w:val="00CC6B7E"/>
    <w:rsid w:val="00CD0DA1"/>
    <w:rsid w:val="00CD346F"/>
    <w:rsid w:val="00CD730D"/>
    <w:rsid w:val="00CE1635"/>
    <w:rsid w:val="00CE2633"/>
    <w:rsid w:val="00CE466B"/>
    <w:rsid w:val="00CE4EC9"/>
    <w:rsid w:val="00CE53BD"/>
    <w:rsid w:val="00CE59DC"/>
    <w:rsid w:val="00CE7C68"/>
    <w:rsid w:val="00CF0D33"/>
    <w:rsid w:val="00CF32E6"/>
    <w:rsid w:val="00CF6304"/>
    <w:rsid w:val="00CF66F2"/>
    <w:rsid w:val="00CF7819"/>
    <w:rsid w:val="00D0456B"/>
    <w:rsid w:val="00D04632"/>
    <w:rsid w:val="00D05B28"/>
    <w:rsid w:val="00D11A30"/>
    <w:rsid w:val="00D13419"/>
    <w:rsid w:val="00D163CF"/>
    <w:rsid w:val="00D16718"/>
    <w:rsid w:val="00D171A8"/>
    <w:rsid w:val="00D3003C"/>
    <w:rsid w:val="00D32C73"/>
    <w:rsid w:val="00D34CFB"/>
    <w:rsid w:val="00D41A54"/>
    <w:rsid w:val="00D42C7E"/>
    <w:rsid w:val="00D44FB7"/>
    <w:rsid w:val="00D4602A"/>
    <w:rsid w:val="00D4643A"/>
    <w:rsid w:val="00D46EB7"/>
    <w:rsid w:val="00D52159"/>
    <w:rsid w:val="00D54C52"/>
    <w:rsid w:val="00D54CE5"/>
    <w:rsid w:val="00D54F26"/>
    <w:rsid w:val="00D5556A"/>
    <w:rsid w:val="00D55E22"/>
    <w:rsid w:val="00D572C1"/>
    <w:rsid w:val="00D611A9"/>
    <w:rsid w:val="00D620F7"/>
    <w:rsid w:val="00D621F3"/>
    <w:rsid w:val="00D62569"/>
    <w:rsid w:val="00D70544"/>
    <w:rsid w:val="00D70A26"/>
    <w:rsid w:val="00D76C2F"/>
    <w:rsid w:val="00D77FF5"/>
    <w:rsid w:val="00D811DB"/>
    <w:rsid w:val="00D837F5"/>
    <w:rsid w:val="00D84D4E"/>
    <w:rsid w:val="00D856D3"/>
    <w:rsid w:val="00D86E1C"/>
    <w:rsid w:val="00D878D9"/>
    <w:rsid w:val="00D9012E"/>
    <w:rsid w:val="00D90897"/>
    <w:rsid w:val="00D93BE5"/>
    <w:rsid w:val="00D95830"/>
    <w:rsid w:val="00DA0B53"/>
    <w:rsid w:val="00DA0F2F"/>
    <w:rsid w:val="00DA1677"/>
    <w:rsid w:val="00DA2CAA"/>
    <w:rsid w:val="00DA3036"/>
    <w:rsid w:val="00DA3ED6"/>
    <w:rsid w:val="00DA4BA3"/>
    <w:rsid w:val="00DA5429"/>
    <w:rsid w:val="00DB015B"/>
    <w:rsid w:val="00DB0D38"/>
    <w:rsid w:val="00DB20CE"/>
    <w:rsid w:val="00DB2CAF"/>
    <w:rsid w:val="00DB35E7"/>
    <w:rsid w:val="00DB5E67"/>
    <w:rsid w:val="00DB6966"/>
    <w:rsid w:val="00DB6F16"/>
    <w:rsid w:val="00DC1C4E"/>
    <w:rsid w:val="00DC3380"/>
    <w:rsid w:val="00DC3432"/>
    <w:rsid w:val="00DC35A3"/>
    <w:rsid w:val="00DC475F"/>
    <w:rsid w:val="00DC502A"/>
    <w:rsid w:val="00DD4D14"/>
    <w:rsid w:val="00DD4E5D"/>
    <w:rsid w:val="00DD6C35"/>
    <w:rsid w:val="00DE193D"/>
    <w:rsid w:val="00DE217B"/>
    <w:rsid w:val="00DE43B8"/>
    <w:rsid w:val="00DE710F"/>
    <w:rsid w:val="00DE7EED"/>
    <w:rsid w:val="00DF65C3"/>
    <w:rsid w:val="00E00CAD"/>
    <w:rsid w:val="00E00D0C"/>
    <w:rsid w:val="00E02E5D"/>
    <w:rsid w:val="00E05FAD"/>
    <w:rsid w:val="00E10282"/>
    <w:rsid w:val="00E12675"/>
    <w:rsid w:val="00E14B90"/>
    <w:rsid w:val="00E1606C"/>
    <w:rsid w:val="00E16F78"/>
    <w:rsid w:val="00E173B4"/>
    <w:rsid w:val="00E17B4A"/>
    <w:rsid w:val="00E21ADC"/>
    <w:rsid w:val="00E23B18"/>
    <w:rsid w:val="00E3055F"/>
    <w:rsid w:val="00E30D95"/>
    <w:rsid w:val="00E35DAA"/>
    <w:rsid w:val="00E401B3"/>
    <w:rsid w:val="00E46F31"/>
    <w:rsid w:val="00E4778A"/>
    <w:rsid w:val="00E50185"/>
    <w:rsid w:val="00E5335F"/>
    <w:rsid w:val="00E537A2"/>
    <w:rsid w:val="00E55424"/>
    <w:rsid w:val="00E5697B"/>
    <w:rsid w:val="00E578B7"/>
    <w:rsid w:val="00E61054"/>
    <w:rsid w:val="00E615C4"/>
    <w:rsid w:val="00E62C55"/>
    <w:rsid w:val="00E63231"/>
    <w:rsid w:val="00E663B9"/>
    <w:rsid w:val="00E7329A"/>
    <w:rsid w:val="00E73F85"/>
    <w:rsid w:val="00E76451"/>
    <w:rsid w:val="00E8016F"/>
    <w:rsid w:val="00E80768"/>
    <w:rsid w:val="00E80E52"/>
    <w:rsid w:val="00E816CE"/>
    <w:rsid w:val="00E82F1D"/>
    <w:rsid w:val="00E83089"/>
    <w:rsid w:val="00E84744"/>
    <w:rsid w:val="00E85B7D"/>
    <w:rsid w:val="00E87761"/>
    <w:rsid w:val="00E90642"/>
    <w:rsid w:val="00E90FB5"/>
    <w:rsid w:val="00E9253C"/>
    <w:rsid w:val="00E93501"/>
    <w:rsid w:val="00E93878"/>
    <w:rsid w:val="00E97625"/>
    <w:rsid w:val="00EA01E1"/>
    <w:rsid w:val="00EA0688"/>
    <w:rsid w:val="00EA170F"/>
    <w:rsid w:val="00EA19B4"/>
    <w:rsid w:val="00EA4198"/>
    <w:rsid w:val="00EA45C5"/>
    <w:rsid w:val="00EB25EA"/>
    <w:rsid w:val="00EC0059"/>
    <w:rsid w:val="00EC18E8"/>
    <w:rsid w:val="00EC5625"/>
    <w:rsid w:val="00EC5E9C"/>
    <w:rsid w:val="00EC68DB"/>
    <w:rsid w:val="00EC7ECE"/>
    <w:rsid w:val="00ED0CB2"/>
    <w:rsid w:val="00ED10EB"/>
    <w:rsid w:val="00ED130B"/>
    <w:rsid w:val="00ED334F"/>
    <w:rsid w:val="00ED5679"/>
    <w:rsid w:val="00EE0182"/>
    <w:rsid w:val="00EE08F2"/>
    <w:rsid w:val="00EE1DD7"/>
    <w:rsid w:val="00EE314F"/>
    <w:rsid w:val="00EE6A09"/>
    <w:rsid w:val="00EF0E8C"/>
    <w:rsid w:val="00EF0F53"/>
    <w:rsid w:val="00EF125F"/>
    <w:rsid w:val="00EF1390"/>
    <w:rsid w:val="00EF2497"/>
    <w:rsid w:val="00EF38A6"/>
    <w:rsid w:val="00EF671B"/>
    <w:rsid w:val="00F0003B"/>
    <w:rsid w:val="00F017E0"/>
    <w:rsid w:val="00F0205A"/>
    <w:rsid w:val="00F03B20"/>
    <w:rsid w:val="00F03C38"/>
    <w:rsid w:val="00F048AF"/>
    <w:rsid w:val="00F065A0"/>
    <w:rsid w:val="00F10DEF"/>
    <w:rsid w:val="00F12E43"/>
    <w:rsid w:val="00F14187"/>
    <w:rsid w:val="00F14581"/>
    <w:rsid w:val="00F159F7"/>
    <w:rsid w:val="00F16AC4"/>
    <w:rsid w:val="00F210C8"/>
    <w:rsid w:val="00F21278"/>
    <w:rsid w:val="00F21C70"/>
    <w:rsid w:val="00F25D3A"/>
    <w:rsid w:val="00F26D11"/>
    <w:rsid w:val="00F27A14"/>
    <w:rsid w:val="00F27CBE"/>
    <w:rsid w:val="00F31A07"/>
    <w:rsid w:val="00F31C63"/>
    <w:rsid w:val="00F33FA1"/>
    <w:rsid w:val="00F3447E"/>
    <w:rsid w:val="00F34517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54C17"/>
    <w:rsid w:val="00F643A7"/>
    <w:rsid w:val="00F651C4"/>
    <w:rsid w:val="00F705AE"/>
    <w:rsid w:val="00F70E16"/>
    <w:rsid w:val="00F723E1"/>
    <w:rsid w:val="00F72C0A"/>
    <w:rsid w:val="00F73A1D"/>
    <w:rsid w:val="00F73CD4"/>
    <w:rsid w:val="00F74476"/>
    <w:rsid w:val="00F7553E"/>
    <w:rsid w:val="00F76727"/>
    <w:rsid w:val="00F7682E"/>
    <w:rsid w:val="00F77B45"/>
    <w:rsid w:val="00F82A24"/>
    <w:rsid w:val="00F92C57"/>
    <w:rsid w:val="00F9344F"/>
    <w:rsid w:val="00F93D09"/>
    <w:rsid w:val="00F9479F"/>
    <w:rsid w:val="00F97B14"/>
    <w:rsid w:val="00FA454F"/>
    <w:rsid w:val="00FA60D5"/>
    <w:rsid w:val="00FA7102"/>
    <w:rsid w:val="00FA7ACE"/>
    <w:rsid w:val="00FB20C4"/>
    <w:rsid w:val="00FB2EB3"/>
    <w:rsid w:val="00FB3C96"/>
    <w:rsid w:val="00FB601E"/>
    <w:rsid w:val="00FB60EF"/>
    <w:rsid w:val="00FB6761"/>
    <w:rsid w:val="00FB7462"/>
    <w:rsid w:val="00FC2B16"/>
    <w:rsid w:val="00FC3D4F"/>
    <w:rsid w:val="00FC49FB"/>
    <w:rsid w:val="00FC4F43"/>
    <w:rsid w:val="00FC4F6B"/>
    <w:rsid w:val="00FC5756"/>
    <w:rsid w:val="00FC77D4"/>
    <w:rsid w:val="00FC77D6"/>
    <w:rsid w:val="00FC7C47"/>
    <w:rsid w:val="00FD0F92"/>
    <w:rsid w:val="00FD1973"/>
    <w:rsid w:val="00FD1EFC"/>
    <w:rsid w:val="00FD521B"/>
    <w:rsid w:val="00FD659E"/>
    <w:rsid w:val="00FD71EA"/>
    <w:rsid w:val="00FD7F21"/>
    <w:rsid w:val="00FE0726"/>
    <w:rsid w:val="00FE0F13"/>
    <w:rsid w:val="00FE19AE"/>
    <w:rsid w:val="00FE2FCF"/>
    <w:rsid w:val="00FE6A0D"/>
    <w:rsid w:val="00FE7253"/>
    <w:rsid w:val="00FF014E"/>
    <w:rsid w:val="00FF2D86"/>
    <w:rsid w:val="00FF5059"/>
    <w:rsid w:val="00FF6000"/>
    <w:rsid w:val="00FF6161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A162CF95-719F-4F29-AF0F-DD22714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E0CF9"/>
    <w:pPr>
      <w:tabs>
        <w:tab w:val="right" w:leader="dot" w:pos="10194"/>
      </w:tabs>
      <w:spacing w:after="100"/>
    </w:pPr>
    <w:rPr>
      <w:rFonts w:ascii="Montserrat Light" w:hAnsi="Montserrat Light" w:cs="Calibr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2737\Desktop\NIAA%20-%20Files%20Created%201%20July%20t0%2031%20dec%202019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DOC22-37970</ShareHubID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62</Value>
      <Value>33</Value>
      <Value>57</Value>
    </TaxCatchAll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Royal Commission</TermName>
          <TermId xmlns="http://schemas.microsoft.com/office/infopath/2007/PartnerControls">1b5ec731-3e16-44b1-86f4-0c46c4cdd7b2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</Terms>
    </hc4a8f51d7584793bcee84017ea96cb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9B1C-A28E-41DC-BC11-5DF6E31C9BF1}">
  <ds:schemaRefs>
    <ds:schemaRef ds:uri="http://schemas.microsoft.com/office/2006/documentManagement/types"/>
    <ds:schemaRef ds:uri="685f9fda-bd71-4433-b331-92feb9553089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27bba60b-8344-4f77-bb4d-4abea71fd4ad"/>
    <ds:schemaRef ds:uri="http://schemas.microsoft.com/office/infopath/2007/PartnerControls"/>
    <ds:schemaRef ds:uri="921a7137-e82a-4b32-be5e-6c6c0836df4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992A9F-24ED-42AE-A78F-10548310D81A}"/>
</file>

<file path=customXml/itemProps5.xml><?xml version="1.0" encoding="utf-8"?>
<ds:datastoreItem xmlns:ds="http://schemas.openxmlformats.org/officeDocument/2006/customXml" ds:itemID="{83B3F090-D143-44AF-94CE-5571DE0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NIAA - Files Created 1 July t0 31 dec 2019.dotx</Template>
  <TotalTime>3968</TotalTime>
  <Pages>17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Eckersley, Ian</dc:creator>
  <cp:keywords/>
  <dc:description/>
  <cp:lastModifiedBy>Senthilraj, Thamilchelvi</cp:lastModifiedBy>
  <cp:revision>745</cp:revision>
  <dcterms:created xsi:type="dcterms:W3CDTF">2020-02-25T06:09:00Z</dcterms:created>
  <dcterms:modified xsi:type="dcterms:W3CDTF">2022-02-08T00:59:00Z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>33;#Royal Commission|1b5ec731-3e16-44b1-86f4-0c46c4cdd7b2;#62;#COVID-19|c1da604a-829f-435b-844b-fd97e09d1455</vt:lpwstr>
  </property>
  <property fmtid="{D5CDD505-2E9C-101B-9397-08002B2CF9AE}" pid="6" name="PMC.ESearch.TagGeneratedTime">
    <vt:lpwstr>2022-02-16T16:43:06</vt:lpwstr>
  </property>
</Properties>
</file>