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76933" w14:textId="38999AF2" w:rsidR="007321FC" w:rsidRDefault="007321FC" w:rsidP="004163FA">
      <w:pPr>
        <w:pStyle w:val="ProtectiveMarking"/>
      </w:pPr>
      <w:bookmarkStart w:id="0" w:name="_top"/>
      <w:bookmarkEnd w:id="0"/>
    </w:p>
    <w:p w14:paraId="77DA1033" w14:textId="77777777" w:rsidR="00EF0E8C" w:rsidRDefault="00EF0E8C" w:rsidP="004163FA">
      <w:pPr>
        <w:pStyle w:val="ProtectiveMarking"/>
      </w:pPr>
    </w:p>
    <w:p w14:paraId="2769DEDB" w14:textId="77777777" w:rsidR="00955F16" w:rsidRDefault="00955F16" w:rsidP="004163FA">
      <w:pPr>
        <w:pStyle w:val="ProtectiveMarking"/>
      </w:pPr>
    </w:p>
    <w:p w14:paraId="55A53D5F" w14:textId="77777777" w:rsidR="004D6D21" w:rsidRDefault="004D6D21" w:rsidP="004163FA">
      <w:pPr>
        <w:pStyle w:val="ProtectiveMarking"/>
      </w:pPr>
    </w:p>
    <w:p w14:paraId="1171F87A" w14:textId="77777777" w:rsidR="003B421D" w:rsidRDefault="003B421D" w:rsidP="004163FA">
      <w:pPr>
        <w:pStyle w:val="ProtectiveMarking"/>
      </w:pPr>
    </w:p>
    <w:p w14:paraId="2C1FDEBA" w14:textId="77777777" w:rsidR="00865610" w:rsidRDefault="00865610" w:rsidP="004163FA">
      <w:pPr>
        <w:pStyle w:val="ProtectiveMarking"/>
      </w:pPr>
    </w:p>
    <w:p w14:paraId="0CF9239F" w14:textId="56649C92" w:rsidR="004163FA" w:rsidRDefault="003649D5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CB1DA5">
            <w:t xml:space="preserve">     </w:t>
          </w:r>
        </w:sdtContent>
      </w:sdt>
    </w:p>
    <w:p w14:paraId="4CD85218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53572F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9A48" w14:textId="14C0F000" w:rsidR="00A21F5C" w:rsidRPr="00C91A83" w:rsidRDefault="00A21F5C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14:paraId="58889A48" w14:textId="14C0F000" w:rsidR="00A21F5C" w:rsidRPr="00C91A83" w:rsidRDefault="00A21F5C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2BA70E3C" w14:textId="77777777" w:rsidR="00BA49AA" w:rsidRDefault="00BA49AA" w:rsidP="00281E3E">
      <w:pPr>
        <w:pStyle w:val="Title"/>
      </w:pPr>
      <w:bookmarkStart w:id="1" w:name="_Toc32315697"/>
      <w:bookmarkStart w:id="2" w:name="_Toc32315730"/>
    </w:p>
    <w:p w14:paraId="334CAE47" w14:textId="77777777" w:rsidR="00BA49AA" w:rsidRDefault="00BA49AA" w:rsidP="00281E3E">
      <w:pPr>
        <w:pStyle w:val="Title"/>
      </w:pPr>
    </w:p>
    <w:p w14:paraId="775556D8" w14:textId="77777777" w:rsidR="00BA49AA" w:rsidRDefault="00BA49AA" w:rsidP="00281E3E">
      <w:pPr>
        <w:pStyle w:val="Title"/>
      </w:pPr>
    </w:p>
    <w:p w14:paraId="6836CD2A" w14:textId="77777777" w:rsidR="00BA49AA" w:rsidRDefault="00BA49AA" w:rsidP="00281E3E">
      <w:pPr>
        <w:pStyle w:val="Title"/>
      </w:pPr>
    </w:p>
    <w:p w14:paraId="4CB3B627" w14:textId="263C990F" w:rsidR="001F1E2A" w:rsidRPr="001F1E2A" w:rsidRDefault="00C13CB2" w:rsidP="001F1E2A">
      <w:pPr>
        <w:pStyle w:val="Title"/>
        <w:jc w:val="center"/>
        <w:rPr>
          <w:rFonts w:ascii="Montserrat Semi Bold" w:hAnsi="Montserrat Semi Bold"/>
          <w:sz w:val="72"/>
          <w:szCs w:val="72"/>
        </w:rPr>
      </w:pPr>
      <w:bookmarkStart w:id="3" w:name="_Toc32503301"/>
      <w:bookmarkStart w:id="4" w:name="_Toc32591303"/>
      <w:bookmarkStart w:id="5" w:name="_Toc32913958"/>
      <w:bookmarkStart w:id="6" w:name="_Toc32913997"/>
      <w:bookmarkStart w:id="7" w:name="_Toc33096908"/>
      <w:bookmarkStart w:id="8" w:name="_Toc47612259"/>
      <w:bookmarkStart w:id="9" w:name="_Toc47968756"/>
      <w:bookmarkStart w:id="10" w:name="_Toc48649574"/>
      <w:bookmarkStart w:id="11" w:name="_Toc48828675"/>
      <w:bookmarkStart w:id="12" w:name="_Toc63420567"/>
      <w:bookmarkStart w:id="13" w:name="_Toc63848485"/>
      <w:bookmarkStart w:id="14" w:name="_Toc63853128"/>
      <w:bookmarkStart w:id="15" w:name="_Toc78984534"/>
      <w:bookmarkStart w:id="16" w:name="_Toc79049164"/>
      <w:bookmarkStart w:id="17" w:name="_Toc79050779"/>
      <w:r w:rsidRPr="00CF6304">
        <w:rPr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5FC83" wp14:editId="7C870C41">
                <wp:simplePos x="0" y="0"/>
                <wp:positionH relativeFrom="page">
                  <wp:posOffset>981075</wp:posOffset>
                </wp:positionH>
                <wp:positionV relativeFrom="page">
                  <wp:posOffset>6019800</wp:posOffset>
                </wp:positionV>
                <wp:extent cx="5588000" cy="0"/>
                <wp:effectExtent l="0" t="0" r="31750" b="19050"/>
                <wp:wrapNone/>
                <wp:docPr id="39" name="Straight Connector 39" descr="Orang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24FD0" id="Straight Connector 39" o:spid="_x0000_s1026" alt="Orange line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7.25pt,474pt" to="517.2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" strokecolor="#dd7500 [3207]" strokeweight="1.5pt">
                <v:stroke joinstyle="miter"/>
                <w10:wrap anchorx="page" anchory="page"/>
              </v:line>
            </w:pict>
          </mc:Fallback>
        </mc:AlternateContent>
      </w:r>
      <w:r w:rsidR="00CB1DA5" w:rsidRPr="00CF6304">
        <w:rPr>
          <w:rFonts w:ascii="Montserrat Semi Bold" w:hAnsi="Montserrat Semi Bold"/>
          <w:sz w:val="72"/>
          <w:szCs w:val="72"/>
        </w:rPr>
        <w:t>INDEXED FILE LIST FOR THE AGENCY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5D7F0AF" w14:textId="15D33301" w:rsidR="00743EB4" w:rsidRPr="00743EB4" w:rsidRDefault="00743EB4" w:rsidP="00743EB4"/>
    <w:p w14:paraId="39AE9522" w14:textId="607C6C5E" w:rsidR="0086672B" w:rsidRPr="00E21ADC" w:rsidRDefault="00CE2633" w:rsidP="00BA49AA">
      <w:pPr>
        <w:pStyle w:val="Subtitle"/>
        <w:jc w:val="center"/>
        <w:rPr>
          <w:rFonts w:ascii="Montserrat Semi Bold" w:hAnsi="Montserrat Semi Bold"/>
          <w:b/>
          <w:sz w:val="40"/>
          <w:szCs w:val="40"/>
        </w:rPr>
      </w:pPr>
      <w:r>
        <w:rPr>
          <w:rFonts w:ascii="Montserrat Semi Bold" w:hAnsi="Montserrat Semi Bold"/>
          <w:b/>
          <w:sz w:val="40"/>
          <w:szCs w:val="40"/>
        </w:rPr>
        <w:t>1 January to 30</w:t>
      </w:r>
      <w:r w:rsidR="00CB1DA5" w:rsidRPr="00E21ADC">
        <w:rPr>
          <w:rFonts w:ascii="Montserrat Semi Bold" w:hAnsi="Montserrat Semi Bold"/>
          <w:b/>
          <w:sz w:val="40"/>
          <w:szCs w:val="40"/>
        </w:rPr>
        <w:t xml:space="preserve"> </w:t>
      </w:r>
      <w:r>
        <w:rPr>
          <w:rFonts w:ascii="Montserrat Semi Bold" w:hAnsi="Montserrat Semi Bold"/>
          <w:b/>
          <w:sz w:val="40"/>
          <w:szCs w:val="40"/>
        </w:rPr>
        <w:t>June</w:t>
      </w:r>
      <w:r w:rsidR="00127273" w:rsidRPr="00E21ADC">
        <w:rPr>
          <w:rFonts w:ascii="Montserrat Semi Bold" w:hAnsi="Montserrat Semi Bold"/>
          <w:b/>
          <w:sz w:val="40"/>
          <w:szCs w:val="40"/>
        </w:rPr>
        <w:t xml:space="preserve"> </w:t>
      </w:r>
      <w:r w:rsidR="00CB1DA5" w:rsidRPr="00E21ADC">
        <w:rPr>
          <w:rFonts w:ascii="Montserrat Semi Bold" w:hAnsi="Montserrat Semi Bold"/>
          <w:b/>
          <w:sz w:val="40"/>
          <w:szCs w:val="40"/>
        </w:rPr>
        <w:t>20</w:t>
      </w:r>
      <w:r>
        <w:rPr>
          <w:rFonts w:ascii="Montserrat Semi Bold" w:hAnsi="Montserrat Semi Bold"/>
          <w:b/>
          <w:sz w:val="40"/>
          <w:szCs w:val="40"/>
        </w:rPr>
        <w:t>21</w:t>
      </w:r>
    </w:p>
    <w:p w14:paraId="799C1C07" w14:textId="77777777" w:rsidR="00A346CA" w:rsidRDefault="00A346CA" w:rsidP="00A346CA">
      <w:pPr>
        <w:pStyle w:val="BodyText"/>
      </w:pPr>
    </w:p>
    <w:p w14:paraId="2FEF1057" w14:textId="77777777" w:rsidR="00EF671B" w:rsidRDefault="00EF671B">
      <w:pPr>
        <w:rPr>
          <w:rStyle w:val="Heading2Char"/>
          <w:rFonts w:ascii="Montserrat Light" w:hAnsi="Montserrat Light" w:cs="Calibri"/>
          <w:color w:val="auto"/>
        </w:rPr>
      </w:pPr>
      <w:bookmarkStart w:id="18" w:name="_Toc492374242"/>
      <w:bookmarkStart w:id="19" w:name="_Toc508825159"/>
      <w:bookmarkStart w:id="20" w:name="_Toc508827103"/>
      <w:bookmarkStart w:id="21" w:name="_Toc508865227"/>
      <w:bookmarkStart w:id="22" w:name="_Toc508877568"/>
      <w:bookmarkStart w:id="23" w:name="_Toc508877658"/>
      <w:bookmarkStart w:id="24" w:name="_Toc508954253"/>
      <w:bookmarkStart w:id="25" w:name="_Toc508960700"/>
      <w:bookmarkStart w:id="26" w:name="_Toc508978742"/>
      <w:bookmarkStart w:id="27" w:name="_Toc509234318"/>
      <w:bookmarkStart w:id="28" w:name="_Toc523294780"/>
      <w:bookmarkStart w:id="29" w:name="_Toc523823593"/>
      <w:bookmarkStart w:id="30" w:name="_Toc523829352"/>
      <w:bookmarkStart w:id="31" w:name="_Toc523829626"/>
      <w:bookmarkStart w:id="32" w:name="_Toc4075511"/>
      <w:bookmarkStart w:id="33" w:name="_Toc32315734"/>
      <w:r>
        <w:rPr>
          <w:rStyle w:val="Heading2Char"/>
          <w:rFonts w:ascii="Montserrat Light" w:hAnsi="Montserrat Light" w:cs="Calibri"/>
          <w:color w:val="auto"/>
        </w:rPr>
        <w:br w:type="page"/>
      </w:r>
    </w:p>
    <w:p w14:paraId="2C3EA309" w14:textId="58935BF5" w:rsidR="000500EE" w:rsidRPr="00D16D56" w:rsidRDefault="00AF6C33" w:rsidP="000500EE">
      <w:pPr>
        <w:jc w:val="center"/>
        <w:rPr>
          <w:rFonts w:ascii="Montserrat Semi Bold" w:hAnsi="Montserrat Semi Bold"/>
          <w:color w:val="1B2A39"/>
          <w:sz w:val="40"/>
        </w:rPr>
      </w:pPr>
      <w:bookmarkStart w:id="34" w:name="_Toc32315735"/>
      <w:bookmarkStart w:id="35" w:name="_GoBack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noProof/>
          <w:lang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D2FB4E0" wp14:editId="2A30CE31">
                <wp:simplePos x="0" y="0"/>
                <wp:positionH relativeFrom="column">
                  <wp:posOffset>13407</wp:posOffset>
                </wp:positionH>
                <wp:positionV relativeFrom="paragraph">
                  <wp:posOffset>14587</wp:posOffset>
                </wp:positionV>
                <wp:extent cx="6466661" cy="0"/>
                <wp:effectExtent l="0" t="0" r="29845" b="19050"/>
                <wp:wrapNone/>
                <wp:docPr id="5" name="Straight Connector 5" descr="Brow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733F" id="Straight Connector 5" o:spid="_x0000_s1026" alt="Brown line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.15pt" to="51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" strokecolor="#8e744b" strokeweight="1.5pt">
                <v:stroke joinstyle="miter"/>
                <o:lock v:ext="edit" shapetype="f"/>
              </v:line>
            </w:pict>
          </mc:Fallback>
        </mc:AlternateContent>
      </w:r>
      <w:r w:rsidR="000500EE">
        <w:rPr>
          <w:rFonts w:ascii="Montserrat Semi Bold" w:hAnsi="Montserrat Semi Bold"/>
          <w:color w:val="1B2A39"/>
          <w:sz w:val="40"/>
        </w:rPr>
        <w:t>Indexed file list for the National Indigenous Australian</w:t>
      </w:r>
      <w:r w:rsidR="003E5861">
        <w:rPr>
          <w:rFonts w:ascii="Montserrat Semi Bold" w:hAnsi="Montserrat Semi Bold"/>
          <w:color w:val="1B2A39"/>
          <w:sz w:val="40"/>
        </w:rPr>
        <w:t>s</w:t>
      </w:r>
      <w:r w:rsidR="000500EE">
        <w:rPr>
          <w:rFonts w:ascii="Montserrat Semi Bold" w:hAnsi="Montserrat Semi Bold"/>
          <w:color w:val="1B2A39"/>
          <w:sz w:val="40"/>
        </w:rPr>
        <w:t xml:space="preserve"> Agency</w:t>
      </w:r>
      <w:bookmarkEnd w:id="35"/>
      <w:r w:rsidR="000500EE">
        <w:rPr>
          <w:rFonts w:ascii="Montserrat Semi Bold" w:hAnsi="Montserrat Semi Bold"/>
          <w:color w:val="1B2A39"/>
          <w:sz w:val="40"/>
        </w:rPr>
        <w:br/>
      </w:r>
      <w:r w:rsidR="00CE2633">
        <w:rPr>
          <w:rFonts w:ascii="Montserrat" w:hAnsi="Montserrat"/>
          <w:color w:val="1B2A39"/>
          <w:sz w:val="32"/>
        </w:rPr>
        <w:t>1 January – 30</w:t>
      </w:r>
      <w:r w:rsidR="000500EE">
        <w:rPr>
          <w:rFonts w:ascii="Montserrat" w:hAnsi="Montserrat"/>
          <w:color w:val="1B2A39"/>
          <w:sz w:val="32"/>
        </w:rPr>
        <w:t xml:space="preserve"> </w:t>
      </w:r>
      <w:r w:rsidR="00CE2633">
        <w:rPr>
          <w:rFonts w:ascii="Montserrat" w:hAnsi="Montserrat"/>
          <w:color w:val="1B2A39"/>
          <w:sz w:val="32"/>
        </w:rPr>
        <w:t>June</w:t>
      </w:r>
      <w:r w:rsidR="000500EE">
        <w:rPr>
          <w:rFonts w:ascii="Montserrat" w:hAnsi="Montserrat"/>
          <w:color w:val="1B2A39"/>
          <w:sz w:val="32"/>
        </w:rPr>
        <w:t xml:space="preserve"> 20</w:t>
      </w:r>
      <w:r w:rsidR="00CE2633">
        <w:rPr>
          <w:rFonts w:ascii="Montserrat" w:hAnsi="Montserrat"/>
          <w:color w:val="1B2A39"/>
          <w:sz w:val="32"/>
        </w:rPr>
        <w:t>21</w:t>
      </w:r>
    </w:p>
    <w:p w14:paraId="3BFE748F" w14:textId="77777777" w:rsidR="0015204E" w:rsidRDefault="000500EE" w:rsidP="0056496C">
      <w:pPr>
        <w:pStyle w:val="TOC1"/>
        <w:tabs>
          <w:tab w:val="right" w:leader="dot" w:pos="10194"/>
        </w:tabs>
        <w:rPr>
          <w:noProof/>
        </w:rPr>
      </w:pPr>
      <w:bookmarkStart w:id="36" w:name="_Toc33096909"/>
      <w:bookmarkStart w:id="37" w:name="_Toc47612260"/>
      <w:bookmarkStart w:id="38" w:name="_Toc63420568"/>
      <w:bookmarkStart w:id="39" w:name="_Toc63848486"/>
      <w:bookmarkStart w:id="40" w:name="_Toc63853129"/>
      <w:bookmarkStart w:id="41" w:name="_Toc78984535"/>
      <w:bookmarkStart w:id="42" w:name="_Toc79049165"/>
      <w:bookmarkStart w:id="43" w:name="_Toc79050780"/>
      <w:r w:rsidRPr="00D16D56">
        <w:rPr>
          <w:rStyle w:val="Heading2Char"/>
          <w:rFonts w:ascii="Montserrat Light" w:hAnsi="Montserrat Light" w:cs="Calibri"/>
          <w:color w:val="auto"/>
        </w:rPr>
        <w:t>Contents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6A2978">
        <w:rPr>
          <w:rFonts w:ascii="Montserrat Light" w:hAnsi="Montserrat Light"/>
        </w:rPr>
        <w:fldChar w:fldCharType="begin"/>
      </w:r>
      <w:r w:rsidRPr="006A2978">
        <w:rPr>
          <w:rFonts w:ascii="Montserrat Light" w:hAnsi="Montserrat Light"/>
        </w:rPr>
        <w:instrText xml:space="preserve"> TOC \o "1-3" \h \z \u </w:instrText>
      </w:r>
      <w:r w:rsidRPr="006A2978">
        <w:rPr>
          <w:rFonts w:ascii="Montserrat Light" w:hAnsi="Montserrat Light"/>
        </w:rPr>
        <w:fldChar w:fldCharType="separate"/>
      </w:r>
    </w:p>
    <w:p w14:paraId="0570E5AA" w14:textId="0208A621" w:rsidR="0015204E" w:rsidRDefault="003649D5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81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Central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_Toc79050781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4</w:t>
        </w:r>
        <w:r w:rsidR="0015204E">
          <w:rPr>
            <w:noProof/>
            <w:webHidden/>
          </w:rPr>
          <w:fldChar w:fldCharType="end"/>
        </w:r>
      </w:hyperlink>
    </w:p>
    <w:p w14:paraId="57275E88" w14:textId="590156B9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82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Arnhem Land and Groote Eylandt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_Toc79050782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4</w:t>
        </w:r>
        <w:r w:rsidR="0015204E">
          <w:rPr>
            <w:noProof/>
            <w:webHidden/>
          </w:rPr>
          <w:fldChar w:fldCharType="end"/>
        </w:r>
      </w:hyperlink>
    </w:p>
    <w:p w14:paraId="1C6274F4" w14:textId="3C6E5CD0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83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Executive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_Toc79050783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4</w:t>
        </w:r>
        <w:r w:rsidR="0015204E">
          <w:rPr>
            <w:noProof/>
            <w:webHidden/>
          </w:rPr>
          <w:fldChar w:fldCharType="end"/>
        </w:r>
      </w:hyperlink>
    </w:p>
    <w:p w14:paraId="082D7D8D" w14:textId="4B9D968A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84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NT Policy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_Toc79050784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4</w:t>
        </w:r>
        <w:r w:rsidR="0015204E">
          <w:rPr>
            <w:noProof/>
            <w:webHidden/>
          </w:rPr>
          <w:fldChar w:fldCharType="end"/>
        </w:r>
      </w:hyperlink>
    </w:p>
    <w:p w14:paraId="54363395" w14:textId="7B776328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85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Top End and Tiwi Islands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_Toc79050785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5</w:t>
        </w:r>
        <w:r w:rsidR="0015204E">
          <w:rPr>
            <w:noProof/>
            <w:webHidden/>
          </w:rPr>
          <w:fldChar w:fldCharType="end"/>
        </w:r>
      </w:hyperlink>
    </w:p>
    <w:p w14:paraId="3E65BF29" w14:textId="50D0829A" w:rsidR="0015204E" w:rsidRDefault="003649D5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86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Corporate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_Toc79050786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5</w:t>
        </w:r>
        <w:r w:rsidR="0015204E">
          <w:rPr>
            <w:noProof/>
            <w:webHidden/>
          </w:rPr>
          <w:fldChar w:fldCharType="end"/>
        </w:r>
      </w:hyperlink>
    </w:p>
    <w:p w14:paraId="60634E2D" w14:textId="5D93D22A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87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Program Compliance and Fraud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_Toc79050787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5</w:t>
        </w:r>
        <w:r w:rsidR="0015204E">
          <w:rPr>
            <w:noProof/>
            <w:webHidden/>
          </w:rPr>
          <w:fldChar w:fldCharType="end"/>
        </w:r>
      </w:hyperlink>
    </w:p>
    <w:p w14:paraId="5CBAFCB9" w14:textId="29914333" w:rsidR="0015204E" w:rsidRDefault="003649D5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88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Eastern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_Toc79050788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5</w:t>
        </w:r>
        <w:r w:rsidR="0015204E">
          <w:rPr>
            <w:noProof/>
            <w:webHidden/>
          </w:rPr>
          <w:fldChar w:fldCharType="end"/>
        </w:r>
      </w:hyperlink>
    </w:p>
    <w:p w14:paraId="0C7E2006" w14:textId="1E58310D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89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Executive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_Toc79050789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5</w:t>
        </w:r>
        <w:r w:rsidR="0015204E">
          <w:rPr>
            <w:noProof/>
            <w:webHidden/>
          </w:rPr>
          <w:fldChar w:fldCharType="end"/>
        </w:r>
      </w:hyperlink>
    </w:p>
    <w:p w14:paraId="5D9F3F59" w14:textId="43D4D022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90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Eastern NSW Region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_Toc79050790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5</w:t>
        </w:r>
        <w:r w:rsidR="0015204E">
          <w:rPr>
            <w:noProof/>
            <w:webHidden/>
          </w:rPr>
          <w:fldChar w:fldCharType="end"/>
        </w:r>
      </w:hyperlink>
    </w:p>
    <w:p w14:paraId="414E29E0" w14:textId="4F3D3EC2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91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South QLD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_Toc79050791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6</w:t>
        </w:r>
        <w:r w:rsidR="0015204E">
          <w:rPr>
            <w:noProof/>
            <w:webHidden/>
          </w:rPr>
          <w:fldChar w:fldCharType="end"/>
        </w:r>
      </w:hyperlink>
    </w:p>
    <w:p w14:paraId="6EA94978" w14:textId="1E6CD4D3" w:rsidR="0015204E" w:rsidRDefault="003649D5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92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Economic Policy and Programs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_Toc79050792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6</w:t>
        </w:r>
        <w:r w:rsidR="0015204E">
          <w:rPr>
            <w:noProof/>
            <w:webHidden/>
          </w:rPr>
          <w:fldChar w:fldCharType="end"/>
        </w:r>
      </w:hyperlink>
    </w:p>
    <w:p w14:paraId="6F746B4A" w14:textId="2FDC6883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93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CDP Strategy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_Toc79050793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6</w:t>
        </w:r>
        <w:r w:rsidR="0015204E">
          <w:rPr>
            <w:noProof/>
            <w:webHidden/>
          </w:rPr>
          <w:fldChar w:fldCharType="end"/>
        </w:r>
      </w:hyperlink>
    </w:p>
    <w:p w14:paraId="6044E8E5" w14:textId="1EFDC24C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94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Employment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_Toc79050794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7</w:t>
        </w:r>
        <w:r w:rsidR="0015204E">
          <w:rPr>
            <w:noProof/>
            <w:webHidden/>
          </w:rPr>
          <w:fldChar w:fldCharType="end"/>
        </w:r>
      </w:hyperlink>
    </w:p>
    <w:p w14:paraId="4EA79280" w14:textId="42DD77D5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95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Land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_Toc79050795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7</w:t>
        </w:r>
        <w:r w:rsidR="0015204E">
          <w:rPr>
            <w:noProof/>
            <w:webHidden/>
          </w:rPr>
          <w:fldChar w:fldCharType="end"/>
        </w:r>
      </w:hyperlink>
    </w:p>
    <w:p w14:paraId="0DAC1544" w14:textId="6C7B149E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96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Land Policy and Environment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_Toc79050796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7</w:t>
        </w:r>
        <w:r w:rsidR="0015204E">
          <w:rPr>
            <w:noProof/>
            <w:webHidden/>
          </w:rPr>
          <w:fldChar w:fldCharType="end"/>
        </w:r>
      </w:hyperlink>
    </w:p>
    <w:p w14:paraId="1DB8803C" w14:textId="6EAB4CC7" w:rsidR="0015204E" w:rsidRDefault="003649D5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97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Executive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_Toc79050797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8</w:t>
        </w:r>
        <w:r w:rsidR="0015204E">
          <w:rPr>
            <w:noProof/>
            <w:webHidden/>
          </w:rPr>
          <w:fldChar w:fldCharType="end"/>
        </w:r>
      </w:hyperlink>
    </w:p>
    <w:p w14:paraId="4A1C4FEB" w14:textId="127F9799" w:rsidR="0015204E" w:rsidRDefault="003649D5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98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Organisational Performance and Change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_Toc79050798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8</w:t>
        </w:r>
        <w:r w:rsidR="0015204E">
          <w:rPr>
            <w:noProof/>
            <w:webHidden/>
          </w:rPr>
          <w:fldChar w:fldCharType="end"/>
        </w:r>
      </w:hyperlink>
    </w:p>
    <w:p w14:paraId="3B32C735" w14:textId="3E3C669E" w:rsidR="0015204E" w:rsidRDefault="003649D5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799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Office of the Registrar of Indigenous Corporations (ORIC)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_Toc79050799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8</w:t>
        </w:r>
        <w:r w:rsidR="0015204E">
          <w:rPr>
            <w:noProof/>
            <w:webHidden/>
          </w:rPr>
          <w:fldChar w:fldCharType="end"/>
        </w:r>
      </w:hyperlink>
    </w:p>
    <w:p w14:paraId="2611181E" w14:textId="4E8A5AD4" w:rsidR="0015204E" w:rsidRDefault="003649D5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00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Program Performance Delivery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_Toc79050800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9</w:t>
        </w:r>
        <w:r w:rsidR="0015204E">
          <w:rPr>
            <w:noProof/>
            <w:webHidden/>
          </w:rPr>
          <w:fldChar w:fldCharType="end"/>
        </w:r>
      </w:hyperlink>
    </w:p>
    <w:p w14:paraId="78D704E5" w14:textId="7076D072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01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Grant Management Unit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_Toc79050801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9</w:t>
        </w:r>
        <w:r w:rsidR="0015204E">
          <w:rPr>
            <w:noProof/>
            <w:webHidden/>
          </w:rPr>
          <w:fldChar w:fldCharType="end"/>
        </w:r>
      </w:hyperlink>
    </w:p>
    <w:p w14:paraId="6BE3C8C3" w14:textId="35A9D095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02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Grant Design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_Toc79050802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9</w:t>
        </w:r>
        <w:r w:rsidR="0015204E">
          <w:rPr>
            <w:noProof/>
            <w:webHidden/>
          </w:rPr>
          <w:fldChar w:fldCharType="end"/>
        </w:r>
      </w:hyperlink>
    </w:p>
    <w:p w14:paraId="1C99DF8C" w14:textId="020CE561" w:rsidR="0015204E" w:rsidRDefault="003649D5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03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Social Policy and Programs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_Toc79050803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9</w:t>
        </w:r>
        <w:r w:rsidR="0015204E">
          <w:rPr>
            <w:noProof/>
            <w:webHidden/>
          </w:rPr>
          <w:fldChar w:fldCharType="end"/>
        </w:r>
      </w:hyperlink>
    </w:p>
    <w:p w14:paraId="5621B754" w14:textId="0A0F15DD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04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Culture and Heritage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_Toc79050804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9</w:t>
        </w:r>
        <w:r w:rsidR="0015204E">
          <w:rPr>
            <w:noProof/>
            <w:webHidden/>
          </w:rPr>
          <w:fldChar w:fldCharType="end"/>
        </w:r>
      </w:hyperlink>
    </w:p>
    <w:p w14:paraId="6682F791" w14:textId="510B96F8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05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Executive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_Toc79050805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10</w:t>
        </w:r>
        <w:r w:rsidR="0015204E">
          <w:rPr>
            <w:noProof/>
            <w:webHidden/>
          </w:rPr>
          <w:fldChar w:fldCharType="end"/>
        </w:r>
      </w:hyperlink>
    </w:p>
    <w:p w14:paraId="49605EA6" w14:textId="26CACB35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06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Education and Youth Policy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_Toc79050806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10</w:t>
        </w:r>
        <w:r w:rsidR="0015204E">
          <w:rPr>
            <w:noProof/>
            <w:webHidden/>
          </w:rPr>
          <w:fldChar w:fldCharType="end"/>
        </w:r>
      </w:hyperlink>
    </w:p>
    <w:p w14:paraId="111BF281" w14:textId="2636CC3A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07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Family and Safety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_Toc79050807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11</w:t>
        </w:r>
        <w:r w:rsidR="0015204E">
          <w:rPr>
            <w:noProof/>
            <w:webHidden/>
          </w:rPr>
          <w:fldChar w:fldCharType="end"/>
        </w:r>
      </w:hyperlink>
    </w:p>
    <w:p w14:paraId="7832FD6D" w14:textId="1BE0F433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08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Health and Wellbeing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_Toc79050808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11</w:t>
        </w:r>
        <w:r w:rsidR="0015204E">
          <w:rPr>
            <w:noProof/>
            <w:webHidden/>
          </w:rPr>
          <w:fldChar w:fldCharType="end"/>
        </w:r>
      </w:hyperlink>
    </w:p>
    <w:p w14:paraId="57313223" w14:textId="277A8877" w:rsidR="0015204E" w:rsidRDefault="003649D5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09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Strategic Implementation and Standardisation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_Toc79050809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13</w:t>
        </w:r>
        <w:r w:rsidR="0015204E">
          <w:rPr>
            <w:noProof/>
            <w:webHidden/>
          </w:rPr>
          <w:fldChar w:fldCharType="end"/>
        </w:r>
      </w:hyperlink>
    </w:p>
    <w:p w14:paraId="155D4627" w14:textId="21D03153" w:rsidR="0015204E" w:rsidRDefault="003649D5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10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Strategic Policy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_Toc79050810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13</w:t>
        </w:r>
        <w:r w:rsidR="0015204E">
          <w:rPr>
            <w:noProof/>
            <w:webHidden/>
          </w:rPr>
          <w:fldChar w:fldCharType="end"/>
        </w:r>
      </w:hyperlink>
    </w:p>
    <w:p w14:paraId="36590D0D" w14:textId="0DA754D2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11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Closing the Gap Taskforce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_Toc79050811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13</w:t>
        </w:r>
        <w:r w:rsidR="0015204E">
          <w:rPr>
            <w:noProof/>
            <w:webHidden/>
          </w:rPr>
          <w:fldChar w:fldCharType="end"/>
        </w:r>
      </w:hyperlink>
    </w:p>
    <w:p w14:paraId="11567F1F" w14:textId="7BAF9A86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12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Strategic Policy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_Toc79050812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13</w:t>
        </w:r>
        <w:r w:rsidR="0015204E">
          <w:rPr>
            <w:noProof/>
            <w:webHidden/>
          </w:rPr>
          <w:fldChar w:fldCharType="end"/>
        </w:r>
      </w:hyperlink>
    </w:p>
    <w:p w14:paraId="3E57821B" w14:textId="78F32B68" w:rsidR="0015204E" w:rsidRDefault="003649D5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13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West and South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_Toc79050813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13</w:t>
        </w:r>
        <w:r w:rsidR="0015204E">
          <w:rPr>
            <w:noProof/>
            <w:webHidden/>
          </w:rPr>
          <w:fldChar w:fldCharType="end"/>
        </w:r>
      </w:hyperlink>
    </w:p>
    <w:p w14:paraId="3E272857" w14:textId="68BF1707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14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Greater Western Australia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_Toc79050814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13</w:t>
        </w:r>
        <w:r w:rsidR="0015204E">
          <w:rPr>
            <w:noProof/>
            <w:webHidden/>
          </w:rPr>
          <w:fldChar w:fldCharType="end"/>
        </w:r>
      </w:hyperlink>
    </w:p>
    <w:p w14:paraId="7F4365F9" w14:textId="7DB14B18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15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Kimberley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_Toc79050815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14</w:t>
        </w:r>
        <w:r w:rsidR="0015204E">
          <w:rPr>
            <w:noProof/>
            <w:webHidden/>
          </w:rPr>
          <w:fldChar w:fldCharType="end"/>
        </w:r>
      </w:hyperlink>
    </w:p>
    <w:p w14:paraId="57ABEF87" w14:textId="4BE645F7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16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South Australia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_Toc79050816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15</w:t>
        </w:r>
        <w:r w:rsidR="0015204E">
          <w:rPr>
            <w:noProof/>
            <w:webHidden/>
          </w:rPr>
          <w:fldChar w:fldCharType="end"/>
        </w:r>
      </w:hyperlink>
    </w:p>
    <w:p w14:paraId="7A10E16F" w14:textId="46296C39" w:rsidR="0015204E" w:rsidRDefault="003649D5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79050817" w:history="1">
        <w:r w:rsidR="0015204E" w:rsidRPr="007F1466">
          <w:rPr>
            <w:rStyle w:val="Hyperlink"/>
            <w:rFonts w:ascii="Montserrat Light" w:hAnsi="Montserrat Light" w:cs="Calibri"/>
            <w:noProof/>
          </w:rPr>
          <w:t>Victoria and Tasmania</w:t>
        </w:r>
        <w:r w:rsidR="0015204E">
          <w:rPr>
            <w:noProof/>
            <w:webHidden/>
          </w:rPr>
          <w:tab/>
        </w:r>
        <w:r w:rsidR="0015204E">
          <w:rPr>
            <w:noProof/>
            <w:webHidden/>
          </w:rPr>
          <w:fldChar w:fldCharType="begin"/>
        </w:r>
        <w:r w:rsidR="0015204E">
          <w:rPr>
            <w:noProof/>
            <w:webHidden/>
          </w:rPr>
          <w:instrText xml:space="preserve"> PAGEREF _Toc79050817 \h </w:instrText>
        </w:r>
        <w:r w:rsidR="0015204E">
          <w:rPr>
            <w:noProof/>
            <w:webHidden/>
          </w:rPr>
        </w:r>
        <w:r w:rsidR="0015204E">
          <w:rPr>
            <w:noProof/>
            <w:webHidden/>
          </w:rPr>
          <w:fldChar w:fldCharType="separate"/>
        </w:r>
        <w:r w:rsidR="0015204E">
          <w:rPr>
            <w:noProof/>
            <w:webHidden/>
          </w:rPr>
          <w:t>15</w:t>
        </w:r>
        <w:r w:rsidR="0015204E">
          <w:rPr>
            <w:noProof/>
            <w:webHidden/>
          </w:rPr>
          <w:fldChar w:fldCharType="end"/>
        </w:r>
      </w:hyperlink>
    </w:p>
    <w:p w14:paraId="0F831035" w14:textId="0E7ED175" w:rsidR="000500EE" w:rsidRDefault="000500EE" w:rsidP="000500EE">
      <w:pPr>
        <w:rPr>
          <w:rFonts w:ascii="Montserrat Light" w:hAnsi="Montserrat Light"/>
        </w:rPr>
      </w:pPr>
      <w:r w:rsidRPr="006A2978">
        <w:rPr>
          <w:rFonts w:ascii="Montserrat Light" w:hAnsi="Montserrat Light"/>
        </w:rPr>
        <w:fldChar w:fldCharType="end"/>
      </w:r>
    </w:p>
    <w:p w14:paraId="56C79DA4" w14:textId="77777777" w:rsidR="00A16009" w:rsidRDefault="00A16009">
      <w:pPr>
        <w:rPr>
          <w:rFonts w:ascii="Montserrat Light" w:eastAsiaTheme="majorEastAsia" w:hAnsi="Montserrat Light" w:cs="Calibri"/>
          <w:b/>
          <w:color w:val="auto"/>
          <w:sz w:val="40"/>
          <w:szCs w:val="24"/>
        </w:rPr>
      </w:pPr>
      <w:bookmarkStart w:id="44" w:name="_Toc490665598"/>
      <w:bookmarkStart w:id="45" w:name="_Toc492041606"/>
      <w:r>
        <w:rPr>
          <w:rFonts w:ascii="Montserrat Light" w:hAnsi="Montserrat Light" w:cs="Calibri"/>
          <w:color w:val="auto"/>
          <w:szCs w:val="24"/>
        </w:rPr>
        <w:br w:type="page"/>
      </w:r>
    </w:p>
    <w:p w14:paraId="69C52E5A" w14:textId="41683BB6" w:rsidR="00BA49AA" w:rsidRPr="006A7193" w:rsidRDefault="00BA49AA" w:rsidP="00BA49AA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46" w:name="_Toc79050781"/>
      <w:r>
        <w:rPr>
          <w:rFonts w:ascii="Montserrat Light" w:hAnsi="Montserrat Light" w:cs="Calibri"/>
          <w:color w:val="auto"/>
          <w:szCs w:val="24"/>
        </w:rPr>
        <w:lastRenderedPageBreak/>
        <w:t>Central</w:t>
      </w:r>
      <w:bookmarkEnd w:id="44"/>
      <w:bookmarkEnd w:id="45"/>
      <w:bookmarkEnd w:id="46"/>
    </w:p>
    <w:p w14:paraId="70237732" w14:textId="0DF22AC1" w:rsidR="00E93501" w:rsidRPr="006A7193" w:rsidRDefault="00E93501" w:rsidP="00E93501">
      <w:pPr>
        <w:pStyle w:val="Heading3"/>
        <w:rPr>
          <w:rFonts w:ascii="Montserrat Light" w:hAnsi="Montserrat Light" w:cs="Calibri"/>
          <w:color w:val="auto"/>
        </w:rPr>
      </w:pPr>
      <w:bookmarkStart w:id="47" w:name="_Toc79050782"/>
      <w:bookmarkStart w:id="48" w:name="_Toc490665600"/>
      <w:bookmarkStart w:id="49" w:name="_Toc270595116"/>
      <w:r>
        <w:rPr>
          <w:rFonts w:ascii="Montserrat Light" w:hAnsi="Montserrat Light" w:cs="Calibri"/>
          <w:color w:val="auto"/>
        </w:rPr>
        <w:t xml:space="preserve">Arnhem Land </w:t>
      </w:r>
      <w:r w:rsidR="00C136F4">
        <w:rPr>
          <w:rFonts w:ascii="Montserrat Light" w:hAnsi="Montserrat Light" w:cs="Calibri"/>
          <w:color w:val="auto"/>
        </w:rPr>
        <w:t>and</w:t>
      </w:r>
      <w:r>
        <w:rPr>
          <w:rFonts w:ascii="Montserrat Light" w:hAnsi="Montserrat Light" w:cs="Calibri"/>
          <w:color w:val="auto"/>
        </w:rPr>
        <w:t xml:space="preserve"> Groote Eylandt</w:t>
      </w:r>
      <w:bookmarkEnd w:id="4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93501" w:rsidRPr="00813F66" w14:paraId="45DF253E" w14:textId="77777777" w:rsidTr="00E9350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BA0A3CA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CB84FED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3D4C0B" w:rsidRPr="003D4C0B" w14:paraId="17F94EAA" w14:textId="77777777" w:rsidTr="003D4C0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76F6" w14:textId="0E0F56A9" w:rsidR="003D4C0B" w:rsidRDefault="003D4C0B" w:rsidP="003D4C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D4C0B">
              <w:rPr>
                <w:rFonts w:ascii="Montserrat Light" w:hAnsi="Montserrat Light" w:cs="Calibri"/>
                <w:sz w:val="22"/>
                <w:szCs w:val="22"/>
              </w:rPr>
              <w:t>U21-3248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8EFD" w14:textId="52291B76" w:rsidR="003D4C0B" w:rsidRDefault="003D4C0B" w:rsidP="003D4C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D4C0B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3D4C0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3D4C0B" w:rsidRPr="003D4C0B" w14:paraId="230DBFB7" w14:textId="77777777" w:rsidTr="003D4C0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411F" w14:textId="690078D9" w:rsidR="003D4C0B" w:rsidRDefault="003D4C0B" w:rsidP="003D4C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D4C0B">
              <w:rPr>
                <w:rFonts w:ascii="Montserrat Light" w:hAnsi="Montserrat Light" w:cs="Calibri"/>
                <w:sz w:val="22"/>
                <w:szCs w:val="22"/>
              </w:rPr>
              <w:t>U21-5510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E674" w14:textId="3B7A9705" w:rsidR="003D4C0B" w:rsidRPr="003D4C0B" w:rsidRDefault="003D4C0B" w:rsidP="003D4C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D4C0B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3D4C0B">
              <w:rPr>
                <w:rFonts w:ascii="Montserrat Light" w:hAnsi="Montserrat Light" w:cs="Calibri"/>
                <w:sz w:val="22"/>
                <w:szCs w:val="22"/>
              </w:rPr>
              <w:t xml:space="preserve"> Evaluation</w:t>
            </w:r>
          </w:p>
        </w:tc>
      </w:tr>
      <w:tr w:rsidR="003D4C0B" w:rsidRPr="003D4C0B" w14:paraId="31CE222A" w14:textId="77777777" w:rsidTr="003D4C0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1AFF" w14:textId="7BA31C1E" w:rsidR="003D4C0B" w:rsidRPr="003D4C0B" w:rsidRDefault="003D4C0B" w:rsidP="003D4C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D4C0B">
              <w:rPr>
                <w:rFonts w:ascii="Montserrat Light" w:hAnsi="Montserrat Light" w:cs="Calibri"/>
                <w:sz w:val="22"/>
                <w:szCs w:val="22"/>
              </w:rPr>
              <w:t>U21-16973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67BB" w14:textId="6940F27A" w:rsidR="003D4C0B" w:rsidRPr="003D4C0B" w:rsidRDefault="003D4C0B" w:rsidP="003D4C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D4C0B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3D4C0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3D4C0B" w:rsidRPr="003D4C0B" w14:paraId="673F9391" w14:textId="77777777" w:rsidTr="003D4C0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65B2" w14:textId="0FAE7403" w:rsidR="003D4C0B" w:rsidRPr="003D4C0B" w:rsidRDefault="003D4C0B" w:rsidP="003D4C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D4C0B">
              <w:rPr>
                <w:rFonts w:ascii="Montserrat Light" w:hAnsi="Montserrat Light" w:cs="Calibri"/>
                <w:sz w:val="22"/>
                <w:szCs w:val="22"/>
              </w:rPr>
              <w:t>U21-23212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73F98" w14:textId="373BE434" w:rsidR="003D4C0B" w:rsidRPr="003D4C0B" w:rsidRDefault="003D4C0B" w:rsidP="003D4C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D4C0B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3D4C0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</w:tbl>
    <w:p w14:paraId="29AC74D6" w14:textId="77777777" w:rsidR="00E93501" w:rsidRDefault="00E93501" w:rsidP="00E935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bookmarkStart w:id="50" w:name="_Toc490665602"/>
    <w:bookmarkStart w:id="51" w:name="_Toc492041609"/>
    <w:bookmarkStart w:id="52" w:name="_Toc32323668"/>
    <w:bookmarkEnd w:id="48"/>
    <w:bookmarkEnd w:id="49"/>
    <w:p w14:paraId="16A1189D" w14:textId="77777777" w:rsidR="00E10282" w:rsidRPr="00E10282" w:rsidRDefault="00E10282" w:rsidP="00E10282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9028F79" w14:textId="3BA49B30" w:rsidR="003D4C0B" w:rsidRPr="006A7193" w:rsidRDefault="00E10282" w:rsidP="003D4C0B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3" w:name="_Toc79050783"/>
      <w:r w:rsidR="003D4C0B">
        <w:rPr>
          <w:rFonts w:ascii="Montserrat Light" w:hAnsi="Montserrat Light" w:cs="Calibri"/>
          <w:color w:val="auto"/>
        </w:rPr>
        <w:t>Executive</w:t>
      </w:r>
      <w:bookmarkEnd w:id="53"/>
      <w:r w:rsidR="003D4C0B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3D4C0B" w:rsidRPr="00813F66" w14:paraId="685F1472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246E85A" w14:textId="77777777" w:rsidR="003D4C0B" w:rsidRPr="00813F66" w:rsidRDefault="003D4C0B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54CA4E8" w14:textId="77777777" w:rsidR="003D4C0B" w:rsidRPr="00813F66" w:rsidRDefault="003D4C0B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3D4C0B" w:rsidRPr="003D4C0B" w14:paraId="0FD9E01C" w14:textId="77777777" w:rsidTr="0024707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8CE3" w14:textId="35A076F5" w:rsidR="003D4C0B" w:rsidRPr="003D4C0B" w:rsidRDefault="003D4C0B" w:rsidP="003D4C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D4C0B">
              <w:rPr>
                <w:rFonts w:ascii="Montserrat Light" w:hAnsi="Montserrat Light" w:cs="Calibri"/>
                <w:sz w:val="22"/>
                <w:szCs w:val="22"/>
              </w:rPr>
              <w:t>U21-7750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A0C1" w14:textId="09B82036" w:rsidR="003D4C0B" w:rsidRPr="003D4C0B" w:rsidRDefault="003D4C0B" w:rsidP="003D4C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D4C0B">
              <w:rPr>
                <w:rFonts w:ascii="Montserrat Light" w:hAnsi="Montserrat Light" w:cs="Calibri"/>
                <w:sz w:val="22"/>
                <w:szCs w:val="22"/>
              </w:rPr>
              <w:t>Stakeholder Engagement - C</w:t>
            </w:r>
            <w:r w:rsidR="00992026">
              <w:rPr>
                <w:rFonts w:ascii="Montserrat Light" w:hAnsi="Montserrat Light" w:cs="Calibri"/>
                <w:sz w:val="22"/>
                <w:szCs w:val="22"/>
              </w:rPr>
              <w:t>entral Group and NDIA Develop National Data Access Sharing A</w:t>
            </w:r>
            <w:r w:rsidRPr="003D4C0B">
              <w:rPr>
                <w:rFonts w:ascii="Montserrat Light" w:hAnsi="Montserrat Light" w:cs="Calibri"/>
                <w:sz w:val="22"/>
                <w:szCs w:val="22"/>
              </w:rPr>
              <w:t>greement</w:t>
            </w:r>
          </w:p>
        </w:tc>
      </w:tr>
      <w:tr w:rsidR="003D4C0B" w:rsidRPr="003D4C0B" w14:paraId="3A092F3C" w14:textId="77777777" w:rsidTr="0024707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BFBD" w14:textId="0D65F61A" w:rsidR="003D4C0B" w:rsidRPr="003D4C0B" w:rsidRDefault="003D4C0B" w:rsidP="003D4C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D4C0B">
              <w:rPr>
                <w:rFonts w:ascii="Montserrat Light" w:hAnsi="Montserrat Light" w:cs="Calibri"/>
                <w:sz w:val="22"/>
                <w:szCs w:val="22"/>
              </w:rPr>
              <w:t>U21-8338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7F3D" w14:textId="1B9F0D1A" w:rsidR="003D4C0B" w:rsidRPr="003D4C0B" w:rsidRDefault="003D4C0B" w:rsidP="003D4C0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D4C0B">
              <w:rPr>
                <w:rFonts w:ascii="Montserrat Light" w:hAnsi="Montserrat Light" w:cs="Calibri"/>
                <w:sz w:val="22"/>
                <w:szCs w:val="22"/>
              </w:rPr>
              <w:t>Reporting - ABA Resources for Financial Statements</w:t>
            </w:r>
          </w:p>
        </w:tc>
      </w:tr>
    </w:tbl>
    <w:p w14:paraId="34775D67" w14:textId="77777777" w:rsidR="003D4C0B" w:rsidRDefault="003D4C0B" w:rsidP="003D4C0B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246F9FA" w14:textId="77777777" w:rsidR="003D4C0B" w:rsidRPr="00DA5429" w:rsidRDefault="003D4C0B" w:rsidP="003D4C0B">
      <w:pPr>
        <w:spacing w:line="240" w:lineRule="auto"/>
        <w:ind w:left="7920" w:firstLine="720"/>
        <w:rPr>
          <w:rStyle w:val="FollowedHyperlink"/>
          <w:rFonts w:ascii="Montserrat Light" w:hAnsi="Montserrat Light" w:cs="Calibri"/>
          <w:sz w:val="20"/>
        </w:rPr>
      </w:pPr>
      <w:r w:rsidRPr="00DA542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D9B2220" w14:textId="034E5C0F" w:rsidR="00E93501" w:rsidRPr="006A7193" w:rsidRDefault="00E30D95" w:rsidP="00E10282">
      <w:pPr>
        <w:pStyle w:val="Heading3"/>
        <w:rPr>
          <w:rFonts w:ascii="Montserrat Light" w:hAnsi="Montserrat Light" w:cs="Calibri"/>
          <w:color w:val="auto"/>
        </w:rPr>
      </w:pPr>
      <w:bookmarkStart w:id="54" w:name="_Toc79050784"/>
      <w:r>
        <w:rPr>
          <w:rFonts w:ascii="Montserrat Light" w:hAnsi="Montserrat Light" w:cs="Calibri"/>
          <w:color w:val="auto"/>
        </w:rPr>
        <w:t>NT Policy</w:t>
      </w:r>
      <w:bookmarkEnd w:id="5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93501" w:rsidRPr="00813F66" w14:paraId="456F9131" w14:textId="77777777" w:rsidTr="00E9350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379120C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6B629D4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30D95" w:rsidRPr="00E30D95" w14:paraId="5B1BEC99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486C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U21-1075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125A" w14:textId="20BED8CC" w:rsidR="00E30D95" w:rsidRPr="00E30D95" w:rsidRDefault="00992026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Meetings - 34. ABAAC M</w:t>
            </w:r>
            <w:r w:rsidR="00E30D95" w:rsidRPr="00E30D95">
              <w:rPr>
                <w:rFonts w:ascii="Montserrat Light" w:hAnsi="Montserrat Light" w:cs="Calibri"/>
                <w:sz w:val="22"/>
                <w:szCs w:val="22"/>
              </w:rPr>
              <w:t>eeting 15-18 March 2021</w:t>
            </w:r>
          </w:p>
        </w:tc>
      </w:tr>
      <w:tr w:rsidR="00E30D95" w:rsidRPr="00E30D95" w14:paraId="750D16EB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849E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U21-2094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95D7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Meetings - 33. Sub-Committee Meeting 12 March 2021</w:t>
            </w:r>
          </w:p>
        </w:tc>
      </w:tr>
      <w:tr w:rsidR="00E30D95" w:rsidRPr="00E30D95" w14:paraId="74EFCA93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2FF5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U21-3947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8F51" w14:textId="0C48B49B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30D95">
              <w:rPr>
                <w:rFonts w:ascii="Montserrat Light" w:hAnsi="Montserrat Light" w:cs="Calibri"/>
                <w:sz w:val="22"/>
                <w:szCs w:val="22"/>
              </w:rPr>
              <w:t xml:space="preserve"> Research Proposal</w:t>
            </w:r>
          </w:p>
        </w:tc>
      </w:tr>
      <w:tr w:rsidR="00E30D95" w:rsidRPr="00E30D95" w14:paraId="4FAF56CF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536D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U21-9297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5756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Policy Co-Ordination - Briefs</w:t>
            </w:r>
          </w:p>
        </w:tc>
      </w:tr>
      <w:tr w:rsidR="00E30D95" w:rsidRPr="00E30D95" w14:paraId="3EA80890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1181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U21-13058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2E39" w14:textId="2B46056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Meetings - Upcoming ABAAC Meeting D</w:t>
            </w:r>
            <w:r w:rsidRPr="00E30D95">
              <w:rPr>
                <w:rFonts w:ascii="Montserrat Light" w:hAnsi="Montserrat Light" w:cs="Calibri"/>
                <w:sz w:val="22"/>
                <w:szCs w:val="22"/>
              </w:rPr>
              <w:t>ates</w:t>
            </w:r>
          </w:p>
        </w:tc>
      </w:tr>
      <w:tr w:rsidR="00E30D95" w:rsidRPr="00E30D95" w14:paraId="3E0BEFAC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5D92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U21-13117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7B09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Indigenous Funding Administration - ABA Support Officers</w:t>
            </w:r>
          </w:p>
        </w:tc>
      </w:tr>
      <w:tr w:rsidR="00E30D95" w:rsidRPr="00E30D95" w14:paraId="57173AFF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666F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U21-14044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9F12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Policy Co-Ordination - NT Alcohol Policy</w:t>
            </w:r>
          </w:p>
        </w:tc>
      </w:tr>
      <w:tr w:rsidR="00E30D95" w:rsidRPr="00E30D95" w14:paraId="37835958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3117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U21-14511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FAC6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Policy Co-Ordination - ABA Package</w:t>
            </w:r>
          </w:p>
        </w:tc>
      </w:tr>
      <w:tr w:rsidR="00E30D95" w:rsidRPr="00E30D95" w14:paraId="60F16EB4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4F86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U21-14524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9741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Policy Co-Ordination - Bilateral Collaboration and Coordination Framework</w:t>
            </w:r>
          </w:p>
        </w:tc>
      </w:tr>
      <w:tr w:rsidR="00E30D95" w:rsidRPr="00E30D95" w14:paraId="7D036DB9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E448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U21-14529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5F6B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Policy Co-Ordination - Economic Development</w:t>
            </w:r>
          </w:p>
        </w:tc>
      </w:tr>
      <w:tr w:rsidR="00E30D95" w:rsidRPr="00E30D95" w14:paraId="2C9ECDB9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5AF4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U21-14554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0927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Policy Co-Ordination - Regional Deals</w:t>
            </w:r>
          </w:p>
        </w:tc>
      </w:tr>
      <w:tr w:rsidR="00E30D95" w:rsidRPr="00E30D95" w14:paraId="7BA6FEE9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00A8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U21-14584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0DB1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Programme Management - Community Stores from May 2021</w:t>
            </w:r>
          </w:p>
        </w:tc>
      </w:tr>
      <w:tr w:rsidR="00E30D95" w:rsidRPr="00E30D95" w14:paraId="326B3256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3903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U21-15899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1867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Reporting - ABA Audits and Reviews</w:t>
            </w:r>
          </w:p>
        </w:tc>
      </w:tr>
      <w:tr w:rsidR="00E30D95" w:rsidRPr="00E30D95" w14:paraId="5973DA7B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DE17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lastRenderedPageBreak/>
              <w:t>U21-15930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F1D2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Programme Management - ABA Policy Papers</w:t>
            </w:r>
          </w:p>
        </w:tc>
      </w:tr>
      <w:tr w:rsidR="00E30D95" w:rsidRPr="00E30D95" w14:paraId="4379F2AC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8EAE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U21-18117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7591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Programme Management - NIAA Delegations - ABA</w:t>
            </w:r>
          </w:p>
        </w:tc>
      </w:tr>
      <w:tr w:rsidR="00E30D95" w:rsidRPr="00E30D95" w14:paraId="768D18E4" w14:textId="77777777" w:rsidTr="00E30D9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96C3" w14:textId="77777777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>U21-18854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8E5B" w14:textId="20C31E48" w:rsidR="00E30D95" w:rsidRPr="00E30D95" w:rsidRDefault="00E30D95" w:rsidP="00E30D9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30D95">
              <w:rPr>
                <w:rFonts w:ascii="Montserrat Light" w:hAnsi="Montserrat Light" w:cs="Calibri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</w:tbl>
    <w:p w14:paraId="00FFEF4D" w14:textId="77777777" w:rsidR="00E93501" w:rsidRDefault="00E93501" w:rsidP="00E935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168E22D" w14:textId="4CB39451" w:rsidR="00BF6787" w:rsidRPr="00DA5429" w:rsidRDefault="00BF6787" w:rsidP="00BF6787">
      <w:pPr>
        <w:spacing w:line="240" w:lineRule="auto"/>
        <w:ind w:left="7920" w:firstLine="720"/>
        <w:rPr>
          <w:rStyle w:val="FollowedHyperlink"/>
          <w:rFonts w:ascii="Montserrat Light" w:hAnsi="Montserrat Light" w:cs="Calibri"/>
          <w:sz w:val="20"/>
        </w:rPr>
      </w:pPr>
      <w:r w:rsidRPr="00DA542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759E495" w14:textId="21A59FE2" w:rsidR="002854C9" w:rsidRPr="006A7193" w:rsidRDefault="007E5AF9" w:rsidP="002854C9">
      <w:pPr>
        <w:pStyle w:val="Heading3"/>
        <w:rPr>
          <w:rFonts w:ascii="Montserrat Light" w:hAnsi="Montserrat Light" w:cs="Calibri"/>
          <w:color w:val="auto"/>
        </w:rPr>
      </w:pPr>
      <w:bookmarkStart w:id="55" w:name="_Toc79050785"/>
      <w:bookmarkEnd w:id="50"/>
      <w:bookmarkEnd w:id="51"/>
      <w:bookmarkEnd w:id="52"/>
      <w:r>
        <w:rPr>
          <w:rFonts w:ascii="Montserrat Light" w:hAnsi="Montserrat Light" w:cs="Calibri"/>
          <w:color w:val="auto"/>
        </w:rPr>
        <w:t xml:space="preserve">Top End </w:t>
      </w:r>
      <w:r w:rsidR="00C312D6">
        <w:rPr>
          <w:rFonts w:ascii="Montserrat Light" w:hAnsi="Montserrat Light" w:cs="Calibri"/>
          <w:color w:val="auto"/>
        </w:rPr>
        <w:t xml:space="preserve">and </w:t>
      </w:r>
      <w:r w:rsidR="002854C9">
        <w:rPr>
          <w:rFonts w:ascii="Montserrat Light" w:hAnsi="Montserrat Light" w:cs="Calibri"/>
          <w:color w:val="auto"/>
        </w:rPr>
        <w:t>Tiwi Islands</w:t>
      </w:r>
      <w:bookmarkEnd w:id="5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854C9" w:rsidRPr="00813F66" w14:paraId="5FAF708D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EA30E54" w14:textId="77777777" w:rsidR="002854C9" w:rsidRPr="00813F66" w:rsidRDefault="002854C9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069A36E" w14:textId="77777777" w:rsidR="002854C9" w:rsidRPr="00813F66" w:rsidRDefault="002854C9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854C9" w:rsidRPr="00B14F25" w14:paraId="2830072A" w14:textId="77777777" w:rsidTr="0024707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B6E6" w14:textId="5BE7BC17" w:rsidR="002854C9" w:rsidRDefault="00992026" w:rsidP="0024707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92026">
              <w:rPr>
                <w:rFonts w:ascii="Montserrat Light" w:hAnsi="Montserrat Light" w:cs="Calibri"/>
                <w:sz w:val="22"/>
                <w:szCs w:val="22"/>
              </w:rPr>
              <w:t>U21-10265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820D" w14:textId="6D15FE74" w:rsidR="002854C9" w:rsidRDefault="00195D1D" w:rsidP="0024707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New F</w:t>
            </w:r>
            <w:r w:rsidR="00992026" w:rsidRPr="00992026">
              <w:rPr>
                <w:rFonts w:ascii="Montserrat Light" w:hAnsi="Montserrat Light" w:cs="Calibri"/>
                <w:sz w:val="22"/>
                <w:szCs w:val="22"/>
              </w:rPr>
              <w:t>older</w:t>
            </w:r>
          </w:p>
        </w:tc>
      </w:tr>
    </w:tbl>
    <w:p w14:paraId="558F92F3" w14:textId="77777777" w:rsidR="002854C9" w:rsidRDefault="002854C9" w:rsidP="002854C9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00055311" w14:textId="77777777" w:rsidR="002854C9" w:rsidRPr="00E10282" w:rsidRDefault="002854C9" w:rsidP="002854C9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777499D" w14:textId="3DC3C2FA" w:rsidR="00DC475F" w:rsidRPr="006A7193" w:rsidRDefault="002854C9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bookmarkStart w:id="56" w:name="_Toc79050786"/>
      <w:r w:rsidR="00DC475F">
        <w:rPr>
          <w:rFonts w:ascii="Montserrat Light" w:hAnsi="Montserrat Light" w:cs="Calibri"/>
          <w:color w:val="auto"/>
          <w:szCs w:val="24"/>
        </w:rPr>
        <w:t>Corporate</w:t>
      </w:r>
      <w:bookmarkEnd w:id="56"/>
    </w:p>
    <w:p w14:paraId="0C4B8DAB" w14:textId="21D28352" w:rsidR="007A2EC7" w:rsidRPr="006A7193" w:rsidRDefault="007A2EC7" w:rsidP="007A2EC7">
      <w:pPr>
        <w:pStyle w:val="Heading3"/>
        <w:rPr>
          <w:rFonts w:ascii="Montserrat Light" w:hAnsi="Montserrat Light" w:cs="Calibri"/>
          <w:color w:val="auto"/>
        </w:rPr>
      </w:pPr>
      <w:bookmarkStart w:id="57" w:name="_Toc79050787"/>
      <w:r>
        <w:rPr>
          <w:rFonts w:ascii="Montserrat Light" w:hAnsi="Montserrat Light" w:cs="Calibri"/>
          <w:color w:val="auto"/>
        </w:rPr>
        <w:t>P</w:t>
      </w:r>
      <w:r w:rsidR="00930493">
        <w:rPr>
          <w:rFonts w:ascii="Montserrat Light" w:hAnsi="Montserrat Light" w:cs="Calibri"/>
          <w:color w:val="auto"/>
        </w:rPr>
        <w:t>rogram Compliance and</w:t>
      </w:r>
      <w:r>
        <w:rPr>
          <w:rFonts w:ascii="Montserrat Light" w:hAnsi="Montserrat Light" w:cs="Calibri"/>
          <w:color w:val="auto"/>
        </w:rPr>
        <w:t xml:space="preserve"> Fraud</w:t>
      </w:r>
      <w:bookmarkEnd w:id="5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A2EC7" w:rsidRPr="00813F66" w14:paraId="4F219232" w14:textId="77777777" w:rsidTr="008E59C3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98694B0" w14:textId="77777777" w:rsidR="007A2EC7" w:rsidRPr="00813F66" w:rsidRDefault="007A2EC7" w:rsidP="008E59C3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B030D49" w14:textId="77777777" w:rsidR="007A2EC7" w:rsidRPr="00813F66" w:rsidRDefault="007A2EC7" w:rsidP="008E59C3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5224D" w:rsidRPr="00B14F25" w14:paraId="324EB48C" w14:textId="77777777" w:rsidTr="008E59C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587C" w14:textId="35C41B25" w:rsidR="0065224D" w:rsidRDefault="0065224D" w:rsidP="0065224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5224D">
              <w:rPr>
                <w:rFonts w:ascii="Montserrat Light" w:hAnsi="Montserrat Light" w:cs="Calibri"/>
                <w:sz w:val="22"/>
                <w:szCs w:val="22"/>
              </w:rPr>
              <w:t>U21-4223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8276" w14:textId="2FA05368" w:rsidR="0065224D" w:rsidRDefault="0065224D" w:rsidP="0065224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5224D">
              <w:rPr>
                <w:rFonts w:ascii="Montserrat Light" w:hAnsi="Montserrat Light" w:cs="Calibri"/>
                <w:sz w:val="22"/>
                <w:szCs w:val="22"/>
              </w:rPr>
              <w:t xml:space="preserve">Procurement </w:t>
            </w:r>
            <w:r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Pr="0065224D">
              <w:rPr>
                <w:rFonts w:ascii="Montserrat Light" w:hAnsi="Montserrat Light" w:cs="Calibri"/>
                <w:sz w:val="22"/>
                <w:szCs w:val="22"/>
              </w:rPr>
              <w:t> 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xxx </w:t>
            </w:r>
            <w:r w:rsidRPr="0065224D">
              <w:rPr>
                <w:rFonts w:ascii="Montserrat Light" w:hAnsi="Montserrat Light" w:cs="Calibri"/>
                <w:sz w:val="22"/>
                <w:szCs w:val="22"/>
              </w:rPr>
              <w:t>Contract</w:t>
            </w:r>
          </w:p>
        </w:tc>
      </w:tr>
    </w:tbl>
    <w:p w14:paraId="107123DF" w14:textId="77777777" w:rsidR="007A2EC7" w:rsidRDefault="007A2EC7" w:rsidP="007A2EC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F79E0A6" w14:textId="77777777" w:rsidR="007A2EC7" w:rsidRPr="00E10282" w:rsidRDefault="007A2EC7" w:rsidP="007A2EC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AF17377" w14:textId="61AC3AD0" w:rsidR="00BF6787" w:rsidRPr="0010599D" w:rsidRDefault="007A2EC7" w:rsidP="007A2EC7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  <w:sz w:val="14"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781D48D" w14:textId="026C46E3" w:rsidR="00BA49AA" w:rsidRPr="006A7193" w:rsidRDefault="00DC475F" w:rsidP="00BA49AA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58" w:name="_Toc79050788"/>
      <w:r>
        <w:rPr>
          <w:rFonts w:ascii="Montserrat Light" w:hAnsi="Montserrat Light" w:cs="Calibri"/>
          <w:color w:val="auto"/>
          <w:szCs w:val="24"/>
        </w:rPr>
        <w:t>Eastern</w:t>
      </w:r>
      <w:bookmarkEnd w:id="58"/>
    </w:p>
    <w:p w14:paraId="547020AB" w14:textId="2F64FF2F" w:rsidR="002A71F3" w:rsidRPr="006A7193" w:rsidRDefault="00783DA7" w:rsidP="002A71F3">
      <w:pPr>
        <w:pStyle w:val="Heading3"/>
        <w:rPr>
          <w:rFonts w:ascii="Montserrat Light" w:hAnsi="Montserrat Light" w:cs="Calibri"/>
          <w:color w:val="auto"/>
        </w:rPr>
      </w:pPr>
      <w:bookmarkStart w:id="59" w:name="_Toc79050789"/>
      <w:r>
        <w:rPr>
          <w:rFonts w:ascii="Montserrat Light" w:hAnsi="Montserrat Light" w:cs="Calibri"/>
          <w:color w:val="auto"/>
        </w:rPr>
        <w:t>E</w:t>
      </w:r>
      <w:r w:rsidR="009B1EB2">
        <w:rPr>
          <w:rFonts w:ascii="Montserrat Light" w:hAnsi="Montserrat Light" w:cs="Calibri"/>
          <w:color w:val="auto"/>
        </w:rPr>
        <w:t>xecutive</w:t>
      </w:r>
      <w:bookmarkEnd w:id="5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A71F3" w:rsidRPr="00813F66" w14:paraId="43EC0260" w14:textId="77777777" w:rsidTr="00B43DB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A2102E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053A4F5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B7F78" w:rsidRPr="000B7F78" w14:paraId="46CCB59E" w14:textId="77777777" w:rsidTr="000B7F7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A201" w14:textId="77777777" w:rsidR="000B7F78" w:rsidRP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>U21-398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C393" w14:textId="77777777" w:rsidR="000B7F78" w:rsidRP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>Reporting - Senate Estimates - March 2021</w:t>
            </w:r>
          </w:p>
        </w:tc>
      </w:tr>
      <w:tr w:rsidR="000B7F78" w:rsidRPr="000B7F78" w14:paraId="77C84DB6" w14:textId="77777777" w:rsidTr="000B7F7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58B9" w14:textId="77777777" w:rsidR="000B7F78" w:rsidRP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>U21-19297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8162" w14:textId="77777777" w:rsidR="000B7F78" w:rsidRP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>Reporting - Senate Estimates - May 2021</w:t>
            </w:r>
          </w:p>
        </w:tc>
      </w:tr>
    </w:tbl>
    <w:p w14:paraId="0AA96BEF" w14:textId="77777777" w:rsidR="002A71F3" w:rsidRDefault="002A71F3" w:rsidP="002A71F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12D4EE4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9AE0723" w14:textId="6A890513" w:rsidR="00783DA7" w:rsidRPr="006A7193" w:rsidRDefault="00BF6787" w:rsidP="00783DA7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60" w:name="_Toc79050790"/>
      <w:r w:rsidR="000B7F78">
        <w:rPr>
          <w:rFonts w:ascii="Montserrat Light" w:hAnsi="Montserrat Light" w:cs="Calibri"/>
          <w:color w:val="auto"/>
        </w:rPr>
        <w:t>Eastern NSW Region</w:t>
      </w:r>
      <w:bookmarkEnd w:id="6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3DA7" w:rsidRPr="00813F66" w14:paraId="0AE9557C" w14:textId="77777777" w:rsidTr="00180AD6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54AD12" w14:textId="77777777" w:rsidR="00783DA7" w:rsidRPr="00813F66" w:rsidRDefault="00783DA7" w:rsidP="00180AD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F805FD5" w14:textId="77777777" w:rsidR="00783DA7" w:rsidRPr="00813F66" w:rsidRDefault="00783DA7" w:rsidP="00180AD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B7F78" w:rsidRPr="000B7F78" w14:paraId="03EEA257" w14:textId="77777777" w:rsidTr="000B7F7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2892" w14:textId="14699410" w:rsid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>U21-5420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0BE2" w14:textId="0F4CE7E9" w:rsid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0B7F78" w:rsidRPr="000B7F78" w14:paraId="4EF19688" w14:textId="77777777" w:rsidTr="000B7F7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5256" w14:textId="48DE32BA" w:rsidR="000B7F78" w:rsidRP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lastRenderedPageBreak/>
              <w:t>U21-13177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8DE6" w14:textId="02491603" w:rsidR="000B7F78" w:rsidRP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Service Providers - SE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0B7F78" w:rsidRPr="000B7F78" w14:paraId="788D986B" w14:textId="77777777" w:rsidTr="000B7F7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C16A" w14:textId="0E342A57" w:rsidR="000B7F78" w:rsidRP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>U21-14800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C977" w14:textId="6F904F03" w:rsidR="000B7F78" w:rsidRP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Service Providers - NCNE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 xxx</w:t>
            </w: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 Incorporated</w:t>
            </w:r>
          </w:p>
        </w:tc>
      </w:tr>
      <w:tr w:rsidR="000B7F78" w:rsidRPr="000B7F78" w14:paraId="1A566C95" w14:textId="77777777" w:rsidTr="000B7F7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69FF" w14:textId="5538653A" w:rsidR="000B7F78" w:rsidRP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>U21-19460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2B4A" w14:textId="5DA6708B" w:rsidR="000B7F78" w:rsidRP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Service Providers - HCC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0B7F78" w:rsidRPr="000B7F78" w14:paraId="10D2A31F" w14:textId="77777777" w:rsidTr="000B7F7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5A89" w14:textId="4038C9E7" w:rsidR="000B7F78" w:rsidRP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>U21-23727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FB68" w14:textId="4481BCE7" w:rsidR="000B7F78" w:rsidRPr="000B7F78" w:rsidRDefault="000B7F78" w:rsidP="000B7F7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B7F78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</w:tbl>
    <w:p w14:paraId="0579E32F" w14:textId="77777777" w:rsidR="00783DA7" w:rsidRDefault="00783DA7" w:rsidP="00783DA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300D25D1" w14:textId="77777777" w:rsidR="00783DA7" w:rsidRPr="00E10282" w:rsidRDefault="00783DA7" w:rsidP="00783DA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2832063" w14:textId="754B35FF" w:rsidR="005746F3" w:rsidRPr="006A7193" w:rsidRDefault="00783DA7" w:rsidP="005746F3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61" w:name="_Toc79050791"/>
      <w:r w:rsidR="0011763C">
        <w:rPr>
          <w:rFonts w:ascii="Montserrat Light" w:hAnsi="Montserrat Light" w:cs="Calibri"/>
          <w:color w:val="auto"/>
        </w:rPr>
        <w:t>Sou</w:t>
      </w:r>
      <w:r w:rsidR="005746F3">
        <w:rPr>
          <w:rFonts w:ascii="Montserrat Light" w:hAnsi="Montserrat Light" w:cs="Calibri"/>
          <w:color w:val="auto"/>
        </w:rPr>
        <w:t xml:space="preserve">th </w:t>
      </w:r>
      <w:r w:rsidR="00AB7527">
        <w:rPr>
          <w:rFonts w:ascii="Montserrat Light" w:hAnsi="Montserrat Light" w:cs="Calibri"/>
          <w:color w:val="auto"/>
        </w:rPr>
        <w:t>Q</w:t>
      </w:r>
      <w:r w:rsidR="0011763C">
        <w:rPr>
          <w:rFonts w:ascii="Montserrat Light" w:hAnsi="Montserrat Light" w:cs="Calibri"/>
          <w:color w:val="auto"/>
        </w:rPr>
        <w:t>LD</w:t>
      </w:r>
      <w:bookmarkEnd w:id="6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746F3" w:rsidRPr="00813F66" w14:paraId="4FF37342" w14:textId="77777777" w:rsidTr="0036296F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7E3761" w14:textId="77777777" w:rsidR="005746F3" w:rsidRPr="00813F66" w:rsidRDefault="005746F3" w:rsidP="0036296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1F4DAB" w14:textId="77777777" w:rsidR="005746F3" w:rsidRPr="00813F66" w:rsidRDefault="005746F3" w:rsidP="0036296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D5679" w:rsidRPr="00ED5679" w14:paraId="6B2B2264" w14:textId="77777777" w:rsidTr="00ED567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50F5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U21-236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712F" w14:textId="06C44B65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Stakeholder Engagement - Woorabinda D</w:t>
            </w:r>
            <w:r w:rsidR="0011763C">
              <w:rPr>
                <w:rFonts w:ascii="Montserrat Light" w:hAnsi="Montserrat Light" w:cs="Calibri"/>
                <w:sz w:val="22"/>
                <w:szCs w:val="22"/>
              </w:rPr>
              <w:t xml:space="preserve">raft 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>Environmental Scan &amp; Place</w:t>
            </w:r>
            <w:r w:rsidR="00FF67FA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>-Based Engagement</w:t>
            </w:r>
          </w:p>
        </w:tc>
      </w:tr>
      <w:tr w:rsidR="00ED5679" w:rsidRPr="00ED5679" w14:paraId="094F2C17" w14:textId="77777777" w:rsidTr="00ED567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3C27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U21-569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9EAC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Events - Voice Consultations</w:t>
            </w:r>
          </w:p>
        </w:tc>
      </w:tr>
      <w:tr w:rsidR="00ED5679" w:rsidRPr="00ED5679" w14:paraId="4896834E" w14:textId="77777777" w:rsidTr="00ED567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2EB8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U21-540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23CE" w14:textId="1593CD3A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Service Providers - Krurungal - See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for WRH - Krurungal</w:t>
            </w:r>
          </w:p>
        </w:tc>
      </w:tr>
      <w:tr w:rsidR="00ED5679" w:rsidRPr="00ED5679" w14:paraId="3E5410FF" w14:textId="77777777" w:rsidTr="00ED567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B6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U21-1077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33ED" w14:textId="07B6589B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ED5679" w:rsidRPr="00ED5679" w14:paraId="0C0AD569" w14:textId="77777777" w:rsidTr="00ED567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D0E4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U21-4273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94E3" w14:textId="1C1437A8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Directories</w:t>
            </w:r>
          </w:p>
        </w:tc>
      </w:tr>
      <w:tr w:rsidR="00ED5679" w:rsidRPr="00ED5679" w14:paraId="070D6B4E" w14:textId="77777777" w:rsidTr="00ED567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C3E3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U21-4277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8B6C" w14:textId="1FFB76B1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ED5679" w:rsidRPr="00ED5679" w14:paraId="24F06E1C" w14:textId="77777777" w:rsidTr="00ED567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443D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U21-4764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4C7" w14:textId="138DF0A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ED5679" w:rsidRPr="00ED5679" w14:paraId="117386CB" w14:textId="77777777" w:rsidTr="00ED567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FD84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U21-5098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8686" w14:textId="5FF1D9D0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ED5679" w:rsidRPr="00ED5679" w14:paraId="2EE0BFF2" w14:textId="77777777" w:rsidTr="00ED567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A146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U21-6601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BD45" w14:textId="44376748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D5679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ED5679" w:rsidRPr="00ED5679" w14:paraId="2E3C2EFD" w14:textId="77777777" w:rsidTr="00ED567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67C3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U21-19091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98E9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Reporting - Environment - Invitation to Comment (ITC) on Referral</w:t>
            </w:r>
          </w:p>
        </w:tc>
      </w:tr>
      <w:tr w:rsidR="00ED5679" w:rsidRPr="00ED5679" w14:paraId="21FF9C94" w14:textId="77777777" w:rsidTr="00ED567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5BA1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U21-19696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006A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Stakeholder Engagement - Gold Coast Place Based Region</w:t>
            </w:r>
          </w:p>
        </w:tc>
      </w:tr>
      <w:tr w:rsidR="00ED5679" w:rsidRPr="00ED5679" w14:paraId="3E479B5E" w14:textId="77777777" w:rsidTr="00ED567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AAD6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U21-19920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C21C" w14:textId="77777777" w:rsidR="00ED5679" w:rsidRPr="00ED5679" w:rsidRDefault="00ED5679" w:rsidP="00ED5679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D5679">
              <w:rPr>
                <w:rFonts w:ascii="Montserrat Light" w:hAnsi="Montserrat Light" w:cs="Calibri"/>
                <w:sz w:val="22"/>
                <w:szCs w:val="22"/>
              </w:rPr>
              <w:t>Events - 4 National Sorry Day</w:t>
            </w:r>
          </w:p>
        </w:tc>
      </w:tr>
    </w:tbl>
    <w:p w14:paraId="3F82FC0F" w14:textId="77777777" w:rsidR="005746F3" w:rsidRDefault="005746F3" w:rsidP="005746F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F0C9747" w14:textId="77777777" w:rsidR="005746F3" w:rsidRPr="00E10282" w:rsidRDefault="005746F3" w:rsidP="005746F3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34D9F29" w14:textId="089C21E6" w:rsidR="00BF6787" w:rsidRPr="0010599D" w:rsidRDefault="005746F3" w:rsidP="00C336AD">
      <w:pPr>
        <w:spacing w:line="240" w:lineRule="auto"/>
        <w:ind w:left="7920" w:firstLine="720"/>
        <w:jc w:val="both"/>
        <w:rPr>
          <w:rStyle w:val="FollowedHyperlink"/>
          <w:rFonts w:ascii="Montserrat Light" w:eastAsia="SimSun" w:hAnsi="Montserrat Light" w:cs="Calibri"/>
          <w:b w:val="0"/>
          <w:bCs/>
          <w:sz w:val="2"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AD40A47" w14:textId="3CB306C2" w:rsidR="007321FC" w:rsidRDefault="002C2601" w:rsidP="00C336AD">
      <w:pPr>
        <w:pStyle w:val="Heading2"/>
        <w:rPr>
          <w:rStyle w:val="FollowedHyperlink"/>
          <w:rFonts w:ascii="Montserrat Light" w:eastAsia="SimSun" w:hAnsi="Montserrat Light" w:cs="Calibri"/>
          <w:b/>
          <w:bCs/>
          <w:u w:val="none"/>
        </w:rPr>
      </w:pPr>
      <w:bookmarkStart w:id="62" w:name="_Toc79050792"/>
      <w:r>
        <w:rPr>
          <w:rFonts w:ascii="Montserrat Light" w:hAnsi="Montserrat Light" w:cs="Calibri"/>
          <w:color w:val="auto"/>
          <w:szCs w:val="24"/>
        </w:rPr>
        <w:t>Economic Policy and Programs</w:t>
      </w:r>
      <w:bookmarkEnd w:id="62"/>
      <w:r w:rsidRPr="00F46891">
        <w:rPr>
          <w:rStyle w:val="FollowedHyperlink"/>
          <w:rFonts w:ascii="Montserrat Light" w:eastAsia="SimSun" w:hAnsi="Montserrat Light" w:cs="Calibri"/>
          <w:b/>
          <w:bCs/>
          <w:szCs w:val="20"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/>
          <w:bCs/>
          <w:szCs w:val="20"/>
          <w:u w:val="none"/>
        </w:rPr>
        <w:fldChar w:fldCharType="separate"/>
      </w:r>
    </w:p>
    <w:p w14:paraId="4425216A" w14:textId="2CC9BA15" w:rsidR="002C2601" w:rsidRPr="006A7193" w:rsidRDefault="00797E38" w:rsidP="002C2601">
      <w:pPr>
        <w:pStyle w:val="Heading3"/>
        <w:rPr>
          <w:rFonts w:ascii="Montserrat Light" w:hAnsi="Montserrat Light" w:cs="Calibri"/>
          <w:color w:val="auto"/>
        </w:rPr>
      </w:pPr>
      <w:bookmarkStart w:id="63" w:name="_Toc79050793"/>
      <w:r>
        <w:rPr>
          <w:rFonts w:ascii="Montserrat Light" w:hAnsi="Montserrat Light" w:cs="Calibri"/>
          <w:color w:val="auto"/>
        </w:rPr>
        <w:t>CDP Strategy</w:t>
      </w:r>
      <w:bookmarkEnd w:id="63"/>
      <w:r>
        <w:rPr>
          <w:rFonts w:ascii="Montserrat Light" w:hAnsi="Montserrat Light" w:cs="Calibri"/>
          <w:color w:val="auto"/>
        </w:rPr>
        <w:t xml:space="preserve"> </w:t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C2601" w:rsidRPr="00813F66" w14:paraId="4E4A681F" w14:textId="77777777" w:rsidTr="00BC382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F7FC8DB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449623C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64030" w:rsidRPr="00664030" w14:paraId="64E24E70" w14:textId="77777777" w:rsidTr="006640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BF37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P21-953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A7C6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Policy Co-Ordination - 2020 Program Policy and Analysis</w:t>
            </w:r>
          </w:p>
        </w:tc>
      </w:tr>
      <w:tr w:rsidR="00664030" w:rsidRPr="00664030" w14:paraId="0D1D27BF" w14:textId="77777777" w:rsidTr="006640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1406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P21-970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1540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Policy Co-Ordination - 2021 CDP Provider Teleconference</w:t>
            </w:r>
          </w:p>
        </w:tc>
      </w:tr>
      <w:tr w:rsidR="00664030" w:rsidRPr="00664030" w14:paraId="0E48AE2B" w14:textId="77777777" w:rsidTr="006640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2F53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U21-8345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253F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Reporting - 100 Jobs</w:t>
            </w:r>
          </w:p>
        </w:tc>
      </w:tr>
      <w:tr w:rsidR="00664030" w:rsidRPr="00664030" w14:paraId="0D9B8189" w14:textId="77777777" w:rsidTr="006640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57A7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U21-11084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65B3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Reporting - PPaA Dashboard Project 2021</w:t>
            </w:r>
          </w:p>
        </w:tc>
      </w:tr>
      <w:tr w:rsidR="00664030" w:rsidRPr="00664030" w14:paraId="51B10B58" w14:textId="77777777" w:rsidTr="006640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21D7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lastRenderedPageBreak/>
              <w:t>U21-12799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EA02" w14:textId="4FCF5249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Policy Co-</w:t>
            </w:r>
            <w:r w:rsidR="00195D1D">
              <w:rPr>
                <w:rFonts w:ascii="Montserrat Light" w:hAnsi="Montserrat Light" w:cs="Calibri"/>
                <w:sz w:val="22"/>
                <w:szCs w:val="22"/>
              </w:rPr>
              <w:t>Ordination - 2021 - CDP - MORs L</w:t>
            </w:r>
            <w:r w:rsidRPr="00664030">
              <w:rPr>
                <w:rFonts w:ascii="Montserrat Light" w:hAnsi="Montserrat Light" w:cs="Calibri"/>
                <w:sz w:val="22"/>
                <w:szCs w:val="22"/>
              </w:rPr>
              <w:t>ift - Regions 2 and 5</w:t>
            </w:r>
          </w:p>
        </w:tc>
      </w:tr>
      <w:tr w:rsidR="00664030" w:rsidRPr="00664030" w14:paraId="0B951F5B" w14:textId="77777777" w:rsidTr="006640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06CA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U21-13731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225C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Reporting - Monthly Job Seeker Compliance</w:t>
            </w:r>
          </w:p>
        </w:tc>
      </w:tr>
      <w:tr w:rsidR="00664030" w:rsidRPr="00664030" w14:paraId="34CE122B" w14:textId="77777777" w:rsidTr="006640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AA2A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U21-18998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11BB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Stakeholder Engagement - New Remote Jobs Program - Consultation</w:t>
            </w:r>
          </w:p>
        </w:tc>
      </w:tr>
      <w:tr w:rsidR="00664030" w:rsidRPr="00664030" w14:paraId="14D6BA12" w14:textId="77777777" w:rsidTr="006640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D04A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U21-19218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8A76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Programme Management - Program Integrity and Assurance</w:t>
            </w:r>
          </w:p>
        </w:tc>
      </w:tr>
      <w:tr w:rsidR="00664030" w:rsidRPr="00664030" w14:paraId="470732B4" w14:textId="77777777" w:rsidTr="006640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F8EB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U21-20581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0192" w14:textId="77777777" w:rsidR="00664030" w:rsidRPr="00664030" w:rsidRDefault="00664030" w:rsidP="006640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64030">
              <w:rPr>
                <w:rFonts w:ascii="Montserrat Light" w:hAnsi="Montserrat Light" w:cs="Calibri"/>
                <w:sz w:val="22"/>
                <w:szCs w:val="22"/>
              </w:rPr>
              <w:t>Reporting - PMU - CDP Region Data</w:t>
            </w:r>
          </w:p>
        </w:tc>
      </w:tr>
    </w:tbl>
    <w:p w14:paraId="0F654C7D" w14:textId="77777777" w:rsidR="002C2601" w:rsidRDefault="002C2601" w:rsidP="002C2601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420A4112" w14:textId="77777777" w:rsidR="00BF6787" w:rsidRPr="00E10282" w:rsidRDefault="002C2601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B0B1D3D" w14:textId="3318A1BB" w:rsidR="00C91DE0" w:rsidRPr="006A7193" w:rsidRDefault="00BF6787" w:rsidP="00C91DE0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64" w:name="_Toc79050794"/>
      <w:r w:rsidR="00C91DE0">
        <w:rPr>
          <w:rFonts w:ascii="Montserrat Light" w:hAnsi="Montserrat Light" w:cs="Calibri"/>
          <w:color w:val="auto"/>
        </w:rPr>
        <w:t>Employment</w:t>
      </w:r>
      <w:bookmarkEnd w:id="6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91DE0" w:rsidRPr="00813F66" w14:paraId="424999DE" w14:textId="77777777" w:rsidTr="003B589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46D7D6A" w14:textId="77777777" w:rsidR="00C91DE0" w:rsidRPr="00813F66" w:rsidRDefault="00C91DE0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770ED39" w14:textId="77777777" w:rsidR="00C91DE0" w:rsidRPr="00813F66" w:rsidRDefault="00C91DE0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91DE0" w:rsidRPr="00C91DE0" w14:paraId="7B32D54D" w14:textId="77777777" w:rsidTr="00C91DE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F536" w14:textId="77777777" w:rsidR="00C91DE0" w:rsidRPr="00C91DE0" w:rsidRDefault="00C91DE0" w:rsidP="00C91DE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91DE0">
              <w:rPr>
                <w:rFonts w:ascii="Montserrat Light" w:hAnsi="Montserrat Light" w:cs="Calibri"/>
                <w:sz w:val="22"/>
                <w:szCs w:val="22"/>
              </w:rPr>
              <w:t>U21-2473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FB13" w14:textId="566CB83A" w:rsidR="00C91DE0" w:rsidRPr="00C91DE0" w:rsidRDefault="00C91DE0" w:rsidP="00C91DE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91DE0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CV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 xxx xxx xxx xxx</w:t>
            </w:r>
            <w:r w:rsidR="004C375F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Pr="00C91DE0"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="004C375F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Pr="00C91DE0">
              <w:rPr>
                <w:rFonts w:ascii="Montserrat Light" w:hAnsi="Montserrat Light" w:cs="Calibri"/>
                <w:sz w:val="22"/>
                <w:szCs w:val="22"/>
              </w:rPr>
              <w:t>Gnaalla Work Ready Program</w:t>
            </w:r>
          </w:p>
        </w:tc>
      </w:tr>
    </w:tbl>
    <w:p w14:paraId="342173AE" w14:textId="77777777" w:rsidR="00C91DE0" w:rsidRDefault="00C91DE0" w:rsidP="00C91DE0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025FA19F" w14:textId="77777777" w:rsidR="00C91DE0" w:rsidRPr="00480EF8" w:rsidRDefault="00C91DE0" w:rsidP="00C91DE0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7DA312F" w14:textId="1E6F1D8B" w:rsidR="00865610" w:rsidRDefault="00865610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3DA81E17" w14:textId="29D0AE33" w:rsidR="001B4382" w:rsidRPr="006A7193" w:rsidRDefault="00507D33" w:rsidP="001B4382">
      <w:pPr>
        <w:pStyle w:val="Heading3"/>
        <w:rPr>
          <w:rFonts w:ascii="Montserrat Light" w:hAnsi="Montserrat Light" w:cs="Calibri"/>
          <w:color w:val="auto"/>
        </w:rPr>
      </w:pPr>
      <w:bookmarkStart w:id="65" w:name="_Toc79050795"/>
      <w:r>
        <w:rPr>
          <w:rFonts w:ascii="Montserrat Light" w:hAnsi="Montserrat Light" w:cs="Calibri"/>
          <w:color w:val="auto"/>
        </w:rPr>
        <w:t>Land</w:t>
      </w:r>
      <w:bookmarkEnd w:id="6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B4382" w:rsidRPr="00813F66" w14:paraId="256C8450" w14:textId="77777777" w:rsidTr="000449C7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5972887" w14:textId="77777777" w:rsidR="001B4382" w:rsidRPr="00813F66" w:rsidRDefault="001B4382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2FAAA85" w14:textId="77777777" w:rsidR="001B4382" w:rsidRPr="00813F66" w:rsidRDefault="001B4382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07D33" w:rsidRPr="00507D33" w14:paraId="246CD091" w14:textId="77777777" w:rsidTr="00507D3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8E17" w14:textId="77777777" w:rsidR="00507D33" w:rsidRPr="00507D33" w:rsidRDefault="00507D33" w:rsidP="00507D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07D33">
              <w:rPr>
                <w:rFonts w:ascii="Montserrat Light" w:hAnsi="Montserrat Light" w:cs="Calibri"/>
                <w:sz w:val="22"/>
                <w:szCs w:val="22"/>
              </w:rPr>
              <w:t>U21-22171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F0E2" w14:textId="4BA6AFED" w:rsidR="00507D33" w:rsidRPr="00507D33" w:rsidRDefault="00507D33" w:rsidP="00507D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07D33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507D33">
              <w:rPr>
                <w:rFonts w:ascii="Montserrat Light" w:hAnsi="Montserrat Light" w:cs="Calibri"/>
                <w:sz w:val="22"/>
                <w:szCs w:val="22"/>
              </w:rPr>
              <w:t xml:space="preserve"> Project Manager</w:t>
            </w:r>
          </w:p>
        </w:tc>
      </w:tr>
    </w:tbl>
    <w:p w14:paraId="6D859292" w14:textId="7CD0216A" w:rsidR="001B4382" w:rsidRDefault="001B4382" w:rsidP="001B4382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67E226FC" w14:textId="77777777" w:rsidR="00393928" w:rsidRPr="00480EF8" w:rsidRDefault="00393928" w:rsidP="00393928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79EE062" w14:textId="77777777" w:rsidR="00393928" w:rsidRDefault="00393928" w:rsidP="001B4382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5031334B" w14:textId="7F679FD0" w:rsidR="002B5E13" w:rsidRPr="006A7193" w:rsidRDefault="002B5E13" w:rsidP="002B5E13">
      <w:pPr>
        <w:pStyle w:val="Heading3"/>
        <w:rPr>
          <w:rFonts w:ascii="Montserrat Light" w:hAnsi="Montserrat Light" w:cs="Calibri"/>
          <w:color w:val="auto"/>
        </w:rPr>
      </w:pPr>
      <w:bookmarkStart w:id="66" w:name="_Toc79050796"/>
      <w:r>
        <w:rPr>
          <w:rFonts w:ascii="Montserrat Light" w:hAnsi="Montserrat Light" w:cs="Calibri"/>
          <w:color w:val="auto"/>
        </w:rPr>
        <w:t>Land Policy and Environment</w:t>
      </w:r>
      <w:bookmarkEnd w:id="66"/>
      <w:r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B5E13" w:rsidRPr="00813F66" w14:paraId="3CE5872C" w14:textId="77777777" w:rsidTr="003B589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A89B1F2" w14:textId="77777777" w:rsidR="002B5E13" w:rsidRPr="00813F66" w:rsidRDefault="002B5E13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F7C4164" w14:textId="77777777" w:rsidR="002B5E13" w:rsidRPr="00813F66" w:rsidRDefault="002B5E13" w:rsidP="003B589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B5E13" w:rsidRPr="002B5E13" w14:paraId="361D1342" w14:textId="77777777" w:rsidTr="002B5E1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FDA4" w14:textId="77777777" w:rsidR="002B5E13" w:rsidRPr="002B5E13" w:rsidRDefault="002B5E13" w:rsidP="002B5E1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B5E13">
              <w:rPr>
                <w:rFonts w:ascii="Montserrat Light" w:hAnsi="Montserrat Light" w:cs="Calibri"/>
                <w:sz w:val="22"/>
                <w:szCs w:val="22"/>
              </w:rPr>
              <w:t>U21-8436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3467" w14:textId="07D63610" w:rsidR="002B5E13" w:rsidRPr="002B5E13" w:rsidRDefault="002B5E13" w:rsidP="002B5E1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B5E13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C35FC1">
              <w:rPr>
                <w:rFonts w:ascii="Montserrat Light" w:hAnsi="Montserrat Light" w:cs="Calibri"/>
                <w:sz w:val="22"/>
                <w:szCs w:val="22"/>
              </w:rPr>
              <w:t xml:space="preserve"> - Ghost Nets - Marine Debris P</w:t>
            </w:r>
            <w:r w:rsidRPr="002B5E13">
              <w:rPr>
                <w:rFonts w:ascii="Montserrat Light" w:hAnsi="Montserrat Light" w:cs="Calibri"/>
                <w:sz w:val="22"/>
                <w:szCs w:val="22"/>
              </w:rPr>
              <w:t>rogram</w:t>
            </w:r>
          </w:p>
        </w:tc>
      </w:tr>
      <w:tr w:rsidR="00467A46" w:rsidRPr="002B5E13" w14:paraId="255D90D2" w14:textId="77777777" w:rsidTr="002B5E1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EB4B" w14:textId="00D43D47" w:rsidR="00467A46" w:rsidRPr="002B5E13" w:rsidRDefault="00467A46" w:rsidP="00467A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B5E13">
              <w:rPr>
                <w:rFonts w:ascii="Montserrat Light" w:hAnsi="Montserrat Light" w:cs="Calibri"/>
                <w:sz w:val="22"/>
                <w:szCs w:val="22"/>
              </w:rPr>
              <w:t>U21-14468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574B" w14:textId="039EDEC1" w:rsidR="00467A46" w:rsidRPr="002B5E13" w:rsidRDefault="00467A46" w:rsidP="00467A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B5E13">
              <w:rPr>
                <w:rFonts w:ascii="Montserrat Light" w:hAnsi="Montserrat Light" w:cs="Calibri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467A46" w:rsidRPr="002B5E13" w14:paraId="1EC7C3BF" w14:textId="77777777" w:rsidTr="002B5E1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9B87" w14:textId="77777777" w:rsidR="00467A46" w:rsidRPr="002B5E13" w:rsidRDefault="00467A46" w:rsidP="00467A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B5E13">
              <w:rPr>
                <w:rFonts w:ascii="Montserrat Light" w:hAnsi="Montserrat Light" w:cs="Calibri"/>
                <w:sz w:val="22"/>
                <w:szCs w:val="22"/>
              </w:rPr>
              <w:t>U21-15702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5318" w14:textId="79F3232E" w:rsidR="00467A46" w:rsidRPr="002B5E13" w:rsidRDefault="00467A46" w:rsidP="00467A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B5E13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 - Reef Trust Funding for R</w:t>
            </w:r>
            <w:r w:rsidRPr="002B5E13">
              <w:rPr>
                <w:rFonts w:ascii="Montserrat Light" w:hAnsi="Montserrat Light" w:cs="Calibri"/>
                <w:sz w:val="22"/>
                <w:szCs w:val="22"/>
              </w:rPr>
              <w:t>angers</w:t>
            </w:r>
          </w:p>
        </w:tc>
      </w:tr>
      <w:tr w:rsidR="00467A46" w:rsidRPr="002B5E13" w14:paraId="4249297B" w14:textId="77777777" w:rsidTr="002B5E1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2BF5" w14:textId="77777777" w:rsidR="00467A46" w:rsidRPr="002B5E13" w:rsidRDefault="00467A46" w:rsidP="00467A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B5E13">
              <w:rPr>
                <w:rFonts w:ascii="Montserrat Light" w:hAnsi="Montserrat Light" w:cs="Calibri"/>
                <w:sz w:val="22"/>
                <w:szCs w:val="22"/>
              </w:rPr>
              <w:t>U21-20839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5156" w14:textId="33EFBF61" w:rsidR="00467A46" w:rsidRPr="002B5E13" w:rsidRDefault="00467A46" w:rsidP="00467A4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B5E13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 - DNP - Kakadu Rangers Mo</w:t>
            </w:r>
            <w:r w:rsidRPr="002B5E13">
              <w:rPr>
                <w:rFonts w:ascii="Montserrat Light" w:hAnsi="Montserrat Light" w:cs="Calibri"/>
                <w:sz w:val="22"/>
                <w:szCs w:val="22"/>
              </w:rPr>
              <w:t>U</w:t>
            </w:r>
          </w:p>
        </w:tc>
      </w:tr>
    </w:tbl>
    <w:p w14:paraId="69263F66" w14:textId="77777777" w:rsidR="002B5E13" w:rsidRDefault="002B5E13" w:rsidP="002B5E13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7B5B267C" w14:textId="77777777" w:rsidR="002B5E13" w:rsidRPr="00480EF8" w:rsidRDefault="002B5E13" w:rsidP="002B5E13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480EF8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6ED61A8B" w14:textId="1C811601" w:rsidR="002C2601" w:rsidRDefault="002C2601" w:rsidP="00690E1B">
      <w:pPr>
        <w:spacing w:line="240" w:lineRule="auto"/>
        <w:ind w:left="7920" w:firstLine="720"/>
      </w:pPr>
    </w:p>
    <w:p w14:paraId="0E4CCD56" w14:textId="0AF970FD" w:rsidR="001423B3" w:rsidRPr="001423B3" w:rsidRDefault="005B0A37" w:rsidP="001423B3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67" w:name="_Toc79050797"/>
      <w:bookmarkStart w:id="68" w:name="_Toc47603060"/>
      <w:r>
        <w:rPr>
          <w:rFonts w:ascii="Montserrat Light" w:hAnsi="Montserrat Light" w:cs="Calibri"/>
          <w:color w:val="auto"/>
          <w:szCs w:val="24"/>
        </w:rPr>
        <w:lastRenderedPageBreak/>
        <w:t>Executive</w:t>
      </w:r>
      <w:bookmarkEnd w:id="67"/>
      <w:r w:rsidR="00AC1977">
        <w:rPr>
          <w:rFonts w:ascii="Montserrat Light" w:hAnsi="Montserrat Light" w:cs="Calibri"/>
          <w:color w:val="auto"/>
          <w:szCs w:val="24"/>
        </w:rPr>
        <w:t xml:space="preserve"> </w:t>
      </w:r>
      <w:bookmarkEnd w:id="6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423B3" w:rsidRPr="00813F66" w14:paraId="38CC94B3" w14:textId="77777777" w:rsidTr="00B43DBA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36E2825" w14:textId="77777777" w:rsidR="001423B3" w:rsidRPr="00813F66" w:rsidRDefault="001423B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2406ED5B" w14:textId="77777777" w:rsidR="001423B3" w:rsidRPr="00813F66" w:rsidRDefault="001423B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3B589A" w:rsidRPr="005B0A37" w14:paraId="65165CCD" w14:textId="77777777" w:rsidTr="005B0A3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F812" w14:textId="379C8623" w:rsidR="003B589A" w:rsidRPr="005B0A37" w:rsidRDefault="003B589A" w:rsidP="005B0A37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P21-695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EDF" w14:textId="246EAD24" w:rsidR="003B589A" w:rsidRPr="005B0A37" w:rsidRDefault="003B589A" w:rsidP="005B0A37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Meetings - xxx Wattle Group</w:t>
            </w:r>
          </w:p>
        </w:tc>
      </w:tr>
      <w:tr w:rsidR="005B0A37" w:rsidRPr="005B0A37" w14:paraId="659F3580" w14:textId="77777777" w:rsidTr="005B0A3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58A4" w14:textId="77777777" w:rsidR="005B0A37" w:rsidRPr="005B0A37" w:rsidRDefault="005B0A37" w:rsidP="005B0A3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B0A37">
              <w:rPr>
                <w:rFonts w:ascii="Montserrat Light" w:hAnsi="Montserrat Light" w:cs="Calibri"/>
                <w:sz w:val="22"/>
                <w:szCs w:val="22"/>
              </w:rPr>
              <w:t>P21-2392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5FA6" w14:textId="77777777" w:rsidR="005B0A37" w:rsidRPr="005B0A37" w:rsidRDefault="005B0A37" w:rsidP="005B0A3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B0A37">
              <w:rPr>
                <w:rFonts w:ascii="Montserrat Light" w:hAnsi="Montserrat Light" w:cs="Calibri"/>
                <w:sz w:val="22"/>
                <w:szCs w:val="22"/>
              </w:rPr>
              <w:t>Reporting - Senate Estimates</w:t>
            </w:r>
          </w:p>
        </w:tc>
      </w:tr>
      <w:tr w:rsidR="005B0A37" w:rsidRPr="005B0A37" w14:paraId="0B2560A5" w14:textId="77777777" w:rsidTr="005B0A3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534E" w14:textId="77777777" w:rsidR="005B0A37" w:rsidRPr="005B0A37" w:rsidRDefault="005B0A37" w:rsidP="005B0A3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B0A37">
              <w:rPr>
                <w:rFonts w:ascii="Montserrat Light" w:hAnsi="Montserrat Light" w:cs="Calibri"/>
                <w:sz w:val="22"/>
                <w:szCs w:val="22"/>
              </w:rPr>
              <w:t>P21-3245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AF14" w14:textId="77777777" w:rsidR="005B0A37" w:rsidRPr="005B0A37" w:rsidRDefault="005B0A37" w:rsidP="005B0A3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B0A37">
              <w:rPr>
                <w:rFonts w:ascii="Montserrat Light" w:hAnsi="Montserrat Light" w:cs="Calibri"/>
                <w:sz w:val="22"/>
                <w:szCs w:val="22"/>
              </w:rPr>
              <w:t>Executive - Budget Senate Estimates 2021</w:t>
            </w:r>
          </w:p>
        </w:tc>
      </w:tr>
      <w:tr w:rsidR="00C91DE0" w:rsidRPr="00C91DE0" w14:paraId="01F76066" w14:textId="77777777" w:rsidTr="00C91DE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301" w14:textId="77777777" w:rsidR="00C91DE0" w:rsidRPr="00C91DE0" w:rsidRDefault="00C91DE0" w:rsidP="00C91DE0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91DE0">
              <w:rPr>
                <w:rFonts w:ascii="Montserrat Light" w:hAnsi="Montserrat Light" w:cs="Calibri"/>
                <w:sz w:val="22"/>
                <w:szCs w:val="22"/>
              </w:rPr>
              <w:t>P21-3590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98D2" w14:textId="77777777" w:rsidR="00C91DE0" w:rsidRPr="00C91DE0" w:rsidRDefault="00C91DE0" w:rsidP="00C91DE0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91DE0">
              <w:rPr>
                <w:rFonts w:ascii="Montserrat Light" w:hAnsi="Montserrat Light" w:cs="Calibri"/>
                <w:sz w:val="22"/>
                <w:szCs w:val="22"/>
              </w:rPr>
              <w:t>Advice - APS Academy Faculty</w:t>
            </w:r>
          </w:p>
        </w:tc>
      </w:tr>
      <w:tr w:rsidR="00C91DE0" w:rsidRPr="00C91DE0" w14:paraId="7C154C4B" w14:textId="77777777" w:rsidTr="00C91DE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CDB3" w14:textId="77777777" w:rsidR="00C91DE0" w:rsidRPr="00C91DE0" w:rsidRDefault="00C91DE0" w:rsidP="00C91DE0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91DE0">
              <w:rPr>
                <w:rFonts w:ascii="Montserrat Light" w:hAnsi="Montserrat Light" w:cs="Calibri"/>
                <w:sz w:val="22"/>
                <w:szCs w:val="22"/>
              </w:rPr>
              <w:t>U21-20812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F8AF" w14:textId="77777777" w:rsidR="00C91DE0" w:rsidRPr="00C91DE0" w:rsidRDefault="00C91DE0" w:rsidP="00C91DE0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C91DE0">
              <w:rPr>
                <w:rFonts w:ascii="Montserrat Light" w:hAnsi="Montserrat Light" w:cs="Calibri"/>
                <w:sz w:val="22"/>
                <w:szCs w:val="22"/>
              </w:rPr>
              <w:t>Planning and Strategy - Regional Operating Model</w:t>
            </w:r>
          </w:p>
        </w:tc>
      </w:tr>
    </w:tbl>
    <w:p w14:paraId="4D50BB02" w14:textId="77777777" w:rsidR="001423B3" w:rsidRDefault="001423B3" w:rsidP="001423B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08ACE06D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17ED07A" w14:textId="6B2A60D4" w:rsidR="00E10282" w:rsidRDefault="00BF6787" w:rsidP="00690E1B">
      <w:pPr>
        <w:ind w:firstLine="720"/>
        <w:jc w:val="center"/>
        <w:rPr>
          <w:rStyle w:val="FollowedHyperlink"/>
          <w:rFonts w:ascii="Montserrat Light" w:eastAsia="SimSun" w:hAnsi="Montserrat Light" w:cs="Calibri"/>
          <w:b w:val="0"/>
          <w:bCs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0C4F626" w14:textId="20567184" w:rsidR="0013092F" w:rsidRPr="00C136F4" w:rsidRDefault="00ED130B" w:rsidP="0013092F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69" w:name="_Toc79050798"/>
      <w:r w:rsidRPr="00C136F4">
        <w:rPr>
          <w:rFonts w:ascii="Montserrat Light" w:hAnsi="Montserrat Light" w:cs="Calibri"/>
          <w:color w:val="auto"/>
          <w:szCs w:val="24"/>
        </w:rPr>
        <w:t>O</w:t>
      </w:r>
      <w:r w:rsidR="00763008">
        <w:rPr>
          <w:rFonts w:ascii="Montserrat Light" w:hAnsi="Montserrat Light" w:cs="Calibri"/>
          <w:color w:val="auto"/>
          <w:szCs w:val="24"/>
        </w:rPr>
        <w:t>rganisational Performance and</w:t>
      </w:r>
      <w:r w:rsidR="000066E0">
        <w:rPr>
          <w:rFonts w:ascii="Montserrat Light" w:hAnsi="Montserrat Light" w:cs="Calibri"/>
          <w:color w:val="auto"/>
          <w:szCs w:val="24"/>
        </w:rPr>
        <w:t xml:space="preserve"> Change</w:t>
      </w:r>
      <w:bookmarkEnd w:id="6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05A12" w:rsidRPr="00813F66" w14:paraId="771238E8" w14:textId="77777777" w:rsidTr="00B43DB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2E0CF68" w14:textId="77777777" w:rsidR="00105A12" w:rsidRPr="00813F66" w:rsidRDefault="00105A1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58193DD" w14:textId="77777777" w:rsidR="00105A12" w:rsidRPr="00813F66" w:rsidRDefault="00105A1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E59C3" w:rsidRPr="008E59C3" w14:paraId="6C010A88" w14:textId="77777777" w:rsidTr="008E59C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3745" w14:textId="316266F9" w:rsidR="008E59C3" w:rsidRPr="008E59C3" w:rsidRDefault="000066E0" w:rsidP="008E59C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066E0">
              <w:rPr>
                <w:rFonts w:ascii="Montserrat Light" w:hAnsi="Montserrat Light" w:cs="Calibri"/>
                <w:sz w:val="22"/>
                <w:szCs w:val="22"/>
              </w:rPr>
              <w:t>U21-19243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447B" w14:textId="598529F1" w:rsidR="008E59C3" w:rsidRPr="008E59C3" w:rsidRDefault="000066E0" w:rsidP="008E59C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Procurement - xxx xxx xxx</w:t>
            </w:r>
          </w:p>
        </w:tc>
      </w:tr>
    </w:tbl>
    <w:p w14:paraId="25081B05" w14:textId="77777777" w:rsidR="00105A12" w:rsidRDefault="00105A12" w:rsidP="00105A1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C365879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1A97249" w14:textId="166BD844" w:rsidR="000066E0" w:rsidRPr="00C136F4" w:rsidRDefault="00BF6787" w:rsidP="000066E0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fldChar w:fldCharType="end"/>
      </w:r>
      <w:bookmarkStart w:id="70" w:name="_Toc79050799"/>
      <w:r w:rsidR="000066E0" w:rsidRPr="00C136F4">
        <w:rPr>
          <w:rFonts w:ascii="Montserrat Light" w:hAnsi="Montserrat Light" w:cs="Calibri"/>
          <w:color w:val="auto"/>
          <w:szCs w:val="24"/>
        </w:rPr>
        <w:t>Office of the Registrar of Indigenous Corporations (ORIC)</w:t>
      </w:r>
      <w:bookmarkEnd w:id="7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0066E0" w:rsidRPr="00813F66" w14:paraId="3A7C9EE3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C922C7D" w14:textId="77777777" w:rsidR="000066E0" w:rsidRPr="00813F66" w:rsidRDefault="000066E0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EC1C3AE" w14:textId="77777777" w:rsidR="000066E0" w:rsidRPr="00813F66" w:rsidRDefault="000066E0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066E0" w:rsidRPr="008E59C3" w14:paraId="42A2D348" w14:textId="77777777" w:rsidTr="0024707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388A" w14:textId="77777777" w:rsidR="000066E0" w:rsidRPr="008E59C3" w:rsidRDefault="000066E0" w:rsidP="0024707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59C3">
              <w:rPr>
                <w:rFonts w:ascii="Montserrat Light" w:hAnsi="Montserrat Light" w:cs="Calibri"/>
                <w:sz w:val="22"/>
                <w:szCs w:val="22"/>
              </w:rPr>
              <w:t>U21-2290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EA50" w14:textId="77777777" w:rsidR="000066E0" w:rsidRPr="008E59C3" w:rsidRDefault="000066E0" w:rsidP="0024707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59C3">
              <w:rPr>
                <w:rFonts w:ascii="Montserrat Light" w:hAnsi="Montserrat Light" w:cs="Calibri"/>
                <w:sz w:val="22"/>
                <w:szCs w:val="22"/>
              </w:rPr>
              <w:t>Liaison - 2020-2021 Cth Fraud Prevention Centre</w:t>
            </w:r>
          </w:p>
        </w:tc>
      </w:tr>
      <w:tr w:rsidR="000066E0" w:rsidRPr="00753781" w14:paraId="7FD9710D" w14:textId="77777777" w:rsidTr="0024707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5149" w14:textId="77777777" w:rsidR="000066E0" w:rsidRPr="00753781" w:rsidRDefault="000066E0" w:rsidP="0024707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53781">
              <w:rPr>
                <w:rFonts w:ascii="Montserrat Light" w:hAnsi="Montserrat Light" w:cs="Calibri"/>
                <w:sz w:val="22"/>
                <w:szCs w:val="22"/>
              </w:rPr>
              <w:t>U21-11282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5F71" w14:textId="77777777" w:rsidR="000066E0" w:rsidRPr="00753781" w:rsidRDefault="000066E0" w:rsidP="0024707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53781">
              <w:rPr>
                <w:rFonts w:ascii="Montserrat Light" w:hAnsi="Montserrat Light" w:cs="Calibri"/>
                <w:sz w:val="22"/>
                <w:szCs w:val="22"/>
              </w:rPr>
              <w:t xml:space="preserve">Procurement - 2020-2021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753781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</w:tbl>
    <w:p w14:paraId="53D2FB5A" w14:textId="77777777" w:rsidR="000066E0" w:rsidRDefault="000066E0" w:rsidP="000066E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001A0CE" w14:textId="77777777" w:rsidR="000066E0" w:rsidRPr="00E10282" w:rsidRDefault="000066E0" w:rsidP="000066E0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BED0448" w14:textId="3982FB5E" w:rsidR="00BF6787" w:rsidRDefault="000066E0" w:rsidP="000066E0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3008A31" w14:textId="31DFFB69" w:rsidR="00C2713A" w:rsidRPr="006A7193" w:rsidRDefault="00C2713A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71" w:name="_Toc79050800"/>
      <w:r>
        <w:rPr>
          <w:rFonts w:ascii="Montserrat Light" w:hAnsi="Montserrat Light" w:cs="Calibri"/>
          <w:color w:val="auto"/>
          <w:szCs w:val="24"/>
        </w:rPr>
        <w:lastRenderedPageBreak/>
        <w:t>P</w:t>
      </w:r>
      <w:r w:rsidR="00911C9F">
        <w:rPr>
          <w:rFonts w:ascii="Montserrat Light" w:hAnsi="Montserrat Light" w:cs="Calibri"/>
          <w:color w:val="auto"/>
          <w:szCs w:val="24"/>
        </w:rPr>
        <w:t>rogram P</w:t>
      </w:r>
      <w:r>
        <w:rPr>
          <w:rFonts w:ascii="Montserrat Light" w:hAnsi="Montserrat Light" w:cs="Calibri"/>
          <w:color w:val="auto"/>
          <w:szCs w:val="24"/>
        </w:rPr>
        <w:t>erformance Delivery</w:t>
      </w:r>
      <w:bookmarkEnd w:id="71"/>
    </w:p>
    <w:p w14:paraId="00B14D6B" w14:textId="4D1A38E3" w:rsidR="00E4778A" w:rsidRDefault="00E4778A" w:rsidP="00E4778A">
      <w:pPr>
        <w:pStyle w:val="Heading3"/>
        <w:rPr>
          <w:rFonts w:ascii="Montserrat Light" w:hAnsi="Montserrat Light" w:cs="Calibri"/>
          <w:color w:val="auto"/>
        </w:rPr>
      </w:pPr>
      <w:bookmarkStart w:id="72" w:name="_Toc79050801"/>
      <w:r>
        <w:rPr>
          <w:rFonts w:ascii="Montserrat Light" w:hAnsi="Montserrat Light" w:cs="Calibri"/>
          <w:color w:val="auto"/>
        </w:rPr>
        <w:t>Grant Management Unit</w:t>
      </w:r>
      <w:bookmarkEnd w:id="7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4778A" w:rsidRPr="00813F66" w14:paraId="5413CD6A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CF39FFE" w14:textId="77777777" w:rsidR="00E4778A" w:rsidRPr="00813F66" w:rsidRDefault="00E4778A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194DADDE" w14:textId="77777777" w:rsidR="00E4778A" w:rsidRPr="00813F66" w:rsidRDefault="00E4778A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4778A" w:rsidRPr="003176D9" w14:paraId="5B233CA9" w14:textId="77777777" w:rsidTr="00E4778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5F4E" w14:textId="77777777" w:rsidR="00E4778A" w:rsidRPr="003176D9" w:rsidRDefault="00E4778A" w:rsidP="0024707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717A5">
              <w:rPr>
                <w:rFonts w:ascii="Montserrat Light" w:hAnsi="Montserrat Light" w:cs="Calibri"/>
                <w:sz w:val="22"/>
                <w:szCs w:val="22"/>
              </w:rPr>
              <w:t>U21-8963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26E1" w14:textId="77777777" w:rsidR="00E4778A" w:rsidRPr="003176D9" w:rsidRDefault="00E4778A" w:rsidP="0024707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717A5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ANAO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B717A5">
              <w:rPr>
                <w:rFonts w:ascii="Montserrat Light" w:hAnsi="Montserrat Light" w:cs="Calibri"/>
                <w:sz w:val="22"/>
                <w:szCs w:val="22"/>
              </w:rPr>
              <w:t xml:space="preserve"> Audit</w:t>
            </w:r>
          </w:p>
        </w:tc>
      </w:tr>
      <w:tr w:rsidR="00E4778A" w:rsidRPr="003176D9" w14:paraId="769BBB13" w14:textId="77777777" w:rsidTr="00E4778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FEB3" w14:textId="77777777" w:rsidR="00E4778A" w:rsidRDefault="00E4778A" w:rsidP="0024707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176D9">
              <w:rPr>
                <w:rFonts w:ascii="Montserrat Light" w:hAnsi="Montserrat Light" w:cs="Calibri"/>
                <w:sz w:val="22"/>
                <w:szCs w:val="22"/>
              </w:rPr>
              <w:t>U21-19705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1B06" w14:textId="77777777" w:rsidR="00E4778A" w:rsidRPr="003176D9" w:rsidRDefault="00E4778A" w:rsidP="0024707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3176D9">
              <w:rPr>
                <w:rFonts w:ascii="Montserrat Light" w:hAnsi="Montserrat Light" w:cs="Calibri"/>
                <w:sz w:val="22"/>
                <w:szCs w:val="22"/>
              </w:rPr>
              <w:t xml:space="preserve">Stakeholder Engagement - CA Surge Coordination FY20-21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</w:tbl>
    <w:p w14:paraId="03567384" w14:textId="5A75FD00" w:rsidR="00C312D6" w:rsidRPr="00583C02" w:rsidRDefault="00C312D6" w:rsidP="00C312D6">
      <w:r w:rsidRPr="00583C02">
        <w:fldChar w:fldCharType="begin"/>
      </w:r>
      <w:r w:rsidRPr="00583C02">
        <w:instrText xml:space="preserve"> HYPERLINK  \l "_top" </w:instrText>
      </w:r>
      <w:r w:rsidRPr="00583C02">
        <w:fldChar w:fldCharType="separate"/>
      </w:r>
    </w:p>
    <w:p w14:paraId="54A5B961" w14:textId="77777777" w:rsidR="00C312D6" w:rsidRPr="00E10282" w:rsidRDefault="00C312D6" w:rsidP="00C312D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583C02">
        <w:fldChar w:fldCharType="end"/>
      </w:r>
      <w:hyperlink w:anchor="_top" w:history="1">
        <w:hyperlink w:anchor="_top" w:history="1">
          <w:r w:rsidR="00E4778A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0AF7A00" w14:textId="74C58F3C" w:rsidR="00E4778A" w:rsidRDefault="00C312D6" w:rsidP="00C312D6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3FE7A42D" w14:textId="007C98F0" w:rsidR="000830CE" w:rsidRDefault="000830CE" w:rsidP="000830CE">
      <w:pPr>
        <w:pStyle w:val="Heading3"/>
        <w:rPr>
          <w:rFonts w:ascii="Montserrat Light" w:hAnsi="Montserrat Light" w:cs="Calibri"/>
          <w:color w:val="auto"/>
        </w:rPr>
      </w:pPr>
      <w:bookmarkStart w:id="73" w:name="_Toc79050802"/>
      <w:r>
        <w:rPr>
          <w:rFonts w:ascii="Montserrat Light" w:hAnsi="Montserrat Light" w:cs="Calibri"/>
          <w:color w:val="auto"/>
        </w:rPr>
        <w:t>Grant Design</w:t>
      </w:r>
      <w:bookmarkEnd w:id="7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0830CE" w:rsidRPr="00813F66" w14:paraId="6F6605E1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4921D94" w14:textId="77777777" w:rsidR="000830CE" w:rsidRPr="00813F66" w:rsidRDefault="000830CE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4857853" w14:textId="77777777" w:rsidR="000830CE" w:rsidRPr="00813F66" w:rsidRDefault="000830CE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830CE" w:rsidRPr="005F271E" w14:paraId="77D1BB59" w14:textId="77777777" w:rsidTr="0024707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64B4" w14:textId="652F28E1" w:rsidR="000830CE" w:rsidRPr="005F271E" w:rsidRDefault="000830CE" w:rsidP="000830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0709">
              <w:rPr>
                <w:rFonts w:ascii="Montserrat Light" w:hAnsi="Montserrat Light" w:cs="Calibri"/>
                <w:sz w:val="22"/>
                <w:szCs w:val="22"/>
              </w:rPr>
              <w:t>U21-23912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359D" w14:textId="5D4027D0" w:rsidR="000830CE" w:rsidRPr="005F271E" w:rsidRDefault="000830CE" w:rsidP="000830C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80709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PPR11 -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</w:tbl>
    <w:p w14:paraId="4260CC9F" w14:textId="77777777" w:rsidR="000830CE" w:rsidRDefault="003649D5" w:rsidP="000830CE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hyperlink w:anchor="_top" w:history="1">
          <w:r w:rsidR="000830CE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</w:p>
    <w:p w14:paraId="1696CD0D" w14:textId="77777777" w:rsidR="000830CE" w:rsidRPr="00E10282" w:rsidRDefault="000830CE" w:rsidP="000830CE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3F1256D" w14:textId="7DA519FA" w:rsidR="001A18DA" w:rsidRPr="00E12675" w:rsidRDefault="000830CE" w:rsidP="0015204E">
      <w:pPr>
        <w:ind w:left="7920" w:firstLine="720"/>
        <w:jc w:val="both"/>
        <w:rPr>
          <w:rFonts w:ascii="Montserrat Light" w:hAnsi="Montserrat Light" w:cs="Calibri"/>
          <w:szCs w:val="24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5532FF8" w14:textId="2CA134C0" w:rsidR="0013092F" w:rsidRPr="00080F15" w:rsidRDefault="0013092F" w:rsidP="0013092F">
      <w:pPr>
        <w:pStyle w:val="Heading2"/>
        <w:rPr>
          <w:rFonts w:ascii="Montserrat Light" w:hAnsi="Montserrat Light" w:cs="Calibri"/>
          <w:b w:val="0"/>
          <w:color w:val="auto"/>
          <w:szCs w:val="24"/>
        </w:rPr>
      </w:pPr>
      <w:bookmarkStart w:id="74" w:name="_Toc79050803"/>
      <w:r>
        <w:rPr>
          <w:rFonts w:ascii="Montserrat Light" w:hAnsi="Montserrat Light" w:cs="Calibri"/>
          <w:color w:val="auto"/>
          <w:szCs w:val="24"/>
        </w:rPr>
        <w:t>Social Policy and Programs</w:t>
      </w:r>
      <w:bookmarkEnd w:id="74"/>
    </w:p>
    <w:p w14:paraId="085F8D97" w14:textId="7FE0ACA7" w:rsidR="006B0767" w:rsidRDefault="007009D3" w:rsidP="006B0767">
      <w:pPr>
        <w:pStyle w:val="Heading3"/>
        <w:rPr>
          <w:rFonts w:ascii="Montserrat Light" w:hAnsi="Montserrat Light" w:cs="Calibri"/>
          <w:color w:val="auto"/>
        </w:rPr>
      </w:pPr>
      <w:bookmarkStart w:id="75" w:name="_Toc79050804"/>
      <w:r>
        <w:rPr>
          <w:rFonts w:ascii="Montserrat Light" w:hAnsi="Montserrat Light" w:cs="Calibri"/>
          <w:color w:val="auto"/>
        </w:rPr>
        <w:t>Culture and Heritage</w:t>
      </w:r>
      <w:bookmarkEnd w:id="7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65E61" w:rsidRPr="00813F66" w14:paraId="205A199B" w14:textId="77777777" w:rsidTr="00E35DA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9F86738" w14:textId="77777777" w:rsidR="00965E61" w:rsidRPr="00813F66" w:rsidRDefault="00965E61" w:rsidP="00E35D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99CD311" w14:textId="77777777" w:rsidR="00965E61" w:rsidRPr="00813F66" w:rsidRDefault="00965E61" w:rsidP="00E35D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F74476" w:rsidRPr="00F74476" w14:paraId="6869D6A4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24BF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U21-860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7DA4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Broadcasting Research and Reports and Docs</w:t>
            </w:r>
          </w:p>
        </w:tc>
      </w:tr>
      <w:tr w:rsidR="00F74476" w:rsidRPr="00F74476" w14:paraId="57D7F44C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3828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U21-1587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238F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NAIDOC 2021</w:t>
            </w:r>
          </w:p>
        </w:tc>
      </w:tr>
      <w:tr w:rsidR="00F74476" w:rsidRPr="00F74476" w14:paraId="77352928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EF2A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U21-2267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D2C9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Capability Strategy Framework</w:t>
            </w:r>
          </w:p>
        </w:tc>
      </w:tr>
      <w:tr w:rsidR="00F74476" w:rsidRPr="00F74476" w14:paraId="49FA6CA5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CFF4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U21-8247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AE1D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Pacific Regional Culture Strategy 2020-2030</w:t>
            </w:r>
          </w:p>
        </w:tc>
      </w:tr>
      <w:tr w:rsidR="00F74476" w:rsidRPr="00F74476" w14:paraId="2CBA2109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D52D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U21-8562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F405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Events - 2021 Garma Festival</w:t>
            </w:r>
          </w:p>
        </w:tc>
      </w:tr>
      <w:tr w:rsidR="00F74476" w:rsidRPr="00F74476" w14:paraId="7B94027F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191A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U21-13451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FB8C" w14:textId="3DB7AB9F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 xml:space="preserve">Events </w:t>
            </w:r>
            <w:r w:rsidR="003B589A"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Pr="00F74476">
              <w:rPr>
                <w:rFonts w:ascii="Montserrat Light" w:hAnsi="Montserrat Light" w:cs="Calibri"/>
                <w:sz w:val="22"/>
                <w:szCs w:val="22"/>
              </w:rPr>
              <w:t xml:space="preserve"> C</w:t>
            </w:r>
            <w:r w:rsidR="003B589A">
              <w:rPr>
                <w:rFonts w:ascii="Montserrat Light" w:hAnsi="Montserrat Light" w:cs="Calibri"/>
                <w:sz w:val="22"/>
                <w:szCs w:val="22"/>
              </w:rPr>
              <w:t xml:space="preserve">onverge </w:t>
            </w:r>
            <w:r w:rsidRPr="00F74476">
              <w:rPr>
                <w:rFonts w:ascii="Montserrat Light" w:hAnsi="Montserrat Light" w:cs="Calibri"/>
                <w:sz w:val="22"/>
                <w:szCs w:val="22"/>
              </w:rPr>
              <w:t>2021 Lismore</w:t>
            </w:r>
          </w:p>
        </w:tc>
      </w:tr>
      <w:tr w:rsidR="00F74476" w:rsidRPr="00F74476" w14:paraId="1EBEE2AC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BDC4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U21-18444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FD52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NRW 2021</w:t>
            </w:r>
          </w:p>
        </w:tc>
      </w:tr>
      <w:tr w:rsidR="00F74476" w:rsidRPr="00F74476" w14:paraId="71430D57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9696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U21-18904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BD03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Programme Management - NAIDOC</w:t>
            </w:r>
          </w:p>
        </w:tc>
      </w:tr>
      <w:tr w:rsidR="00F74476" w:rsidRPr="00F74476" w14:paraId="474CABAB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C4AF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U21-18951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2DA3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Programme Management - Languages and Interpreters</w:t>
            </w:r>
          </w:p>
        </w:tc>
      </w:tr>
      <w:tr w:rsidR="00F74476" w:rsidRPr="00F74476" w14:paraId="0702AF16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96DC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U21-19015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6AA9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Programme Management - Indigenous Media and Broadcasting</w:t>
            </w:r>
          </w:p>
        </w:tc>
      </w:tr>
      <w:tr w:rsidR="00F74476" w:rsidRPr="00F74476" w14:paraId="49FCE75E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A2BB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U21-19182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9B33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Events - 2021 AIATSIS Summit Adelaide</w:t>
            </w:r>
          </w:p>
        </w:tc>
      </w:tr>
      <w:tr w:rsidR="00F74476" w:rsidRPr="00F74476" w14:paraId="6D7964CB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D3F3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U21-20723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B9BE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Programme Management - Administered Business Partners</w:t>
            </w:r>
          </w:p>
        </w:tc>
      </w:tr>
      <w:tr w:rsidR="00F74476" w:rsidRPr="00F74476" w14:paraId="3B5BABC4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B77B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lastRenderedPageBreak/>
              <w:t>U21-20942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CDB7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Events - NAIDOC 2021 working docs</w:t>
            </w:r>
          </w:p>
        </w:tc>
      </w:tr>
      <w:tr w:rsidR="00F74476" w:rsidRPr="00F74476" w14:paraId="58384347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4037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U21-21377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58CC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Representations - Senate Estimates</w:t>
            </w:r>
          </w:p>
        </w:tc>
      </w:tr>
      <w:tr w:rsidR="00F74476" w:rsidRPr="00F74476" w14:paraId="44AD6EF1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EB57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U21-21378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557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Representations - QONs</w:t>
            </w:r>
          </w:p>
        </w:tc>
      </w:tr>
      <w:tr w:rsidR="00F74476" w:rsidRPr="00F74476" w14:paraId="748740E7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EBAA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U21-21379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C9F9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Programme Management - Policy Framework</w:t>
            </w:r>
          </w:p>
        </w:tc>
      </w:tr>
      <w:tr w:rsidR="00F74476" w:rsidRPr="00F74476" w14:paraId="4C79079B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C9E5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U21-21387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FFEE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Programme Management - Empowered Communities</w:t>
            </w:r>
          </w:p>
        </w:tc>
      </w:tr>
      <w:tr w:rsidR="00F74476" w:rsidRPr="00F74476" w14:paraId="089DA256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9D59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U21-21389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4994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Programme Management - Culture</w:t>
            </w:r>
          </w:p>
        </w:tc>
      </w:tr>
      <w:tr w:rsidR="00F74476" w:rsidRPr="00F74476" w14:paraId="69945751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828E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U21-23430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35BC" w14:textId="74A1AF25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Organisational Capability</w:t>
            </w:r>
          </w:p>
        </w:tc>
      </w:tr>
      <w:tr w:rsidR="00F74476" w:rsidRPr="00F74476" w14:paraId="4BE2A328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BF73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U21-23473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96BE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Closing the Gap</w:t>
            </w:r>
          </w:p>
        </w:tc>
      </w:tr>
      <w:tr w:rsidR="00F74476" w:rsidRPr="00F74476" w14:paraId="2CCFA872" w14:textId="77777777" w:rsidTr="00F7447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0ED9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U21-24051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6D8E" w14:textId="77777777" w:rsidR="00F74476" w:rsidRPr="00F74476" w:rsidRDefault="00F74476" w:rsidP="00F7447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NAIDOC 2022</w:t>
            </w:r>
          </w:p>
        </w:tc>
      </w:tr>
    </w:tbl>
    <w:p w14:paraId="2B219B0C" w14:textId="7D1EF0C6" w:rsidR="00125A7F" w:rsidRDefault="003649D5" w:rsidP="00A133EB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hyperlink w:anchor="_top" w:history="1">
          <w:r w:rsidR="00125A7F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</w:p>
    <w:p w14:paraId="73D94CA9" w14:textId="13797616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25EDD16" w14:textId="77777777" w:rsidR="00BF6787" w:rsidRDefault="00BF6787" w:rsidP="000A6801">
      <w:pPr>
        <w:ind w:left="7920" w:firstLine="720"/>
        <w:jc w:val="both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3D1B38C" w14:textId="12A527D7" w:rsidR="000A6801" w:rsidRPr="006A7193" w:rsidRDefault="00E10282" w:rsidP="000A6801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76" w:name="_Toc79050805"/>
      <w:r w:rsidR="000A6801">
        <w:rPr>
          <w:rFonts w:ascii="Montserrat Light" w:hAnsi="Montserrat Light" w:cs="Calibri"/>
          <w:color w:val="auto"/>
        </w:rPr>
        <w:t>Executive</w:t>
      </w:r>
      <w:bookmarkEnd w:id="76"/>
      <w:r w:rsidR="000A6801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0A6801" w:rsidRPr="00813F66" w14:paraId="1C5275E7" w14:textId="77777777" w:rsidTr="000A6801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6EE1C2BF" w14:textId="77777777" w:rsidR="000A6801" w:rsidRPr="00813F66" w:rsidRDefault="000A6801" w:rsidP="000A6801">
            <w:pPr>
              <w:spacing w:before="120"/>
              <w:rPr>
                <w:rFonts w:ascii="Montserrat Light" w:eastAsia="SimSun" w:hAnsi="Montserrat Light" w:cs="Arial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Arial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5F8FEC3" w14:textId="77777777" w:rsidR="000A6801" w:rsidRPr="00813F66" w:rsidRDefault="000A6801" w:rsidP="000A6801">
            <w:pPr>
              <w:spacing w:before="120"/>
              <w:rPr>
                <w:rFonts w:ascii="Montserrat Light" w:eastAsia="SimSun" w:hAnsi="Montserrat Light" w:cs="Arial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Arial"/>
                <w:b/>
                <w:sz w:val="22"/>
                <w:szCs w:val="22"/>
              </w:rPr>
              <w:t>File Title</w:t>
            </w:r>
          </w:p>
        </w:tc>
      </w:tr>
      <w:tr w:rsidR="00906FEE" w:rsidRPr="00906FEE" w14:paraId="75795037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7F23" w14:textId="77777777" w:rsidR="00906FEE" w:rsidRPr="00906FEE" w:rsidRDefault="00906FEE" w:rsidP="00906FEE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906FEE">
              <w:rPr>
                <w:rFonts w:ascii="Montserrat Light" w:hAnsi="Montserrat Light" w:cs="Arial"/>
                <w:sz w:val="22"/>
                <w:szCs w:val="22"/>
              </w:rPr>
              <w:t>P21-632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2466" w14:textId="77777777" w:rsidR="00906FEE" w:rsidRPr="00906FEE" w:rsidRDefault="00906FEE" w:rsidP="00906FEE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906FEE">
              <w:rPr>
                <w:rFonts w:ascii="Montserrat Light" w:hAnsi="Montserrat Light" w:cs="Arial"/>
                <w:sz w:val="22"/>
                <w:szCs w:val="22"/>
              </w:rPr>
              <w:t>Advice - SFNT Act and NP NTRAI</w:t>
            </w:r>
          </w:p>
        </w:tc>
      </w:tr>
      <w:tr w:rsidR="00264937" w:rsidRPr="00906FEE" w14:paraId="36E48F5E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318B" w14:textId="7EFD71AD" w:rsidR="00264937" w:rsidRDefault="00264937" w:rsidP="00264937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2968AF">
              <w:rPr>
                <w:rFonts w:ascii="Montserrat Light" w:hAnsi="Montserrat Light" w:cs="Calibri"/>
                <w:sz w:val="22"/>
                <w:szCs w:val="22"/>
              </w:rPr>
              <w:t>U21-2410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6228" w14:textId="099D9F85" w:rsidR="00264937" w:rsidRDefault="00264937" w:rsidP="00264937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2968AF">
              <w:rPr>
                <w:rFonts w:ascii="Montserrat Light" w:hAnsi="Montserrat Light" w:cs="Calibri"/>
                <w:sz w:val="22"/>
                <w:szCs w:val="22"/>
              </w:rPr>
              <w:t>Events - Additional Estimates March 2021</w:t>
            </w:r>
          </w:p>
        </w:tc>
      </w:tr>
      <w:tr w:rsidR="00264937" w:rsidRPr="00906FEE" w14:paraId="31AA0542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F140" w14:textId="62989602" w:rsidR="00264937" w:rsidRPr="002968AF" w:rsidRDefault="00264937" w:rsidP="0026493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968AF">
              <w:rPr>
                <w:rFonts w:ascii="Montserrat Light" w:hAnsi="Montserrat Light" w:cs="Calibri"/>
                <w:sz w:val="22"/>
                <w:szCs w:val="22"/>
              </w:rPr>
              <w:t>U21-16296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DBC5" w14:textId="12BFAD2F" w:rsidR="00264937" w:rsidRPr="002968AF" w:rsidRDefault="00264937" w:rsidP="0026493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968AF">
              <w:rPr>
                <w:rFonts w:ascii="Montserrat Light" w:hAnsi="Montserrat Light" w:cs="Calibri"/>
                <w:sz w:val="22"/>
                <w:szCs w:val="22"/>
              </w:rPr>
              <w:t>Events - Budget Estimates May 2021 - Education and Youth and A3 Fact Sheets</w:t>
            </w:r>
          </w:p>
        </w:tc>
      </w:tr>
      <w:tr w:rsidR="00264937" w:rsidRPr="00906FEE" w14:paraId="271FD97C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C1C0" w14:textId="0BE73C3F" w:rsidR="00264937" w:rsidRPr="002968AF" w:rsidRDefault="00264937" w:rsidP="0026493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968AF">
              <w:rPr>
                <w:rFonts w:ascii="Montserrat Light" w:hAnsi="Montserrat Light" w:cs="Calibri"/>
                <w:sz w:val="22"/>
                <w:szCs w:val="22"/>
              </w:rPr>
              <w:t>U21-17194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BF82" w14:textId="40FEFA54" w:rsidR="00264937" w:rsidRPr="002968AF" w:rsidRDefault="00264937" w:rsidP="0026493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968AF">
              <w:rPr>
                <w:rFonts w:ascii="Montserrat Light" w:hAnsi="Montserrat Light" w:cs="Calibri"/>
                <w:sz w:val="22"/>
                <w:szCs w:val="22"/>
              </w:rPr>
              <w:t>Meetings - June Senate Estimates</w:t>
            </w:r>
          </w:p>
        </w:tc>
      </w:tr>
      <w:tr w:rsidR="00264937" w:rsidRPr="00906FEE" w14:paraId="5B3B89A8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4062" w14:textId="161CE5E0" w:rsidR="00264937" w:rsidRPr="002968AF" w:rsidRDefault="00264937" w:rsidP="0026493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968AF">
              <w:rPr>
                <w:rFonts w:ascii="Montserrat Light" w:hAnsi="Montserrat Light" w:cs="Calibri"/>
                <w:sz w:val="22"/>
                <w:szCs w:val="22"/>
              </w:rPr>
              <w:t>U21-17421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D9B4" w14:textId="6DAB6ECE" w:rsidR="00264937" w:rsidRPr="002968AF" w:rsidRDefault="00264937" w:rsidP="0026493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968AF">
              <w:rPr>
                <w:rFonts w:ascii="Montserrat Light" w:hAnsi="Montserrat Light" w:cs="Calibri"/>
                <w:sz w:val="22"/>
                <w:szCs w:val="22"/>
              </w:rPr>
              <w:t>Events - Budget Estimates May 2021</w:t>
            </w:r>
          </w:p>
        </w:tc>
      </w:tr>
    </w:tbl>
    <w:p w14:paraId="106A77A1" w14:textId="77777777" w:rsidR="000A6801" w:rsidRDefault="000A6801" w:rsidP="000A6801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5F7C2391" w14:textId="77777777" w:rsidR="000A6801" w:rsidRPr="00E10282" w:rsidRDefault="000A6801" w:rsidP="000A6801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86D67D7" w14:textId="77777777" w:rsidR="000A6801" w:rsidRDefault="000A6801" w:rsidP="000A6801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03640F4B" w14:textId="78F05216" w:rsidR="0013092F" w:rsidRPr="006A7193" w:rsidRDefault="000A6801" w:rsidP="0013092F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77" w:name="_Toc79050806"/>
      <w:r w:rsidR="0013092F">
        <w:rPr>
          <w:rFonts w:ascii="Montserrat Light" w:hAnsi="Montserrat Light" w:cs="Calibri"/>
          <w:color w:val="auto"/>
        </w:rPr>
        <w:t>Education and Youth</w:t>
      </w:r>
      <w:r w:rsidR="00B25F16">
        <w:rPr>
          <w:rFonts w:ascii="Montserrat Light" w:hAnsi="Montserrat Light" w:cs="Calibri"/>
          <w:color w:val="auto"/>
        </w:rPr>
        <w:t xml:space="preserve"> Policy</w:t>
      </w:r>
      <w:bookmarkEnd w:id="7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63A17196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0AB6DB0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B9BD0AE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06FEE" w:rsidRPr="00906FEE" w14:paraId="26654C54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2BA5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P21-178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1256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Programme Management - Community Engagement and School Attendance Project</w:t>
            </w:r>
          </w:p>
        </w:tc>
      </w:tr>
      <w:tr w:rsidR="00906FEE" w:rsidRPr="00906FEE" w14:paraId="2EDCF535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F940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P21-245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1B5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Liaison - EdIa</w:t>
            </w:r>
          </w:p>
        </w:tc>
      </w:tr>
      <w:tr w:rsidR="00906FEE" w:rsidRPr="00906FEE" w14:paraId="070D941D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ADAB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P21-761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7AE6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Advice - Joint Ministers</w:t>
            </w:r>
          </w:p>
        </w:tc>
      </w:tr>
      <w:tr w:rsidR="000F1B5A" w:rsidRPr="00906FEE" w14:paraId="6B4B7F9E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ACB7" w14:textId="791625D1" w:rsidR="000F1B5A" w:rsidRDefault="000F1B5A" w:rsidP="000F1B5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P21-2477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A9E4" w14:textId="5950AFDA" w:rsidR="000F1B5A" w:rsidRDefault="000F1B5A" w:rsidP="000F1B5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Programme Management - </w:t>
            </w:r>
            <w:r w:rsidR="00470704">
              <w:rPr>
                <w:rFonts w:ascii="Montserrat Light" w:hAnsi="Montserrat Light" w:cs="Calibri"/>
                <w:sz w:val="22"/>
                <w:szCs w:val="22"/>
              </w:rPr>
              <w:t>Girls A</w:t>
            </w:r>
            <w:r w:rsidR="00470704" w:rsidRPr="00470704">
              <w:rPr>
                <w:rFonts w:ascii="Montserrat Light" w:hAnsi="Montserrat Light" w:cs="Calibri"/>
                <w:sz w:val="22"/>
                <w:szCs w:val="22"/>
              </w:rPr>
              <w:t>cademies</w:t>
            </w:r>
          </w:p>
        </w:tc>
      </w:tr>
      <w:tr w:rsidR="000F1B5A" w:rsidRPr="00906FEE" w14:paraId="44774537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9B75" w14:textId="63776022" w:rsidR="000F1B5A" w:rsidRPr="00906FEE" w:rsidRDefault="000F1B5A" w:rsidP="000F1B5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lastRenderedPageBreak/>
              <w:t>P21-3239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91BA" w14:textId="127D1410" w:rsidR="000F1B5A" w:rsidRPr="00906FEE" w:rsidRDefault="000F1B5A" w:rsidP="000F1B5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Programme Management - 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906FEE">
              <w:rPr>
                <w:rFonts w:ascii="Montserrat Light" w:hAnsi="Montserrat Light" w:cs="Calibri"/>
                <w:sz w:val="22"/>
                <w:szCs w:val="22"/>
              </w:rPr>
              <w:t> Aboriginal Voices Project - Culturally Nourishing Schooling</w:t>
            </w:r>
          </w:p>
        </w:tc>
      </w:tr>
      <w:tr w:rsidR="000F1B5A" w:rsidRPr="00906FEE" w14:paraId="68876B35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C5BF" w14:textId="77777777" w:rsidR="000F1B5A" w:rsidRPr="00906FEE" w:rsidRDefault="000F1B5A" w:rsidP="000F1B5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P21-3549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067A" w14:textId="77777777" w:rsidR="000F1B5A" w:rsidRPr="00906FEE" w:rsidRDefault="000F1B5A" w:rsidP="000F1B5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Advice - NT Edu Engagement Strat</w:t>
            </w:r>
          </w:p>
        </w:tc>
      </w:tr>
      <w:tr w:rsidR="000F1B5A" w:rsidRPr="00906FEE" w14:paraId="3BD9ED9A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B7E2" w14:textId="77777777" w:rsidR="000F1B5A" w:rsidRPr="00906FEE" w:rsidRDefault="000F1B5A" w:rsidP="000F1B5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P21-3989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1498" w14:textId="77777777" w:rsidR="000F1B5A" w:rsidRPr="00906FEE" w:rsidRDefault="000F1B5A" w:rsidP="000F1B5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Advice - ITE review</w:t>
            </w:r>
          </w:p>
        </w:tc>
      </w:tr>
    </w:tbl>
    <w:p w14:paraId="06E5B202" w14:textId="77777777" w:rsidR="0013092F" w:rsidRDefault="0013092F" w:rsidP="0013092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45298F20" w14:textId="3844F361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C66EFDE" w14:textId="7C5A57C2" w:rsidR="00E10282" w:rsidRDefault="00BF6787" w:rsidP="0010599D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81AAF60" w14:textId="64AF1FD7" w:rsidR="0013092F" w:rsidRPr="006A7193" w:rsidRDefault="000A6801" w:rsidP="0013092F">
      <w:pPr>
        <w:pStyle w:val="Heading3"/>
        <w:rPr>
          <w:rFonts w:ascii="Montserrat Light" w:hAnsi="Montserrat Light" w:cs="Calibri"/>
          <w:color w:val="auto"/>
        </w:rPr>
      </w:pPr>
      <w:bookmarkStart w:id="78" w:name="_Toc79050807"/>
      <w:r>
        <w:rPr>
          <w:rFonts w:ascii="Montserrat Light" w:hAnsi="Montserrat Light" w:cs="Calibri"/>
          <w:color w:val="auto"/>
        </w:rPr>
        <w:t>Family</w:t>
      </w:r>
      <w:r w:rsidR="0013092F">
        <w:rPr>
          <w:rFonts w:ascii="Montserrat Light" w:hAnsi="Montserrat Light" w:cs="Calibri"/>
          <w:color w:val="auto"/>
        </w:rPr>
        <w:t xml:space="preserve"> and </w:t>
      </w:r>
      <w:r>
        <w:rPr>
          <w:rFonts w:ascii="Montserrat Light" w:hAnsi="Montserrat Light" w:cs="Calibri"/>
          <w:color w:val="auto"/>
        </w:rPr>
        <w:t>Safety</w:t>
      </w:r>
      <w:bookmarkEnd w:id="78"/>
      <w:r w:rsidR="0013092F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2136D12F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22C6CDEB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FD67442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06FEE" w:rsidRPr="00906FEE" w14:paraId="0445C1C0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2B34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P21-746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38A3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Policy Co-Ordination - National Strategy to Prevent Child Sexual Abuse</w:t>
            </w:r>
          </w:p>
        </w:tc>
      </w:tr>
      <w:tr w:rsidR="00906FEE" w:rsidRPr="00906FEE" w14:paraId="075B54C3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91E2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P21-2121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483D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Advice - 2021 Closing the Gap</w:t>
            </w:r>
          </w:p>
        </w:tc>
      </w:tr>
      <w:tr w:rsidR="00906FEE" w:rsidRPr="00906FEE" w14:paraId="4B19748F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65F9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P21-2226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F6F3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Policy Co-Ordination - Next National Plan - Protected</w:t>
            </w:r>
          </w:p>
        </w:tc>
      </w:tr>
      <w:tr w:rsidR="00906FEE" w:rsidRPr="00906FEE" w14:paraId="05D05AE8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7934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P21-2313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7EE7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Policy Co-Ordination - Senate Estimates May 2021</w:t>
            </w:r>
          </w:p>
        </w:tc>
      </w:tr>
      <w:tr w:rsidR="00906FEE" w:rsidRPr="00906FEE" w14:paraId="2559DF44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3AD8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P21-2424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2BAA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Policy Co-Ordination - QTBS</w:t>
            </w:r>
          </w:p>
        </w:tc>
      </w:tr>
      <w:tr w:rsidR="00906FEE" w:rsidRPr="00906FEE" w14:paraId="23A8AC47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0AA0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P21-2474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4436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Policy Co-Ordination - Closing the Gap</w:t>
            </w:r>
          </w:p>
        </w:tc>
      </w:tr>
      <w:tr w:rsidR="00906FEE" w:rsidRPr="00906FEE" w14:paraId="2DD8351F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DF8F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P21-3876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3A87" w14:textId="6A087090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Co-Ordination - Women's</w:t>
            </w:r>
            <w:r w:rsidRPr="00906FEE">
              <w:rPr>
                <w:rFonts w:ascii="Montserrat Light" w:hAnsi="Montserrat Light" w:cs="Calibri"/>
                <w:sz w:val="22"/>
                <w:szCs w:val="22"/>
              </w:rPr>
              <w:t xml:space="preserve"> Safety and Economic Security Taskforce</w:t>
            </w:r>
          </w:p>
        </w:tc>
      </w:tr>
      <w:tr w:rsidR="00906FEE" w:rsidRPr="00906FEE" w14:paraId="30B0148B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A533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P21-3932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858C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Policy Co-Ordination - Women's Budget Statement IDC</w:t>
            </w:r>
          </w:p>
        </w:tc>
      </w:tr>
      <w:tr w:rsidR="00906FEE" w:rsidRPr="00906FEE" w14:paraId="6A5711A9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D350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P21-4028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475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Policy Co-Ordination - Safe and Supported</w:t>
            </w:r>
          </w:p>
        </w:tc>
      </w:tr>
    </w:tbl>
    <w:p w14:paraId="079A6B1C" w14:textId="77777777" w:rsidR="0013092F" w:rsidRDefault="0013092F" w:rsidP="0013092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639913B6" w14:textId="4F7C6C5A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296107A" w14:textId="77777777" w:rsidR="00BF6787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FDE9BCC" w14:textId="0CFAC94E" w:rsidR="000C6C89" w:rsidRDefault="000A6801" w:rsidP="00600C49">
      <w:pPr>
        <w:pStyle w:val="Heading3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bookmarkStart w:id="79" w:name="_Toc79050808"/>
      <w:r>
        <w:rPr>
          <w:rFonts w:ascii="Montserrat Light" w:hAnsi="Montserrat Light" w:cs="Calibri"/>
          <w:color w:val="auto"/>
        </w:rPr>
        <w:t>Health and Wellbeing</w:t>
      </w:r>
      <w:bookmarkEnd w:id="79"/>
      <w:r>
        <w:rPr>
          <w:rFonts w:ascii="Montserrat Light" w:hAnsi="Montserrat Light" w:cs="Calibri"/>
          <w:color w:val="auto"/>
        </w:rPr>
        <w:t xml:space="preserve"> </w: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0C6C89" w:rsidRPr="00813F66" w14:paraId="15683362" w14:textId="77777777" w:rsidTr="00B55770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A0BB39B" w14:textId="77777777" w:rsidR="000C6C89" w:rsidRPr="00813F66" w:rsidRDefault="000C6C89" w:rsidP="00B5577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DF61A9F" w14:textId="77777777" w:rsidR="000C6C89" w:rsidRPr="00813F66" w:rsidRDefault="000C6C89" w:rsidP="00B5577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06FEE" w:rsidRPr="00906FEE" w14:paraId="0670F9D3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29CA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P21-294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FEC1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Advice - Senate Estimates</w:t>
            </w:r>
          </w:p>
        </w:tc>
      </w:tr>
      <w:tr w:rsidR="00906FEE" w:rsidRPr="00906FEE" w14:paraId="73B1464B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C09C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P21-310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F9E9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Policy Co-Ordination - Closing the Gap</w:t>
            </w:r>
          </w:p>
        </w:tc>
      </w:tr>
      <w:tr w:rsidR="00906FEE" w:rsidRPr="00906FEE" w14:paraId="72BCADA3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A59A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P21-315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F69C" w14:textId="4F2F8411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</w:t>
            </w:r>
            <w:r>
              <w:rPr>
                <w:rFonts w:ascii="Montserrat Light" w:hAnsi="Montserrat Light" w:cs="Calibri"/>
                <w:sz w:val="22"/>
                <w:szCs w:val="22"/>
              </w:rPr>
              <w:t>olicy Co-Ordination - COVID-19 Vaccination S</w:t>
            </w:r>
            <w:r w:rsidRPr="00906FEE">
              <w:rPr>
                <w:rFonts w:ascii="Montserrat Light" w:hAnsi="Montserrat Light" w:cs="Calibri"/>
                <w:sz w:val="22"/>
                <w:szCs w:val="22"/>
              </w:rPr>
              <w:t>ub</w:t>
            </w:r>
          </w:p>
        </w:tc>
      </w:tr>
      <w:tr w:rsidR="00906FEE" w:rsidRPr="00906FEE" w14:paraId="53553119" w14:textId="77777777" w:rsidTr="00906F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46DE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P21-3095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87D7" w14:textId="77777777" w:rsidR="00906FEE" w:rsidRPr="00906FEE" w:rsidRDefault="00906FEE" w:rsidP="00906F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06FEE">
              <w:rPr>
                <w:rFonts w:ascii="Montserrat Light" w:hAnsi="Montserrat Light" w:cs="Calibri"/>
                <w:sz w:val="22"/>
                <w:szCs w:val="22"/>
              </w:rPr>
              <w:t>Committees - National Disaster Mental Health Framework Steering Committee</w:t>
            </w:r>
          </w:p>
        </w:tc>
      </w:tr>
      <w:tr w:rsidR="00F74476" w:rsidRPr="00F74476" w14:paraId="78B94B64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6C2D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U21-1340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ACA0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Committees - NATSIHSC</w:t>
            </w:r>
          </w:p>
        </w:tc>
      </w:tr>
      <w:tr w:rsidR="00F74476" w:rsidRPr="00F74476" w14:paraId="2BAD8701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304A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U21-1441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758E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National Aboriginal and Torres Strait Islander Health Plan</w:t>
            </w:r>
          </w:p>
        </w:tc>
      </w:tr>
      <w:tr w:rsidR="00F74476" w:rsidRPr="00F74476" w14:paraId="1C32E585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F09A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lastRenderedPageBreak/>
              <w:t>U21-1442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2978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Closing the Gap - Implementation Plan</w:t>
            </w:r>
          </w:p>
        </w:tc>
      </w:tr>
      <w:tr w:rsidR="00F74476" w:rsidRPr="00F74476" w14:paraId="27439024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DBC8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U21-1444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77E6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Determinants of Health</w:t>
            </w:r>
          </w:p>
        </w:tc>
      </w:tr>
      <w:tr w:rsidR="00F74476" w:rsidRPr="00F74476" w14:paraId="78548BB5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89E5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U21-1445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07B5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Roadmaps</w:t>
            </w:r>
          </w:p>
        </w:tc>
      </w:tr>
      <w:tr w:rsidR="00F74476" w:rsidRPr="00F74476" w14:paraId="5A0735B3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A09A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U21-1446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2BE9" w14:textId="08921CA3" w:rsidR="00F74476" w:rsidRPr="00F74476" w:rsidRDefault="00470704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Co-Ordination - Life C</w:t>
            </w:r>
            <w:r w:rsidR="00F74476" w:rsidRPr="00F74476">
              <w:rPr>
                <w:rFonts w:ascii="Montserrat Light" w:hAnsi="Montserrat Light" w:cs="Calibri"/>
                <w:sz w:val="22"/>
                <w:szCs w:val="22"/>
              </w:rPr>
              <w:t>ourse</w:t>
            </w:r>
          </w:p>
        </w:tc>
      </w:tr>
      <w:tr w:rsidR="00F74476" w:rsidRPr="00F74476" w14:paraId="4E1BA122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CBC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U21-1447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7A09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Health Workforce</w:t>
            </w:r>
          </w:p>
        </w:tc>
      </w:tr>
      <w:tr w:rsidR="00F74476" w:rsidRPr="00F74476" w14:paraId="228C4AE0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648E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U21-1448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4ED6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Investment Strategy</w:t>
            </w:r>
          </w:p>
        </w:tc>
      </w:tr>
      <w:tr w:rsidR="00F74476" w:rsidRPr="00F74476" w14:paraId="27332EB2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32D6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U21-1493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362D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Advice - QTB 2021</w:t>
            </w:r>
          </w:p>
        </w:tc>
      </w:tr>
      <w:tr w:rsidR="00F74476" w:rsidRPr="00F74476" w14:paraId="3C437656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2E0A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U21-1494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2B7F" w14:textId="139B564D" w:rsidR="00F74476" w:rsidRPr="00F74476" w:rsidRDefault="00470704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Senate Estimates B</w:t>
            </w:r>
            <w:r w:rsidR="00F74476" w:rsidRPr="00F74476">
              <w:rPr>
                <w:rFonts w:ascii="Montserrat Light" w:hAnsi="Montserrat Light" w:cs="Calibri"/>
                <w:sz w:val="22"/>
                <w:szCs w:val="22"/>
              </w:rPr>
              <w:t>riefs 2021</w:t>
            </w:r>
          </w:p>
        </w:tc>
      </w:tr>
      <w:tr w:rsidR="00F74476" w:rsidRPr="00F74476" w14:paraId="71FB93B1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9ADC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U21-1495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A6B0" w14:textId="74D58CEF" w:rsidR="00F74476" w:rsidRPr="00F74476" w:rsidRDefault="00470704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Senate Estimates B</w:t>
            </w:r>
            <w:r w:rsidR="00F74476" w:rsidRPr="00F74476">
              <w:rPr>
                <w:rFonts w:ascii="Montserrat Light" w:hAnsi="Montserrat Light" w:cs="Calibri"/>
                <w:sz w:val="22"/>
                <w:szCs w:val="22"/>
              </w:rPr>
              <w:t>riefs 2022</w:t>
            </w:r>
          </w:p>
        </w:tc>
      </w:tr>
      <w:tr w:rsidR="00F74476" w:rsidRPr="00F74476" w14:paraId="084F70ED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D17B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U21-1496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2FFB" w14:textId="71569C76" w:rsidR="00F74476" w:rsidRPr="00F74476" w:rsidRDefault="00470704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Incoming Government B</w:t>
            </w:r>
            <w:r w:rsidR="00F74476" w:rsidRPr="00F74476">
              <w:rPr>
                <w:rFonts w:ascii="Montserrat Light" w:hAnsi="Montserrat Light" w:cs="Calibri"/>
                <w:sz w:val="22"/>
                <w:szCs w:val="22"/>
              </w:rPr>
              <w:t>riefings</w:t>
            </w:r>
          </w:p>
        </w:tc>
      </w:tr>
      <w:tr w:rsidR="00F74476" w:rsidRPr="00F74476" w14:paraId="5DA4A9CA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E52C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U21-1613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C836" w14:textId="29BC33B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 w:rsidR="00470704" w:rsidRPr="00470704">
              <w:rPr>
                <w:rFonts w:ascii="Montserrat Light" w:hAnsi="Montserrat Light" w:cs="Calibri"/>
                <w:sz w:val="22"/>
                <w:szCs w:val="22"/>
              </w:rPr>
              <w:t>Indigenous Youth Connection to Culture (IYCC)</w:t>
            </w:r>
          </w:p>
        </w:tc>
      </w:tr>
      <w:tr w:rsidR="00F74476" w:rsidRPr="00F74476" w14:paraId="08B2EF18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92FC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U21-1636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96E8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Stakeholder Engagement - Early Childhood Framework</w:t>
            </w:r>
          </w:p>
        </w:tc>
      </w:tr>
      <w:tr w:rsidR="00F74476" w:rsidRPr="00F74476" w14:paraId="5309B658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10A8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U21-3934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EBEE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Advice - International Human Rights and Visits</w:t>
            </w:r>
          </w:p>
        </w:tc>
      </w:tr>
      <w:tr w:rsidR="00F74476" w:rsidRPr="00F74476" w14:paraId="688DDA71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203E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U21-7256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AEEE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Indigenous Voice</w:t>
            </w:r>
          </w:p>
        </w:tc>
      </w:tr>
      <w:tr w:rsidR="00F74476" w:rsidRPr="00F74476" w14:paraId="4AD76E17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162A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U21-8632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1F6D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Programme Management - Archive</w:t>
            </w:r>
          </w:p>
        </w:tc>
      </w:tr>
      <w:tr w:rsidR="00F74476" w:rsidRPr="00F74476" w14:paraId="70CFCC06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4BDC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U21-10689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1927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Policy Co-Ordination - National Preventive Health Strategy</w:t>
            </w:r>
          </w:p>
        </w:tc>
      </w:tr>
      <w:tr w:rsidR="00F74476" w:rsidRPr="00F74476" w14:paraId="59578C2B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00BB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U21-12640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FE32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Analysis - Families and Children Tripartite Forum</w:t>
            </w:r>
          </w:p>
        </w:tc>
      </w:tr>
      <w:tr w:rsidR="00F74476" w:rsidRPr="00F74476" w14:paraId="3E34895D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3CD1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U21-12783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E6AF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Analysis - Inquiry into Homelessness in Vic</w:t>
            </w:r>
          </w:p>
        </w:tc>
      </w:tr>
      <w:tr w:rsidR="00F74476" w:rsidRPr="00F74476" w14:paraId="0AFCA196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7AB3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U21-12891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C433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Events - Suicide Prevention Symposium 2021</w:t>
            </w:r>
          </w:p>
        </w:tc>
      </w:tr>
      <w:tr w:rsidR="00F74476" w:rsidRPr="00F74476" w14:paraId="693F4349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BA42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U21-13276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2361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Analysis - Black Dog Institute Suicide Prevention Trials</w:t>
            </w:r>
          </w:p>
        </w:tc>
      </w:tr>
      <w:tr w:rsidR="00F74476" w:rsidRPr="00F74476" w14:paraId="237F1768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3BE2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U21-14836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A50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Meetings - Aus Indigenous Psychologists Assoc Indigenous SP Forum 2021</w:t>
            </w:r>
          </w:p>
        </w:tc>
      </w:tr>
      <w:tr w:rsidR="00F74476" w:rsidRPr="00F74476" w14:paraId="6B8BEC0E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AA2D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U21-16476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5F70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Meetings - CDP Provider Meetings 2020</w:t>
            </w:r>
          </w:p>
        </w:tc>
      </w:tr>
      <w:tr w:rsidR="00F74476" w:rsidRPr="00F74476" w14:paraId="4DDF03A9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C0E8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U21-18378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6CCE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Committees - National Disaster Mental Health Framework Steering Committee</w:t>
            </w:r>
          </w:p>
        </w:tc>
      </w:tr>
      <w:tr w:rsidR="00F74476" w:rsidRPr="00F74476" w14:paraId="532B3D92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48BA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U21-24094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FBB6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Advice - QTB 2021-22</w:t>
            </w:r>
          </w:p>
        </w:tc>
      </w:tr>
      <w:tr w:rsidR="00F74476" w:rsidRPr="00F74476" w14:paraId="5E7B7F58" w14:textId="77777777" w:rsidTr="00F7447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FCAE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U21-24095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759A" w14:textId="77777777" w:rsidR="00F74476" w:rsidRPr="00F74476" w:rsidRDefault="00F74476" w:rsidP="00F7447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74476">
              <w:rPr>
                <w:rFonts w:ascii="Montserrat Light" w:hAnsi="Montserrat Light" w:cs="Calibri"/>
                <w:sz w:val="22"/>
                <w:szCs w:val="22"/>
              </w:rPr>
              <w:t>Advice - Senate Estimates 2021-22</w:t>
            </w:r>
          </w:p>
        </w:tc>
      </w:tr>
    </w:tbl>
    <w:p w14:paraId="7AAF3169" w14:textId="77777777" w:rsidR="000C6C89" w:rsidRDefault="000C6C89" w:rsidP="000C6C89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0AA8DB5E" w14:textId="77777777" w:rsidR="000C6C89" w:rsidRPr="000C6C89" w:rsidRDefault="000C6C89" w:rsidP="000C6C89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0C6C8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31E2102A" w14:textId="5906C7A2" w:rsidR="00763008" w:rsidRPr="006A7193" w:rsidRDefault="00763008" w:rsidP="00763008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80" w:name="_Toc79050809"/>
      <w:r>
        <w:rPr>
          <w:rFonts w:ascii="Montserrat Light" w:hAnsi="Montserrat Light" w:cs="Calibri"/>
          <w:color w:val="auto"/>
          <w:szCs w:val="24"/>
        </w:rPr>
        <w:lastRenderedPageBreak/>
        <w:t>Strategic Implementation and Standardisation</w:t>
      </w:r>
      <w:bookmarkEnd w:id="8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763008" w:rsidRPr="00813F66" w14:paraId="7BD6A210" w14:textId="77777777" w:rsidTr="0024707C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44AA019B" w14:textId="77777777" w:rsidR="00763008" w:rsidRPr="00813F66" w:rsidRDefault="00763008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490C66F5" w14:textId="77777777" w:rsidR="00763008" w:rsidRPr="00813F66" w:rsidRDefault="00763008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63008" w:rsidRPr="00763008" w14:paraId="3050EB8F" w14:textId="77777777" w:rsidTr="00763008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AD9F" w14:textId="77777777" w:rsidR="00763008" w:rsidRPr="00763008" w:rsidRDefault="00763008" w:rsidP="00763008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763008">
              <w:rPr>
                <w:rFonts w:ascii="Montserrat Light" w:hAnsi="Montserrat Light" w:cs="Calibri"/>
                <w:sz w:val="22"/>
                <w:szCs w:val="22"/>
              </w:rPr>
              <w:t>U21-21621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53A6" w14:textId="77777777" w:rsidR="00763008" w:rsidRPr="00763008" w:rsidRDefault="00763008" w:rsidP="00763008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763008">
              <w:rPr>
                <w:rFonts w:ascii="Montserrat Light" w:hAnsi="Montserrat Light" w:cs="Calibri"/>
                <w:sz w:val="22"/>
                <w:szCs w:val="22"/>
              </w:rPr>
              <w:t>Meetings - Human Rights Council (HRC)</w:t>
            </w:r>
          </w:p>
        </w:tc>
      </w:tr>
    </w:tbl>
    <w:p w14:paraId="26C25BAC" w14:textId="77777777" w:rsidR="00763008" w:rsidRDefault="00763008" w:rsidP="00763008"/>
    <w:p w14:paraId="09439A0C" w14:textId="77777777" w:rsidR="00763008" w:rsidRPr="000C6C89" w:rsidRDefault="00763008" w:rsidP="00763008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0C6C8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1C813F82" w14:textId="3AE65722" w:rsidR="00ED130B" w:rsidRPr="006A7193" w:rsidRDefault="00ED130B" w:rsidP="00E10282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81" w:name="_Toc79050810"/>
      <w:r>
        <w:rPr>
          <w:rFonts w:ascii="Montserrat Light" w:hAnsi="Montserrat Light" w:cs="Calibri"/>
          <w:color w:val="auto"/>
          <w:szCs w:val="24"/>
        </w:rPr>
        <w:t>Strategic Policy</w:t>
      </w:r>
      <w:bookmarkEnd w:id="81"/>
    </w:p>
    <w:p w14:paraId="064C2E19" w14:textId="6E9D9114" w:rsidR="00E00CAD" w:rsidRPr="006A7193" w:rsidRDefault="00484D9F" w:rsidP="00E00CAD">
      <w:pPr>
        <w:pStyle w:val="Heading3"/>
        <w:rPr>
          <w:rFonts w:ascii="Montserrat Light" w:hAnsi="Montserrat Light" w:cs="Calibri"/>
          <w:color w:val="auto"/>
        </w:rPr>
      </w:pPr>
      <w:bookmarkStart w:id="82" w:name="_Toc79050811"/>
      <w:r>
        <w:rPr>
          <w:rFonts w:ascii="Montserrat Light" w:hAnsi="Montserrat Light" w:cs="Calibri"/>
          <w:color w:val="auto"/>
        </w:rPr>
        <w:t>C</w:t>
      </w:r>
      <w:r w:rsidR="0024707C">
        <w:rPr>
          <w:rFonts w:ascii="Montserrat Light" w:hAnsi="Montserrat Light" w:cs="Calibri"/>
          <w:color w:val="auto"/>
        </w:rPr>
        <w:t>losing the Gap Taskforce</w:t>
      </w:r>
      <w:bookmarkEnd w:id="8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E00CAD" w:rsidRPr="00813F66" w14:paraId="5A4F382A" w14:textId="77777777" w:rsidTr="00E00CAD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3912470" w14:textId="77777777" w:rsidR="00E00CAD" w:rsidRPr="00813F66" w:rsidRDefault="00E00CAD" w:rsidP="00E00CA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22FAEBB" w14:textId="77777777" w:rsidR="00E00CAD" w:rsidRPr="00813F66" w:rsidRDefault="00E00CAD" w:rsidP="00E00CA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4707C" w:rsidRPr="0024707C" w14:paraId="0DA6E0E8" w14:textId="77777777" w:rsidTr="0024707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2499" w14:textId="77777777" w:rsidR="0024707C" w:rsidRPr="0024707C" w:rsidRDefault="0024707C" w:rsidP="0024707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4707C">
              <w:rPr>
                <w:rFonts w:ascii="Montserrat Light" w:hAnsi="Montserrat Light" w:cs="Calibri"/>
                <w:sz w:val="22"/>
                <w:szCs w:val="22"/>
              </w:rPr>
              <w:t>P21-2126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CC5D" w14:textId="77777777" w:rsidR="0024707C" w:rsidRPr="0024707C" w:rsidRDefault="0024707C" w:rsidP="0024707C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24707C">
              <w:rPr>
                <w:rFonts w:ascii="Montserrat Light" w:hAnsi="Montserrat Light" w:cs="Calibri"/>
                <w:sz w:val="22"/>
                <w:szCs w:val="22"/>
              </w:rPr>
              <w:t>Analysis - Data and Reporting Team</w:t>
            </w:r>
          </w:p>
        </w:tc>
      </w:tr>
    </w:tbl>
    <w:p w14:paraId="5B8C6CA1" w14:textId="33DD9ED0" w:rsidR="00E00CAD" w:rsidRDefault="00E00CAD" w:rsidP="00484D9F"/>
    <w:p w14:paraId="31E21847" w14:textId="77777777" w:rsidR="00484D9F" w:rsidRPr="000C6C89" w:rsidRDefault="00484D9F" w:rsidP="00484D9F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0C6C8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9668876" w14:textId="36070B00" w:rsidR="00484D9F" w:rsidRPr="006A7193" w:rsidRDefault="00486C11" w:rsidP="00484D9F">
      <w:pPr>
        <w:pStyle w:val="Heading3"/>
        <w:rPr>
          <w:rFonts w:ascii="Montserrat Light" w:hAnsi="Montserrat Light" w:cs="Calibri"/>
          <w:color w:val="auto"/>
        </w:rPr>
      </w:pPr>
      <w:bookmarkStart w:id="83" w:name="_Toc79050812"/>
      <w:r>
        <w:rPr>
          <w:rFonts w:ascii="Montserrat Light" w:hAnsi="Montserrat Light" w:cs="Calibri"/>
          <w:color w:val="auto"/>
        </w:rPr>
        <w:t xml:space="preserve">Strategic </w:t>
      </w:r>
      <w:r w:rsidR="00484D9F">
        <w:rPr>
          <w:rFonts w:ascii="Montserrat Light" w:hAnsi="Montserrat Light" w:cs="Calibri"/>
          <w:color w:val="auto"/>
        </w:rPr>
        <w:t>Policy</w:t>
      </w:r>
      <w:bookmarkEnd w:id="8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484D9F" w:rsidRPr="00813F66" w14:paraId="35BF1F4B" w14:textId="77777777" w:rsidTr="008E59C3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7D8DE7A3" w14:textId="77777777" w:rsidR="00484D9F" w:rsidRPr="00813F66" w:rsidRDefault="00484D9F" w:rsidP="008E59C3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47FC5113" w14:textId="77777777" w:rsidR="00484D9F" w:rsidRPr="00813F66" w:rsidRDefault="00484D9F" w:rsidP="008E59C3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86C11" w:rsidRPr="00486C11" w14:paraId="4ADC6523" w14:textId="77777777" w:rsidTr="00486C1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F813" w14:textId="77777777" w:rsidR="00486C11" w:rsidRPr="00486C11" w:rsidRDefault="00486C11" w:rsidP="00486C1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6C11">
              <w:rPr>
                <w:rFonts w:ascii="Montserrat Light" w:hAnsi="Montserrat Light" w:cs="Calibri"/>
                <w:sz w:val="22"/>
                <w:szCs w:val="22"/>
              </w:rPr>
              <w:t>U21-6704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BC94" w14:textId="77777777" w:rsidR="00486C11" w:rsidRPr="00486C11" w:rsidRDefault="00486C11" w:rsidP="00486C1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6C11">
              <w:rPr>
                <w:rFonts w:ascii="Montserrat Light" w:hAnsi="Montserrat Light" w:cs="Calibri"/>
                <w:sz w:val="22"/>
                <w:szCs w:val="22"/>
              </w:rPr>
              <w:t>Reporting - UN Declaration on the Rights of Indigenous Peoples UNDRIP</w:t>
            </w:r>
          </w:p>
        </w:tc>
      </w:tr>
      <w:tr w:rsidR="0015204E" w:rsidRPr="00486C11" w14:paraId="440AAFEC" w14:textId="77777777" w:rsidTr="00486C1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C2E4" w14:textId="7D8C6744" w:rsidR="0015204E" w:rsidRPr="00486C11" w:rsidRDefault="0015204E" w:rsidP="0015204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6C11">
              <w:rPr>
                <w:rFonts w:ascii="Montserrat Light" w:hAnsi="Montserrat Light" w:cs="Calibri"/>
                <w:sz w:val="22"/>
                <w:szCs w:val="22"/>
              </w:rPr>
              <w:t>U21-6779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5E26" w14:textId="05F405BA" w:rsidR="0015204E" w:rsidRPr="00486C11" w:rsidRDefault="0015204E" w:rsidP="0015204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6C11">
              <w:rPr>
                <w:rFonts w:ascii="Montserrat Light" w:hAnsi="Montserrat Light" w:cs="Calibri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486C11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486C11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xxx </w:t>
            </w:r>
            <w:r w:rsidRPr="00486C11">
              <w:rPr>
                <w:rFonts w:ascii="Montserrat Light" w:hAnsi="Montserrat Light" w:cs="Calibri"/>
                <w:sz w:val="22"/>
                <w:szCs w:val="22"/>
              </w:rPr>
              <w:t xml:space="preserve">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486C11">
              <w:rPr>
                <w:rFonts w:ascii="Montserrat Light" w:hAnsi="Montserrat Light" w:cs="Calibri"/>
                <w:sz w:val="22"/>
                <w:szCs w:val="22"/>
              </w:rPr>
              <w:t xml:space="preserve"> (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486C11">
              <w:rPr>
                <w:rFonts w:ascii="Montserrat Light" w:hAnsi="Montserrat Light" w:cs="Calibri"/>
                <w:sz w:val="22"/>
                <w:szCs w:val="22"/>
              </w:rPr>
              <w:t>)</w:t>
            </w:r>
          </w:p>
        </w:tc>
      </w:tr>
      <w:tr w:rsidR="0015204E" w:rsidRPr="00486C11" w14:paraId="0C94AEF8" w14:textId="77777777" w:rsidTr="00486C1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D4CC" w14:textId="77777777" w:rsidR="0015204E" w:rsidRPr="00486C11" w:rsidRDefault="0015204E" w:rsidP="0015204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6C11">
              <w:rPr>
                <w:rFonts w:ascii="Montserrat Light" w:hAnsi="Montserrat Light" w:cs="Calibri"/>
                <w:sz w:val="22"/>
                <w:szCs w:val="22"/>
              </w:rPr>
              <w:t>U21-8111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4ADB" w14:textId="77777777" w:rsidR="0015204E" w:rsidRPr="00486C11" w:rsidRDefault="0015204E" w:rsidP="0015204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6C11">
              <w:rPr>
                <w:rFonts w:ascii="Montserrat Light" w:hAnsi="Montserrat Light" w:cs="Calibri"/>
                <w:sz w:val="22"/>
                <w:szCs w:val="22"/>
              </w:rPr>
              <w:t>Reporting - UNESCO International Decade of Indigenous Languages 2022-2032</w:t>
            </w:r>
          </w:p>
        </w:tc>
      </w:tr>
      <w:tr w:rsidR="0015204E" w:rsidRPr="00486C11" w14:paraId="03EC3F50" w14:textId="77777777" w:rsidTr="00486C1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FE7C" w14:textId="77777777" w:rsidR="0015204E" w:rsidRPr="00486C11" w:rsidRDefault="0015204E" w:rsidP="0015204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6C11">
              <w:rPr>
                <w:rFonts w:ascii="Montserrat Light" w:hAnsi="Montserrat Light" w:cs="Calibri"/>
                <w:sz w:val="22"/>
                <w:szCs w:val="22"/>
              </w:rPr>
              <w:t>U21-11947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B1E3" w14:textId="77777777" w:rsidR="0015204E" w:rsidRPr="00486C11" w:rsidRDefault="0015204E" w:rsidP="0015204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6C11">
              <w:rPr>
                <w:rFonts w:ascii="Montserrat Light" w:hAnsi="Montserrat Light" w:cs="Calibri"/>
                <w:sz w:val="22"/>
                <w:szCs w:val="22"/>
              </w:rPr>
              <w:t>Reporting - Joint Parliamentary Committee on Human Rights</w:t>
            </w:r>
          </w:p>
        </w:tc>
      </w:tr>
      <w:tr w:rsidR="0015204E" w:rsidRPr="00486C11" w14:paraId="3580AA43" w14:textId="77777777" w:rsidTr="00486C1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9E7B" w14:textId="77777777" w:rsidR="0015204E" w:rsidRPr="00486C11" w:rsidRDefault="0015204E" w:rsidP="0015204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6C11">
              <w:rPr>
                <w:rFonts w:ascii="Montserrat Light" w:hAnsi="Montserrat Light" w:cs="Calibri"/>
                <w:sz w:val="22"/>
                <w:szCs w:val="22"/>
              </w:rPr>
              <w:t>U21-17277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93ED" w14:textId="77777777" w:rsidR="0015204E" w:rsidRPr="00486C11" w:rsidRDefault="0015204E" w:rsidP="0015204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6C11">
              <w:rPr>
                <w:rFonts w:ascii="Montserrat Light" w:hAnsi="Montserrat Light" w:cs="Calibri"/>
                <w:sz w:val="22"/>
                <w:szCs w:val="22"/>
              </w:rPr>
              <w:t>Reporting - Enhanced Indigenous Participation in the United Nations</w:t>
            </w:r>
          </w:p>
        </w:tc>
      </w:tr>
      <w:tr w:rsidR="0015204E" w:rsidRPr="00486C11" w14:paraId="773D0C1A" w14:textId="77777777" w:rsidTr="00486C1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AAE7" w14:textId="77777777" w:rsidR="0015204E" w:rsidRPr="00486C11" w:rsidRDefault="0015204E" w:rsidP="0015204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6C11">
              <w:rPr>
                <w:rFonts w:ascii="Montserrat Light" w:hAnsi="Montserrat Light" w:cs="Calibri"/>
                <w:sz w:val="22"/>
                <w:szCs w:val="22"/>
              </w:rPr>
              <w:t>U21-17278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1C3D" w14:textId="77777777" w:rsidR="0015204E" w:rsidRPr="00486C11" w:rsidRDefault="0015204E" w:rsidP="0015204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6C11">
              <w:rPr>
                <w:rFonts w:ascii="Montserrat Light" w:hAnsi="Montserrat Light" w:cs="Calibri"/>
                <w:sz w:val="22"/>
                <w:szCs w:val="22"/>
              </w:rPr>
              <w:t>Reporting - Group of Friends of Indigenous Peoples</w:t>
            </w:r>
          </w:p>
        </w:tc>
      </w:tr>
    </w:tbl>
    <w:p w14:paraId="661DACFC" w14:textId="77777777" w:rsidR="00484D9F" w:rsidRDefault="00484D9F" w:rsidP="00484D9F"/>
    <w:p w14:paraId="1B8235A3" w14:textId="77777777" w:rsidR="00484D9F" w:rsidRPr="000C6C89" w:rsidRDefault="00484D9F" w:rsidP="00484D9F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0C6C8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3AE0734" w14:textId="5EC02C81" w:rsidR="00C2713A" w:rsidRPr="006A7193" w:rsidRDefault="00C2713A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84" w:name="_Toc79050813"/>
      <w:r>
        <w:rPr>
          <w:rFonts w:ascii="Montserrat Light" w:hAnsi="Montserrat Light" w:cs="Calibri"/>
          <w:color w:val="auto"/>
          <w:szCs w:val="24"/>
        </w:rPr>
        <w:t>West and South</w:t>
      </w:r>
      <w:bookmarkEnd w:id="84"/>
    </w:p>
    <w:p w14:paraId="212D03C8" w14:textId="6FBF60C4" w:rsidR="00E84744" w:rsidRPr="006A7193" w:rsidRDefault="00BD52EA" w:rsidP="00F46891">
      <w:pPr>
        <w:pStyle w:val="Heading3"/>
        <w:rPr>
          <w:rFonts w:ascii="Montserrat Light" w:hAnsi="Montserrat Light" w:cs="Calibri"/>
          <w:color w:val="auto"/>
        </w:rPr>
      </w:pPr>
      <w:bookmarkStart w:id="85" w:name="_Toc79050814"/>
      <w:r>
        <w:rPr>
          <w:rFonts w:ascii="Montserrat Light" w:hAnsi="Montserrat Light" w:cs="Calibri"/>
          <w:color w:val="auto"/>
          <w:szCs w:val="24"/>
        </w:rPr>
        <w:t>Greater Western Australia</w:t>
      </w:r>
      <w:bookmarkEnd w:id="85"/>
      <w:r w:rsidR="00E84744">
        <w:rPr>
          <w:rFonts w:ascii="Montserrat Light" w:hAnsi="Montserrat Light" w:cs="Calibri"/>
          <w:color w:val="auto"/>
          <w:szCs w:val="24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84744" w:rsidRPr="001A1052" w14:paraId="3CE46258" w14:textId="77777777" w:rsidTr="00267C9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6F6D0FE" w14:textId="77777777" w:rsidR="00E84744" w:rsidRPr="001A1052" w:rsidRDefault="00E84744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5BC8919" w14:textId="77777777" w:rsidR="00E84744" w:rsidRPr="001A1052" w:rsidRDefault="00E84744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D52EA" w:rsidRPr="00BD52EA" w14:paraId="7145C9A0" w14:textId="77777777" w:rsidTr="00BD52E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A0FA" w14:textId="77777777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U21-1425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64BF" w14:textId="50F90A18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BD52EA" w:rsidRPr="00BD52EA" w14:paraId="556443BE" w14:textId="77777777" w:rsidTr="00BD52E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01F4" w14:textId="77777777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U21-3390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A6CF" w14:textId="76B5649B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SWM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BD52EA" w:rsidRPr="00BD52EA" w14:paraId="42E2DA3C" w14:textId="77777777" w:rsidTr="00BD52E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A31F" w14:textId="77777777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lastRenderedPageBreak/>
              <w:t>U21-5421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A099" w14:textId="77777777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MW - Providers Projects</w:t>
            </w:r>
          </w:p>
        </w:tc>
      </w:tr>
      <w:tr w:rsidR="00BD52EA" w:rsidRPr="00BD52EA" w14:paraId="3165F975" w14:textId="77777777" w:rsidTr="00BD52E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19AC" w14:textId="77777777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U21-7709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A836" w14:textId="6CB8E5A5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K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(Yawardani Jan-ga Mobile Equine Assisted Learning</w:t>
            </w:r>
          </w:p>
        </w:tc>
      </w:tr>
      <w:tr w:rsidR="00BD52EA" w:rsidRPr="00BD52EA" w14:paraId="0F7D82E3" w14:textId="77777777" w:rsidTr="00BD52E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CF2D" w14:textId="77777777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U21-15557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CABD" w14:textId="45468CA2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NG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BD52EA" w:rsidRPr="00BD52EA" w14:paraId="2F4074AC" w14:textId="77777777" w:rsidTr="00BD52E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0A37" w14:textId="77777777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U21-16135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D252" w14:textId="5DEF157B" w:rsidR="00BD52EA" w:rsidRPr="00BD52EA" w:rsidRDefault="00195D1D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Service Providers - New F</w:t>
            </w:r>
            <w:r w:rsidR="00BD52EA"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>older (2)</w:t>
            </w:r>
          </w:p>
        </w:tc>
      </w:tr>
      <w:tr w:rsidR="00BD52EA" w:rsidRPr="00BD52EA" w14:paraId="35CD9ACE" w14:textId="77777777" w:rsidTr="00BD52E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BF01" w14:textId="77777777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U21-19075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5F01" w14:textId="5ABD5DDC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MW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-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 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>)</w:t>
            </w:r>
          </w:p>
        </w:tc>
      </w:tr>
      <w:tr w:rsidR="00BD52EA" w:rsidRPr="00BD52EA" w14:paraId="7100EF44" w14:textId="77777777" w:rsidTr="00BD52E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AAFA" w14:textId="77777777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U21-21943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0000" w14:textId="135BB893" w:rsidR="00BD52EA" w:rsidRPr="00BD52EA" w:rsidRDefault="00BD52EA" w:rsidP="00BD52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P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 xxx</w:t>
            </w:r>
            <w:r w:rsidRPr="00BD52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</w:tbl>
    <w:p w14:paraId="573896A2" w14:textId="77777777" w:rsidR="00E84744" w:rsidRDefault="00E84744" w:rsidP="00E8474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bookmarkEnd w:id="34"/>
    <w:p w14:paraId="726225D4" w14:textId="48A9189B" w:rsidR="004C4046" w:rsidRPr="00E10282" w:rsidRDefault="00E10282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4F4F14D" w14:textId="7ED74B2F" w:rsidR="00BD52EA" w:rsidRPr="006A7193" w:rsidRDefault="004C4046" w:rsidP="00BD52EA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86" w:name="_Toc79050815"/>
      <w:r w:rsidR="00436288">
        <w:rPr>
          <w:rFonts w:ascii="Montserrat Light" w:hAnsi="Montserrat Light" w:cs="Calibri"/>
          <w:color w:val="auto"/>
          <w:szCs w:val="24"/>
        </w:rPr>
        <w:t>Kimberley</w:t>
      </w:r>
      <w:bookmarkEnd w:id="8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D52EA" w:rsidRPr="001A1052" w14:paraId="76509FEE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3D9E607" w14:textId="77777777" w:rsidR="00BD52EA" w:rsidRPr="001A1052" w:rsidRDefault="00BD52EA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95A3FDB" w14:textId="77777777" w:rsidR="00BD52EA" w:rsidRPr="001A1052" w:rsidRDefault="00BD52EA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36288" w:rsidRPr="00436288" w14:paraId="6FB92D7D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2690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U21-2398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661C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KNX - Jaru Girl Designs</w:t>
            </w:r>
          </w:p>
        </w:tc>
      </w:tr>
      <w:tr w:rsidR="00436288" w:rsidRPr="00436288" w14:paraId="0F1D4A1F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1523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U21-6191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BBF4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Planning and Strategy - EK_Place Based Projects</w:t>
            </w:r>
          </w:p>
        </w:tc>
      </w:tr>
      <w:tr w:rsidR="00436288" w:rsidRPr="00436288" w14:paraId="6FECD96F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4FDD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U21-6691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D1DD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DBY - Fitzroy Crossing Business Network</w:t>
            </w:r>
          </w:p>
        </w:tc>
      </w:tr>
      <w:tr w:rsidR="00436288" w:rsidRPr="00436288" w14:paraId="6FB39568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6278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U21-7075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8C34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Grant Funding Coordination - NAIDOC</w:t>
            </w:r>
          </w:p>
        </w:tc>
      </w:tr>
      <w:tr w:rsidR="00436288" w:rsidRPr="00436288" w14:paraId="1BF198FB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B3FC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U21-8037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B878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EK - Local Emergency Management Committee (LEMC)</w:t>
            </w:r>
          </w:p>
        </w:tc>
      </w:tr>
      <w:tr w:rsidR="00436288" w:rsidRPr="00436288" w14:paraId="537FCF69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904E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U21-9397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BFE0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Kimberley Newsletter</w:t>
            </w:r>
          </w:p>
        </w:tc>
      </w:tr>
      <w:tr w:rsidR="00436288" w:rsidRPr="00436288" w14:paraId="10E13DEC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E395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U21-9783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AF50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KNX - Empowered Communities</w:t>
            </w:r>
          </w:p>
        </w:tc>
      </w:tr>
      <w:tr w:rsidR="00436288" w:rsidRPr="00436288" w14:paraId="52B9DE16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4081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U21-13930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706D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Programme Management - Indigenous Tourism Fund</w:t>
            </w:r>
          </w:p>
        </w:tc>
      </w:tr>
      <w:tr w:rsidR="00436288" w:rsidRPr="00436288" w14:paraId="58507523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DFB0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U21-17493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39C8" w14:textId="4EED1D2B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Grant Funding Coordination - 2021 Indigenous </w:t>
            </w:r>
            <w:r w:rsidR="00225793"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Tourism</w:t>
            </w: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Fund</w:t>
            </w:r>
          </w:p>
        </w:tc>
      </w:tr>
      <w:tr w:rsidR="00436288" w:rsidRPr="00436288" w14:paraId="733F5766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A47F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U21-19855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5B61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Planning and Strategy - Regional Investment Strategy (RIS)</w:t>
            </w:r>
          </w:p>
        </w:tc>
      </w:tr>
      <w:tr w:rsidR="00436288" w:rsidRPr="00436288" w14:paraId="07EC4D8D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E8FA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U21-23445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A1A6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BME - Broome Vulnerable People Working Group (BVPWG)</w:t>
            </w:r>
          </w:p>
        </w:tc>
      </w:tr>
      <w:tr w:rsidR="00436288" w:rsidRPr="00436288" w14:paraId="127FE3F4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D173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U21-23446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D73C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BME - Broome PCYC</w:t>
            </w:r>
          </w:p>
        </w:tc>
      </w:tr>
      <w:tr w:rsidR="00436288" w:rsidRPr="00436288" w14:paraId="4227E90B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C23C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U21-23663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5349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BME - Broome Youth Action Group (BYAG)</w:t>
            </w:r>
          </w:p>
        </w:tc>
      </w:tr>
      <w:tr w:rsidR="00436288" w:rsidRPr="00436288" w14:paraId="26420BE4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1674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U21-23849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103E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Reporting - COVID19 Reporting June 2021</w:t>
            </w:r>
          </w:p>
        </w:tc>
      </w:tr>
      <w:tr w:rsidR="00436288" w:rsidRPr="00436288" w14:paraId="6CA10915" w14:textId="77777777" w:rsidTr="00436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CD9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U21-24098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48F" w14:textId="77777777" w:rsidR="00436288" w:rsidRPr="00436288" w:rsidRDefault="00436288" w:rsidP="0043628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36288">
              <w:rPr>
                <w:rFonts w:ascii="Montserrat Light" w:hAnsi="Montserrat Light" w:cs="Calibri"/>
                <w:color w:val="auto"/>
                <w:sz w:val="22"/>
                <w:szCs w:val="22"/>
              </w:rPr>
              <w:t>Grant Funding Coordination - 2021-2022 Local Investment Briefs</w:t>
            </w:r>
          </w:p>
        </w:tc>
      </w:tr>
    </w:tbl>
    <w:p w14:paraId="11CA736F" w14:textId="77777777" w:rsidR="00BD52EA" w:rsidRDefault="00BD52EA" w:rsidP="00BD52E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EBB1550" w14:textId="77777777" w:rsidR="00BD52EA" w:rsidRPr="00E10282" w:rsidRDefault="00BD52EA" w:rsidP="00BD52EA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498B579" w14:textId="74BF2D6D" w:rsidR="00436288" w:rsidRPr="006A7193" w:rsidRDefault="00BD52EA" w:rsidP="00436288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lastRenderedPageBreak/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87" w:name="_Toc79050816"/>
      <w:r w:rsidR="009D6090">
        <w:rPr>
          <w:rFonts w:ascii="Montserrat Light" w:hAnsi="Montserrat Light" w:cs="Calibri"/>
          <w:color w:val="auto"/>
          <w:szCs w:val="24"/>
        </w:rPr>
        <w:t>South Australia</w:t>
      </w:r>
      <w:bookmarkEnd w:id="8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436288" w:rsidRPr="001A1052" w14:paraId="2E300A53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176B0F5" w14:textId="77777777" w:rsidR="00436288" w:rsidRPr="001A1052" w:rsidRDefault="00436288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16F8438" w14:textId="77777777" w:rsidR="00436288" w:rsidRPr="001A1052" w:rsidRDefault="00436288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D6090" w:rsidRPr="009D6090" w14:paraId="7233A6D8" w14:textId="77777777" w:rsidTr="009D609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EBB8" w14:textId="77777777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U21-2471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960A" w14:textId="722CEB92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D6090" w:rsidRPr="009D6090" w14:paraId="15921B3A" w14:textId="77777777" w:rsidTr="009D609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8E10" w14:textId="77777777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U21-6281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C205" w14:textId="6CD89DDB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D6090" w:rsidRPr="009D6090" w14:paraId="41F6825C" w14:textId="77777777" w:rsidTr="009D609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38A5" w14:textId="77777777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U21-9418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ABD" w14:textId="33B1AC29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D6090" w:rsidRPr="009D6090" w14:paraId="1C874341" w14:textId="77777777" w:rsidTr="009D609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EB20" w14:textId="77777777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U21-9919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ED16" w14:textId="084C9CD4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 xxx</w:t>
            </w: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D6090" w:rsidRPr="009D6090" w14:paraId="160D59BA" w14:textId="77777777" w:rsidTr="009D609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B6D" w14:textId="77777777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U21-11131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8AAA" w14:textId="04F01C33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D6090" w:rsidRPr="009D6090" w14:paraId="1686842A" w14:textId="77777777" w:rsidTr="009D609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F05E" w14:textId="77777777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U21-16152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F7AE" w14:textId="6689033C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>-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D6090" w:rsidRPr="009D6090" w14:paraId="6D059ABA" w14:textId="77777777" w:rsidTr="009D609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EA58" w14:textId="77777777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U21-17406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F674" w14:textId="3F9C775F" w:rsidR="009D6090" w:rsidRPr="009D6090" w:rsidRDefault="009D6090" w:rsidP="009D609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9D6090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</w:tbl>
    <w:p w14:paraId="533C9188" w14:textId="77777777" w:rsidR="00436288" w:rsidRDefault="00436288" w:rsidP="00436288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5A7F1FC" w14:textId="77777777" w:rsidR="00436288" w:rsidRPr="00E10282" w:rsidRDefault="00436288" w:rsidP="00436288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6FB39C0" w14:textId="77777777" w:rsidR="00436288" w:rsidRDefault="00436288" w:rsidP="00436288">
      <w:pPr>
        <w:spacing w:line="240" w:lineRule="auto"/>
        <w:ind w:left="7920" w:firstLine="720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49B9F0D" w14:textId="77777777" w:rsidR="009D6090" w:rsidRPr="006A7193" w:rsidRDefault="009D6090" w:rsidP="009D6090">
      <w:pPr>
        <w:pStyle w:val="Heading3"/>
        <w:rPr>
          <w:rFonts w:ascii="Montserrat Light" w:hAnsi="Montserrat Light" w:cs="Calibri"/>
          <w:color w:val="auto"/>
        </w:rPr>
      </w:pPr>
      <w:bookmarkStart w:id="88" w:name="_Toc79050817"/>
      <w:r>
        <w:rPr>
          <w:rFonts w:ascii="Montserrat Light" w:hAnsi="Montserrat Light" w:cs="Calibri"/>
          <w:color w:val="auto"/>
          <w:szCs w:val="24"/>
        </w:rPr>
        <w:t>Victoria and Tasmania</w:t>
      </w:r>
      <w:bookmarkEnd w:id="88"/>
      <w:r>
        <w:rPr>
          <w:rFonts w:ascii="Montserrat Light" w:hAnsi="Montserrat Light" w:cs="Calibri"/>
          <w:color w:val="auto"/>
          <w:szCs w:val="24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D6090" w:rsidRPr="001A1052" w14:paraId="07504AC5" w14:textId="77777777" w:rsidTr="0024707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131BCD2" w14:textId="77777777" w:rsidR="009D6090" w:rsidRPr="001A1052" w:rsidRDefault="009D6090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C258AF2" w14:textId="77777777" w:rsidR="009D6090" w:rsidRPr="001A1052" w:rsidRDefault="009D6090" w:rsidP="0024707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A220E" w:rsidRPr="007A220E" w14:paraId="1A05D721" w14:textId="77777777" w:rsidTr="007A220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FFAE" w14:textId="77777777" w:rsidR="007A220E" w:rsidRPr="007A220E" w:rsidRDefault="007A220E" w:rsidP="007A220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A220E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U21-3513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6964" w14:textId="77777777" w:rsidR="007A220E" w:rsidRPr="007A220E" w:rsidRDefault="007A220E" w:rsidP="007A220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A220E">
              <w:rPr>
                <w:rFonts w:ascii="Montserrat Light" w:hAnsi="Montserrat Light" w:cs="Calibri"/>
                <w:color w:val="auto"/>
                <w:sz w:val="22"/>
                <w:szCs w:val="22"/>
              </w:rPr>
              <w:t>Advice - DITRDC</w:t>
            </w:r>
          </w:p>
        </w:tc>
      </w:tr>
      <w:tr w:rsidR="007A220E" w:rsidRPr="007A220E" w14:paraId="5A9309E8" w14:textId="77777777" w:rsidTr="007A220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D07F" w14:textId="77777777" w:rsidR="007A220E" w:rsidRPr="007A220E" w:rsidRDefault="007A220E" w:rsidP="007A220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A220E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U21-3814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8B3A" w14:textId="77777777" w:rsidR="007A220E" w:rsidRPr="007A220E" w:rsidRDefault="007A220E" w:rsidP="007A220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A220E">
              <w:rPr>
                <w:rFonts w:ascii="Montserrat Light" w:hAnsi="Montserrat Light" w:cs="Calibri"/>
                <w:color w:val="auto"/>
                <w:sz w:val="22"/>
                <w:szCs w:val="22"/>
              </w:rPr>
              <w:t>Policy Co-Ordination - Closing the Gap</w:t>
            </w:r>
          </w:p>
        </w:tc>
      </w:tr>
      <w:tr w:rsidR="007A220E" w:rsidRPr="007A220E" w14:paraId="11D57527" w14:textId="77777777" w:rsidTr="007A220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0151" w14:textId="77777777" w:rsidR="007A220E" w:rsidRPr="007A220E" w:rsidRDefault="007A220E" w:rsidP="007A220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A220E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U21-3875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59D0" w14:textId="77777777" w:rsidR="007A220E" w:rsidRPr="007A220E" w:rsidRDefault="007A220E" w:rsidP="007A220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A220E">
              <w:rPr>
                <w:rFonts w:ascii="Montserrat Light" w:hAnsi="Montserrat Light" w:cs="Calibri"/>
                <w:color w:val="auto"/>
                <w:sz w:val="22"/>
                <w:szCs w:val="22"/>
              </w:rPr>
              <w:t>Reporting - EPBC - 2021</w:t>
            </w:r>
          </w:p>
        </w:tc>
      </w:tr>
      <w:tr w:rsidR="007A220E" w:rsidRPr="007A220E" w14:paraId="4E495000" w14:textId="77777777" w:rsidTr="007A220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24EC" w14:textId="77777777" w:rsidR="007A220E" w:rsidRPr="007A220E" w:rsidRDefault="007A220E" w:rsidP="007A220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A220E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U21-4110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3DB7" w14:textId="77777777" w:rsidR="007A220E" w:rsidRPr="007A220E" w:rsidRDefault="007A220E" w:rsidP="007A220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A220E">
              <w:rPr>
                <w:rFonts w:ascii="Montserrat Light" w:hAnsi="Montserrat Light" w:cs="Calibri"/>
                <w:color w:val="auto"/>
                <w:sz w:val="22"/>
                <w:szCs w:val="22"/>
              </w:rPr>
              <w:t>Events - NAIDOC 2021</w:t>
            </w:r>
          </w:p>
        </w:tc>
      </w:tr>
      <w:tr w:rsidR="007A220E" w:rsidRPr="007A220E" w14:paraId="728F8384" w14:textId="77777777" w:rsidTr="007A220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E484" w14:textId="77777777" w:rsidR="007A220E" w:rsidRPr="007A220E" w:rsidRDefault="007A220E" w:rsidP="007A220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A220E">
              <w:rPr>
                <w:rFonts w:ascii="Montserrat Light" w:hAnsi="Montserrat Light" w:cs="Calibri"/>
                <w:color w:val="auto"/>
                <w:sz w:val="22"/>
                <w:szCs w:val="22"/>
              </w:rPr>
              <w:t>U21-14222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97F6" w14:textId="77777777" w:rsidR="007A220E" w:rsidRPr="007A220E" w:rsidRDefault="007A220E" w:rsidP="007A220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7A220E">
              <w:rPr>
                <w:rFonts w:ascii="Montserrat Light" w:hAnsi="Montserrat Light" w:cs="Calibri"/>
                <w:color w:val="auto"/>
                <w:sz w:val="22"/>
                <w:szCs w:val="22"/>
              </w:rPr>
              <w:t>Programme Management - Indigenous Tourism Fund</w:t>
            </w:r>
          </w:p>
        </w:tc>
      </w:tr>
    </w:tbl>
    <w:p w14:paraId="2EA26DA7" w14:textId="77777777" w:rsidR="009D6090" w:rsidRDefault="009D6090" w:rsidP="009D609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85568BA" w14:textId="77777777" w:rsidR="009D6090" w:rsidRPr="00E10282" w:rsidRDefault="009D6090" w:rsidP="009D6090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5AE4190" w14:textId="6F9F5EDD" w:rsidR="000500EE" w:rsidRDefault="009D6090" w:rsidP="009D6090">
      <w:pPr>
        <w:spacing w:line="240" w:lineRule="auto"/>
        <w:ind w:left="7920" w:firstLine="720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sectPr w:rsidR="000500EE" w:rsidSect="001E424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3E5E" w14:textId="77777777" w:rsidR="003649D5" w:rsidRDefault="003649D5" w:rsidP="00B95533">
      <w:pPr>
        <w:spacing w:after="0" w:line="240" w:lineRule="auto"/>
      </w:pPr>
      <w:r>
        <w:separator/>
      </w:r>
    </w:p>
  </w:endnote>
  <w:endnote w:type="continuationSeparator" w:id="0">
    <w:p w14:paraId="13C7302B" w14:textId="77777777" w:rsidR="003649D5" w:rsidRDefault="003649D5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5822FAEC" w14:textId="77777777" w:rsidR="00A21F5C" w:rsidRPr="00B87E45" w:rsidRDefault="00A21F5C" w:rsidP="001007B9">
        <w:pPr>
          <w:pStyle w:val="ProtectiveMarking"/>
        </w:pPr>
        <w:r>
          <w:t xml:space="preserve">     </w:t>
        </w:r>
      </w:p>
    </w:sdtContent>
  </w:sdt>
  <w:p w14:paraId="510103F4" w14:textId="77777777" w:rsidR="00A21F5C" w:rsidRPr="00A477A0" w:rsidRDefault="00A21F5C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181AA94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 descr="Grey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2728F4" id="Straight Connector 194" o:spid="_x0000_s1026" alt="Grey line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82C08" w14:textId="35F883F7" w:rsidR="00A21F5C" w:rsidRPr="00F97B14" w:rsidRDefault="00A21F5C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5D5FC8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7FC82C08" w14:textId="35F883F7" w:rsidR="00A21F5C" w:rsidRPr="00F97B14" w:rsidRDefault="00A21F5C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5D5FC8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D4E2C1D" w14:textId="748CC8CB" w:rsidR="00A21F5C" w:rsidRDefault="00FA7ACE" w:rsidP="00281E3E">
    <w:pPr>
      <w:pStyle w:val="Footer"/>
      <w:rPr>
        <w:color w:val="25303B" w:themeColor="accent1"/>
      </w:rPr>
    </w:pPr>
    <w:r>
      <w:rPr>
        <w:color w:val="25303B" w:themeColor="accent1"/>
      </w:rPr>
      <w:t>Phone: 02 6271 5111</w:t>
    </w:r>
    <w:r w:rsidR="00A21F5C">
      <w:rPr>
        <w:color w:val="25303B" w:themeColor="accent1"/>
      </w:rPr>
      <w:t xml:space="preserve"> National Indigenous Australians Agency</w:t>
    </w:r>
    <w:r w:rsidR="00A21F5C">
      <w:rPr>
        <w:color w:val="25303B" w:themeColor="accent1"/>
      </w:rPr>
      <w:tab/>
      <w:t xml:space="preserve"> niaa.gov.au</w:t>
    </w:r>
  </w:p>
  <w:p w14:paraId="79B69322" w14:textId="7B84AC81" w:rsidR="00A21F5C" w:rsidRPr="0040648D" w:rsidRDefault="00A21F5C" w:rsidP="00281E3E">
    <w:pPr>
      <w:pStyle w:val="Footer"/>
      <w:rPr>
        <w:color w:val="25303B" w:themeColor="accent1"/>
      </w:rPr>
    </w:pPr>
    <w:r>
      <w:rPr>
        <w:color w:val="25303B" w:themeColor="accent1"/>
      </w:rPr>
      <w:t>Charles Perkins House, 16 Bowes Place, Woden, ACT 2606,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59C718AB" w14:textId="77777777" w:rsidR="00A21F5C" w:rsidRPr="00B87E45" w:rsidRDefault="00A21F5C" w:rsidP="00917F95">
        <w:pPr>
          <w:pStyle w:val="ProtectiveMarking"/>
        </w:pPr>
        <w:r>
          <w:t xml:space="preserve">     </w:t>
        </w:r>
      </w:p>
    </w:sdtContent>
  </w:sdt>
  <w:p w14:paraId="14A66871" w14:textId="09A00E61" w:rsidR="00A21F5C" w:rsidRPr="0040648D" w:rsidRDefault="00A21F5C" w:rsidP="00743EB4">
    <w:pPr>
      <w:pStyle w:val="Footer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C4CCB" w14:textId="77777777" w:rsidR="003649D5" w:rsidRPr="007A6FC6" w:rsidRDefault="003649D5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1C45BF7C" w14:textId="77777777" w:rsidR="003649D5" w:rsidRPr="007A6FC6" w:rsidRDefault="003649D5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B65A" w14:textId="77777777" w:rsidR="00A21F5C" w:rsidRDefault="003649D5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A21F5C">
          <w:t xml:space="preserve">     </w:t>
        </w:r>
      </w:sdtContent>
    </w:sdt>
  </w:p>
  <w:p w14:paraId="5A338099" w14:textId="7ED0AE59" w:rsidR="00A21F5C" w:rsidRDefault="00A21F5C" w:rsidP="007443DC">
    <w:pPr>
      <w:pStyle w:val="Header"/>
      <w:tabs>
        <w:tab w:val="clear" w:pos="4513"/>
        <w:tab w:val="clear" w:pos="9026"/>
        <w:tab w:val="left" w:pos="4450"/>
      </w:tabs>
    </w:pP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5176A86D" wp14:editId="5A94EA84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4" name="Graphic 24" descr="Line of grey d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D948A0" w14:textId="77777777" w:rsidR="00A21F5C" w:rsidRDefault="00A21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8A1B" w14:textId="77777777" w:rsidR="00A21F5C" w:rsidRDefault="00A21F5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DC39F44" wp14:editId="16E40515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 descr="White vertical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5C261F" id="Straight Connector 43" o:spid="_x0000_s1026" alt="White vertical line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3376CA0C" wp14:editId="6F320F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158D2" w14:textId="77777777" w:rsidR="00A21F5C" w:rsidRPr="00143288" w:rsidRDefault="00A21F5C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3D9158D2" w14:textId="77777777" w:rsidR="00A21F5C" w:rsidRPr="00143288" w:rsidRDefault="00A21F5C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6E8271E9" wp14:editId="15088AE6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46" name="Graphic 16" descr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77ECDFCD" wp14:editId="478008A1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7" name="Graphic 19" descr="Australian Government |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1E28E6C" wp14:editId="124824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8" name="Graphic 11" descr="NIA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7"/>
    <w:rsid w:val="0000205A"/>
    <w:rsid w:val="00002F73"/>
    <w:rsid w:val="00003600"/>
    <w:rsid w:val="000042C6"/>
    <w:rsid w:val="000066E0"/>
    <w:rsid w:val="00006F26"/>
    <w:rsid w:val="00007EB1"/>
    <w:rsid w:val="000133A5"/>
    <w:rsid w:val="00014206"/>
    <w:rsid w:val="00016E7D"/>
    <w:rsid w:val="000230F3"/>
    <w:rsid w:val="00023AC4"/>
    <w:rsid w:val="00024EC7"/>
    <w:rsid w:val="00026554"/>
    <w:rsid w:val="000304B2"/>
    <w:rsid w:val="000313AE"/>
    <w:rsid w:val="00031B5C"/>
    <w:rsid w:val="00032E52"/>
    <w:rsid w:val="00034193"/>
    <w:rsid w:val="00034FEC"/>
    <w:rsid w:val="0003551D"/>
    <w:rsid w:val="00036A2E"/>
    <w:rsid w:val="00036AF4"/>
    <w:rsid w:val="000407C0"/>
    <w:rsid w:val="0004082F"/>
    <w:rsid w:val="0004256B"/>
    <w:rsid w:val="00042E89"/>
    <w:rsid w:val="000432EE"/>
    <w:rsid w:val="00043C81"/>
    <w:rsid w:val="000449C7"/>
    <w:rsid w:val="00044BF9"/>
    <w:rsid w:val="000500EE"/>
    <w:rsid w:val="000503A6"/>
    <w:rsid w:val="00053CD9"/>
    <w:rsid w:val="00057B46"/>
    <w:rsid w:val="00063034"/>
    <w:rsid w:val="00071559"/>
    <w:rsid w:val="00073D52"/>
    <w:rsid w:val="00073DD0"/>
    <w:rsid w:val="000756F7"/>
    <w:rsid w:val="00076AD1"/>
    <w:rsid w:val="000803CA"/>
    <w:rsid w:val="00080F15"/>
    <w:rsid w:val="000830CE"/>
    <w:rsid w:val="0008370B"/>
    <w:rsid w:val="00090C14"/>
    <w:rsid w:val="00091BCD"/>
    <w:rsid w:val="0009265A"/>
    <w:rsid w:val="00094B02"/>
    <w:rsid w:val="0009586C"/>
    <w:rsid w:val="0009590F"/>
    <w:rsid w:val="00095BDF"/>
    <w:rsid w:val="00095BF3"/>
    <w:rsid w:val="0009686D"/>
    <w:rsid w:val="00096AB5"/>
    <w:rsid w:val="000A041E"/>
    <w:rsid w:val="000A08CA"/>
    <w:rsid w:val="000A0E4C"/>
    <w:rsid w:val="000A2A17"/>
    <w:rsid w:val="000A5B52"/>
    <w:rsid w:val="000A6801"/>
    <w:rsid w:val="000A77B6"/>
    <w:rsid w:val="000A7B2A"/>
    <w:rsid w:val="000A7FFC"/>
    <w:rsid w:val="000B0AAF"/>
    <w:rsid w:val="000B199C"/>
    <w:rsid w:val="000B6E58"/>
    <w:rsid w:val="000B7F78"/>
    <w:rsid w:val="000C2428"/>
    <w:rsid w:val="000C2DAF"/>
    <w:rsid w:val="000C6C89"/>
    <w:rsid w:val="000D106A"/>
    <w:rsid w:val="000D113F"/>
    <w:rsid w:val="000D6AA9"/>
    <w:rsid w:val="000D774B"/>
    <w:rsid w:val="000E351D"/>
    <w:rsid w:val="000E3A3E"/>
    <w:rsid w:val="000E4B58"/>
    <w:rsid w:val="000E60F7"/>
    <w:rsid w:val="000F1B5A"/>
    <w:rsid w:val="000F1B86"/>
    <w:rsid w:val="000F23B0"/>
    <w:rsid w:val="000F2865"/>
    <w:rsid w:val="000F377F"/>
    <w:rsid w:val="000F5917"/>
    <w:rsid w:val="000F596E"/>
    <w:rsid w:val="000F6925"/>
    <w:rsid w:val="000F6A55"/>
    <w:rsid w:val="000F7644"/>
    <w:rsid w:val="001007B9"/>
    <w:rsid w:val="00102C84"/>
    <w:rsid w:val="0010599D"/>
    <w:rsid w:val="00105A12"/>
    <w:rsid w:val="00105C22"/>
    <w:rsid w:val="00105C59"/>
    <w:rsid w:val="00105ECB"/>
    <w:rsid w:val="001110E1"/>
    <w:rsid w:val="00111CC1"/>
    <w:rsid w:val="00113270"/>
    <w:rsid w:val="001135F8"/>
    <w:rsid w:val="001138E8"/>
    <w:rsid w:val="00116A17"/>
    <w:rsid w:val="0011763C"/>
    <w:rsid w:val="0012185F"/>
    <w:rsid w:val="001227FA"/>
    <w:rsid w:val="001232B7"/>
    <w:rsid w:val="00123597"/>
    <w:rsid w:val="00125A7F"/>
    <w:rsid w:val="00126D7E"/>
    <w:rsid w:val="00127273"/>
    <w:rsid w:val="0013092F"/>
    <w:rsid w:val="00131315"/>
    <w:rsid w:val="00131951"/>
    <w:rsid w:val="00132268"/>
    <w:rsid w:val="001336CF"/>
    <w:rsid w:val="00133F4F"/>
    <w:rsid w:val="00134C16"/>
    <w:rsid w:val="001423B3"/>
    <w:rsid w:val="00142A57"/>
    <w:rsid w:val="00143288"/>
    <w:rsid w:val="0014764B"/>
    <w:rsid w:val="00151A42"/>
    <w:rsid w:val="0015204E"/>
    <w:rsid w:val="00153949"/>
    <w:rsid w:val="0015537B"/>
    <w:rsid w:val="00156E4A"/>
    <w:rsid w:val="001636BD"/>
    <w:rsid w:val="00165906"/>
    <w:rsid w:val="00166578"/>
    <w:rsid w:val="0016781C"/>
    <w:rsid w:val="001727AF"/>
    <w:rsid w:val="00173792"/>
    <w:rsid w:val="001765CB"/>
    <w:rsid w:val="00176EA5"/>
    <w:rsid w:val="001772CE"/>
    <w:rsid w:val="00177611"/>
    <w:rsid w:val="0017798C"/>
    <w:rsid w:val="001809C6"/>
    <w:rsid w:val="00180AD6"/>
    <w:rsid w:val="00181C56"/>
    <w:rsid w:val="001850CB"/>
    <w:rsid w:val="00187D26"/>
    <w:rsid w:val="00194DF7"/>
    <w:rsid w:val="001953CF"/>
    <w:rsid w:val="00195BA8"/>
    <w:rsid w:val="00195D1D"/>
    <w:rsid w:val="001A1052"/>
    <w:rsid w:val="001A176A"/>
    <w:rsid w:val="001A18DA"/>
    <w:rsid w:val="001A1957"/>
    <w:rsid w:val="001A2F86"/>
    <w:rsid w:val="001A7895"/>
    <w:rsid w:val="001B0144"/>
    <w:rsid w:val="001B10ED"/>
    <w:rsid w:val="001B268E"/>
    <w:rsid w:val="001B2A57"/>
    <w:rsid w:val="001B3DAB"/>
    <w:rsid w:val="001B4382"/>
    <w:rsid w:val="001B7FD8"/>
    <w:rsid w:val="001C2FC8"/>
    <w:rsid w:val="001C5B5A"/>
    <w:rsid w:val="001D283B"/>
    <w:rsid w:val="001D3680"/>
    <w:rsid w:val="001D4CBA"/>
    <w:rsid w:val="001D5A3D"/>
    <w:rsid w:val="001E2253"/>
    <w:rsid w:val="001E3558"/>
    <w:rsid w:val="001E4245"/>
    <w:rsid w:val="001E7A9F"/>
    <w:rsid w:val="001F0062"/>
    <w:rsid w:val="001F0654"/>
    <w:rsid w:val="001F1B07"/>
    <w:rsid w:val="001F1E2A"/>
    <w:rsid w:val="001F3722"/>
    <w:rsid w:val="001F738E"/>
    <w:rsid w:val="0020007C"/>
    <w:rsid w:val="00200084"/>
    <w:rsid w:val="00200474"/>
    <w:rsid w:val="0020383D"/>
    <w:rsid w:val="002040E9"/>
    <w:rsid w:val="00205304"/>
    <w:rsid w:val="002105AE"/>
    <w:rsid w:val="002115E3"/>
    <w:rsid w:val="0021247A"/>
    <w:rsid w:val="00212EF3"/>
    <w:rsid w:val="00213226"/>
    <w:rsid w:val="002213A6"/>
    <w:rsid w:val="0022200B"/>
    <w:rsid w:val="002229A5"/>
    <w:rsid w:val="002236FE"/>
    <w:rsid w:val="00225793"/>
    <w:rsid w:val="00226359"/>
    <w:rsid w:val="00230605"/>
    <w:rsid w:val="002317BD"/>
    <w:rsid w:val="00231B22"/>
    <w:rsid w:val="00232011"/>
    <w:rsid w:val="002326ED"/>
    <w:rsid w:val="00234705"/>
    <w:rsid w:val="002370D1"/>
    <w:rsid w:val="00237365"/>
    <w:rsid w:val="00237836"/>
    <w:rsid w:val="0024707C"/>
    <w:rsid w:val="00250BE6"/>
    <w:rsid w:val="00252F38"/>
    <w:rsid w:val="00255411"/>
    <w:rsid w:val="00257299"/>
    <w:rsid w:val="00257C53"/>
    <w:rsid w:val="00260C56"/>
    <w:rsid w:val="00261C9F"/>
    <w:rsid w:val="00262BB5"/>
    <w:rsid w:val="00264937"/>
    <w:rsid w:val="00264A5E"/>
    <w:rsid w:val="00267C9D"/>
    <w:rsid w:val="00271572"/>
    <w:rsid w:val="0027286D"/>
    <w:rsid w:val="00276982"/>
    <w:rsid w:val="00277016"/>
    <w:rsid w:val="0027769C"/>
    <w:rsid w:val="00281E3E"/>
    <w:rsid w:val="00283E21"/>
    <w:rsid w:val="00284710"/>
    <w:rsid w:val="002854C9"/>
    <w:rsid w:val="00292A3A"/>
    <w:rsid w:val="00292EF3"/>
    <w:rsid w:val="00294D1D"/>
    <w:rsid w:val="002955DD"/>
    <w:rsid w:val="002968AF"/>
    <w:rsid w:val="002970AA"/>
    <w:rsid w:val="002A0289"/>
    <w:rsid w:val="002A371E"/>
    <w:rsid w:val="002A3F94"/>
    <w:rsid w:val="002A406D"/>
    <w:rsid w:val="002A592F"/>
    <w:rsid w:val="002A71F3"/>
    <w:rsid w:val="002B1DFD"/>
    <w:rsid w:val="002B4B0A"/>
    <w:rsid w:val="002B5E13"/>
    <w:rsid w:val="002B667D"/>
    <w:rsid w:val="002C0866"/>
    <w:rsid w:val="002C0B69"/>
    <w:rsid w:val="002C23C2"/>
    <w:rsid w:val="002C2601"/>
    <w:rsid w:val="002C5F5B"/>
    <w:rsid w:val="002C726F"/>
    <w:rsid w:val="002C777D"/>
    <w:rsid w:val="002D40B1"/>
    <w:rsid w:val="002D45CD"/>
    <w:rsid w:val="002D520C"/>
    <w:rsid w:val="002D5323"/>
    <w:rsid w:val="002D5782"/>
    <w:rsid w:val="002D6E75"/>
    <w:rsid w:val="002D75F9"/>
    <w:rsid w:val="002E07AC"/>
    <w:rsid w:val="002E0CA0"/>
    <w:rsid w:val="002E6AA1"/>
    <w:rsid w:val="002E77BD"/>
    <w:rsid w:val="002F0396"/>
    <w:rsid w:val="002F481C"/>
    <w:rsid w:val="002F57C6"/>
    <w:rsid w:val="00302D96"/>
    <w:rsid w:val="00302FD3"/>
    <w:rsid w:val="00307A69"/>
    <w:rsid w:val="00312E4A"/>
    <w:rsid w:val="00313E16"/>
    <w:rsid w:val="0031546F"/>
    <w:rsid w:val="00316B0D"/>
    <w:rsid w:val="003176D9"/>
    <w:rsid w:val="0032157D"/>
    <w:rsid w:val="003220CC"/>
    <w:rsid w:val="003300DB"/>
    <w:rsid w:val="003306A7"/>
    <w:rsid w:val="0033088D"/>
    <w:rsid w:val="003324EF"/>
    <w:rsid w:val="0033409A"/>
    <w:rsid w:val="00335425"/>
    <w:rsid w:val="003364F3"/>
    <w:rsid w:val="003371F0"/>
    <w:rsid w:val="00340832"/>
    <w:rsid w:val="00342A40"/>
    <w:rsid w:val="00345B55"/>
    <w:rsid w:val="003500C6"/>
    <w:rsid w:val="00356E27"/>
    <w:rsid w:val="00361A37"/>
    <w:rsid w:val="0036296F"/>
    <w:rsid w:val="00363AE5"/>
    <w:rsid w:val="003649D5"/>
    <w:rsid w:val="003669AA"/>
    <w:rsid w:val="003724C5"/>
    <w:rsid w:val="00373A27"/>
    <w:rsid w:val="00377165"/>
    <w:rsid w:val="00377410"/>
    <w:rsid w:val="003778B6"/>
    <w:rsid w:val="003832DE"/>
    <w:rsid w:val="003848EF"/>
    <w:rsid w:val="00384EA7"/>
    <w:rsid w:val="0038540C"/>
    <w:rsid w:val="00385B65"/>
    <w:rsid w:val="003911B0"/>
    <w:rsid w:val="00391929"/>
    <w:rsid w:val="00393928"/>
    <w:rsid w:val="00396998"/>
    <w:rsid w:val="003A0C60"/>
    <w:rsid w:val="003A242C"/>
    <w:rsid w:val="003A3E57"/>
    <w:rsid w:val="003A6480"/>
    <w:rsid w:val="003A693C"/>
    <w:rsid w:val="003A6FB5"/>
    <w:rsid w:val="003B421D"/>
    <w:rsid w:val="003B489D"/>
    <w:rsid w:val="003B589A"/>
    <w:rsid w:val="003B5EEE"/>
    <w:rsid w:val="003C0512"/>
    <w:rsid w:val="003C381B"/>
    <w:rsid w:val="003C6961"/>
    <w:rsid w:val="003C741A"/>
    <w:rsid w:val="003D21A3"/>
    <w:rsid w:val="003D33F7"/>
    <w:rsid w:val="003D4C0B"/>
    <w:rsid w:val="003E27E0"/>
    <w:rsid w:val="003E43B0"/>
    <w:rsid w:val="003E5822"/>
    <w:rsid w:val="003E5861"/>
    <w:rsid w:val="003E6B8B"/>
    <w:rsid w:val="003F017E"/>
    <w:rsid w:val="003F17BC"/>
    <w:rsid w:val="003F1A1E"/>
    <w:rsid w:val="003F1D48"/>
    <w:rsid w:val="003F3E32"/>
    <w:rsid w:val="003F5F4B"/>
    <w:rsid w:val="003F7E70"/>
    <w:rsid w:val="00401D01"/>
    <w:rsid w:val="00403579"/>
    <w:rsid w:val="00406351"/>
    <w:rsid w:val="0040648D"/>
    <w:rsid w:val="00414CEB"/>
    <w:rsid w:val="00415850"/>
    <w:rsid w:val="004163FA"/>
    <w:rsid w:val="00422DA9"/>
    <w:rsid w:val="004238FD"/>
    <w:rsid w:val="00423CCF"/>
    <w:rsid w:val="00423E92"/>
    <w:rsid w:val="004257F1"/>
    <w:rsid w:val="0042789E"/>
    <w:rsid w:val="00434F0B"/>
    <w:rsid w:val="00436288"/>
    <w:rsid w:val="004366AE"/>
    <w:rsid w:val="0044371A"/>
    <w:rsid w:val="00450C8B"/>
    <w:rsid w:val="00453CC9"/>
    <w:rsid w:val="00454696"/>
    <w:rsid w:val="00455EC1"/>
    <w:rsid w:val="004616FF"/>
    <w:rsid w:val="00461736"/>
    <w:rsid w:val="00466DAF"/>
    <w:rsid w:val="00466F5D"/>
    <w:rsid w:val="00467A46"/>
    <w:rsid w:val="00470704"/>
    <w:rsid w:val="00470C87"/>
    <w:rsid w:val="00475229"/>
    <w:rsid w:val="004759ED"/>
    <w:rsid w:val="00476027"/>
    <w:rsid w:val="00476408"/>
    <w:rsid w:val="0047644D"/>
    <w:rsid w:val="00480EF8"/>
    <w:rsid w:val="00484D9F"/>
    <w:rsid w:val="00486C11"/>
    <w:rsid w:val="00490EBB"/>
    <w:rsid w:val="00493CF2"/>
    <w:rsid w:val="004945F7"/>
    <w:rsid w:val="00494C45"/>
    <w:rsid w:val="004957BB"/>
    <w:rsid w:val="00497F14"/>
    <w:rsid w:val="004A1081"/>
    <w:rsid w:val="004B14A7"/>
    <w:rsid w:val="004B2CB0"/>
    <w:rsid w:val="004B6D9E"/>
    <w:rsid w:val="004B7B8B"/>
    <w:rsid w:val="004C18F6"/>
    <w:rsid w:val="004C1D68"/>
    <w:rsid w:val="004C2542"/>
    <w:rsid w:val="004C375F"/>
    <w:rsid w:val="004C4046"/>
    <w:rsid w:val="004C469A"/>
    <w:rsid w:val="004C4E17"/>
    <w:rsid w:val="004C6518"/>
    <w:rsid w:val="004D0B40"/>
    <w:rsid w:val="004D11FD"/>
    <w:rsid w:val="004D24EB"/>
    <w:rsid w:val="004D66D2"/>
    <w:rsid w:val="004D688C"/>
    <w:rsid w:val="004D6921"/>
    <w:rsid w:val="004D6D21"/>
    <w:rsid w:val="004E2056"/>
    <w:rsid w:val="004E43C6"/>
    <w:rsid w:val="004E50BE"/>
    <w:rsid w:val="004E58AE"/>
    <w:rsid w:val="004E5D4F"/>
    <w:rsid w:val="004F20A9"/>
    <w:rsid w:val="004F5CEC"/>
    <w:rsid w:val="004F5D1F"/>
    <w:rsid w:val="004F73E8"/>
    <w:rsid w:val="00503A30"/>
    <w:rsid w:val="00504D69"/>
    <w:rsid w:val="00505B94"/>
    <w:rsid w:val="00507D33"/>
    <w:rsid w:val="0051316F"/>
    <w:rsid w:val="0052208D"/>
    <w:rsid w:val="0052261E"/>
    <w:rsid w:val="00523958"/>
    <w:rsid w:val="00524215"/>
    <w:rsid w:val="005258C9"/>
    <w:rsid w:val="0053065B"/>
    <w:rsid w:val="0053301E"/>
    <w:rsid w:val="00533051"/>
    <w:rsid w:val="005370B2"/>
    <w:rsid w:val="005400C8"/>
    <w:rsid w:val="00541387"/>
    <w:rsid w:val="00543E44"/>
    <w:rsid w:val="00543FDE"/>
    <w:rsid w:val="0054581A"/>
    <w:rsid w:val="00545DEA"/>
    <w:rsid w:val="00552F1C"/>
    <w:rsid w:val="00552F55"/>
    <w:rsid w:val="00554710"/>
    <w:rsid w:val="00555F3B"/>
    <w:rsid w:val="00560AAC"/>
    <w:rsid w:val="00560FCD"/>
    <w:rsid w:val="005620B8"/>
    <w:rsid w:val="00562166"/>
    <w:rsid w:val="00563D66"/>
    <w:rsid w:val="0056496C"/>
    <w:rsid w:val="005713B4"/>
    <w:rsid w:val="005746F3"/>
    <w:rsid w:val="00574F28"/>
    <w:rsid w:val="00576C8D"/>
    <w:rsid w:val="00583243"/>
    <w:rsid w:val="0058793B"/>
    <w:rsid w:val="00590488"/>
    <w:rsid w:val="005917FA"/>
    <w:rsid w:val="00591813"/>
    <w:rsid w:val="0059370A"/>
    <w:rsid w:val="00596D03"/>
    <w:rsid w:val="005A0DE7"/>
    <w:rsid w:val="005A355D"/>
    <w:rsid w:val="005A6197"/>
    <w:rsid w:val="005A69F9"/>
    <w:rsid w:val="005B0A37"/>
    <w:rsid w:val="005B1D68"/>
    <w:rsid w:val="005B210C"/>
    <w:rsid w:val="005B241C"/>
    <w:rsid w:val="005B27D0"/>
    <w:rsid w:val="005C00BE"/>
    <w:rsid w:val="005C0283"/>
    <w:rsid w:val="005C0476"/>
    <w:rsid w:val="005C5B38"/>
    <w:rsid w:val="005C644E"/>
    <w:rsid w:val="005C71C4"/>
    <w:rsid w:val="005C7655"/>
    <w:rsid w:val="005C7C79"/>
    <w:rsid w:val="005D1BC5"/>
    <w:rsid w:val="005D2D7A"/>
    <w:rsid w:val="005D3123"/>
    <w:rsid w:val="005D42A2"/>
    <w:rsid w:val="005D5FC8"/>
    <w:rsid w:val="005D6C96"/>
    <w:rsid w:val="005D7026"/>
    <w:rsid w:val="005F21A1"/>
    <w:rsid w:val="005F271E"/>
    <w:rsid w:val="005F3D48"/>
    <w:rsid w:val="005F79CC"/>
    <w:rsid w:val="00600C49"/>
    <w:rsid w:val="00602522"/>
    <w:rsid w:val="00602577"/>
    <w:rsid w:val="00603EA6"/>
    <w:rsid w:val="00603FC1"/>
    <w:rsid w:val="00606184"/>
    <w:rsid w:val="006066DD"/>
    <w:rsid w:val="006126B3"/>
    <w:rsid w:val="0061381E"/>
    <w:rsid w:val="006144A8"/>
    <w:rsid w:val="006159CC"/>
    <w:rsid w:val="00617160"/>
    <w:rsid w:val="0061722E"/>
    <w:rsid w:val="006173D0"/>
    <w:rsid w:val="006201D7"/>
    <w:rsid w:val="006208C6"/>
    <w:rsid w:val="006267BF"/>
    <w:rsid w:val="00626927"/>
    <w:rsid w:val="00626CA4"/>
    <w:rsid w:val="00626DB1"/>
    <w:rsid w:val="00627038"/>
    <w:rsid w:val="00627250"/>
    <w:rsid w:val="0062796C"/>
    <w:rsid w:val="00635E59"/>
    <w:rsid w:val="006427AA"/>
    <w:rsid w:val="006429D7"/>
    <w:rsid w:val="00645356"/>
    <w:rsid w:val="006454DC"/>
    <w:rsid w:val="00645556"/>
    <w:rsid w:val="00645D7F"/>
    <w:rsid w:val="0065150D"/>
    <w:rsid w:val="0065224D"/>
    <w:rsid w:val="00657D2D"/>
    <w:rsid w:val="0066058C"/>
    <w:rsid w:val="00661E36"/>
    <w:rsid w:val="00663EAD"/>
    <w:rsid w:val="00664030"/>
    <w:rsid w:val="00664380"/>
    <w:rsid w:val="006674FC"/>
    <w:rsid w:val="006711E1"/>
    <w:rsid w:val="006719C9"/>
    <w:rsid w:val="006759F8"/>
    <w:rsid w:val="00675B34"/>
    <w:rsid w:val="00675D44"/>
    <w:rsid w:val="00677023"/>
    <w:rsid w:val="00682080"/>
    <w:rsid w:val="006833EC"/>
    <w:rsid w:val="00684ABF"/>
    <w:rsid w:val="00685BF1"/>
    <w:rsid w:val="006870E9"/>
    <w:rsid w:val="0069062B"/>
    <w:rsid w:val="00690E1B"/>
    <w:rsid w:val="00690F0D"/>
    <w:rsid w:val="00692AE7"/>
    <w:rsid w:val="00693FC3"/>
    <w:rsid w:val="00695A92"/>
    <w:rsid w:val="00697A16"/>
    <w:rsid w:val="00697F67"/>
    <w:rsid w:val="006A0659"/>
    <w:rsid w:val="006A0EDC"/>
    <w:rsid w:val="006A131D"/>
    <w:rsid w:val="006A2795"/>
    <w:rsid w:val="006A39D8"/>
    <w:rsid w:val="006A5099"/>
    <w:rsid w:val="006A53C4"/>
    <w:rsid w:val="006A56E5"/>
    <w:rsid w:val="006A72D0"/>
    <w:rsid w:val="006A75A9"/>
    <w:rsid w:val="006B0488"/>
    <w:rsid w:val="006B0767"/>
    <w:rsid w:val="006B089B"/>
    <w:rsid w:val="006B2C61"/>
    <w:rsid w:val="006B3301"/>
    <w:rsid w:val="006B4166"/>
    <w:rsid w:val="006B56FC"/>
    <w:rsid w:val="006B670F"/>
    <w:rsid w:val="006C049F"/>
    <w:rsid w:val="006C0869"/>
    <w:rsid w:val="006C268C"/>
    <w:rsid w:val="006C55E3"/>
    <w:rsid w:val="006C6271"/>
    <w:rsid w:val="006C7B63"/>
    <w:rsid w:val="006D42FB"/>
    <w:rsid w:val="006E086B"/>
    <w:rsid w:val="006E1A42"/>
    <w:rsid w:val="006E2EA3"/>
    <w:rsid w:val="006E350F"/>
    <w:rsid w:val="006E3A0B"/>
    <w:rsid w:val="006E48E8"/>
    <w:rsid w:val="006E70FF"/>
    <w:rsid w:val="006F09FC"/>
    <w:rsid w:val="006F173B"/>
    <w:rsid w:val="006F190A"/>
    <w:rsid w:val="007009D3"/>
    <w:rsid w:val="00701FB4"/>
    <w:rsid w:val="0070498B"/>
    <w:rsid w:val="00711110"/>
    <w:rsid w:val="0071299A"/>
    <w:rsid w:val="00714E79"/>
    <w:rsid w:val="007179E9"/>
    <w:rsid w:val="007239F8"/>
    <w:rsid w:val="0072740B"/>
    <w:rsid w:val="007321FC"/>
    <w:rsid w:val="00735C22"/>
    <w:rsid w:val="00743EB4"/>
    <w:rsid w:val="007443DC"/>
    <w:rsid w:val="00746278"/>
    <w:rsid w:val="00747134"/>
    <w:rsid w:val="00753781"/>
    <w:rsid w:val="00753B4D"/>
    <w:rsid w:val="00754949"/>
    <w:rsid w:val="00760319"/>
    <w:rsid w:val="00761188"/>
    <w:rsid w:val="00763008"/>
    <w:rsid w:val="0076458C"/>
    <w:rsid w:val="00765780"/>
    <w:rsid w:val="007660B9"/>
    <w:rsid w:val="007746E8"/>
    <w:rsid w:val="0077642F"/>
    <w:rsid w:val="00776B63"/>
    <w:rsid w:val="00780AC4"/>
    <w:rsid w:val="00781797"/>
    <w:rsid w:val="00782B9B"/>
    <w:rsid w:val="007834A8"/>
    <w:rsid w:val="007836C4"/>
    <w:rsid w:val="00783DA7"/>
    <w:rsid w:val="00784737"/>
    <w:rsid w:val="00794E9A"/>
    <w:rsid w:val="00795620"/>
    <w:rsid w:val="007956C4"/>
    <w:rsid w:val="00797A8C"/>
    <w:rsid w:val="00797E38"/>
    <w:rsid w:val="007A220E"/>
    <w:rsid w:val="007A27C5"/>
    <w:rsid w:val="007A2EC7"/>
    <w:rsid w:val="007A3908"/>
    <w:rsid w:val="007A443D"/>
    <w:rsid w:val="007A4E22"/>
    <w:rsid w:val="007A52E1"/>
    <w:rsid w:val="007A6FC6"/>
    <w:rsid w:val="007B6018"/>
    <w:rsid w:val="007B6753"/>
    <w:rsid w:val="007B7807"/>
    <w:rsid w:val="007C0968"/>
    <w:rsid w:val="007C224E"/>
    <w:rsid w:val="007C3949"/>
    <w:rsid w:val="007C3F60"/>
    <w:rsid w:val="007C6128"/>
    <w:rsid w:val="007C7704"/>
    <w:rsid w:val="007D49EF"/>
    <w:rsid w:val="007D680C"/>
    <w:rsid w:val="007D6C7F"/>
    <w:rsid w:val="007D7450"/>
    <w:rsid w:val="007E52A0"/>
    <w:rsid w:val="007E5AF9"/>
    <w:rsid w:val="007E750C"/>
    <w:rsid w:val="007F00C1"/>
    <w:rsid w:val="007F17F4"/>
    <w:rsid w:val="007F1EA8"/>
    <w:rsid w:val="007F3C73"/>
    <w:rsid w:val="007F7FED"/>
    <w:rsid w:val="008051C4"/>
    <w:rsid w:val="00805B42"/>
    <w:rsid w:val="00806393"/>
    <w:rsid w:val="00806695"/>
    <w:rsid w:val="00807311"/>
    <w:rsid w:val="00807859"/>
    <w:rsid w:val="00811FEF"/>
    <w:rsid w:val="00812F7E"/>
    <w:rsid w:val="00813F66"/>
    <w:rsid w:val="00814E3C"/>
    <w:rsid w:val="0081512D"/>
    <w:rsid w:val="00817B50"/>
    <w:rsid w:val="00820E0F"/>
    <w:rsid w:val="00822E97"/>
    <w:rsid w:val="008231B2"/>
    <w:rsid w:val="00825410"/>
    <w:rsid w:val="00825C71"/>
    <w:rsid w:val="008275B9"/>
    <w:rsid w:val="0083261D"/>
    <w:rsid w:val="00832D89"/>
    <w:rsid w:val="0083465C"/>
    <w:rsid w:val="0083503B"/>
    <w:rsid w:val="00837021"/>
    <w:rsid w:val="00837BE7"/>
    <w:rsid w:val="00840865"/>
    <w:rsid w:val="00840D34"/>
    <w:rsid w:val="008418F5"/>
    <w:rsid w:val="00841D41"/>
    <w:rsid w:val="008436AB"/>
    <w:rsid w:val="0084450C"/>
    <w:rsid w:val="00844739"/>
    <w:rsid w:val="0084486B"/>
    <w:rsid w:val="00845687"/>
    <w:rsid w:val="00845A70"/>
    <w:rsid w:val="00845F6B"/>
    <w:rsid w:val="008474C7"/>
    <w:rsid w:val="00847B9A"/>
    <w:rsid w:val="0086151D"/>
    <w:rsid w:val="00865610"/>
    <w:rsid w:val="0086672B"/>
    <w:rsid w:val="008668C0"/>
    <w:rsid w:val="008678C1"/>
    <w:rsid w:val="00872392"/>
    <w:rsid w:val="00873DED"/>
    <w:rsid w:val="00875F0D"/>
    <w:rsid w:val="00877385"/>
    <w:rsid w:val="00877425"/>
    <w:rsid w:val="008777F4"/>
    <w:rsid w:val="00880786"/>
    <w:rsid w:val="00886976"/>
    <w:rsid w:val="008A6759"/>
    <w:rsid w:val="008A69D7"/>
    <w:rsid w:val="008B13B1"/>
    <w:rsid w:val="008B22E8"/>
    <w:rsid w:val="008B4405"/>
    <w:rsid w:val="008B493F"/>
    <w:rsid w:val="008B4E4E"/>
    <w:rsid w:val="008C115E"/>
    <w:rsid w:val="008D0504"/>
    <w:rsid w:val="008D072C"/>
    <w:rsid w:val="008D1256"/>
    <w:rsid w:val="008D275A"/>
    <w:rsid w:val="008D30EB"/>
    <w:rsid w:val="008D51AC"/>
    <w:rsid w:val="008D6AA9"/>
    <w:rsid w:val="008E0F6A"/>
    <w:rsid w:val="008E109E"/>
    <w:rsid w:val="008E5569"/>
    <w:rsid w:val="008E59C3"/>
    <w:rsid w:val="008E66E6"/>
    <w:rsid w:val="008E6D91"/>
    <w:rsid w:val="008E743A"/>
    <w:rsid w:val="008E7C2A"/>
    <w:rsid w:val="008F01FB"/>
    <w:rsid w:val="008F07AE"/>
    <w:rsid w:val="008F112A"/>
    <w:rsid w:val="008F2FCF"/>
    <w:rsid w:val="008F3481"/>
    <w:rsid w:val="008F4E14"/>
    <w:rsid w:val="00900D4B"/>
    <w:rsid w:val="009014BC"/>
    <w:rsid w:val="00901BA2"/>
    <w:rsid w:val="0090217E"/>
    <w:rsid w:val="00902CAC"/>
    <w:rsid w:val="009036CA"/>
    <w:rsid w:val="009038CE"/>
    <w:rsid w:val="009055D9"/>
    <w:rsid w:val="00906FEE"/>
    <w:rsid w:val="009115FB"/>
    <w:rsid w:val="00911C9F"/>
    <w:rsid w:val="00912408"/>
    <w:rsid w:val="00917A95"/>
    <w:rsid w:val="00917F95"/>
    <w:rsid w:val="00923BEA"/>
    <w:rsid w:val="00923EDF"/>
    <w:rsid w:val="00924D6E"/>
    <w:rsid w:val="00930493"/>
    <w:rsid w:val="009313E7"/>
    <w:rsid w:val="0093230F"/>
    <w:rsid w:val="009337DD"/>
    <w:rsid w:val="00934082"/>
    <w:rsid w:val="00934424"/>
    <w:rsid w:val="00934CC6"/>
    <w:rsid w:val="00935AD4"/>
    <w:rsid w:val="00936CFF"/>
    <w:rsid w:val="00937885"/>
    <w:rsid w:val="00937CE1"/>
    <w:rsid w:val="00940561"/>
    <w:rsid w:val="0094513B"/>
    <w:rsid w:val="0094688C"/>
    <w:rsid w:val="00950545"/>
    <w:rsid w:val="00952002"/>
    <w:rsid w:val="0095242F"/>
    <w:rsid w:val="00955F16"/>
    <w:rsid w:val="00957924"/>
    <w:rsid w:val="00962015"/>
    <w:rsid w:val="00962589"/>
    <w:rsid w:val="00963FB3"/>
    <w:rsid w:val="00965239"/>
    <w:rsid w:val="00965E61"/>
    <w:rsid w:val="009672EB"/>
    <w:rsid w:val="00973090"/>
    <w:rsid w:val="009736DD"/>
    <w:rsid w:val="00976AAA"/>
    <w:rsid w:val="00976E5E"/>
    <w:rsid w:val="00980962"/>
    <w:rsid w:val="00987BFD"/>
    <w:rsid w:val="00992026"/>
    <w:rsid w:val="0099436F"/>
    <w:rsid w:val="009958C6"/>
    <w:rsid w:val="009959E0"/>
    <w:rsid w:val="009969E9"/>
    <w:rsid w:val="00996BEA"/>
    <w:rsid w:val="0099709F"/>
    <w:rsid w:val="009A1CAF"/>
    <w:rsid w:val="009A28AC"/>
    <w:rsid w:val="009A33FB"/>
    <w:rsid w:val="009A5056"/>
    <w:rsid w:val="009A7FBC"/>
    <w:rsid w:val="009A7FCE"/>
    <w:rsid w:val="009B1288"/>
    <w:rsid w:val="009B1A44"/>
    <w:rsid w:val="009B1EB2"/>
    <w:rsid w:val="009B2FCB"/>
    <w:rsid w:val="009B300F"/>
    <w:rsid w:val="009B313D"/>
    <w:rsid w:val="009B39B7"/>
    <w:rsid w:val="009B4379"/>
    <w:rsid w:val="009B641A"/>
    <w:rsid w:val="009B673B"/>
    <w:rsid w:val="009C2613"/>
    <w:rsid w:val="009D161E"/>
    <w:rsid w:val="009D37B5"/>
    <w:rsid w:val="009D4F94"/>
    <w:rsid w:val="009D6090"/>
    <w:rsid w:val="009E1589"/>
    <w:rsid w:val="009E3F35"/>
    <w:rsid w:val="009E565B"/>
    <w:rsid w:val="009E5708"/>
    <w:rsid w:val="009F7514"/>
    <w:rsid w:val="009F751D"/>
    <w:rsid w:val="00A00EF2"/>
    <w:rsid w:val="00A02428"/>
    <w:rsid w:val="00A02C54"/>
    <w:rsid w:val="00A05712"/>
    <w:rsid w:val="00A057E9"/>
    <w:rsid w:val="00A069F9"/>
    <w:rsid w:val="00A07BF0"/>
    <w:rsid w:val="00A07F0E"/>
    <w:rsid w:val="00A10AC2"/>
    <w:rsid w:val="00A133EB"/>
    <w:rsid w:val="00A16009"/>
    <w:rsid w:val="00A16FD1"/>
    <w:rsid w:val="00A173EC"/>
    <w:rsid w:val="00A17F9A"/>
    <w:rsid w:val="00A208B2"/>
    <w:rsid w:val="00A21F5C"/>
    <w:rsid w:val="00A275B0"/>
    <w:rsid w:val="00A3076D"/>
    <w:rsid w:val="00A309BE"/>
    <w:rsid w:val="00A346CA"/>
    <w:rsid w:val="00A371AB"/>
    <w:rsid w:val="00A4430D"/>
    <w:rsid w:val="00A46165"/>
    <w:rsid w:val="00A4639A"/>
    <w:rsid w:val="00A46EAB"/>
    <w:rsid w:val="00A477A0"/>
    <w:rsid w:val="00A47C07"/>
    <w:rsid w:val="00A50074"/>
    <w:rsid w:val="00A50BDE"/>
    <w:rsid w:val="00A528E0"/>
    <w:rsid w:val="00A5524F"/>
    <w:rsid w:val="00A61711"/>
    <w:rsid w:val="00A61D84"/>
    <w:rsid w:val="00A62F19"/>
    <w:rsid w:val="00A6369D"/>
    <w:rsid w:val="00A637CB"/>
    <w:rsid w:val="00A63A3E"/>
    <w:rsid w:val="00A64115"/>
    <w:rsid w:val="00A66C34"/>
    <w:rsid w:val="00A67626"/>
    <w:rsid w:val="00A72B72"/>
    <w:rsid w:val="00A73CFD"/>
    <w:rsid w:val="00A73E36"/>
    <w:rsid w:val="00A75B1F"/>
    <w:rsid w:val="00A76B54"/>
    <w:rsid w:val="00A77E87"/>
    <w:rsid w:val="00A80863"/>
    <w:rsid w:val="00A81616"/>
    <w:rsid w:val="00A8365E"/>
    <w:rsid w:val="00A84887"/>
    <w:rsid w:val="00A871AA"/>
    <w:rsid w:val="00A933BC"/>
    <w:rsid w:val="00A93FE2"/>
    <w:rsid w:val="00A9488D"/>
    <w:rsid w:val="00A948EA"/>
    <w:rsid w:val="00A94E35"/>
    <w:rsid w:val="00A95355"/>
    <w:rsid w:val="00A95626"/>
    <w:rsid w:val="00AA26C7"/>
    <w:rsid w:val="00AA2A24"/>
    <w:rsid w:val="00AB350C"/>
    <w:rsid w:val="00AB3C78"/>
    <w:rsid w:val="00AB7527"/>
    <w:rsid w:val="00AC1977"/>
    <w:rsid w:val="00AC1AA3"/>
    <w:rsid w:val="00AC2424"/>
    <w:rsid w:val="00AC279F"/>
    <w:rsid w:val="00AC4EB2"/>
    <w:rsid w:val="00AC5EB8"/>
    <w:rsid w:val="00AC7E17"/>
    <w:rsid w:val="00AC7F21"/>
    <w:rsid w:val="00AD0F94"/>
    <w:rsid w:val="00AD1D67"/>
    <w:rsid w:val="00AD20C3"/>
    <w:rsid w:val="00AD2888"/>
    <w:rsid w:val="00AD3C5E"/>
    <w:rsid w:val="00AD437D"/>
    <w:rsid w:val="00AE030B"/>
    <w:rsid w:val="00AE0E38"/>
    <w:rsid w:val="00AE11C4"/>
    <w:rsid w:val="00AE297B"/>
    <w:rsid w:val="00AE58D5"/>
    <w:rsid w:val="00AE6686"/>
    <w:rsid w:val="00AF4375"/>
    <w:rsid w:val="00AF4636"/>
    <w:rsid w:val="00AF6A60"/>
    <w:rsid w:val="00AF6C33"/>
    <w:rsid w:val="00AF7794"/>
    <w:rsid w:val="00B0259B"/>
    <w:rsid w:val="00B02B1F"/>
    <w:rsid w:val="00B02EF4"/>
    <w:rsid w:val="00B06546"/>
    <w:rsid w:val="00B13055"/>
    <w:rsid w:val="00B14254"/>
    <w:rsid w:val="00B14F25"/>
    <w:rsid w:val="00B1531B"/>
    <w:rsid w:val="00B24D0A"/>
    <w:rsid w:val="00B25DA0"/>
    <w:rsid w:val="00B25F16"/>
    <w:rsid w:val="00B27408"/>
    <w:rsid w:val="00B3317D"/>
    <w:rsid w:val="00B33EF2"/>
    <w:rsid w:val="00B36583"/>
    <w:rsid w:val="00B36C81"/>
    <w:rsid w:val="00B37230"/>
    <w:rsid w:val="00B37705"/>
    <w:rsid w:val="00B43DBA"/>
    <w:rsid w:val="00B43EC2"/>
    <w:rsid w:val="00B445E1"/>
    <w:rsid w:val="00B455C1"/>
    <w:rsid w:val="00B45D80"/>
    <w:rsid w:val="00B46CD6"/>
    <w:rsid w:val="00B50C14"/>
    <w:rsid w:val="00B50E8B"/>
    <w:rsid w:val="00B53058"/>
    <w:rsid w:val="00B54B45"/>
    <w:rsid w:val="00B55770"/>
    <w:rsid w:val="00B60A8C"/>
    <w:rsid w:val="00B63474"/>
    <w:rsid w:val="00B64BAF"/>
    <w:rsid w:val="00B702E9"/>
    <w:rsid w:val="00B710A2"/>
    <w:rsid w:val="00B717A5"/>
    <w:rsid w:val="00B73EF5"/>
    <w:rsid w:val="00B76F80"/>
    <w:rsid w:val="00B77223"/>
    <w:rsid w:val="00B819CD"/>
    <w:rsid w:val="00B83B2F"/>
    <w:rsid w:val="00B848F9"/>
    <w:rsid w:val="00B8589F"/>
    <w:rsid w:val="00B87E45"/>
    <w:rsid w:val="00B9064B"/>
    <w:rsid w:val="00B94FE4"/>
    <w:rsid w:val="00B95533"/>
    <w:rsid w:val="00B958EB"/>
    <w:rsid w:val="00B959E1"/>
    <w:rsid w:val="00B95E57"/>
    <w:rsid w:val="00BA1432"/>
    <w:rsid w:val="00BA2C0D"/>
    <w:rsid w:val="00BA3A83"/>
    <w:rsid w:val="00BA49AA"/>
    <w:rsid w:val="00BA5055"/>
    <w:rsid w:val="00BA5678"/>
    <w:rsid w:val="00BB0F68"/>
    <w:rsid w:val="00BB1FFF"/>
    <w:rsid w:val="00BB2567"/>
    <w:rsid w:val="00BB446F"/>
    <w:rsid w:val="00BB4A48"/>
    <w:rsid w:val="00BB614F"/>
    <w:rsid w:val="00BC24CA"/>
    <w:rsid w:val="00BC3821"/>
    <w:rsid w:val="00BC7106"/>
    <w:rsid w:val="00BD0B5D"/>
    <w:rsid w:val="00BD113A"/>
    <w:rsid w:val="00BD2B9F"/>
    <w:rsid w:val="00BD35B3"/>
    <w:rsid w:val="00BD3DA8"/>
    <w:rsid w:val="00BD4358"/>
    <w:rsid w:val="00BD45D5"/>
    <w:rsid w:val="00BD52EA"/>
    <w:rsid w:val="00BD7AC1"/>
    <w:rsid w:val="00BE3254"/>
    <w:rsid w:val="00BE4DBD"/>
    <w:rsid w:val="00BE64F3"/>
    <w:rsid w:val="00BF666D"/>
    <w:rsid w:val="00BF6787"/>
    <w:rsid w:val="00C00697"/>
    <w:rsid w:val="00C0095A"/>
    <w:rsid w:val="00C01833"/>
    <w:rsid w:val="00C028A1"/>
    <w:rsid w:val="00C03BB6"/>
    <w:rsid w:val="00C05558"/>
    <w:rsid w:val="00C1013B"/>
    <w:rsid w:val="00C12BBA"/>
    <w:rsid w:val="00C136F4"/>
    <w:rsid w:val="00C13CB2"/>
    <w:rsid w:val="00C24BC1"/>
    <w:rsid w:val="00C258CD"/>
    <w:rsid w:val="00C2713A"/>
    <w:rsid w:val="00C3008A"/>
    <w:rsid w:val="00C30BDB"/>
    <w:rsid w:val="00C312D6"/>
    <w:rsid w:val="00C336AD"/>
    <w:rsid w:val="00C35FC1"/>
    <w:rsid w:val="00C37204"/>
    <w:rsid w:val="00C41B5B"/>
    <w:rsid w:val="00C464A7"/>
    <w:rsid w:val="00C46B69"/>
    <w:rsid w:val="00C4709B"/>
    <w:rsid w:val="00C511C3"/>
    <w:rsid w:val="00C51C42"/>
    <w:rsid w:val="00C52329"/>
    <w:rsid w:val="00C54092"/>
    <w:rsid w:val="00C5735F"/>
    <w:rsid w:val="00C5771B"/>
    <w:rsid w:val="00C57F4E"/>
    <w:rsid w:val="00C6582E"/>
    <w:rsid w:val="00C66A73"/>
    <w:rsid w:val="00C67AA6"/>
    <w:rsid w:val="00C73B45"/>
    <w:rsid w:val="00C7510C"/>
    <w:rsid w:val="00C76231"/>
    <w:rsid w:val="00C77085"/>
    <w:rsid w:val="00C80709"/>
    <w:rsid w:val="00C80CAE"/>
    <w:rsid w:val="00C81BD5"/>
    <w:rsid w:val="00C85F6E"/>
    <w:rsid w:val="00C866DF"/>
    <w:rsid w:val="00C86AD9"/>
    <w:rsid w:val="00C86F22"/>
    <w:rsid w:val="00C87B2A"/>
    <w:rsid w:val="00C91A83"/>
    <w:rsid w:val="00C91DE0"/>
    <w:rsid w:val="00C94664"/>
    <w:rsid w:val="00C9650F"/>
    <w:rsid w:val="00C9741E"/>
    <w:rsid w:val="00C97E6F"/>
    <w:rsid w:val="00CA33C7"/>
    <w:rsid w:val="00CA3B83"/>
    <w:rsid w:val="00CB1DA5"/>
    <w:rsid w:val="00CB22D0"/>
    <w:rsid w:val="00CB2C58"/>
    <w:rsid w:val="00CB38A3"/>
    <w:rsid w:val="00CB3B70"/>
    <w:rsid w:val="00CB47FE"/>
    <w:rsid w:val="00CC0AF2"/>
    <w:rsid w:val="00CC1475"/>
    <w:rsid w:val="00CC26A0"/>
    <w:rsid w:val="00CC6B7E"/>
    <w:rsid w:val="00CD0DA1"/>
    <w:rsid w:val="00CD346F"/>
    <w:rsid w:val="00CD730D"/>
    <w:rsid w:val="00CE1635"/>
    <w:rsid w:val="00CE2633"/>
    <w:rsid w:val="00CE4EC9"/>
    <w:rsid w:val="00CE53BD"/>
    <w:rsid w:val="00CE59DC"/>
    <w:rsid w:val="00CE7C68"/>
    <w:rsid w:val="00CF0D33"/>
    <w:rsid w:val="00CF6304"/>
    <w:rsid w:val="00CF66F2"/>
    <w:rsid w:val="00CF7819"/>
    <w:rsid w:val="00D0456B"/>
    <w:rsid w:val="00D04632"/>
    <w:rsid w:val="00D05B28"/>
    <w:rsid w:val="00D11A30"/>
    <w:rsid w:val="00D163CF"/>
    <w:rsid w:val="00D16718"/>
    <w:rsid w:val="00D171A8"/>
    <w:rsid w:val="00D3003C"/>
    <w:rsid w:val="00D34CFB"/>
    <w:rsid w:val="00D41A54"/>
    <w:rsid w:val="00D42C7E"/>
    <w:rsid w:val="00D44FB7"/>
    <w:rsid w:val="00D4602A"/>
    <w:rsid w:val="00D4643A"/>
    <w:rsid w:val="00D46EB7"/>
    <w:rsid w:val="00D52159"/>
    <w:rsid w:val="00D54C52"/>
    <w:rsid w:val="00D54CE5"/>
    <w:rsid w:val="00D5556A"/>
    <w:rsid w:val="00D55E22"/>
    <w:rsid w:val="00D572C1"/>
    <w:rsid w:val="00D611A9"/>
    <w:rsid w:val="00D620F7"/>
    <w:rsid w:val="00D621F3"/>
    <w:rsid w:val="00D62569"/>
    <w:rsid w:val="00D70544"/>
    <w:rsid w:val="00D76C2F"/>
    <w:rsid w:val="00D77FF5"/>
    <w:rsid w:val="00D856D3"/>
    <w:rsid w:val="00D86E1C"/>
    <w:rsid w:val="00D878D9"/>
    <w:rsid w:val="00D9012E"/>
    <w:rsid w:val="00D90897"/>
    <w:rsid w:val="00D93BE5"/>
    <w:rsid w:val="00D95830"/>
    <w:rsid w:val="00DA0B53"/>
    <w:rsid w:val="00DA0F2F"/>
    <w:rsid w:val="00DA1677"/>
    <w:rsid w:val="00DA3036"/>
    <w:rsid w:val="00DA4BA3"/>
    <w:rsid w:val="00DA5429"/>
    <w:rsid w:val="00DB015B"/>
    <w:rsid w:val="00DB0D38"/>
    <w:rsid w:val="00DB20CE"/>
    <w:rsid w:val="00DB2CAF"/>
    <w:rsid w:val="00DB35E7"/>
    <w:rsid w:val="00DB5E67"/>
    <w:rsid w:val="00DB6966"/>
    <w:rsid w:val="00DB6F16"/>
    <w:rsid w:val="00DC1C4E"/>
    <w:rsid w:val="00DC3380"/>
    <w:rsid w:val="00DC3432"/>
    <w:rsid w:val="00DC35A3"/>
    <w:rsid w:val="00DC475F"/>
    <w:rsid w:val="00DD4D14"/>
    <w:rsid w:val="00DD4E5D"/>
    <w:rsid w:val="00DD6C35"/>
    <w:rsid w:val="00DE193D"/>
    <w:rsid w:val="00DE217B"/>
    <w:rsid w:val="00DE43B8"/>
    <w:rsid w:val="00DE710F"/>
    <w:rsid w:val="00DE7EED"/>
    <w:rsid w:val="00DF65C3"/>
    <w:rsid w:val="00E00CAD"/>
    <w:rsid w:val="00E00D0C"/>
    <w:rsid w:val="00E02E5D"/>
    <w:rsid w:val="00E05FAD"/>
    <w:rsid w:val="00E10282"/>
    <w:rsid w:val="00E12675"/>
    <w:rsid w:val="00E14B90"/>
    <w:rsid w:val="00E1606C"/>
    <w:rsid w:val="00E16F78"/>
    <w:rsid w:val="00E173B4"/>
    <w:rsid w:val="00E17B4A"/>
    <w:rsid w:val="00E21ADC"/>
    <w:rsid w:val="00E23B18"/>
    <w:rsid w:val="00E30D95"/>
    <w:rsid w:val="00E35DAA"/>
    <w:rsid w:val="00E401B3"/>
    <w:rsid w:val="00E46F31"/>
    <w:rsid w:val="00E4778A"/>
    <w:rsid w:val="00E50185"/>
    <w:rsid w:val="00E5335F"/>
    <w:rsid w:val="00E55424"/>
    <w:rsid w:val="00E5697B"/>
    <w:rsid w:val="00E578B7"/>
    <w:rsid w:val="00E61054"/>
    <w:rsid w:val="00E615C4"/>
    <w:rsid w:val="00E62C55"/>
    <w:rsid w:val="00E63231"/>
    <w:rsid w:val="00E663B9"/>
    <w:rsid w:val="00E7329A"/>
    <w:rsid w:val="00E73F85"/>
    <w:rsid w:val="00E76451"/>
    <w:rsid w:val="00E8016F"/>
    <w:rsid w:val="00E80768"/>
    <w:rsid w:val="00E80E52"/>
    <w:rsid w:val="00E816CE"/>
    <w:rsid w:val="00E83089"/>
    <w:rsid w:val="00E84744"/>
    <w:rsid w:val="00E85B7D"/>
    <w:rsid w:val="00E87761"/>
    <w:rsid w:val="00E90642"/>
    <w:rsid w:val="00E90FB5"/>
    <w:rsid w:val="00E9253C"/>
    <w:rsid w:val="00E93501"/>
    <w:rsid w:val="00E93878"/>
    <w:rsid w:val="00E97625"/>
    <w:rsid w:val="00EA01E1"/>
    <w:rsid w:val="00EA0688"/>
    <w:rsid w:val="00EA19B4"/>
    <w:rsid w:val="00EA4198"/>
    <w:rsid w:val="00EA45C5"/>
    <w:rsid w:val="00EB25EA"/>
    <w:rsid w:val="00EC0059"/>
    <w:rsid w:val="00EC18E8"/>
    <w:rsid w:val="00EC5E9C"/>
    <w:rsid w:val="00EC68DB"/>
    <w:rsid w:val="00EC7ECE"/>
    <w:rsid w:val="00ED0CB2"/>
    <w:rsid w:val="00ED10EB"/>
    <w:rsid w:val="00ED130B"/>
    <w:rsid w:val="00ED334F"/>
    <w:rsid w:val="00ED5679"/>
    <w:rsid w:val="00EE0182"/>
    <w:rsid w:val="00EE08F2"/>
    <w:rsid w:val="00EE1DD7"/>
    <w:rsid w:val="00EE314F"/>
    <w:rsid w:val="00EF0E8C"/>
    <w:rsid w:val="00EF0F53"/>
    <w:rsid w:val="00EF125F"/>
    <w:rsid w:val="00EF2497"/>
    <w:rsid w:val="00EF38A6"/>
    <w:rsid w:val="00EF671B"/>
    <w:rsid w:val="00F0003B"/>
    <w:rsid w:val="00F017E0"/>
    <w:rsid w:val="00F0205A"/>
    <w:rsid w:val="00F03B20"/>
    <w:rsid w:val="00F03C38"/>
    <w:rsid w:val="00F048AF"/>
    <w:rsid w:val="00F065A0"/>
    <w:rsid w:val="00F10DEF"/>
    <w:rsid w:val="00F12E43"/>
    <w:rsid w:val="00F14187"/>
    <w:rsid w:val="00F159F7"/>
    <w:rsid w:val="00F210C8"/>
    <w:rsid w:val="00F21278"/>
    <w:rsid w:val="00F21C70"/>
    <w:rsid w:val="00F26D11"/>
    <w:rsid w:val="00F27A14"/>
    <w:rsid w:val="00F27CBE"/>
    <w:rsid w:val="00F31A07"/>
    <w:rsid w:val="00F31C63"/>
    <w:rsid w:val="00F33FA1"/>
    <w:rsid w:val="00F34517"/>
    <w:rsid w:val="00F36810"/>
    <w:rsid w:val="00F4121E"/>
    <w:rsid w:val="00F4212B"/>
    <w:rsid w:val="00F45B7F"/>
    <w:rsid w:val="00F45EF0"/>
    <w:rsid w:val="00F46891"/>
    <w:rsid w:val="00F46D66"/>
    <w:rsid w:val="00F46DDC"/>
    <w:rsid w:val="00F4704F"/>
    <w:rsid w:val="00F50EE3"/>
    <w:rsid w:val="00F52A72"/>
    <w:rsid w:val="00F534AA"/>
    <w:rsid w:val="00F54C17"/>
    <w:rsid w:val="00F643A7"/>
    <w:rsid w:val="00F651C4"/>
    <w:rsid w:val="00F70E16"/>
    <w:rsid w:val="00F723E1"/>
    <w:rsid w:val="00F72C0A"/>
    <w:rsid w:val="00F73A1D"/>
    <w:rsid w:val="00F74476"/>
    <w:rsid w:val="00F7553E"/>
    <w:rsid w:val="00F76727"/>
    <w:rsid w:val="00F7682E"/>
    <w:rsid w:val="00F77B45"/>
    <w:rsid w:val="00F92C57"/>
    <w:rsid w:val="00F9344F"/>
    <w:rsid w:val="00F93D09"/>
    <w:rsid w:val="00F9479F"/>
    <w:rsid w:val="00F97B14"/>
    <w:rsid w:val="00FA60D5"/>
    <w:rsid w:val="00FA7ACE"/>
    <w:rsid w:val="00FB20C4"/>
    <w:rsid w:val="00FB2EB3"/>
    <w:rsid w:val="00FB3C96"/>
    <w:rsid w:val="00FB601E"/>
    <w:rsid w:val="00FB60EF"/>
    <w:rsid w:val="00FB6761"/>
    <w:rsid w:val="00FB7462"/>
    <w:rsid w:val="00FC2B16"/>
    <w:rsid w:val="00FC3D4F"/>
    <w:rsid w:val="00FC49FB"/>
    <w:rsid w:val="00FC4F43"/>
    <w:rsid w:val="00FC4F6B"/>
    <w:rsid w:val="00FC5756"/>
    <w:rsid w:val="00FC7C47"/>
    <w:rsid w:val="00FD0F92"/>
    <w:rsid w:val="00FD1973"/>
    <w:rsid w:val="00FD1EFC"/>
    <w:rsid w:val="00FD659E"/>
    <w:rsid w:val="00FD7F21"/>
    <w:rsid w:val="00FE0726"/>
    <w:rsid w:val="00FE0F13"/>
    <w:rsid w:val="00FE19AE"/>
    <w:rsid w:val="00FE2FCF"/>
    <w:rsid w:val="00FE6A0D"/>
    <w:rsid w:val="00FE7253"/>
    <w:rsid w:val="00FF014E"/>
    <w:rsid w:val="00FF2D86"/>
    <w:rsid w:val="00FF5059"/>
    <w:rsid w:val="00FF6000"/>
    <w:rsid w:val="00FF6161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657FB"/>
  <w14:discardImageEditingData/>
  <w15:chartTrackingRefBased/>
  <w15:docId w15:val="{A162CF95-719F-4F29-AF0F-DD22714D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CB1DA5"/>
    <w:rPr>
      <w:rFonts w:cs="Times New Roman"/>
      <w:color w:val="0289C8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22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44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B1DA5"/>
    <w:pPr>
      <w:spacing w:after="100"/>
    </w:pPr>
  </w:style>
  <w:style w:type="character" w:styleId="FollowedHyperlink">
    <w:name w:val="FollowedHyperlink"/>
    <w:basedOn w:val="DefaultParagraphFont"/>
    <w:uiPriority w:val="99"/>
    <w:rsid w:val="00BA49AA"/>
    <w:rPr>
      <w:rFonts w:ascii="Arial" w:hAnsi="Arial" w:cs="Times New Roman"/>
      <w:b/>
      <w:color w:val="0000FF"/>
      <w:sz w:val="18"/>
      <w:u w:val="single"/>
    </w:rPr>
  </w:style>
  <w:style w:type="paragraph" w:styleId="Revision">
    <w:name w:val="Revision"/>
    <w:hidden/>
    <w:uiPriority w:val="99"/>
    <w:semiHidden/>
    <w:rsid w:val="0010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2737\Desktop\NIAA%20-%20Files%20Created%201%20July%20t0%2031%20dec%202019.dotx" TargetMode="External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7CA20EA8B801644B1DDBFF174A8261F" ma:contentTypeVersion="27" ma:contentTypeDescription="ShareHub Document" ma:contentTypeScope="" ma:versionID="212224c1f7752568f0e21efab2a4ce11">
  <xsd:schema xmlns:xsd="http://www.w3.org/2001/XMLSchema" xmlns:xs="http://www.w3.org/2001/XMLSchema" xmlns:p="http://schemas.microsoft.com/office/2006/metadata/properties" xmlns:ns1="921a7137-e82a-4b32-be5e-6c6c0836df4a" xmlns:ns3="27bba60b-8344-4f77-bb4d-4abea71fd4ad" xmlns:ns4="685f9fda-bd71-4433-b331-92feb9553089" targetNamespace="http://schemas.microsoft.com/office/2006/metadata/properties" ma:root="true" ma:fieldsID="572b0b6a02abaa1cbee4fdf5ba07d7a7" ns1:_="" ns3:_="" ns4:_="">
    <xsd:import namespace="921a7137-e82a-4b32-be5e-6c6c0836df4a"/>
    <xsd:import namespace="27bba60b-8344-4f77-bb4d-4abea71fd4ad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4:NonRecordJustification" minOccurs="0"/>
                <xsd:element ref="ns1:PMCNotes" minOccurs="0"/>
                <xsd:element ref="ns3:mc5611b894cf49d8aeeb8ebf39dc09bc" minOccurs="0"/>
                <xsd:element ref="ns3:TaxCatchAll" minOccurs="0"/>
                <xsd:element ref="ns3:TaxCatchAllLabel" minOccurs="0"/>
                <xsd:element ref="ns3:jd1c641577414dfdab1686c9d5d0dbd0" minOccurs="0"/>
                <xsd:element ref="ns1:SharedWithUsers" minOccurs="0"/>
                <xsd:element ref="ns1:l8db048dc77345b4830dcf90280a544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7137-e82a-4b32-be5e-6c6c0836df4a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db048dc77345b4830dcf90280a5445" ma:index="18" nillable="true" ma:taxonomy="true" ma:internalName="l8db048dc77345b4830dcf90280a5445" ma:taxonomyFieldName="ESearchTags" ma:displayName="Tags" ma:fieldId="{58db048d-c773-45b4-830d-cf90280a5445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a60b-8344-4f77-bb4d-4abea71fd4ad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nillable="true" ma:taxonomy="true" ma:internalName="mc5611b894cf49d8aeeb8ebf39dc09bc" ma:taxonomyFieldName="HPRMSecurityLevel" ma:displayName="Security Classification" ma:default="58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ea2439b-616d-4b63-8211-9f117f558d75}" ma:internalName="TaxCatchAll" ma:showField="CatchAllData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ea2439b-616d-4b63-8211-9f117f558d75}" ma:internalName="TaxCatchAllLabel" ma:readOnly="true" ma:showField="CatchAllDataLabel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Name/>
  <Classification/>
  <DLM/>
  <SectionName/>
  <DH/>
  <Byline/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921a7137-e82a-4b32-be5e-6c6c0836df4a">DOC21-208904</ShareHubID>
    <PMCNotes xmlns="921a7137-e82a-4b32-be5e-6c6c0836df4a" xsi:nil="true"/>
    <mc5611b894cf49d8aeeb8ebf39dc09bc xmlns="27bba60b-8344-4f77-bb4d-4abea71fd4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27bba60b-8344-4f77-bb4d-4abea71fd4ad">
      <Terms xmlns="http://schemas.microsoft.com/office/infopath/2007/PartnerControls"/>
    </jd1c641577414dfdab1686c9d5d0dbd0>
    <TaxCatchAll xmlns="27bba60b-8344-4f77-bb4d-4abea71fd4ad">
      <Value>19</Value>
      <Value>61</Value>
      <Value>17</Value>
      <Value>58</Value>
    </TaxCatchAll>
    <NonRecordJustification xmlns="685f9fda-bd71-4433-b331-92feb9553089">None</NonRecordJustification>
    <l8db048dc77345b4830dcf90280a5445 xmlns="921a7137-e82a-4b32-be5e-6c6c0836df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NAIDOC</TermName>
          <TermId xmlns="http://schemas.microsoft.com/office/infopath/2007/PartnerControls">8141008d-5b0a-4607-ace1-42775a645abc</TermId>
        </TermInfo>
        <TermInfo xmlns="http://schemas.microsoft.com/office/infopath/2007/PartnerControls">
          <TermName xmlns="http://schemas.microsoft.com/office/infopath/2007/PartnerControls">ORIC</TermName>
          <TermId xmlns="http://schemas.microsoft.com/office/infopath/2007/PartnerControls">d151c637-14dd-4e1a-a8c5-ebf2e3d90de4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c1da604a-829f-435b-844b-fd97e09d1455</TermId>
        </TermInfo>
      </Terms>
    </l8db048dc77345b4830dcf90280a5445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3AEB636D-D8BF-40A0-9005-9DCA42AB7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7137-e82a-4b32-be5e-6c6c0836df4a"/>
    <ds:schemaRef ds:uri="27bba60b-8344-4f77-bb4d-4abea71fd4ad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3AE62-A212-4B26-92DA-A3B336E8AE06}">
  <ds:schemaRefs/>
</ds:datastoreItem>
</file>

<file path=customXml/itemProps3.xml><?xml version="1.0" encoding="utf-8"?>
<ds:datastoreItem xmlns:ds="http://schemas.openxmlformats.org/officeDocument/2006/customXml" ds:itemID="{09AD00AF-A5B0-4720-B1C5-9F9147029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99B1C-A28E-41DC-BC11-5DF6E31C9BF1}">
  <ds:schemaRefs>
    <ds:schemaRef ds:uri="http://schemas.microsoft.com/office/2006/metadata/properties"/>
    <ds:schemaRef ds:uri="http://schemas.microsoft.com/office/infopath/2007/PartnerControls"/>
    <ds:schemaRef ds:uri="921a7137-e82a-4b32-be5e-6c6c0836df4a"/>
    <ds:schemaRef ds:uri="27bba60b-8344-4f77-bb4d-4abea71fd4ad"/>
    <ds:schemaRef ds:uri="685f9fda-bd71-4433-b331-92feb9553089"/>
  </ds:schemaRefs>
</ds:datastoreItem>
</file>

<file path=customXml/itemProps5.xml><?xml version="1.0" encoding="utf-8"?>
<ds:datastoreItem xmlns:ds="http://schemas.openxmlformats.org/officeDocument/2006/customXml" ds:itemID="{37F98803-A1FF-4E3B-A6ED-921809E6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NIAA - Files Created 1 July t0 31 dec 2019</Template>
  <TotalTime>0</TotalTime>
  <Pages>15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Indexed file list for the National Indigenous Australians Agency</dc:title>
  <dc:subject/>
  <dc:creator>Eckersley, Ian</dc:creator>
  <cp:keywords/>
  <dc:description/>
  <cp:lastModifiedBy>Carnovale, Nick</cp:lastModifiedBy>
  <cp:revision>2</cp:revision>
  <dcterms:created xsi:type="dcterms:W3CDTF">2021-08-16T04:35:00Z</dcterms:created>
  <dcterms:modified xsi:type="dcterms:W3CDTF">2021-08-16T04:35:00Z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0x0101002825A64A6E1845A99A9D8EE8A5686ECB00F7CA20EA8B801644B1DDBFF174A8261F</vt:lpwstr>
  </property>
  <property fmtid="{D5CDD505-2E9C-101B-9397-08002B2CF9AE}" pid="3" name="HPRMSecurityLevel">
    <vt:lpwstr>58;#OFFICIAL|11463c70-78df-4e3b-b0ff-f66cd3cb26ec</vt:lpwstr>
  </property>
  <property fmtid="{D5CDD505-2E9C-101B-9397-08002B2CF9AE}" pid="4" name="HPRMSecurityCaveat">
    <vt:lpwstr/>
  </property>
  <property fmtid="{D5CDD505-2E9C-101B-9397-08002B2CF9AE}" pid="5" name="ESearchTags">
    <vt:lpwstr>17;#NAIDOC|8141008d-5b0a-4607-ace1-42775a645abc;#19;#ORIC|d151c637-14dd-4e1a-a8c5-ebf2e3d90de4;#61;#COVID-19|c1da604a-829f-435b-844b-fd97e09d1455</vt:lpwstr>
  </property>
  <property fmtid="{D5CDD505-2E9C-101B-9397-08002B2CF9AE}" pid="6" name="PMC.ESearch.TagGeneratedTime">
    <vt:lpwstr>2021-08-08T05:20:11</vt:lpwstr>
  </property>
</Properties>
</file>