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69992328" w:displacedByCustomXml="next"/>
    <w:sdt>
      <w:sdtPr>
        <w:rPr>
          <w:rFonts w:ascii="Gill Sans MT" w:eastAsiaTheme="minorHAnsi" w:hAnsi="Gill Sans MT" w:cstheme="minorBidi"/>
          <w:b w:val="0"/>
          <w:bCs w:val="0"/>
          <w:sz w:val="22"/>
          <w:szCs w:val="22"/>
          <w:lang w:val="en-AU" w:eastAsia="en-US"/>
        </w:rPr>
        <w:id w:val="262652319"/>
        <w:docPartObj>
          <w:docPartGallery w:val="Table of Contents"/>
          <w:docPartUnique/>
        </w:docPartObj>
      </w:sdtPr>
      <w:sdtEndPr>
        <w:rPr>
          <w:noProof/>
        </w:rPr>
      </w:sdtEndPr>
      <w:sdtContent>
        <w:p w14:paraId="58E1216B" w14:textId="22EFAA22" w:rsidR="0016387B" w:rsidRPr="0016387B" w:rsidRDefault="00397961" w:rsidP="0016387B">
          <w:pPr>
            <w:pStyle w:val="TOCHeading"/>
            <w:jc w:val="center"/>
            <w:rPr>
              <w:rFonts w:eastAsiaTheme="minorHAnsi" w:cs="Arial"/>
              <w:b w:val="0"/>
              <w:bCs w:val="0"/>
              <w:sz w:val="28"/>
              <w:lang w:val="en-AU" w:eastAsia="en-US"/>
            </w:rPr>
          </w:pPr>
          <w:r w:rsidRPr="00397961">
            <w:rPr>
              <w:rFonts w:eastAsiaTheme="minorHAnsi" w:cs="Arial"/>
              <w:b w:val="0"/>
              <w:bCs w:val="0"/>
              <w:sz w:val="28"/>
              <w:lang w:val="en-AU" w:eastAsia="en-US"/>
            </w:rPr>
            <w:t>Community Development Program (CDP)</w:t>
          </w:r>
          <w:r w:rsidR="00643413">
            <w:rPr>
              <w:rFonts w:eastAsiaTheme="minorHAnsi" w:cs="Arial"/>
              <w:b w:val="0"/>
              <w:bCs w:val="0"/>
              <w:sz w:val="28"/>
              <w:lang w:val="en-AU" w:eastAsia="en-US"/>
            </w:rPr>
            <w:t xml:space="preserve"> </w:t>
          </w:r>
          <w:r w:rsidR="0016387B" w:rsidRPr="0016387B">
            <w:rPr>
              <w:rFonts w:eastAsiaTheme="minorHAnsi" w:cs="Arial"/>
              <w:b w:val="0"/>
              <w:bCs w:val="0"/>
              <w:sz w:val="28"/>
              <w:lang w:val="en-AU" w:eastAsia="en-US"/>
            </w:rPr>
            <w:t>September 2018 Quarterly Compliance Data</w:t>
          </w:r>
        </w:p>
        <w:p w14:paraId="59B9A6BC" w14:textId="1D26142F" w:rsidR="007A3CAF" w:rsidRDefault="007A3CAF">
          <w:pPr>
            <w:pStyle w:val="TOCHeading"/>
          </w:pPr>
          <w:r>
            <w:t>Table of Contents</w:t>
          </w:r>
        </w:p>
        <w:p w14:paraId="134EC2B4" w14:textId="14D2975A" w:rsidR="006F4D9A"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19280569" w:history="1">
            <w:r w:rsidR="006F4D9A" w:rsidRPr="005C1756">
              <w:rPr>
                <w:rStyle w:val="Hyperlink"/>
                <w:noProof/>
              </w:rPr>
              <w:t>Part A</w:t>
            </w:r>
            <w:r w:rsidR="006F4D9A">
              <w:rPr>
                <w:noProof/>
                <w:webHidden/>
              </w:rPr>
              <w:tab/>
            </w:r>
            <w:r w:rsidR="006F4D9A">
              <w:rPr>
                <w:noProof/>
                <w:webHidden/>
              </w:rPr>
              <w:fldChar w:fldCharType="begin"/>
            </w:r>
            <w:r w:rsidR="006F4D9A">
              <w:rPr>
                <w:noProof/>
                <w:webHidden/>
              </w:rPr>
              <w:instrText xml:space="preserve"> PAGEREF _Toc19280569 \h </w:instrText>
            </w:r>
            <w:r w:rsidR="006F4D9A">
              <w:rPr>
                <w:noProof/>
                <w:webHidden/>
              </w:rPr>
            </w:r>
            <w:r w:rsidR="006F4D9A">
              <w:rPr>
                <w:noProof/>
                <w:webHidden/>
              </w:rPr>
              <w:fldChar w:fldCharType="separate"/>
            </w:r>
            <w:r w:rsidR="006F4D9A">
              <w:rPr>
                <w:noProof/>
                <w:webHidden/>
              </w:rPr>
              <w:t>3</w:t>
            </w:r>
            <w:r w:rsidR="006F4D9A">
              <w:rPr>
                <w:noProof/>
                <w:webHidden/>
              </w:rPr>
              <w:fldChar w:fldCharType="end"/>
            </w:r>
          </w:hyperlink>
        </w:p>
        <w:p w14:paraId="4F901DCD" w14:textId="33D593D7" w:rsidR="006F4D9A" w:rsidRDefault="00DA226B">
          <w:pPr>
            <w:pStyle w:val="TOC2"/>
            <w:rPr>
              <w:rFonts w:asciiTheme="minorHAnsi" w:eastAsiaTheme="minorEastAsia" w:hAnsiTheme="minorHAnsi"/>
              <w:noProof/>
              <w:lang w:eastAsia="en-AU"/>
            </w:rPr>
          </w:pPr>
          <w:hyperlink w:anchor="_Toc19280570" w:history="1">
            <w:r w:rsidR="006F4D9A" w:rsidRPr="005C1756">
              <w:rPr>
                <w:rStyle w:val="Hyperlink"/>
                <w:noProof/>
              </w:rPr>
              <w:t>1.</w:t>
            </w:r>
            <w:r w:rsidR="006F4D9A">
              <w:rPr>
                <w:rFonts w:asciiTheme="minorHAnsi" w:eastAsiaTheme="minorEastAsia" w:hAnsiTheme="minorHAnsi"/>
                <w:noProof/>
                <w:lang w:eastAsia="en-AU"/>
              </w:rPr>
              <w:tab/>
            </w:r>
            <w:r w:rsidR="006F4D9A" w:rsidRPr="005C1756">
              <w:rPr>
                <w:rStyle w:val="Hyperlink"/>
                <w:noProof/>
              </w:rPr>
              <w:t>Number of active job seekers and job seekers with a vulnerability indicator</w:t>
            </w:r>
            <w:r w:rsidR="006F4D9A">
              <w:rPr>
                <w:noProof/>
                <w:webHidden/>
              </w:rPr>
              <w:tab/>
            </w:r>
            <w:r w:rsidR="006F4D9A">
              <w:rPr>
                <w:noProof/>
                <w:webHidden/>
              </w:rPr>
              <w:fldChar w:fldCharType="begin"/>
            </w:r>
            <w:r w:rsidR="006F4D9A">
              <w:rPr>
                <w:noProof/>
                <w:webHidden/>
              </w:rPr>
              <w:instrText xml:space="preserve"> PAGEREF _Toc19280570 \h </w:instrText>
            </w:r>
            <w:r w:rsidR="006F4D9A">
              <w:rPr>
                <w:noProof/>
                <w:webHidden/>
              </w:rPr>
            </w:r>
            <w:r w:rsidR="006F4D9A">
              <w:rPr>
                <w:noProof/>
                <w:webHidden/>
              </w:rPr>
              <w:fldChar w:fldCharType="separate"/>
            </w:r>
            <w:r w:rsidR="006F4D9A">
              <w:rPr>
                <w:noProof/>
                <w:webHidden/>
              </w:rPr>
              <w:t>3</w:t>
            </w:r>
            <w:r w:rsidR="006F4D9A">
              <w:rPr>
                <w:noProof/>
                <w:webHidden/>
              </w:rPr>
              <w:fldChar w:fldCharType="end"/>
            </w:r>
          </w:hyperlink>
        </w:p>
        <w:p w14:paraId="66D413F7" w14:textId="7AD071FF" w:rsidR="006F4D9A" w:rsidRDefault="00DA226B">
          <w:pPr>
            <w:pStyle w:val="TOC2"/>
            <w:rPr>
              <w:rFonts w:asciiTheme="minorHAnsi" w:eastAsiaTheme="minorEastAsia" w:hAnsiTheme="minorHAnsi"/>
              <w:noProof/>
              <w:lang w:eastAsia="en-AU"/>
            </w:rPr>
          </w:pPr>
          <w:hyperlink w:anchor="_Toc19280571" w:history="1">
            <w:r w:rsidR="006F4D9A" w:rsidRPr="005C1756">
              <w:rPr>
                <w:rStyle w:val="Hyperlink"/>
                <w:noProof/>
              </w:rPr>
              <w:t>2.</w:t>
            </w:r>
            <w:r w:rsidR="006F4D9A">
              <w:rPr>
                <w:rFonts w:asciiTheme="minorHAnsi" w:eastAsiaTheme="minorEastAsia" w:hAnsiTheme="minorHAnsi"/>
                <w:noProof/>
                <w:lang w:eastAsia="en-AU"/>
              </w:rPr>
              <w:tab/>
            </w:r>
            <w:r w:rsidR="006F4D9A" w:rsidRPr="005C1756">
              <w:rPr>
                <w:rStyle w:val="Hyperlink"/>
                <w:noProof/>
              </w:rPr>
              <w:t>Attendance at Appointments</w:t>
            </w:r>
            <w:r w:rsidR="006F4D9A">
              <w:rPr>
                <w:noProof/>
                <w:webHidden/>
              </w:rPr>
              <w:tab/>
            </w:r>
            <w:r w:rsidR="006F4D9A">
              <w:rPr>
                <w:noProof/>
                <w:webHidden/>
              </w:rPr>
              <w:fldChar w:fldCharType="begin"/>
            </w:r>
            <w:r w:rsidR="006F4D9A">
              <w:rPr>
                <w:noProof/>
                <w:webHidden/>
              </w:rPr>
              <w:instrText xml:space="preserve"> PAGEREF _Toc19280571 \h </w:instrText>
            </w:r>
            <w:r w:rsidR="006F4D9A">
              <w:rPr>
                <w:noProof/>
                <w:webHidden/>
              </w:rPr>
            </w:r>
            <w:r w:rsidR="006F4D9A">
              <w:rPr>
                <w:noProof/>
                <w:webHidden/>
              </w:rPr>
              <w:fldChar w:fldCharType="separate"/>
            </w:r>
            <w:r w:rsidR="006F4D9A">
              <w:rPr>
                <w:noProof/>
                <w:webHidden/>
              </w:rPr>
              <w:t>4</w:t>
            </w:r>
            <w:r w:rsidR="006F4D9A">
              <w:rPr>
                <w:noProof/>
                <w:webHidden/>
              </w:rPr>
              <w:fldChar w:fldCharType="end"/>
            </w:r>
          </w:hyperlink>
        </w:p>
        <w:p w14:paraId="710EEA68" w14:textId="7564B706" w:rsidR="006F4D9A" w:rsidRPr="006F4D9A" w:rsidRDefault="00DA226B">
          <w:pPr>
            <w:pStyle w:val="TOC2"/>
            <w:rPr>
              <w:rStyle w:val="Hyperlink"/>
            </w:rPr>
          </w:pPr>
          <w:hyperlink w:anchor="_Toc19280572" w:history="1">
            <w:r w:rsidR="006F4D9A" w:rsidRPr="005C1756">
              <w:rPr>
                <w:rStyle w:val="Hyperlink"/>
                <w:noProof/>
              </w:rPr>
              <w:t>2a.</w:t>
            </w:r>
            <w:r w:rsidR="006F4D9A" w:rsidRPr="006F4D9A">
              <w:rPr>
                <w:rStyle w:val="Hyperlink"/>
              </w:rPr>
              <w:tab/>
            </w:r>
            <w:r w:rsidR="006F4D9A" w:rsidRPr="006F4D9A">
              <w:rPr>
                <w:rStyle w:val="Hyperlink"/>
                <w:noProof/>
              </w:rPr>
              <w:t>Attendance at Appointments with CDP employment services providers</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_Toc19280572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4</w:t>
            </w:r>
            <w:r w:rsidR="006F4D9A" w:rsidRPr="006F4D9A">
              <w:rPr>
                <w:rStyle w:val="Hyperlink"/>
                <w:webHidden/>
              </w:rPr>
              <w:fldChar w:fldCharType="end"/>
            </w:r>
          </w:hyperlink>
        </w:p>
        <w:p w14:paraId="64438566" w14:textId="08CAFF16" w:rsidR="006F4D9A" w:rsidRPr="006F4D9A" w:rsidRDefault="00DA226B">
          <w:pPr>
            <w:pStyle w:val="TOC2"/>
            <w:rPr>
              <w:rStyle w:val="Hyperlink"/>
            </w:rPr>
          </w:pPr>
          <w:hyperlink w:anchor="_Toc19280573" w:history="1">
            <w:r w:rsidR="006F4D9A" w:rsidRPr="005C1756">
              <w:rPr>
                <w:rStyle w:val="Hyperlink"/>
                <w:noProof/>
              </w:rPr>
              <w:t>2b.</w:t>
            </w:r>
            <w:r w:rsidR="006F4D9A" w:rsidRPr="006F4D9A">
              <w:rPr>
                <w:rStyle w:val="Hyperlink"/>
              </w:rPr>
              <w:tab/>
            </w:r>
            <w:r w:rsidR="006F4D9A" w:rsidRPr="006F4D9A">
              <w:rPr>
                <w:rStyle w:val="Hyperlink"/>
                <w:noProof/>
              </w:rPr>
              <w:t>Attendance at Re-engagement Appointments with CDP employment services providers</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_Toc19280573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4</w:t>
            </w:r>
            <w:r w:rsidR="006F4D9A" w:rsidRPr="006F4D9A">
              <w:rPr>
                <w:rStyle w:val="Hyperlink"/>
                <w:webHidden/>
              </w:rPr>
              <w:fldChar w:fldCharType="end"/>
            </w:r>
          </w:hyperlink>
        </w:p>
        <w:p w14:paraId="0D61905F" w14:textId="148FF61E" w:rsidR="006F4D9A" w:rsidRDefault="00DA226B">
          <w:pPr>
            <w:pStyle w:val="TOC2"/>
            <w:rPr>
              <w:rFonts w:asciiTheme="minorHAnsi" w:eastAsiaTheme="minorEastAsia" w:hAnsiTheme="minorHAnsi"/>
              <w:noProof/>
              <w:lang w:eastAsia="en-AU"/>
            </w:rPr>
          </w:pPr>
          <w:hyperlink w:anchor="_Toc19280574" w:history="1">
            <w:r w:rsidR="006F4D9A" w:rsidRPr="005C1756">
              <w:rPr>
                <w:rStyle w:val="Hyperlink"/>
                <w:noProof/>
              </w:rPr>
              <w:t>3.</w:t>
            </w:r>
            <w:r w:rsidR="006F4D9A">
              <w:rPr>
                <w:rFonts w:asciiTheme="minorHAnsi" w:eastAsiaTheme="minorEastAsia" w:hAnsiTheme="minorHAnsi"/>
                <w:noProof/>
                <w:lang w:eastAsia="en-AU"/>
              </w:rPr>
              <w:tab/>
            </w:r>
            <w:r w:rsidR="006F4D9A" w:rsidRPr="005C1756">
              <w:rPr>
                <w:rStyle w:val="Hyperlink"/>
                <w:noProof/>
              </w:rPr>
              <w:t>Income Support payment suspensions for non-attendance at appointments/activities</w:t>
            </w:r>
            <w:r w:rsidR="006F4D9A">
              <w:rPr>
                <w:noProof/>
                <w:webHidden/>
              </w:rPr>
              <w:tab/>
            </w:r>
            <w:r w:rsidR="006F4D9A">
              <w:rPr>
                <w:noProof/>
                <w:webHidden/>
              </w:rPr>
              <w:fldChar w:fldCharType="begin"/>
            </w:r>
            <w:r w:rsidR="006F4D9A">
              <w:rPr>
                <w:noProof/>
                <w:webHidden/>
              </w:rPr>
              <w:instrText xml:space="preserve"> PAGEREF _Toc19280574 \h </w:instrText>
            </w:r>
            <w:r w:rsidR="006F4D9A">
              <w:rPr>
                <w:noProof/>
                <w:webHidden/>
              </w:rPr>
            </w:r>
            <w:r w:rsidR="006F4D9A">
              <w:rPr>
                <w:noProof/>
                <w:webHidden/>
              </w:rPr>
              <w:fldChar w:fldCharType="separate"/>
            </w:r>
            <w:r w:rsidR="006F4D9A">
              <w:rPr>
                <w:noProof/>
                <w:webHidden/>
              </w:rPr>
              <w:t>5</w:t>
            </w:r>
            <w:r w:rsidR="006F4D9A">
              <w:rPr>
                <w:noProof/>
                <w:webHidden/>
              </w:rPr>
              <w:fldChar w:fldCharType="end"/>
            </w:r>
          </w:hyperlink>
        </w:p>
        <w:p w14:paraId="72EC38B7" w14:textId="6534FAAE" w:rsidR="006F4D9A" w:rsidRDefault="00DA226B">
          <w:pPr>
            <w:pStyle w:val="TOC2"/>
            <w:rPr>
              <w:rFonts w:asciiTheme="minorHAnsi" w:eastAsiaTheme="minorEastAsia" w:hAnsiTheme="minorHAnsi"/>
              <w:noProof/>
              <w:lang w:eastAsia="en-AU"/>
            </w:rPr>
          </w:pPr>
          <w:hyperlink w:anchor="_Toc19280575" w:history="1">
            <w:r w:rsidR="006F4D9A" w:rsidRPr="005C1756">
              <w:rPr>
                <w:rStyle w:val="Hyperlink"/>
                <w:noProof/>
              </w:rPr>
              <w:t>4.</w:t>
            </w:r>
            <w:r w:rsidR="006F4D9A">
              <w:rPr>
                <w:rFonts w:asciiTheme="minorHAnsi" w:eastAsiaTheme="minorEastAsia" w:hAnsiTheme="minorHAnsi"/>
                <w:noProof/>
                <w:lang w:eastAsia="en-AU"/>
              </w:rPr>
              <w:tab/>
            </w:r>
            <w:r w:rsidR="006F4D9A" w:rsidRPr="005C1756">
              <w:rPr>
                <w:rStyle w:val="Hyperlink"/>
                <w:noProof/>
              </w:rPr>
              <w:t>Number of Non-Attendance Reports, Participation Reports and Provider Appointment Reports</w:t>
            </w:r>
            <w:r w:rsidR="006F4D9A">
              <w:rPr>
                <w:noProof/>
                <w:webHidden/>
              </w:rPr>
              <w:tab/>
            </w:r>
            <w:r w:rsidR="006F4D9A">
              <w:rPr>
                <w:noProof/>
                <w:webHidden/>
              </w:rPr>
              <w:fldChar w:fldCharType="begin"/>
            </w:r>
            <w:r w:rsidR="006F4D9A">
              <w:rPr>
                <w:noProof/>
                <w:webHidden/>
              </w:rPr>
              <w:instrText xml:space="preserve"> PAGEREF _Toc19280575 \h </w:instrText>
            </w:r>
            <w:r w:rsidR="006F4D9A">
              <w:rPr>
                <w:noProof/>
                <w:webHidden/>
              </w:rPr>
            </w:r>
            <w:r w:rsidR="006F4D9A">
              <w:rPr>
                <w:noProof/>
                <w:webHidden/>
              </w:rPr>
              <w:fldChar w:fldCharType="separate"/>
            </w:r>
            <w:r w:rsidR="006F4D9A">
              <w:rPr>
                <w:noProof/>
                <w:webHidden/>
              </w:rPr>
              <w:t>6</w:t>
            </w:r>
            <w:r w:rsidR="006F4D9A">
              <w:rPr>
                <w:noProof/>
                <w:webHidden/>
              </w:rPr>
              <w:fldChar w:fldCharType="end"/>
            </w:r>
          </w:hyperlink>
        </w:p>
        <w:p w14:paraId="6B48CB20" w14:textId="08C95BEB" w:rsidR="006F4D9A" w:rsidRDefault="00DA226B">
          <w:pPr>
            <w:pStyle w:val="TOC2"/>
            <w:rPr>
              <w:rFonts w:asciiTheme="minorHAnsi" w:eastAsiaTheme="minorEastAsia" w:hAnsiTheme="minorHAnsi"/>
              <w:noProof/>
              <w:lang w:eastAsia="en-AU"/>
            </w:rPr>
          </w:pPr>
          <w:hyperlink w:anchor="_Toc19280576" w:history="1">
            <w:r w:rsidR="006F4D9A" w:rsidRPr="005C1756">
              <w:rPr>
                <w:rStyle w:val="Hyperlink"/>
                <w:noProof/>
              </w:rPr>
              <w:t>5.</w:t>
            </w:r>
            <w:r w:rsidR="006F4D9A">
              <w:rPr>
                <w:rFonts w:asciiTheme="minorHAnsi" w:eastAsiaTheme="minorEastAsia" w:hAnsiTheme="minorHAnsi"/>
                <w:noProof/>
                <w:lang w:eastAsia="en-AU"/>
              </w:rPr>
              <w:tab/>
            </w:r>
            <w:r w:rsidR="006F4D9A" w:rsidRPr="005C1756">
              <w:rPr>
                <w:rStyle w:val="Hyperlink"/>
                <w:noProof/>
              </w:rPr>
              <w:t>Reasons for providers reporting non-compliance to the Department of Human Services</w:t>
            </w:r>
            <w:r w:rsidR="006F4D9A">
              <w:rPr>
                <w:noProof/>
                <w:webHidden/>
              </w:rPr>
              <w:tab/>
            </w:r>
            <w:r w:rsidR="006F4D9A">
              <w:rPr>
                <w:noProof/>
                <w:webHidden/>
              </w:rPr>
              <w:fldChar w:fldCharType="begin"/>
            </w:r>
            <w:r w:rsidR="006F4D9A">
              <w:rPr>
                <w:noProof/>
                <w:webHidden/>
              </w:rPr>
              <w:instrText xml:space="preserve"> PAGEREF _Toc19280576 \h </w:instrText>
            </w:r>
            <w:r w:rsidR="006F4D9A">
              <w:rPr>
                <w:noProof/>
                <w:webHidden/>
              </w:rPr>
            </w:r>
            <w:r w:rsidR="006F4D9A">
              <w:rPr>
                <w:noProof/>
                <w:webHidden/>
              </w:rPr>
              <w:fldChar w:fldCharType="separate"/>
            </w:r>
            <w:r w:rsidR="006F4D9A">
              <w:rPr>
                <w:noProof/>
                <w:webHidden/>
              </w:rPr>
              <w:t>7</w:t>
            </w:r>
            <w:r w:rsidR="006F4D9A">
              <w:rPr>
                <w:noProof/>
                <w:webHidden/>
              </w:rPr>
              <w:fldChar w:fldCharType="end"/>
            </w:r>
          </w:hyperlink>
        </w:p>
        <w:p w14:paraId="62A57432" w14:textId="6A87BC40" w:rsidR="006F4D9A" w:rsidRDefault="00DA226B">
          <w:pPr>
            <w:pStyle w:val="TOC2"/>
            <w:rPr>
              <w:rFonts w:asciiTheme="minorHAnsi" w:eastAsiaTheme="minorEastAsia" w:hAnsiTheme="minorHAnsi"/>
              <w:noProof/>
              <w:lang w:eastAsia="en-AU"/>
            </w:rPr>
          </w:pPr>
          <w:hyperlink w:anchor="_Toc19280577" w:history="1">
            <w:r w:rsidR="006F4D9A" w:rsidRPr="005C1756">
              <w:rPr>
                <w:rStyle w:val="Hyperlink"/>
                <w:noProof/>
              </w:rPr>
              <w:t>6.</w:t>
            </w:r>
            <w:r w:rsidR="006F4D9A">
              <w:rPr>
                <w:rFonts w:asciiTheme="minorHAnsi" w:eastAsiaTheme="minorEastAsia" w:hAnsiTheme="minorHAnsi"/>
                <w:noProof/>
                <w:lang w:eastAsia="en-AU"/>
              </w:rPr>
              <w:tab/>
            </w:r>
            <w:r w:rsidR="006F4D9A" w:rsidRPr="005C1756">
              <w:rPr>
                <w:rStyle w:val="Hyperlink"/>
                <w:noProof/>
              </w:rPr>
              <w:t>Department of Human Services responses to Provider Appointment Reports and Participation Reports</w:t>
            </w:r>
            <w:r w:rsidR="006F4D9A">
              <w:rPr>
                <w:noProof/>
                <w:webHidden/>
              </w:rPr>
              <w:tab/>
            </w:r>
            <w:r w:rsidR="006F4D9A">
              <w:rPr>
                <w:noProof/>
                <w:webHidden/>
              </w:rPr>
              <w:fldChar w:fldCharType="begin"/>
            </w:r>
            <w:r w:rsidR="006F4D9A">
              <w:rPr>
                <w:noProof/>
                <w:webHidden/>
              </w:rPr>
              <w:instrText xml:space="preserve"> PAGEREF _Toc19280577 \h </w:instrText>
            </w:r>
            <w:r w:rsidR="006F4D9A">
              <w:rPr>
                <w:noProof/>
                <w:webHidden/>
              </w:rPr>
            </w:r>
            <w:r w:rsidR="006F4D9A">
              <w:rPr>
                <w:noProof/>
                <w:webHidden/>
              </w:rPr>
              <w:fldChar w:fldCharType="separate"/>
            </w:r>
            <w:r w:rsidR="006F4D9A">
              <w:rPr>
                <w:noProof/>
                <w:webHidden/>
              </w:rPr>
              <w:t>8</w:t>
            </w:r>
            <w:r w:rsidR="006F4D9A">
              <w:rPr>
                <w:noProof/>
                <w:webHidden/>
              </w:rPr>
              <w:fldChar w:fldCharType="end"/>
            </w:r>
          </w:hyperlink>
        </w:p>
        <w:p w14:paraId="00679FD3" w14:textId="695C3A3D" w:rsidR="006F4D9A" w:rsidRPr="006F4D9A" w:rsidRDefault="00DA226B">
          <w:pPr>
            <w:pStyle w:val="TOC2"/>
            <w:rPr>
              <w:rStyle w:val="Hyperlink"/>
            </w:rPr>
          </w:pPr>
          <w:hyperlink w:anchor="_Toc19280578" w:history="1">
            <w:r w:rsidR="006F4D9A" w:rsidRPr="005C1756">
              <w:rPr>
                <w:rStyle w:val="Hyperlink"/>
                <w:noProof/>
              </w:rPr>
              <w:t>6a.</w:t>
            </w:r>
            <w:r w:rsidR="006F4D9A" w:rsidRPr="006F4D9A">
              <w:rPr>
                <w:rStyle w:val="Hyperlink"/>
              </w:rPr>
              <w:tab/>
            </w:r>
            <w:r w:rsidR="006F4D9A" w:rsidRPr="006F4D9A">
              <w:rPr>
                <w:rStyle w:val="Hyperlink"/>
                <w:noProof/>
              </w:rPr>
              <w:t>Department of Human Services responses to Provider Appointment Reports and Participation Reports</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_Toc19280578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8</w:t>
            </w:r>
            <w:r w:rsidR="006F4D9A" w:rsidRPr="006F4D9A">
              <w:rPr>
                <w:rStyle w:val="Hyperlink"/>
                <w:webHidden/>
              </w:rPr>
              <w:fldChar w:fldCharType="end"/>
            </w:r>
          </w:hyperlink>
        </w:p>
        <w:p w14:paraId="226B0638" w14:textId="4CF6E86A" w:rsidR="006F4D9A" w:rsidRPr="006F4D9A" w:rsidRDefault="00DA226B">
          <w:pPr>
            <w:pStyle w:val="TOC2"/>
            <w:rPr>
              <w:rStyle w:val="Hyperlink"/>
            </w:rPr>
          </w:pPr>
          <w:hyperlink w:anchor="_Toc19280579" w:history="1">
            <w:r w:rsidR="006F4D9A" w:rsidRPr="005C1756">
              <w:rPr>
                <w:rStyle w:val="Hyperlink"/>
                <w:noProof/>
              </w:rPr>
              <w:t>6b.</w:t>
            </w:r>
            <w:r w:rsidR="006F4D9A" w:rsidRPr="006F4D9A">
              <w:rPr>
                <w:rStyle w:val="Hyperlink"/>
              </w:rPr>
              <w:tab/>
            </w:r>
            <w:r w:rsidR="006F4D9A" w:rsidRPr="006F4D9A">
              <w:rPr>
                <w:rStyle w:val="Hyperlink"/>
                <w:noProof/>
              </w:rPr>
              <w:t>Participation Failures applied by the Department of Human Services due to unacceptable re</w:t>
            </w:r>
            <w:r w:rsidR="006F4D9A">
              <w:rPr>
                <w:rStyle w:val="Hyperlink"/>
                <w:noProof/>
              </w:rPr>
              <w:t xml:space="preserve">asons given by job seekers for </w:t>
            </w:r>
            <w:r w:rsidR="006F4D9A" w:rsidRPr="006F4D9A">
              <w:rPr>
                <w:rStyle w:val="Hyperlink"/>
                <w:noProof/>
              </w:rPr>
              <w:t>non-attendance</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_Toc19280579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8</w:t>
            </w:r>
            <w:r w:rsidR="006F4D9A" w:rsidRPr="006F4D9A">
              <w:rPr>
                <w:rStyle w:val="Hyperlink"/>
                <w:webHidden/>
              </w:rPr>
              <w:fldChar w:fldCharType="end"/>
            </w:r>
          </w:hyperlink>
        </w:p>
        <w:p w14:paraId="7EDA5E65" w14:textId="094C5074" w:rsidR="006F4D9A" w:rsidRPr="006F4D9A" w:rsidRDefault="00DA226B">
          <w:pPr>
            <w:pStyle w:val="TOC2"/>
            <w:rPr>
              <w:rStyle w:val="Hyperlink"/>
            </w:rPr>
          </w:pPr>
          <w:hyperlink w:anchor="_Toc19280580" w:history="1">
            <w:r w:rsidR="006F4D9A" w:rsidRPr="005C1756">
              <w:rPr>
                <w:rStyle w:val="Hyperlink"/>
                <w:noProof/>
              </w:rPr>
              <w:t>6c.</w:t>
            </w:r>
            <w:r w:rsidR="006F4D9A" w:rsidRPr="006F4D9A">
              <w:rPr>
                <w:rStyle w:val="Hyperlink"/>
              </w:rPr>
              <w:tab/>
            </w:r>
            <w:r w:rsidR="006F4D9A" w:rsidRPr="006F4D9A">
              <w:rPr>
                <w:rStyle w:val="Hyperlink"/>
                <w:noProof/>
              </w:rPr>
              <w:t>Department of Human Services’ reasons for applying Provider Appointment Reports or Participation Reports</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_Toc19280580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10</w:t>
            </w:r>
            <w:r w:rsidR="006F4D9A" w:rsidRPr="006F4D9A">
              <w:rPr>
                <w:rStyle w:val="Hyperlink"/>
                <w:webHidden/>
              </w:rPr>
              <w:fldChar w:fldCharType="end"/>
            </w:r>
          </w:hyperlink>
        </w:p>
        <w:p w14:paraId="1A643EEE" w14:textId="122B837D" w:rsidR="006F4D9A" w:rsidRPr="006F4D9A" w:rsidRDefault="00DA226B">
          <w:pPr>
            <w:pStyle w:val="TOC2"/>
            <w:rPr>
              <w:rStyle w:val="Hyperlink"/>
            </w:rPr>
          </w:pPr>
          <w:hyperlink w:anchor="_Toc19280581" w:history="1">
            <w:r w:rsidR="006F4D9A" w:rsidRPr="005C1756">
              <w:rPr>
                <w:rStyle w:val="Hyperlink"/>
                <w:noProof/>
              </w:rPr>
              <w:t>6d.</w:t>
            </w:r>
            <w:r w:rsidR="006F4D9A" w:rsidRPr="006F4D9A">
              <w:rPr>
                <w:rStyle w:val="Hyperlink"/>
              </w:rPr>
              <w:tab/>
            </w:r>
            <w:r w:rsidR="006F4D9A" w:rsidRPr="006F4D9A">
              <w:rPr>
                <w:rStyle w:val="Hyperlink"/>
                <w:noProof/>
              </w:rPr>
              <w:t>Department of Human Services’ reasons for rejecting Provider Appointment Reports and Participation Reports</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_Toc19280581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11</w:t>
            </w:r>
            <w:r w:rsidR="006F4D9A" w:rsidRPr="006F4D9A">
              <w:rPr>
                <w:rStyle w:val="Hyperlink"/>
                <w:webHidden/>
              </w:rPr>
              <w:fldChar w:fldCharType="end"/>
            </w:r>
          </w:hyperlink>
        </w:p>
        <w:p w14:paraId="12CEFC37" w14:textId="230259D8" w:rsidR="006F4D9A" w:rsidRPr="006F4D9A" w:rsidRDefault="00DA226B">
          <w:pPr>
            <w:pStyle w:val="TOC2"/>
            <w:rPr>
              <w:rStyle w:val="Hyperlink"/>
            </w:rPr>
          </w:pPr>
          <w:hyperlink w:anchor="_Toc19280582" w:history="1">
            <w:r w:rsidR="006F4D9A" w:rsidRPr="005C1756">
              <w:rPr>
                <w:rStyle w:val="Hyperlink"/>
                <w:noProof/>
              </w:rPr>
              <w:t>6e.</w:t>
            </w:r>
            <w:r w:rsidR="006F4D9A" w:rsidRPr="006F4D9A">
              <w:rPr>
                <w:rStyle w:val="Hyperlink"/>
              </w:rPr>
              <w:tab/>
            </w:r>
            <w:r w:rsidR="006F4D9A" w:rsidRPr="006F4D9A">
              <w:rPr>
                <w:rStyle w:val="Hyperlink"/>
                <w:noProof/>
              </w:rPr>
              <w:t>Department of Human Services’ reasons for rejecting Provider Appointment Reports and Participation Reports: Reasonable Excuse</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_Toc19280582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11</w:t>
            </w:r>
            <w:r w:rsidR="006F4D9A" w:rsidRPr="006F4D9A">
              <w:rPr>
                <w:rStyle w:val="Hyperlink"/>
                <w:webHidden/>
              </w:rPr>
              <w:fldChar w:fldCharType="end"/>
            </w:r>
          </w:hyperlink>
        </w:p>
        <w:p w14:paraId="29AE95F6" w14:textId="3D4AB8C3" w:rsidR="006F4D9A" w:rsidRDefault="00DA226B">
          <w:pPr>
            <w:pStyle w:val="TOC2"/>
            <w:rPr>
              <w:rFonts w:asciiTheme="minorHAnsi" w:eastAsiaTheme="minorEastAsia" w:hAnsiTheme="minorHAnsi"/>
              <w:noProof/>
              <w:lang w:eastAsia="en-AU"/>
            </w:rPr>
          </w:pPr>
          <w:hyperlink w:anchor="_Toc19280583" w:history="1">
            <w:r w:rsidR="006F4D9A" w:rsidRPr="005C1756">
              <w:rPr>
                <w:rStyle w:val="Hyperlink"/>
                <w:noProof/>
              </w:rPr>
              <w:t>7.</w:t>
            </w:r>
            <w:r w:rsidR="006F4D9A">
              <w:rPr>
                <w:rFonts w:asciiTheme="minorHAnsi" w:eastAsiaTheme="minorEastAsia" w:hAnsiTheme="minorHAnsi"/>
                <w:noProof/>
                <w:lang w:eastAsia="en-AU"/>
              </w:rPr>
              <w:tab/>
            </w:r>
            <w:r w:rsidR="006F4D9A" w:rsidRPr="005C1756">
              <w:rPr>
                <w:rStyle w:val="Hyperlink"/>
                <w:noProof/>
              </w:rPr>
              <w:t>Number of Compliance Reports Submitted per job seeker over past 12 months (as at 30 September 2018)</w:t>
            </w:r>
            <w:r w:rsidR="006F4D9A">
              <w:rPr>
                <w:noProof/>
                <w:webHidden/>
              </w:rPr>
              <w:tab/>
            </w:r>
            <w:r w:rsidR="006F4D9A">
              <w:rPr>
                <w:noProof/>
                <w:webHidden/>
              </w:rPr>
              <w:fldChar w:fldCharType="begin"/>
            </w:r>
            <w:r w:rsidR="006F4D9A">
              <w:rPr>
                <w:noProof/>
                <w:webHidden/>
              </w:rPr>
              <w:instrText xml:space="preserve"> PAGEREF _Toc19280583 \h </w:instrText>
            </w:r>
            <w:r w:rsidR="006F4D9A">
              <w:rPr>
                <w:noProof/>
                <w:webHidden/>
              </w:rPr>
            </w:r>
            <w:r w:rsidR="006F4D9A">
              <w:rPr>
                <w:noProof/>
                <w:webHidden/>
              </w:rPr>
              <w:fldChar w:fldCharType="separate"/>
            </w:r>
            <w:r w:rsidR="006F4D9A">
              <w:rPr>
                <w:noProof/>
                <w:webHidden/>
              </w:rPr>
              <w:t>12</w:t>
            </w:r>
            <w:r w:rsidR="006F4D9A">
              <w:rPr>
                <w:noProof/>
                <w:webHidden/>
              </w:rPr>
              <w:fldChar w:fldCharType="end"/>
            </w:r>
          </w:hyperlink>
        </w:p>
        <w:p w14:paraId="29BBB8E3" w14:textId="6DEEC41C" w:rsidR="006F4D9A" w:rsidRDefault="00DA226B">
          <w:pPr>
            <w:pStyle w:val="TOC2"/>
            <w:rPr>
              <w:rFonts w:asciiTheme="minorHAnsi" w:eastAsiaTheme="minorEastAsia" w:hAnsiTheme="minorHAnsi"/>
              <w:noProof/>
              <w:lang w:eastAsia="en-AU"/>
            </w:rPr>
          </w:pPr>
          <w:hyperlink w:anchor="_Toc19280584" w:history="1">
            <w:r w:rsidR="006F4D9A" w:rsidRPr="005C1756">
              <w:rPr>
                <w:rStyle w:val="Hyperlink"/>
                <w:noProof/>
              </w:rPr>
              <w:t>8.</w:t>
            </w:r>
            <w:r w:rsidR="006F4D9A">
              <w:rPr>
                <w:rFonts w:asciiTheme="minorHAnsi" w:eastAsiaTheme="minorEastAsia" w:hAnsiTheme="minorHAnsi"/>
                <w:noProof/>
                <w:lang w:eastAsia="en-AU"/>
              </w:rPr>
              <w:tab/>
            </w:r>
            <w:r w:rsidR="006F4D9A" w:rsidRPr="005C1756">
              <w:rPr>
                <w:rStyle w:val="Hyperlink"/>
                <w:noProof/>
              </w:rPr>
              <w:t>Number of Participation Failures Applied</w:t>
            </w:r>
            <w:r w:rsidR="006F4D9A">
              <w:rPr>
                <w:noProof/>
                <w:webHidden/>
              </w:rPr>
              <w:tab/>
            </w:r>
            <w:r w:rsidR="006F4D9A">
              <w:rPr>
                <w:noProof/>
                <w:webHidden/>
              </w:rPr>
              <w:fldChar w:fldCharType="begin"/>
            </w:r>
            <w:r w:rsidR="006F4D9A">
              <w:rPr>
                <w:noProof/>
                <w:webHidden/>
              </w:rPr>
              <w:instrText xml:space="preserve"> PAGEREF _Toc19280584 \h </w:instrText>
            </w:r>
            <w:r w:rsidR="006F4D9A">
              <w:rPr>
                <w:noProof/>
                <w:webHidden/>
              </w:rPr>
            </w:r>
            <w:r w:rsidR="006F4D9A">
              <w:rPr>
                <w:noProof/>
                <w:webHidden/>
              </w:rPr>
              <w:fldChar w:fldCharType="separate"/>
            </w:r>
            <w:r w:rsidR="006F4D9A">
              <w:rPr>
                <w:noProof/>
                <w:webHidden/>
              </w:rPr>
              <w:t>13</w:t>
            </w:r>
            <w:r w:rsidR="006F4D9A">
              <w:rPr>
                <w:noProof/>
                <w:webHidden/>
              </w:rPr>
              <w:fldChar w:fldCharType="end"/>
            </w:r>
          </w:hyperlink>
        </w:p>
        <w:p w14:paraId="21B0B0FC" w14:textId="33DA44F9" w:rsidR="006F4D9A" w:rsidRDefault="00DA226B">
          <w:pPr>
            <w:pStyle w:val="TOC2"/>
            <w:rPr>
              <w:rFonts w:asciiTheme="minorHAnsi" w:eastAsiaTheme="minorEastAsia" w:hAnsiTheme="minorHAnsi"/>
              <w:noProof/>
              <w:lang w:eastAsia="en-AU"/>
            </w:rPr>
          </w:pPr>
          <w:hyperlink w:anchor="_Toc19280585" w:history="1">
            <w:r w:rsidR="006F4D9A" w:rsidRPr="005C1756">
              <w:rPr>
                <w:rStyle w:val="Hyperlink"/>
                <w:noProof/>
              </w:rPr>
              <w:t>9.</w:t>
            </w:r>
            <w:r w:rsidR="006F4D9A">
              <w:rPr>
                <w:rFonts w:asciiTheme="minorHAnsi" w:eastAsiaTheme="minorEastAsia" w:hAnsiTheme="minorHAnsi"/>
                <w:noProof/>
                <w:lang w:eastAsia="en-AU"/>
              </w:rPr>
              <w:tab/>
            </w:r>
            <w:r w:rsidR="006F4D9A" w:rsidRPr="005C1756">
              <w:rPr>
                <w:rStyle w:val="Hyperlink"/>
                <w:noProof/>
              </w:rPr>
              <w:t>Types of Participation Failures</w:t>
            </w:r>
            <w:r w:rsidR="006F4D9A">
              <w:rPr>
                <w:noProof/>
                <w:webHidden/>
              </w:rPr>
              <w:tab/>
            </w:r>
            <w:r w:rsidR="006F4D9A">
              <w:rPr>
                <w:noProof/>
                <w:webHidden/>
              </w:rPr>
              <w:fldChar w:fldCharType="begin"/>
            </w:r>
            <w:r w:rsidR="006F4D9A">
              <w:rPr>
                <w:noProof/>
                <w:webHidden/>
              </w:rPr>
              <w:instrText xml:space="preserve"> PAGEREF _Toc19280585 \h </w:instrText>
            </w:r>
            <w:r w:rsidR="006F4D9A">
              <w:rPr>
                <w:noProof/>
                <w:webHidden/>
              </w:rPr>
            </w:r>
            <w:r w:rsidR="006F4D9A">
              <w:rPr>
                <w:noProof/>
                <w:webHidden/>
              </w:rPr>
              <w:fldChar w:fldCharType="separate"/>
            </w:r>
            <w:r w:rsidR="006F4D9A">
              <w:rPr>
                <w:noProof/>
                <w:webHidden/>
              </w:rPr>
              <w:t>14</w:t>
            </w:r>
            <w:r w:rsidR="006F4D9A">
              <w:rPr>
                <w:noProof/>
                <w:webHidden/>
              </w:rPr>
              <w:fldChar w:fldCharType="end"/>
            </w:r>
          </w:hyperlink>
        </w:p>
        <w:p w14:paraId="12828931" w14:textId="19CA7D2B" w:rsidR="006F4D9A" w:rsidRPr="006F4D9A" w:rsidRDefault="00DA226B">
          <w:pPr>
            <w:pStyle w:val="TOC2"/>
            <w:rPr>
              <w:rStyle w:val="Hyperlink"/>
            </w:rPr>
          </w:pPr>
          <w:hyperlink w:anchor="_Toc19280586" w:history="1">
            <w:r w:rsidR="006F4D9A" w:rsidRPr="005C1756">
              <w:rPr>
                <w:rStyle w:val="Hyperlink"/>
                <w:noProof/>
              </w:rPr>
              <w:t>9a.</w:t>
            </w:r>
            <w:r w:rsidR="006F4D9A" w:rsidRPr="006F4D9A">
              <w:rPr>
                <w:rStyle w:val="Hyperlink"/>
              </w:rPr>
              <w:tab/>
            </w:r>
            <w:r w:rsidR="006F4D9A" w:rsidRPr="006F4D9A">
              <w:rPr>
                <w:rStyle w:val="Hyperlink"/>
                <w:noProof/>
              </w:rPr>
              <w:t>Types of Participation Failures</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_Toc19280586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14</w:t>
            </w:r>
            <w:r w:rsidR="006F4D9A" w:rsidRPr="006F4D9A">
              <w:rPr>
                <w:rStyle w:val="Hyperlink"/>
                <w:webHidden/>
              </w:rPr>
              <w:fldChar w:fldCharType="end"/>
            </w:r>
          </w:hyperlink>
        </w:p>
        <w:p w14:paraId="34D5E7E1" w14:textId="5625AB03" w:rsidR="006F4D9A" w:rsidRPr="006F4D9A" w:rsidRDefault="00DA226B">
          <w:pPr>
            <w:pStyle w:val="TOC2"/>
            <w:rPr>
              <w:rStyle w:val="Hyperlink"/>
            </w:rPr>
          </w:pPr>
          <w:hyperlink w:anchor="_Toc19280587" w:history="1">
            <w:r w:rsidR="006F4D9A" w:rsidRPr="005C1756">
              <w:rPr>
                <w:rStyle w:val="Hyperlink"/>
                <w:noProof/>
              </w:rPr>
              <w:t>9b.</w:t>
            </w:r>
            <w:r w:rsidR="006F4D9A" w:rsidRPr="006F4D9A">
              <w:rPr>
                <w:rStyle w:val="Hyperlink"/>
              </w:rPr>
              <w:tab/>
            </w:r>
            <w:r w:rsidR="006F4D9A" w:rsidRPr="006F4D9A">
              <w:rPr>
                <w:rStyle w:val="Hyperlink"/>
                <w:noProof/>
              </w:rPr>
              <w:t>Types of Participa</w:t>
            </w:r>
            <w:r w:rsidR="006F4D9A">
              <w:rPr>
                <w:rStyle w:val="Hyperlink"/>
                <w:noProof/>
              </w:rPr>
              <w:t>tion Failures: Serious Failures</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_Toc19280587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14</w:t>
            </w:r>
            <w:r w:rsidR="006F4D9A" w:rsidRPr="006F4D9A">
              <w:rPr>
                <w:rStyle w:val="Hyperlink"/>
                <w:webHidden/>
              </w:rPr>
              <w:fldChar w:fldCharType="end"/>
            </w:r>
          </w:hyperlink>
        </w:p>
        <w:p w14:paraId="0D2D7CBB" w14:textId="1A9E6F3B" w:rsidR="006F4D9A" w:rsidRDefault="00DA226B">
          <w:pPr>
            <w:pStyle w:val="TOC2"/>
            <w:rPr>
              <w:rFonts w:asciiTheme="minorHAnsi" w:eastAsiaTheme="minorEastAsia" w:hAnsiTheme="minorHAnsi"/>
              <w:noProof/>
              <w:lang w:eastAsia="en-AU"/>
            </w:rPr>
          </w:pPr>
          <w:hyperlink w:anchor="_Toc19280588" w:history="1">
            <w:r w:rsidR="006F4D9A" w:rsidRPr="005C1756">
              <w:rPr>
                <w:rStyle w:val="Hyperlink"/>
                <w:noProof/>
              </w:rPr>
              <w:t>10.</w:t>
            </w:r>
            <w:r w:rsidR="006F4D9A">
              <w:rPr>
                <w:rFonts w:asciiTheme="minorHAnsi" w:eastAsiaTheme="minorEastAsia" w:hAnsiTheme="minorHAnsi"/>
                <w:noProof/>
                <w:lang w:eastAsia="en-AU"/>
              </w:rPr>
              <w:tab/>
            </w:r>
            <w:r w:rsidR="006F4D9A" w:rsidRPr="005C1756">
              <w:rPr>
                <w:rStyle w:val="Hyperlink"/>
                <w:noProof/>
              </w:rPr>
              <w:t>Sanctions for Serious Failures and Unemployment Non-Payment Periods</w:t>
            </w:r>
            <w:r w:rsidR="006F4D9A">
              <w:rPr>
                <w:noProof/>
                <w:webHidden/>
              </w:rPr>
              <w:tab/>
            </w:r>
            <w:r w:rsidR="006F4D9A">
              <w:rPr>
                <w:noProof/>
                <w:webHidden/>
              </w:rPr>
              <w:fldChar w:fldCharType="begin"/>
            </w:r>
            <w:r w:rsidR="006F4D9A">
              <w:rPr>
                <w:noProof/>
                <w:webHidden/>
              </w:rPr>
              <w:instrText xml:space="preserve"> PAGEREF _Toc19280588 \h </w:instrText>
            </w:r>
            <w:r w:rsidR="006F4D9A">
              <w:rPr>
                <w:noProof/>
                <w:webHidden/>
              </w:rPr>
            </w:r>
            <w:r w:rsidR="006F4D9A">
              <w:rPr>
                <w:noProof/>
                <w:webHidden/>
              </w:rPr>
              <w:fldChar w:fldCharType="separate"/>
            </w:r>
            <w:r w:rsidR="006F4D9A">
              <w:rPr>
                <w:noProof/>
                <w:webHidden/>
              </w:rPr>
              <w:t>15</w:t>
            </w:r>
            <w:r w:rsidR="006F4D9A">
              <w:rPr>
                <w:noProof/>
                <w:webHidden/>
              </w:rPr>
              <w:fldChar w:fldCharType="end"/>
            </w:r>
          </w:hyperlink>
        </w:p>
        <w:p w14:paraId="2516CB2E" w14:textId="2C55DFEE" w:rsidR="006F4D9A" w:rsidRDefault="00DA226B">
          <w:pPr>
            <w:pStyle w:val="TOC1"/>
            <w:rPr>
              <w:rFonts w:asciiTheme="minorHAnsi" w:eastAsiaTheme="minorEastAsia" w:hAnsiTheme="minorHAnsi"/>
              <w:b w:val="0"/>
              <w:noProof/>
              <w:lang w:eastAsia="en-AU"/>
            </w:rPr>
          </w:pPr>
          <w:hyperlink w:anchor="_Toc19280589" w:history="1">
            <w:r w:rsidR="006F4D9A" w:rsidRPr="005C1756">
              <w:rPr>
                <w:rStyle w:val="Hyperlink"/>
                <w:noProof/>
              </w:rPr>
              <w:t>Part B</w:t>
            </w:r>
            <w:r w:rsidR="006F4D9A">
              <w:rPr>
                <w:noProof/>
                <w:webHidden/>
              </w:rPr>
              <w:tab/>
            </w:r>
            <w:r w:rsidR="006F4D9A">
              <w:rPr>
                <w:noProof/>
                <w:webHidden/>
              </w:rPr>
              <w:fldChar w:fldCharType="begin"/>
            </w:r>
            <w:r w:rsidR="006F4D9A">
              <w:rPr>
                <w:noProof/>
                <w:webHidden/>
              </w:rPr>
              <w:instrText xml:space="preserve"> PAGEREF _Toc19280589 \h </w:instrText>
            </w:r>
            <w:r w:rsidR="006F4D9A">
              <w:rPr>
                <w:noProof/>
                <w:webHidden/>
              </w:rPr>
            </w:r>
            <w:r w:rsidR="006F4D9A">
              <w:rPr>
                <w:noProof/>
                <w:webHidden/>
              </w:rPr>
              <w:fldChar w:fldCharType="separate"/>
            </w:r>
            <w:r w:rsidR="006F4D9A">
              <w:rPr>
                <w:noProof/>
                <w:webHidden/>
              </w:rPr>
              <w:t>16</w:t>
            </w:r>
            <w:r w:rsidR="006F4D9A">
              <w:rPr>
                <w:noProof/>
                <w:webHidden/>
              </w:rPr>
              <w:fldChar w:fldCharType="end"/>
            </w:r>
          </w:hyperlink>
        </w:p>
        <w:p w14:paraId="767D74DB" w14:textId="5DA84C69" w:rsidR="006F4D9A" w:rsidRDefault="00DA226B">
          <w:pPr>
            <w:pStyle w:val="TOC2"/>
            <w:rPr>
              <w:rFonts w:asciiTheme="minorHAnsi" w:eastAsiaTheme="minorEastAsia" w:hAnsiTheme="minorHAnsi"/>
              <w:noProof/>
              <w:lang w:eastAsia="en-AU"/>
            </w:rPr>
          </w:pPr>
          <w:hyperlink w:anchor="_Toc19280590" w:history="1">
            <w:r w:rsidR="006F4D9A" w:rsidRPr="005C1756">
              <w:rPr>
                <w:rStyle w:val="Hyperlink"/>
                <w:noProof/>
              </w:rPr>
              <w:t>11.</w:t>
            </w:r>
            <w:r w:rsidR="006F4D9A">
              <w:rPr>
                <w:rFonts w:asciiTheme="minorHAnsi" w:eastAsiaTheme="minorEastAsia" w:hAnsiTheme="minorHAnsi"/>
                <w:noProof/>
                <w:lang w:eastAsia="en-AU"/>
              </w:rPr>
              <w:tab/>
            </w:r>
            <w:r w:rsidR="006F4D9A" w:rsidRPr="005C1756">
              <w:rPr>
                <w:rStyle w:val="Hyperlink"/>
                <w:noProof/>
              </w:rPr>
              <w:t>Financial Penalties and Income Support Payment Suspensions by Gender</w:t>
            </w:r>
            <w:r w:rsidR="006F4D9A">
              <w:rPr>
                <w:noProof/>
                <w:webHidden/>
              </w:rPr>
              <w:tab/>
            </w:r>
            <w:r w:rsidR="006F4D9A">
              <w:rPr>
                <w:noProof/>
                <w:webHidden/>
              </w:rPr>
              <w:fldChar w:fldCharType="begin"/>
            </w:r>
            <w:r w:rsidR="006F4D9A">
              <w:rPr>
                <w:noProof/>
                <w:webHidden/>
              </w:rPr>
              <w:instrText xml:space="preserve"> PAGEREF _Toc19280590 \h </w:instrText>
            </w:r>
            <w:r w:rsidR="006F4D9A">
              <w:rPr>
                <w:noProof/>
                <w:webHidden/>
              </w:rPr>
            </w:r>
            <w:r w:rsidR="006F4D9A">
              <w:rPr>
                <w:noProof/>
                <w:webHidden/>
              </w:rPr>
              <w:fldChar w:fldCharType="separate"/>
            </w:r>
            <w:r w:rsidR="006F4D9A">
              <w:rPr>
                <w:noProof/>
                <w:webHidden/>
              </w:rPr>
              <w:t>16</w:t>
            </w:r>
            <w:r w:rsidR="006F4D9A">
              <w:rPr>
                <w:noProof/>
                <w:webHidden/>
              </w:rPr>
              <w:fldChar w:fldCharType="end"/>
            </w:r>
          </w:hyperlink>
        </w:p>
        <w:p w14:paraId="45F8EAE5" w14:textId="64CF8EE1" w:rsidR="006F4D9A" w:rsidRPr="006F4D9A" w:rsidRDefault="00DA226B">
          <w:pPr>
            <w:pStyle w:val="TOC2"/>
            <w:rPr>
              <w:rStyle w:val="Hyperlink"/>
            </w:rPr>
          </w:pPr>
          <w:hyperlink w:anchor="_Toc19280591" w:history="1">
            <w:r w:rsidR="006F4D9A" w:rsidRPr="005C1756">
              <w:rPr>
                <w:rStyle w:val="Hyperlink"/>
                <w:noProof/>
              </w:rPr>
              <w:t xml:space="preserve">11a. </w:t>
            </w:r>
            <w:r w:rsidR="006F4D9A" w:rsidRPr="006F4D9A">
              <w:rPr>
                <w:rStyle w:val="Hyperlink"/>
              </w:rPr>
              <w:tab/>
            </w:r>
            <w:r w:rsidR="006F4D9A" w:rsidRPr="006F4D9A">
              <w:rPr>
                <w:rStyle w:val="Hyperlink"/>
                <w:noProof/>
              </w:rPr>
              <w:t>Non Payment Periods (Serious and UNPPs)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_Toc19280591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16</w:t>
            </w:r>
            <w:r w:rsidR="006F4D9A" w:rsidRPr="006F4D9A">
              <w:rPr>
                <w:rStyle w:val="Hyperlink"/>
                <w:webHidden/>
              </w:rPr>
              <w:fldChar w:fldCharType="end"/>
            </w:r>
          </w:hyperlink>
        </w:p>
        <w:p w14:paraId="79583E69" w14:textId="2FBBC155" w:rsidR="006F4D9A" w:rsidRPr="006F4D9A" w:rsidRDefault="00DA226B">
          <w:pPr>
            <w:pStyle w:val="TOC2"/>
            <w:rPr>
              <w:rStyle w:val="Hyperlink"/>
            </w:rPr>
          </w:pPr>
          <w:hyperlink w:anchor="_Toc19280592" w:history="1">
            <w:r w:rsidR="006F4D9A" w:rsidRPr="005C1756">
              <w:rPr>
                <w:rStyle w:val="Hyperlink"/>
                <w:noProof/>
              </w:rPr>
              <w:t xml:space="preserve">11b. </w:t>
            </w:r>
            <w:r w:rsidR="006F4D9A" w:rsidRPr="006F4D9A">
              <w:rPr>
                <w:rStyle w:val="Hyperlink"/>
              </w:rPr>
              <w:tab/>
            </w:r>
            <w:r w:rsidR="006F4D9A" w:rsidRPr="006F4D9A">
              <w:rPr>
                <w:rStyle w:val="Hyperlink"/>
                <w:noProof/>
              </w:rPr>
              <w:t>Short Term Financial Penalties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_Toc19280592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16</w:t>
            </w:r>
            <w:r w:rsidR="006F4D9A" w:rsidRPr="006F4D9A">
              <w:rPr>
                <w:rStyle w:val="Hyperlink"/>
                <w:webHidden/>
              </w:rPr>
              <w:fldChar w:fldCharType="end"/>
            </w:r>
          </w:hyperlink>
        </w:p>
        <w:p w14:paraId="495F3F93" w14:textId="6B2B2F16" w:rsidR="006F4D9A" w:rsidRPr="006F4D9A" w:rsidRDefault="00DA226B">
          <w:pPr>
            <w:pStyle w:val="TOC2"/>
            <w:rPr>
              <w:rStyle w:val="Hyperlink"/>
            </w:rPr>
          </w:pPr>
          <w:hyperlink w:anchor="_Toc19280593" w:history="1">
            <w:r w:rsidR="006F4D9A" w:rsidRPr="005C1756">
              <w:rPr>
                <w:rStyle w:val="Hyperlink"/>
                <w:noProof/>
              </w:rPr>
              <w:t xml:space="preserve">11c. </w:t>
            </w:r>
            <w:r w:rsidR="006F4D9A" w:rsidRPr="006F4D9A">
              <w:rPr>
                <w:rStyle w:val="Hyperlink"/>
              </w:rPr>
              <w:tab/>
            </w:r>
            <w:r w:rsidR="006F4D9A" w:rsidRPr="006F4D9A">
              <w:rPr>
                <w:rStyle w:val="Hyperlink"/>
                <w:noProof/>
              </w:rPr>
              <w:t>Total Financial Penalties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_Toc19280593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16</w:t>
            </w:r>
            <w:r w:rsidR="006F4D9A" w:rsidRPr="006F4D9A">
              <w:rPr>
                <w:rStyle w:val="Hyperlink"/>
                <w:webHidden/>
              </w:rPr>
              <w:fldChar w:fldCharType="end"/>
            </w:r>
          </w:hyperlink>
        </w:p>
        <w:p w14:paraId="6616C6F0" w14:textId="3647401C" w:rsidR="006F4D9A" w:rsidRPr="006F4D9A" w:rsidRDefault="00DA226B">
          <w:pPr>
            <w:pStyle w:val="TOC2"/>
            <w:rPr>
              <w:rStyle w:val="Hyperlink"/>
            </w:rPr>
          </w:pPr>
          <w:hyperlink w:anchor="_Toc19280594" w:history="1">
            <w:r w:rsidR="006F4D9A" w:rsidRPr="005C1756">
              <w:rPr>
                <w:rStyle w:val="Hyperlink"/>
                <w:noProof/>
              </w:rPr>
              <w:t xml:space="preserve">11d. </w:t>
            </w:r>
            <w:r w:rsidR="006F4D9A" w:rsidRPr="006F4D9A">
              <w:rPr>
                <w:rStyle w:val="Hyperlink"/>
              </w:rPr>
              <w:tab/>
            </w:r>
            <w:r w:rsidR="006F4D9A" w:rsidRPr="006F4D9A">
              <w:rPr>
                <w:rStyle w:val="Hyperlink"/>
                <w:noProof/>
              </w:rPr>
              <w:t>Income Support Payment Suspensions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_Toc19280594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17</w:t>
            </w:r>
            <w:r w:rsidR="006F4D9A" w:rsidRPr="006F4D9A">
              <w:rPr>
                <w:rStyle w:val="Hyperlink"/>
                <w:webHidden/>
              </w:rPr>
              <w:fldChar w:fldCharType="end"/>
            </w:r>
          </w:hyperlink>
        </w:p>
        <w:p w14:paraId="12DACB8B" w14:textId="4783A165" w:rsidR="006F4D9A" w:rsidRDefault="00DA226B">
          <w:pPr>
            <w:pStyle w:val="TOC2"/>
            <w:rPr>
              <w:rFonts w:asciiTheme="minorHAnsi" w:eastAsiaTheme="minorEastAsia" w:hAnsiTheme="minorHAnsi"/>
              <w:noProof/>
              <w:lang w:eastAsia="en-AU"/>
            </w:rPr>
          </w:pPr>
          <w:hyperlink w:anchor="_Toc19280595" w:history="1">
            <w:r w:rsidR="006F4D9A" w:rsidRPr="005C1756">
              <w:rPr>
                <w:rStyle w:val="Hyperlink"/>
                <w:noProof/>
              </w:rPr>
              <w:t>12.</w:t>
            </w:r>
            <w:r w:rsidR="006F4D9A">
              <w:rPr>
                <w:rFonts w:asciiTheme="minorHAnsi" w:eastAsiaTheme="minorEastAsia" w:hAnsiTheme="minorHAnsi"/>
                <w:noProof/>
                <w:lang w:eastAsia="en-AU"/>
              </w:rPr>
              <w:tab/>
            </w:r>
            <w:r w:rsidR="006F4D9A" w:rsidRPr="005C1756">
              <w:rPr>
                <w:rStyle w:val="Hyperlink"/>
                <w:noProof/>
              </w:rPr>
              <w:t>Financial Penalties and Income Support Payment Suspensions by Indigenous Status</w:t>
            </w:r>
            <w:r w:rsidR="006F4D9A">
              <w:rPr>
                <w:noProof/>
                <w:webHidden/>
              </w:rPr>
              <w:tab/>
            </w:r>
            <w:r w:rsidR="006F4D9A">
              <w:rPr>
                <w:noProof/>
                <w:webHidden/>
              </w:rPr>
              <w:fldChar w:fldCharType="begin"/>
            </w:r>
            <w:r w:rsidR="006F4D9A">
              <w:rPr>
                <w:noProof/>
                <w:webHidden/>
              </w:rPr>
              <w:instrText xml:space="preserve"> PAGEREF _Toc19280595 \h </w:instrText>
            </w:r>
            <w:r w:rsidR="006F4D9A">
              <w:rPr>
                <w:noProof/>
                <w:webHidden/>
              </w:rPr>
            </w:r>
            <w:r w:rsidR="006F4D9A">
              <w:rPr>
                <w:noProof/>
                <w:webHidden/>
              </w:rPr>
              <w:fldChar w:fldCharType="separate"/>
            </w:r>
            <w:r w:rsidR="006F4D9A">
              <w:rPr>
                <w:noProof/>
                <w:webHidden/>
              </w:rPr>
              <w:t>18</w:t>
            </w:r>
            <w:r w:rsidR="006F4D9A">
              <w:rPr>
                <w:noProof/>
                <w:webHidden/>
              </w:rPr>
              <w:fldChar w:fldCharType="end"/>
            </w:r>
          </w:hyperlink>
        </w:p>
        <w:p w14:paraId="6EBF4B9D" w14:textId="00113A01" w:rsidR="006F4D9A" w:rsidRPr="006F4D9A" w:rsidRDefault="00DA226B">
          <w:pPr>
            <w:pStyle w:val="TOC2"/>
            <w:rPr>
              <w:rStyle w:val="Hyperlink"/>
            </w:rPr>
          </w:pPr>
          <w:hyperlink w:anchor="_Toc19280596" w:history="1">
            <w:r w:rsidR="006F4D9A" w:rsidRPr="005C1756">
              <w:rPr>
                <w:rStyle w:val="Hyperlink"/>
                <w:noProof/>
              </w:rPr>
              <w:t xml:space="preserve">12a. </w:t>
            </w:r>
            <w:r w:rsidR="006F4D9A" w:rsidRPr="006F4D9A">
              <w:rPr>
                <w:rStyle w:val="Hyperlink"/>
              </w:rPr>
              <w:tab/>
            </w:r>
            <w:r w:rsidR="006F4D9A" w:rsidRPr="006F4D9A">
              <w:rPr>
                <w:rStyle w:val="Hyperlink"/>
                <w:noProof/>
              </w:rPr>
              <w:t>Non Payment Periods (Serious and UNPPs)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_Toc19280596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18</w:t>
            </w:r>
            <w:r w:rsidR="006F4D9A" w:rsidRPr="006F4D9A">
              <w:rPr>
                <w:rStyle w:val="Hyperlink"/>
                <w:webHidden/>
              </w:rPr>
              <w:fldChar w:fldCharType="end"/>
            </w:r>
          </w:hyperlink>
        </w:p>
        <w:p w14:paraId="3BC4C81C" w14:textId="057AEB71" w:rsidR="006F4D9A" w:rsidRPr="006F4D9A" w:rsidRDefault="00DA226B">
          <w:pPr>
            <w:pStyle w:val="TOC2"/>
            <w:rPr>
              <w:rStyle w:val="Hyperlink"/>
            </w:rPr>
          </w:pPr>
          <w:hyperlink w:anchor="_Toc19280597" w:history="1">
            <w:r w:rsidR="006F4D9A" w:rsidRPr="005C1756">
              <w:rPr>
                <w:rStyle w:val="Hyperlink"/>
                <w:noProof/>
              </w:rPr>
              <w:t xml:space="preserve">12b. </w:t>
            </w:r>
            <w:r w:rsidR="006F4D9A" w:rsidRPr="006F4D9A">
              <w:rPr>
                <w:rStyle w:val="Hyperlink"/>
              </w:rPr>
              <w:tab/>
            </w:r>
            <w:r w:rsidR="006F4D9A" w:rsidRPr="006F4D9A">
              <w:rPr>
                <w:rStyle w:val="Hyperlink"/>
                <w:noProof/>
              </w:rPr>
              <w:t>Short Term Financial Penalties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_Toc19280597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18</w:t>
            </w:r>
            <w:r w:rsidR="006F4D9A" w:rsidRPr="006F4D9A">
              <w:rPr>
                <w:rStyle w:val="Hyperlink"/>
                <w:webHidden/>
              </w:rPr>
              <w:fldChar w:fldCharType="end"/>
            </w:r>
          </w:hyperlink>
        </w:p>
        <w:p w14:paraId="073DC09A" w14:textId="56559E19" w:rsidR="006F4D9A" w:rsidRPr="006F4D9A" w:rsidRDefault="00DA226B">
          <w:pPr>
            <w:pStyle w:val="TOC2"/>
            <w:rPr>
              <w:rStyle w:val="Hyperlink"/>
            </w:rPr>
          </w:pPr>
          <w:hyperlink w:anchor="_Toc19280598" w:history="1">
            <w:r w:rsidR="006F4D9A" w:rsidRPr="005C1756">
              <w:rPr>
                <w:rStyle w:val="Hyperlink"/>
                <w:noProof/>
              </w:rPr>
              <w:t xml:space="preserve">12c. </w:t>
            </w:r>
            <w:r w:rsidR="006F4D9A" w:rsidRPr="006F4D9A">
              <w:rPr>
                <w:rStyle w:val="Hyperlink"/>
              </w:rPr>
              <w:tab/>
            </w:r>
            <w:r w:rsidR="006F4D9A" w:rsidRPr="006F4D9A">
              <w:rPr>
                <w:rStyle w:val="Hyperlink"/>
                <w:noProof/>
              </w:rPr>
              <w:t>Total Financial Penalties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_Toc19280598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18</w:t>
            </w:r>
            <w:r w:rsidR="006F4D9A" w:rsidRPr="006F4D9A">
              <w:rPr>
                <w:rStyle w:val="Hyperlink"/>
                <w:webHidden/>
              </w:rPr>
              <w:fldChar w:fldCharType="end"/>
            </w:r>
          </w:hyperlink>
        </w:p>
        <w:p w14:paraId="67129308" w14:textId="3144C451" w:rsidR="006F4D9A" w:rsidRPr="006F4D9A" w:rsidRDefault="00DA226B">
          <w:pPr>
            <w:pStyle w:val="TOC2"/>
            <w:rPr>
              <w:rStyle w:val="Hyperlink"/>
            </w:rPr>
          </w:pPr>
          <w:hyperlink w:anchor="_Toc19280599" w:history="1">
            <w:r w:rsidR="006F4D9A" w:rsidRPr="005C1756">
              <w:rPr>
                <w:rStyle w:val="Hyperlink"/>
                <w:noProof/>
              </w:rPr>
              <w:t xml:space="preserve">12d. </w:t>
            </w:r>
            <w:r w:rsidR="006F4D9A" w:rsidRPr="006F4D9A">
              <w:rPr>
                <w:rStyle w:val="Hyperlink"/>
              </w:rPr>
              <w:tab/>
            </w:r>
            <w:r w:rsidR="006F4D9A" w:rsidRPr="006F4D9A">
              <w:rPr>
                <w:rStyle w:val="Hyperlink"/>
                <w:noProof/>
              </w:rPr>
              <w:t>Income Support Payment Suspensions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_Toc19280599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19</w:t>
            </w:r>
            <w:r w:rsidR="006F4D9A" w:rsidRPr="006F4D9A">
              <w:rPr>
                <w:rStyle w:val="Hyperlink"/>
                <w:webHidden/>
              </w:rPr>
              <w:fldChar w:fldCharType="end"/>
            </w:r>
          </w:hyperlink>
        </w:p>
        <w:p w14:paraId="4E9F97DC" w14:textId="65EBDE7B" w:rsidR="006F4D9A" w:rsidRDefault="00DA226B">
          <w:pPr>
            <w:pStyle w:val="TOC2"/>
            <w:rPr>
              <w:rFonts w:asciiTheme="minorHAnsi" w:eastAsiaTheme="minorEastAsia" w:hAnsiTheme="minorHAnsi"/>
              <w:noProof/>
              <w:lang w:eastAsia="en-AU"/>
            </w:rPr>
          </w:pPr>
          <w:hyperlink w:anchor="_Toc19280600" w:history="1">
            <w:r w:rsidR="006F4D9A" w:rsidRPr="005C1756">
              <w:rPr>
                <w:rStyle w:val="Hyperlink"/>
                <w:noProof/>
              </w:rPr>
              <w:t>13.</w:t>
            </w:r>
            <w:r w:rsidR="006F4D9A">
              <w:rPr>
                <w:rFonts w:asciiTheme="minorHAnsi" w:eastAsiaTheme="minorEastAsia" w:hAnsiTheme="minorHAnsi"/>
                <w:noProof/>
                <w:lang w:eastAsia="en-AU"/>
              </w:rPr>
              <w:tab/>
            </w:r>
            <w:r w:rsidR="006F4D9A" w:rsidRPr="005C1756">
              <w:rPr>
                <w:rStyle w:val="Hyperlink"/>
                <w:noProof/>
              </w:rPr>
              <w:t>Financial Penalties and Income Support Payment Suspensions by Age Group</w:t>
            </w:r>
            <w:r w:rsidR="006F4D9A">
              <w:rPr>
                <w:noProof/>
                <w:webHidden/>
              </w:rPr>
              <w:tab/>
            </w:r>
            <w:r w:rsidR="006F4D9A">
              <w:rPr>
                <w:noProof/>
                <w:webHidden/>
              </w:rPr>
              <w:fldChar w:fldCharType="begin"/>
            </w:r>
            <w:r w:rsidR="006F4D9A">
              <w:rPr>
                <w:noProof/>
                <w:webHidden/>
              </w:rPr>
              <w:instrText xml:space="preserve"> PAGEREF _Toc19280600 \h </w:instrText>
            </w:r>
            <w:r w:rsidR="006F4D9A">
              <w:rPr>
                <w:noProof/>
                <w:webHidden/>
              </w:rPr>
            </w:r>
            <w:r w:rsidR="006F4D9A">
              <w:rPr>
                <w:noProof/>
                <w:webHidden/>
              </w:rPr>
              <w:fldChar w:fldCharType="separate"/>
            </w:r>
            <w:r w:rsidR="006F4D9A">
              <w:rPr>
                <w:noProof/>
                <w:webHidden/>
              </w:rPr>
              <w:t>20</w:t>
            </w:r>
            <w:r w:rsidR="006F4D9A">
              <w:rPr>
                <w:noProof/>
                <w:webHidden/>
              </w:rPr>
              <w:fldChar w:fldCharType="end"/>
            </w:r>
          </w:hyperlink>
        </w:p>
        <w:p w14:paraId="5B91B9B9" w14:textId="43E8FA0F" w:rsidR="006F4D9A" w:rsidRPr="006F4D9A" w:rsidRDefault="00DA226B">
          <w:pPr>
            <w:pStyle w:val="TOC2"/>
            <w:rPr>
              <w:rStyle w:val="Hyperlink"/>
            </w:rPr>
          </w:pPr>
          <w:hyperlink w:anchor="_Toc19280601" w:history="1">
            <w:r w:rsidR="006F4D9A" w:rsidRPr="005C1756">
              <w:rPr>
                <w:rStyle w:val="Hyperlink"/>
                <w:noProof/>
              </w:rPr>
              <w:t xml:space="preserve">13a. </w:t>
            </w:r>
            <w:r w:rsidR="006F4D9A" w:rsidRPr="006F4D9A">
              <w:rPr>
                <w:rStyle w:val="Hyperlink"/>
              </w:rPr>
              <w:tab/>
            </w:r>
            <w:r w:rsidR="006F4D9A" w:rsidRPr="006F4D9A">
              <w:rPr>
                <w:rStyle w:val="Hyperlink"/>
                <w:noProof/>
              </w:rPr>
              <w:t>Non Payment Periods (Serious and UNPPs)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_Toc19280601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20</w:t>
            </w:r>
            <w:r w:rsidR="006F4D9A" w:rsidRPr="006F4D9A">
              <w:rPr>
                <w:rStyle w:val="Hyperlink"/>
                <w:webHidden/>
              </w:rPr>
              <w:fldChar w:fldCharType="end"/>
            </w:r>
          </w:hyperlink>
        </w:p>
        <w:p w14:paraId="008ED024" w14:textId="4898BEAE" w:rsidR="006F4D9A" w:rsidRPr="006F4D9A" w:rsidRDefault="00DA226B">
          <w:pPr>
            <w:pStyle w:val="TOC2"/>
            <w:rPr>
              <w:rStyle w:val="Hyperlink"/>
            </w:rPr>
          </w:pPr>
          <w:hyperlink w:anchor="_Toc19280602" w:history="1">
            <w:r w:rsidR="006F4D9A" w:rsidRPr="005C1756">
              <w:rPr>
                <w:rStyle w:val="Hyperlink"/>
                <w:noProof/>
              </w:rPr>
              <w:t xml:space="preserve">13b. </w:t>
            </w:r>
            <w:r w:rsidR="006F4D9A" w:rsidRPr="006F4D9A">
              <w:rPr>
                <w:rStyle w:val="Hyperlink"/>
              </w:rPr>
              <w:tab/>
            </w:r>
            <w:r w:rsidR="006F4D9A" w:rsidRPr="006F4D9A">
              <w:rPr>
                <w:rStyle w:val="Hyperlink"/>
                <w:noProof/>
              </w:rPr>
              <w:t>Short Term Financial Penalties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_Toc19280602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20</w:t>
            </w:r>
            <w:r w:rsidR="006F4D9A" w:rsidRPr="006F4D9A">
              <w:rPr>
                <w:rStyle w:val="Hyperlink"/>
                <w:webHidden/>
              </w:rPr>
              <w:fldChar w:fldCharType="end"/>
            </w:r>
          </w:hyperlink>
        </w:p>
        <w:p w14:paraId="01D3B811" w14:textId="68DDAA09" w:rsidR="006F4D9A" w:rsidRPr="006F4D9A" w:rsidRDefault="00DA226B">
          <w:pPr>
            <w:pStyle w:val="TOC2"/>
            <w:rPr>
              <w:rStyle w:val="Hyperlink"/>
            </w:rPr>
          </w:pPr>
          <w:hyperlink w:anchor="_Toc19280603" w:history="1">
            <w:r w:rsidR="006F4D9A" w:rsidRPr="005C1756">
              <w:rPr>
                <w:rStyle w:val="Hyperlink"/>
                <w:noProof/>
              </w:rPr>
              <w:t xml:space="preserve">13c. </w:t>
            </w:r>
            <w:r w:rsidR="006F4D9A" w:rsidRPr="006F4D9A">
              <w:rPr>
                <w:rStyle w:val="Hyperlink"/>
              </w:rPr>
              <w:tab/>
            </w:r>
            <w:r w:rsidR="006F4D9A" w:rsidRPr="006F4D9A">
              <w:rPr>
                <w:rStyle w:val="Hyperlink"/>
                <w:noProof/>
              </w:rPr>
              <w:t>Total Financial Penalties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_Toc19280603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20</w:t>
            </w:r>
            <w:r w:rsidR="006F4D9A" w:rsidRPr="006F4D9A">
              <w:rPr>
                <w:rStyle w:val="Hyperlink"/>
                <w:webHidden/>
              </w:rPr>
              <w:fldChar w:fldCharType="end"/>
            </w:r>
          </w:hyperlink>
        </w:p>
        <w:p w14:paraId="3249267D" w14:textId="1C9625F2" w:rsidR="006F4D9A" w:rsidRDefault="00DA226B">
          <w:pPr>
            <w:pStyle w:val="TOC2"/>
            <w:rPr>
              <w:rFonts w:asciiTheme="minorHAnsi" w:eastAsiaTheme="minorEastAsia" w:hAnsiTheme="minorHAnsi"/>
              <w:noProof/>
              <w:lang w:eastAsia="en-AU"/>
            </w:rPr>
          </w:pPr>
          <w:hyperlink w:anchor="_Toc19280604" w:history="1">
            <w:r w:rsidR="006F4D9A" w:rsidRPr="005C1756">
              <w:rPr>
                <w:rStyle w:val="Hyperlink"/>
                <w:noProof/>
              </w:rPr>
              <w:t xml:space="preserve">13d. </w:t>
            </w:r>
            <w:r w:rsidR="006F4D9A">
              <w:rPr>
                <w:rFonts w:asciiTheme="minorHAnsi" w:eastAsiaTheme="minorEastAsia" w:hAnsiTheme="minorHAnsi"/>
                <w:noProof/>
                <w:lang w:eastAsia="en-AU"/>
              </w:rPr>
              <w:tab/>
            </w:r>
            <w:r w:rsidR="006F4D9A" w:rsidRPr="006F4D9A">
              <w:rPr>
                <w:rStyle w:val="Hyperlink"/>
                <w:noProof/>
              </w:rPr>
              <w:t>Income Support Payment Suspensions 1 July to 30 September 2018</w:t>
            </w:r>
            <w:r w:rsidR="006F4D9A">
              <w:rPr>
                <w:noProof/>
                <w:webHidden/>
              </w:rPr>
              <w:tab/>
            </w:r>
            <w:r w:rsidR="006F4D9A">
              <w:rPr>
                <w:noProof/>
                <w:webHidden/>
              </w:rPr>
              <w:fldChar w:fldCharType="begin"/>
            </w:r>
            <w:r w:rsidR="006F4D9A">
              <w:rPr>
                <w:noProof/>
                <w:webHidden/>
              </w:rPr>
              <w:instrText xml:space="preserve"> PAGEREF _Toc19280604 \h </w:instrText>
            </w:r>
            <w:r w:rsidR="006F4D9A">
              <w:rPr>
                <w:noProof/>
                <w:webHidden/>
              </w:rPr>
            </w:r>
            <w:r w:rsidR="006F4D9A">
              <w:rPr>
                <w:noProof/>
                <w:webHidden/>
              </w:rPr>
              <w:fldChar w:fldCharType="separate"/>
            </w:r>
            <w:r w:rsidR="006F4D9A">
              <w:rPr>
                <w:noProof/>
                <w:webHidden/>
              </w:rPr>
              <w:t>21</w:t>
            </w:r>
            <w:r w:rsidR="006F4D9A">
              <w:rPr>
                <w:noProof/>
                <w:webHidden/>
              </w:rPr>
              <w:fldChar w:fldCharType="end"/>
            </w:r>
          </w:hyperlink>
        </w:p>
        <w:p w14:paraId="3B56653C" w14:textId="212B56A9" w:rsidR="006F4D9A" w:rsidRDefault="00DA226B">
          <w:pPr>
            <w:pStyle w:val="TOC2"/>
            <w:rPr>
              <w:rFonts w:asciiTheme="minorHAnsi" w:eastAsiaTheme="minorEastAsia" w:hAnsiTheme="minorHAnsi"/>
              <w:noProof/>
              <w:lang w:eastAsia="en-AU"/>
            </w:rPr>
          </w:pPr>
          <w:hyperlink w:anchor="_Toc19280605" w:history="1">
            <w:r w:rsidR="006F4D9A" w:rsidRPr="005C1756">
              <w:rPr>
                <w:rStyle w:val="Hyperlink"/>
                <w:noProof/>
              </w:rPr>
              <w:t>14.</w:t>
            </w:r>
            <w:r w:rsidR="006F4D9A">
              <w:rPr>
                <w:rFonts w:asciiTheme="minorHAnsi" w:eastAsiaTheme="minorEastAsia" w:hAnsiTheme="minorHAnsi"/>
                <w:noProof/>
                <w:lang w:eastAsia="en-AU"/>
              </w:rPr>
              <w:tab/>
            </w:r>
            <w:r w:rsidR="006F4D9A" w:rsidRPr="005C1756">
              <w:rPr>
                <w:rStyle w:val="Hyperlink"/>
                <w:noProof/>
              </w:rPr>
              <w:t>Financial Penalties and Income Support Payment Suspensions by Allowance Types</w:t>
            </w:r>
            <w:r w:rsidR="006F4D9A">
              <w:rPr>
                <w:noProof/>
                <w:webHidden/>
              </w:rPr>
              <w:tab/>
            </w:r>
            <w:r w:rsidR="006F4D9A">
              <w:rPr>
                <w:noProof/>
                <w:webHidden/>
              </w:rPr>
              <w:fldChar w:fldCharType="begin"/>
            </w:r>
            <w:r w:rsidR="006F4D9A">
              <w:rPr>
                <w:noProof/>
                <w:webHidden/>
              </w:rPr>
              <w:instrText xml:space="preserve"> PAGEREF _Toc19280605 \h </w:instrText>
            </w:r>
            <w:r w:rsidR="006F4D9A">
              <w:rPr>
                <w:noProof/>
                <w:webHidden/>
              </w:rPr>
            </w:r>
            <w:r w:rsidR="006F4D9A">
              <w:rPr>
                <w:noProof/>
                <w:webHidden/>
              </w:rPr>
              <w:fldChar w:fldCharType="separate"/>
            </w:r>
            <w:r w:rsidR="006F4D9A">
              <w:rPr>
                <w:noProof/>
                <w:webHidden/>
              </w:rPr>
              <w:t>22</w:t>
            </w:r>
            <w:r w:rsidR="006F4D9A">
              <w:rPr>
                <w:noProof/>
                <w:webHidden/>
              </w:rPr>
              <w:fldChar w:fldCharType="end"/>
            </w:r>
          </w:hyperlink>
        </w:p>
        <w:p w14:paraId="678637E4" w14:textId="4A55785E" w:rsidR="006F4D9A" w:rsidRDefault="00DA226B" w:rsidP="006F4D9A">
          <w:pPr>
            <w:pStyle w:val="TOC2"/>
            <w:rPr>
              <w:rFonts w:asciiTheme="minorHAnsi" w:eastAsiaTheme="minorEastAsia" w:hAnsiTheme="minorHAnsi"/>
              <w:noProof/>
              <w:lang w:eastAsia="en-AU"/>
            </w:rPr>
          </w:pPr>
          <w:hyperlink w:anchor="_Toc19280606" w:history="1">
            <w:r w:rsidR="006F4D9A" w:rsidRPr="005C1756">
              <w:rPr>
                <w:rStyle w:val="Hyperlink"/>
                <w:noProof/>
              </w:rPr>
              <w:t xml:space="preserve">14a. </w:t>
            </w:r>
            <w:r w:rsidR="006F4D9A">
              <w:rPr>
                <w:rFonts w:asciiTheme="minorHAnsi" w:eastAsiaTheme="minorEastAsia" w:hAnsiTheme="minorHAnsi"/>
                <w:noProof/>
                <w:lang w:eastAsia="en-AU"/>
              </w:rPr>
              <w:tab/>
            </w:r>
            <w:r w:rsidR="006F4D9A" w:rsidRPr="006F4D9A">
              <w:rPr>
                <w:rStyle w:val="Hyperlink"/>
                <w:noProof/>
              </w:rPr>
              <w:t>Non Payment Periods (Serious and UNPPs) 1 July to 30 September 2018</w:t>
            </w:r>
            <w:r w:rsidR="006F4D9A">
              <w:rPr>
                <w:noProof/>
                <w:webHidden/>
              </w:rPr>
              <w:tab/>
            </w:r>
            <w:r w:rsidR="006F4D9A">
              <w:rPr>
                <w:noProof/>
                <w:webHidden/>
              </w:rPr>
              <w:fldChar w:fldCharType="begin"/>
            </w:r>
            <w:r w:rsidR="006F4D9A">
              <w:rPr>
                <w:noProof/>
                <w:webHidden/>
              </w:rPr>
              <w:instrText xml:space="preserve"> PAGEREF _Toc19280606 \h </w:instrText>
            </w:r>
            <w:r w:rsidR="006F4D9A">
              <w:rPr>
                <w:noProof/>
                <w:webHidden/>
              </w:rPr>
            </w:r>
            <w:r w:rsidR="006F4D9A">
              <w:rPr>
                <w:noProof/>
                <w:webHidden/>
              </w:rPr>
              <w:fldChar w:fldCharType="separate"/>
            </w:r>
            <w:r w:rsidR="006F4D9A">
              <w:rPr>
                <w:noProof/>
                <w:webHidden/>
              </w:rPr>
              <w:t>22</w:t>
            </w:r>
            <w:r w:rsidR="006F4D9A">
              <w:rPr>
                <w:noProof/>
                <w:webHidden/>
              </w:rPr>
              <w:fldChar w:fldCharType="end"/>
            </w:r>
          </w:hyperlink>
        </w:p>
        <w:p w14:paraId="5FC8FE08" w14:textId="3CDE0512" w:rsidR="006F4D9A" w:rsidRDefault="00DA226B" w:rsidP="006F4D9A">
          <w:pPr>
            <w:pStyle w:val="TOC2"/>
            <w:rPr>
              <w:rFonts w:asciiTheme="minorHAnsi" w:eastAsiaTheme="minorEastAsia" w:hAnsiTheme="minorHAnsi"/>
              <w:noProof/>
              <w:lang w:eastAsia="en-AU"/>
            </w:rPr>
          </w:pPr>
          <w:hyperlink w:anchor="_Toc19280608" w:history="1">
            <w:r w:rsidR="006F4D9A" w:rsidRPr="005C1756">
              <w:rPr>
                <w:rStyle w:val="Hyperlink"/>
                <w:noProof/>
              </w:rPr>
              <w:t xml:space="preserve">14b. </w:t>
            </w:r>
            <w:r w:rsidR="006F4D9A">
              <w:rPr>
                <w:rFonts w:asciiTheme="minorHAnsi" w:eastAsiaTheme="minorEastAsia" w:hAnsiTheme="minorHAnsi"/>
                <w:noProof/>
                <w:lang w:eastAsia="en-AU"/>
              </w:rPr>
              <w:tab/>
            </w:r>
            <w:r w:rsidR="006F4D9A" w:rsidRPr="006F4D9A">
              <w:rPr>
                <w:rStyle w:val="Hyperlink"/>
                <w:noProof/>
              </w:rPr>
              <w:t>Short Term Financial Penalties 1 July to 30 September 2018</w:t>
            </w:r>
            <w:r w:rsidR="006F4D9A">
              <w:rPr>
                <w:noProof/>
                <w:webHidden/>
              </w:rPr>
              <w:tab/>
            </w:r>
            <w:r w:rsidR="006F4D9A">
              <w:rPr>
                <w:noProof/>
                <w:webHidden/>
              </w:rPr>
              <w:fldChar w:fldCharType="begin"/>
            </w:r>
            <w:r w:rsidR="006F4D9A">
              <w:rPr>
                <w:noProof/>
                <w:webHidden/>
              </w:rPr>
              <w:instrText xml:space="preserve"> PAGEREF _Toc19280608 \h </w:instrText>
            </w:r>
            <w:r w:rsidR="006F4D9A">
              <w:rPr>
                <w:noProof/>
                <w:webHidden/>
              </w:rPr>
            </w:r>
            <w:r w:rsidR="006F4D9A">
              <w:rPr>
                <w:noProof/>
                <w:webHidden/>
              </w:rPr>
              <w:fldChar w:fldCharType="separate"/>
            </w:r>
            <w:r w:rsidR="006F4D9A">
              <w:rPr>
                <w:noProof/>
                <w:webHidden/>
              </w:rPr>
              <w:t>22</w:t>
            </w:r>
            <w:r w:rsidR="006F4D9A">
              <w:rPr>
                <w:noProof/>
                <w:webHidden/>
              </w:rPr>
              <w:fldChar w:fldCharType="end"/>
            </w:r>
          </w:hyperlink>
        </w:p>
        <w:p w14:paraId="1FD9F5A1" w14:textId="0963762B" w:rsidR="006F4D9A" w:rsidRDefault="00DA226B" w:rsidP="006F4D9A">
          <w:pPr>
            <w:pStyle w:val="TOC2"/>
            <w:rPr>
              <w:rFonts w:asciiTheme="minorHAnsi" w:eastAsiaTheme="minorEastAsia" w:hAnsiTheme="minorHAnsi"/>
              <w:noProof/>
              <w:lang w:eastAsia="en-AU"/>
            </w:rPr>
          </w:pPr>
          <w:hyperlink w:anchor="_Toc19280610" w:history="1">
            <w:r w:rsidR="006F4D9A" w:rsidRPr="005C1756">
              <w:rPr>
                <w:rStyle w:val="Hyperlink"/>
                <w:noProof/>
              </w:rPr>
              <w:t xml:space="preserve">14c. </w:t>
            </w:r>
            <w:r w:rsidR="006F4D9A">
              <w:rPr>
                <w:rFonts w:asciiTheme="minorHAnsi" w:eastAsiaTheme="minorEastAsia" w:hAnsiTheme="minorHAnsi"/>
                <w:noProof/>
                <w:lang w:eastAsia="en-AU"/>
              </w:rPr>
              <w:tab/>
            </w:r>
            <w:r w:rsidR="006F4D9A" w:rsidRPr="006F4D9A">
              <w:rPr>
                <w:rStyle w:val="Hyperlink"/>
                <w:noProof/>
              </w:rPr>
              <w:t>Total Financial Penalties 1 July to 30 September 2018</w:t>
            </w:r>
            <w:r w:rsidR="006F4D9A">
              <w:rPr>
                <w:noProof/>
                <w:webHidden/>
              </w:rPr>
              <w:tab/>
            </w:r>
            <w:r w:rsidR="006F4D9A">
              <w:rPr>
                <w:noProof/>
                <w:webHidden/>
              </w:rPr>
              <w:fldChar w:fldCharType="begin"/>
            </w:r>
            <w:r w:rsidR="006F4D9A">
              <w:rPr>
                <w:noProof/>
                <w:webHidden/>
              </w:rPr>
              <w:instrText xml:space="preserve"> PAGEREF _Toc19280610 \h </w:instrText>
            </w:r>
            <w:r w:rsidR="006F4D9A">
              <w:rPr>
                <w:noProof/>
                <w:webHidden/>
              </w:rPr>
            </w:r>
            <w:r w:rsidR="006F4D9A">
              <w:rPr>
                <w:noProof/>
                <w:webHidden/>
              </w:rPr>
              <w:fldChar w:fldCharType="separate"/>
            </w:r>
            <w:r w:rsidR="006F4D9A">
              <w:rPr>
                <w:noProof/>
                <w:webHidden/>
              </w:rPr>
              <w:t>23</w:t>
            </w:r>
            <w:r w:rsidR="006F4D9A">
              <w:rPr>
                <w:noProof/>
                <w:webHidden/>
              </w:rPr>
              <w:fldChar w:fldCharType="end"/>
            </w:r>
          </w:hyperlink>
        </w:p>
        <w:p w14:paraId="28A439D9" w14:textId="2BF9405A" w:rsidR="006F4D9A" w:rsidRDefault="00DA226B" w:rsidP="006F4D9A">
          <w:pPr>
            <w:pStyle w:val="TOC2"/>
            <w:rPr>
              <w:rFonts w:asciiTheme="minorHAnsi" w:eastAsiaTheme="minorEastAsia" w:hAnsiTheme="minorHAnsi"/>
              <w:noProof/>
              <w:lang w:eastAsia="en-AU"/>
            </w:rPr>
          </w:pPr>
          <w:hyperlink w:anchor="_Toc19280612" w:history="1">
            <w:r w:rsidR="006F4D9A" w:rsidRPr="005C1756">
              <w:rPr>
                <w:rStyle w:val="Hyperlink"/>
                <w:noProof/>
              </w:rPr>
              <w:t xml:space="preserve">14d. </w:t>
            </w:r>
            <w:r w:rsidR="006F4D9A">
              <w:rPr>
                <w:rFonts w:asciiTheme="minorHAnsi" w:eastAsiaTheme="minorEastAsia" w:hAnsiTheme="minorHAnsi"/>
                <w:noProof/>
                <w:lang w:eastAsia="en-AU"/>
              </w:rPr>
              <w:tab/>
            </w:r>
            <w:r w:rsidR="006F4D9A" w:rsidRPr="006F4D9A">
              <w:rPr>
                <w:rStyle w:val="Hyperlink"/>
                <w:noProof/>
              </w:rPr>
              <w:t>Income Support Payment Suspensions 1 July to 30 September 2018</w:t>
            </w:r>
            <w:r w:rsidR="006F4D9A">
              <w:rPr>
                <w:noProof/>
                <w:webHidden/>
              </w:rPr>
              <w:tab/>
            </w:r>
            <w:r w:rsidR="006F4D9A">
              <w:rPr>
                <w:noProof/>
                <w:webHidden/>
              </w:rPr>
              <w:fldChar w:fldCharType="begin"/>
            </w:r>
            <w:r w:rsidR="006F4D9A">
              <w:rPr>
                <w:noProof/>
                <w:webHidden/>
              </w:rPr>
              <w:instrText xml:space="preserve"> PAGEREF _Toc19280612 \h </w:instrText>
            </w:r>
            <w:r w:rsidR="006F4D9A">
              <w:rPr>
                <w:noProof/>
                <w:webHidden/>
              </w:rPr>
            </w:r>
            <w:r w:rsidR="006F4D9A">
              <w:rPr>
                <w:noProof/>
                <w:webHidden/>
              </w:rPr>
              <w:fldChar w:fldCharType="separate"/>
            </w:r>
            <w:r w:rsidR="006F4D9A">
              <w:rPr>
                <w:noProof/>
                <w:webHidden/>
              </w:rPr>
              <w:t>23</w:t>
            </w:r>
            <w:r w:rsidR="006F4D9A">
              <w:rPr>
                <w:noProof/>
                <w:webHidden/>
              </w:rPr>
              <w:fldChar w:fldCharType="end"/>
            </w:r>
          </w:hyperlink>
        </w:p>
        <w:p w14:paraId="3F4C0B21" w14:textId="76CC7BE5" w:rsidR="006F4D9A" w:rsidRDefault="00DA226B">
          <w:pPr>
            <w:pStyle w:val="TOC2"/>
            <w:rPr>
              <w:rFonts w:asciiTheme="minorHAnsi" w:eastAsiaTheme="minorEastAsia" w:hAnsiTheme="minorHAnsi"/>
              <w:noProof/>
              <w:lang w:eastAsia="en-AU"/>
            </w:rPr>
          </w:pPr>
          <w:hyperlink w:anchor="_Toc19280614" w:history="1">
            <w:r w:rsidR="006F4D9A" w:rsidRPr="005C1756">
              <w:rPr>
                <w:rStyle w:val="Hyperlink"/>
                <w:noProof/>
              </w:rPr>
              <w:t>15.</w:t>
            </w:r>
            <w:r w:rsidR="006F4D9A">
              <w:rPr>
                <w:rFonts w:asciiTheme="minorHAnsi" w:eastAsiaTheme="minorEastAsia" w:hAnsiTheme="minorHAnsi"/>
                <w:noProof/>
                <w:lang w:eastAsia="en-AU"/>
              </w:rPr>
              <w:tab/>
            </w:r>
            <w:r w:rsidR="006F4D9A" w:rsidRPr="005C1756">
              <w:rPr>
                <w:rStyle w:val="Hyperlink"/>
                <w:noProof/>
              </w:rPr>
              <w:t>Financial Penalties and Income Support Payment Suspensions by Employment Services</w:t>
            </w:r>
            <w:r w:rsidR="006F4D9A">
              <w:rPr>
                <w:noProof/>
                <w:webHidden/>
              </w:rPr>
              <w:tab/>
            </w:r>
            <w:r w:rsidR="006F4D9A">
              <w:rPr>
                <w:noProof/>
                <w:webHidden/>
              </w:rPr>
              <w:fldChar w:fldCharType="begin"/>
            </w:r>
            <w:r w:rsidR="006F4D9A">
              <w:rPr>
                <w:noProof/>
                <w:webHidden/>
              </w:rPr>
              <w:instrText xml:space="preserve"> PAGEREF _Toc19280614 \h </w:instrText>
            </w:r>
            <w:r w:rsidR="006F4D9A">
              <w:rPr>
                <w:noProof/>
                <w:webHidden/>
              </w:rPr>
            </w:r>
            <w:r w:rsidR="006F4D9A">
              <w:rPr>
                <w:noProof/>
                <w:webHidden/>
              </w:rPr>
              <w:fldChar w:fldCharType="separate"/>
            </w:r>
            <w:r w:rsidR="006F4D9A">
              <w:rPr>
                <w:noProof/>
                <w:webHidden/>
              </w:rPr>
              <w:t>24</w:t>
            </w:r>
            <w:r w:rsidR="006F4D9A">
              <w:rPr>
                <w:noProof/>
                <w:webHidden/>
              </w:rPr>
              <w:fldChar w:fldCharType="end"/>
            </w:r>
          </w:hyperlink>
        </w:p>
        <w:p w14:paraId="6353CDE6" w14:textId="21A8BF8E" w:rsidR="006F4D9A" w:rsidRPr="006F4D9A" w:rsidRDefault="00DA226B">
          <w:pPr>
            <w:pStyle w:val="TOC2"/>
            <w:rPr>
              <w:rStyle w:val="Hyperlink"/>
            </w:rPr>
          </w:pPr>
          <w:hyperlink w:anchor="_Toc19280615" w:history="1">
            <w:r w:rsidR="006F4D9A" w:rsidRPr="005C1756">
              <w:rPr>
                <w:rStyle w:val="Hyperlink"/>
                <w:noProof/>
              </w:rPr>
              <w:t xml:space="preserve">15a. </w:t>
            </w:r>
            <w:r w:rsidR="006F4D9A" w:rsidRPr="006F4D9A">
              <w:rPr>
                <w:rStyle w:val="Hyperlink"/>
              </w:rPr>
              <w:tab/>
            </w:r>
            <w:r w:rsidR="006F4D9A" w:rsidRPr="006F4D9A">
              <w:rPr>
                <w:rStyle w:val="Hyperlink"/>
                <w:noProof/>
              </w:rPr>
              <w:t>Non Payment Periods (Serious and UNPPs)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_Toc19280615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24</w:t>
            </w:r>
            <w:r w:rsidR="006F4D9A" w:rsidRPr="006F4D9A">
              <w:rPr>
                <w:rStyle w:val="Hyperlink"/>
                <w:webHidden/>
              </w:rPr>
              <w:fldChar w:fldCharType="end"/>
            </w:r>
          </w:hyperlink>
        </w:p>
        <w:p w14:paraId="210ED363" w14:textId="5EC910DA" w:rsidR="006F4D9A" w:rsidRPr="006F4D9A" w:rsidRDefault="00DA226B">
          <w:pPr>
            <w:pStyle w:val="TOC2"/>
            <w:rPr>
              <w:rStyle w:val="Hyperlink"/>
            </w:rPr>
          </w:pPr>
          <w:hyperlink w:anchor="_Toc19280616" w:history="1">
            <w:r w:rsidR="006F4D9A" w:rsidRPr="005C1756">
              <w:rPr>
                <w:rStyle w:val="Hyperlink"/>
                <w:noProof/>
              </w:rPr>
              <w:t xml:space="preserve">15b. </w:t>
            </w:r>
            <w:r w:rsidR="006F4D9A" w:rsidRPr="006F4D9A">
              <w:rPr>
                <w:rStyle w:val="Hyperlink"/>
              </w:rPr>
              <w:tab/>
            </w:r>
            <w:r w:rsidR="006F4D9A" w:rsidRPr="006F4D9A">
              <w:rPr>
                <w:rStyle w:val="Hyperlink"/>
                <w:noProof/>
              </w:rPr>
              <w:t>Short Term Financial Penalties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_Toc19280616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24</w:t>
            </w:r>
            <w:r w:rsidR="006F4D9A" w:rsidRPr="006F4D9A">
              <w:rPr>
                <w:rStyle w:val="Hyperlink"/>
                <w:webHidden/>
              </w:rPr>
              <w:fldChar w:fldCharType="end"/>
            </w:r>
          </w:hyperlink>
        </w:p>
        <w:p w14:paraId="50D046D8" w14:textId="5BEB6FB7" w:rsidR="006F4D9A" w:rsidRPr="006F4D9A" w:rsidRDefault="00DA226B">
          <w:pPr>
            <w:pStyle w:val="TOC2"/>
            <w:rPr>
              <w:rStyle w:val="Hyperlink"/>
            </w:rPr>
          </w:pPr>
          <w:hyperlink w:anchor="_Toc19280617" w:history="1">
            <w:r w:rsidR="006F4D9A" w:rsidRPr="005C1756">
              <w:rPr>
                <w:rStyle w:val="Hyperlink"/>
                <w:noProof/>
              </w:rPr>
              <w:t xml:space="preserve">15c. </w:t>
            </w:r>
            <w:r w:rsidR="006F4D9A" w:rsidRPr="006F4D9A">
              <w:rPr>
                <w:rStyle w:val="Hyperlink"/>
              </w:rPr>
              <w:tab/>
            </w:r>
            <w:r w:rsidR="006F4D9A" w:rsidRPr="006F4D9A">
              <w:rPr>
                <w:rStyle w:val="Hyperlink"/>
                <w:noProof/>
              </w:rPr>
              <w:t>Total Financial Penalties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_Toc19280617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24</w:t>
            </w:r>
            <w:r w:rsidR="006F4D9A" w:rsidRPr="006F4D9A">
              <w:rPr>
                <w:rStyle w:val="Hyperlink"/>
                <w:webHidden/>
              </w:rPr>
              <w:fldChar w:fldCharType="end"/>
            </w:r>
          </w:hyperlink>
        </w:p>
        <w:p w14:paraId="613AAA0D" w14:textId="1978F875" w:rsidR="006F4D9A" w:rsidRPr="006F4D9A" w:rsidRDefault="00DA226B">
          <w:pPr>
            <w:pStyle w:val="TOC2"/>
            <w:rPr>
              <w:rStyle w:val="Hyperlink"/>
            </w:rPr>
          </w:pPr>
          <w:hyperlink w:anchor="_Toc19280618" w:history="1">
            <w:r w:rsidR="006F4D9A" w:rsidRPr="005C1756">
              <w:rPr>
                <w:rStyle w:val="Hyperlink"/>
                <w:noProof/>
              </w:rPr>
              <w:t xml:space="preserve">15d. </w:t>
            </w:r>
            <w:r w:rsidR="006F4D9A" w:rsidRPr="006F4D9A">
              <w:rPr>
                <w:rStyle w:val="Hyperlink"/>
              </w:rPr>
              <w:tab/>
            </w:r>
            <w:r w:rsidR="006F4D9A" w:rsidRPr="006F4D9A">
              <w:rPr>
                <w:rStyle w:val="Hyperlink"/>
                <w:noProof/>
              </w:rPr>
              <w:t>Income Support Payment Suspensions 1 July to 30 September 2018</w:t>
            </w:r>
            <w:r w:rsidR="006F4D9A" w:rsidRPr="006F4D9A">
              <w:rPr>
                <w:rStyle w:val="Hyperlink"/>
                <w:webHidden/>
              </w:rPr>
              <w:tab/>
            </w:r>
            <w:r w:rsidR="006F4D9A" w:rsidRPr="006F4D9A">
              <w:rPr>
                <w:rStyle w:val="Hyperlink"/>
                <w:webHidden/>
              </w:rPr>
              <w:fldChar w:fldCharType="begin"/>
            </w:r>
            <w:r w:rsidR="006F4D9A" w:rsidRPr="006F4D9A">
              <w:rPr>
                <w:rStyle w:val="Hyperlink"/>
                <w:webHidden/>
              </w:rPr>
              <w:instrText xml:space="preserve"> PAGEREF _Toc19280618 \h </w:instrText>
            </w:r>
            <w:r w:rsidR="006F4D9A" w:rsidRPr="006F4D9A">
              <w:rPr>
                <w:rStyle w:val="Hyperlink"/>
                <w:webHidden/>
              </w:rPr>
            </w:r>
            <w:r w:rsidR="006F4D9A" w:rsidRPr="006F4D9A">
              <w:rPr>
                <w:rStyle w:val="Hyperlink"/>
                <w:webHidden/>
              </w:rPr>
              <w:fldChar w:fldCharType="separate"/>
            </w:r>
            <w:r w:rsidR="006F4D9A" w:rsidRPr="006F4D9A">
              <w:rPr>
                <w:rStyle w:val="Hyperlink"/>
                <w:webHidden/>
              </w:rPr>
              <w:t>25</w:t>
            </w:r>
            <w:r w:rsidR="006F4D9A" w:rsidRPr="006F4D9A">
              <w:rPr>
                <w:rStyle w:val="Hyperlink"/>
                <w:webHidden/>
              </w:rPr>
              <w:fldChar w:fldCharType="end"/>
            </w:r>
          </w:hyperlink>
        </w:p>
        <w:p w14:paraId="229AAFE8" w14:textId="0AB63D16" w:rsidR="006F4D9A" w:rsidRDefault="00DA226B">
          <w:pPr>
            <w:pStyle w:val="TOC1"/>
            <w:rPr>
              <w:rFonts w:asciiTheme="minorHAnsi" w:eastAsiaTheme="minorEastAsia" w:hAnsiTheme="minorHAnsi"/>
              <w:b w:val="0"/>
              <w:noProof/>
              <w:lang w:eastAsia="en-AU"/>
            </w:rPr>
          </w:pPr>
          <w:hyperlink w:anchor="_Toc19280619" w:history="1">
            <w:r w:rsidR="006F4D9A" w:rsidRPr="005C1756">
              <w:rPr>
                <w:rStyle w:val="Hyperlink"/>
                <w:noProof/>
              </w:rPr>
              <w:t>Glossary</w:t>
            </w:r>
            <w:r w:rsidR="006F4D9A">
              <w:rPr>
                <w:noProof/>
                <w:webHidden/>
              </w:rPr>
              <w:tab/>
            </w:r>
            <w:r w:rsidR="006F4D9A">
              <w:rPr>
                <w:noProof/>
                <w:webHidden/>
              </w:rPr>
              <w:fldChar w:fldCharType="begin"/>
            </w:r>
            <w:r w:rsidR="006F4D9A">
              <w:rPr>
                <w:noProof/>
                <w:webHidden/>
              </w:rPr>
              <w:instrText xml:space="preserve"> PAGEREF _Toc19280619 \h </w:instrText>
            </w:r>
            <w:r w:rsidR="006F4D9A">
              <w:rPr>
                <w:noProof/>
                <w:webHidden/>
              </w:rPr>
            </w:r>
            <w:r w:rsidR="006F4D9A">
              <w:rPr>
                <w:noProof/>
                <w:webHidden/>
              </w:rPr>
              <w:fldChar w:fldCharType="separate"/>
            </w:r>
            <w:r w:rsidR="006F4D9A">
              <w:rPr>
                <w:noProof/>
                <w:webHidden/>
              </w:rPr>
              <w:t>26</w:t>
            </w:r>
            <w:r w:rsidR="006F4D9A">
              <w:rPr>
                <w:noProof/>
                <w:webHidden/>
              </w:rPr>
              <w:fldChar w:fldCharType="end"/>
            </w:r>
          </w:hyperlink>
        </w:p>
        <w:p w14:paraId="63BFF3AD" w14:textId="547E7B58" w:rsidR="007A3CAF" w:rsidRDefault="007A3CAF">
          <w:r>
            <w:rPr>
              <w:b/>
              <w:bCs/>
              <w:noProof/>
            </w:rPr>
            <w:fldChar w:fldCharType="end"/>
          </w:r>
        </w:p>
      </w:sdtContent>
    </w:sdt>
    <w:p w14:paraId="2E4DB9B9" w14:textId="77777777" w:rsidR="001E2B75" w:rsidRDefault="001E2B75">
      <w:pPr>
        <w:spacing w:before="0"/>
        <w:ind w:left="0"/>
      </w:pPr>
      <w:r>
        <w:br w:type="page"/>
      </w:r>
    </w:p>
    <w:p w14:paraId="3A678095" w14:textId="7BA0907A" w:rsidR="001E2B75" w:rsidRPr="00023622" w:rsidRDefault="001E2B75" w:rsidP="001E2B75">
      <w:r w:rsidRPr="00023622">
        <w:lastRenderedPageBreak/>
        <w:t xml:space="preserve">The following tables contain compliance information for the Community Development Program (CDP), under the Job Seeker Compliance Framework (JSCF). This information has been published continuously since the commencement of the CDP on 1 July 2015. From 1 July 2018, all job seekers in </w:t>
      </w:r>
      <w:r w:rsidRPr="0054297A">
        <w:rPr>
          <w:i/>
        </w:rPr>
        <w:t>jobactive</w:t>
      </w:r>
      <w:r w:rsidRPr="00023622">
        <w:t>, Disability Employment Services and ParentsNext are subject to the Targeted Compliance Framework (TCF). The TCF does not apply to CDP.</w:t>
      </w:r>
    </w:p>
    <w:p w14:paraId="2FBCA534" w14:textId="088EE6A3"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Pr="00023622">
        <w:t>.</w:t>
      </w:r>
    </w:p>
    <w:p w14:paraId="731A83E5" w14:textId="3CEDA128" w:rsidR="001E2B75" w:rsidRDefault="001E2B75" w:rsidP="001E2B75">
      <w:pPr>
        <w:rPr>
          <w:b/>
          <w:bCs/>
        </w:rPr>
      </w:pPr>
      <w:r w:rsidRPr="00023622">
        <w:t xml:space="preserve">TCF reporting is published separately by the Department of </w:t>
      </w:r>
      <w:r w:rsidR="009E0535">
        <w:t>Employment, Skills, Small and Family Business</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55F41C5F" w14:textId="14490C1B" w:rsidR="00C24E8B" w:rsidRPr="004439F4" w:rsidRDefault="00C24E8B" w:rsidP="00A75C1F">
      <w:pPr>
        <w:pStyle w:val="Heading1"/>
        <w:spacing w:before="240"/>
        <w:rPr>
          <w:sz w:val="20"/>
          <w:szCs w:val="20"/>
        </w:rPr>
      </w:pPr>
      <w:bookmarkStart w:id="2" w:name="_Toc19280569"/>
      <w:r w:rsidRPr="00325EF7">
        <w:t>Part A</w:t>
      </w:r>
      <w:bookmarkEnd w:id="2"/>
      <w:bookmarkEnd w:id="1"/>
    </w:p>
    <w:p w14:paraId="10F15144" w14:textId="77777777" w:rsidR="00456F16" w:rsidRPr="00456F16" w:rsidRDefault="00456F16" w:rsidP="0070239B">
      <w:pPr>
        <w:pStyle w:val="Heading2"/>
        <w:spacing w:after="120"/>
        <w:ind w:left="-142" w:firstLine="142"/>
      </w:pPr>
      <w:bookmarkStart w:id="3" w:name="_Toc19280570"/>
      <w:r w:rsidRPr="00AC2859">
        <w:t xml:space="preserve">Number of </w:t>
      </w:r>
      <w:r w:rsidR="00C0731A">
        <w:t xml:space="preserve">active </w:t>
      </w:r>
      <w:r w:rsidRPr="00AC2859">
        <w:t>job seekers</w:t>
      </w:r>
      <w:r w:rsidR="00C0731A">
        <w:t xml:space="preserve"> and job seekers with a vulnerability indicator</w:t>
      </w:r>
      <w:bookmarkEnd w:id="3"/>
    </w:p>
    <w:tbl>
      <w:tblPr>
        <w:tblStyle w:val="CenterAlignTable"/>
        <w:tblpPr w:leftFromText="180" w:rightFromText="180" w:vertAnchor="text" w:tblpXSpec="center" w:tblpY="1"/>
        <w:tblOverlap w:val="never"/>
        <w:tblW w:w="5146" w:type="pct"/>
        <w:tblInd w:w="0" w:type="dxa"/>
        <w:tblLayout w:type="fixed"/>
        <w:tblLook w:val="06A0" w:firstRow="1" w:lastRow="0" w:firstColumn="1" w:lastColumn="0" w:noHBand="1" w:noVBand="1"/>
        <w:tblCaption w:val="Number of Job seekers (as at 31 March 2014)"/>
        <w:tblDescription w:val="Number of Job seekers (as at 31 March 2014)"/>
      </w:tblPr>
      <w:tblGrid>
        <w:gridCol w:w="3548"/>
        <w:gridCol w:w="3548"/>
        <w:gridCol w:w="3660"/>
        <w:gridCol w:w="4406"/>
      </w:tblGrid>
      <w:tr w:rsidR="005611A6" w:rsidRPr="00AC2859" w14:paraId="372F01C6" w14:textId="77777777" w:rsidTr="00B14665">
        <w:trPr>
          <w:cnfStyle w:val="100000000000" w:firstRow="1" w:lastRow="0" w:firstColumn="0" w:lastColumn="0" w:oddVBand="0" w:evenVBand="0" w:oddHBand="0" w:evenHBand="0" w:firstRowFirstColumn="0" w:firstRowLastColumn="0" w:lastRowFirstColumn="0" w:lastRowLastColumn="0"/>
          <w:trHeight w:val="1145"/>
          <w:tblHeader/>
        </w:trPr>
        <w:tc>
          <w:tcPr>
            <w:cnfStyle w:val="001000000000" w:firstRow="0" w:lastRow="0" w:firstColumn="1" w:lastColumn="0" w:oddVBand="0" w:evenVBand="0" w:oddHBand="0" w:evenHBand="0" w:firstRowFirstColumn="0" w:firstRowLastColumn="0" w:lastRowFirstColumn="0" w:lastRowLastColumn="0"/>
            <w:tcW w:w="1170" w:type="pct"/>
            <w:vMerge w:val="restart"/>
            <w:vAlign w:val="center"/>
          </w:tcPr>
          <w:p w14:paraId="14C74EA2" w14:textId="77777777" w:rsidR="005611A6" w:rsidRDefault="005611A6" w:rsidP="005611A6">
            <w:pPr>
              <w:ind w:left="-142" w:firstLine="142"/>
              <w:jc w:val="left"/>
            </w:pPr>
            <w:r>
              <w:t>As at 30 September 2018</w:t>
            </w:r>
          </w:p>
        </w:tc>
        <w:tc>
          <w:tcPr>
            <w:tcW w:w="1170" w:type="pct"/>
            <w:vAlign w:val="center"/>
          </w:tcPr>
          <w:p w14:paraId="3D2067C8"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rPr>
                <w:b w:val="0"/>
              </w:rPr>
            </w:pPr>
            <w:r>
              <w:t>A</w:t>
            </w:r>
            <w:r w:rsidRPr="00AC2859">
              <w:t xml:space="preserve">ctive </w:t>
            </w:r>
            <w:r>
              <w:t xml:space="preserve">CDP </w:t>
            </w:r>
            <w:r w:rsidRPr="00AC2859">
              <w:t>job seekers</w:t>
            </w:r>
            <w:r>
              <w:t xml:space="preserve">  </w:t>
            </w:r>
          </w:p>
          <w:p w14:paraId="1F3A2FB6"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rPr>
                <w:b w:val="0"/>
              </w:rPr>
            </w:pPr>
          </w:p>
        </w:tc>
        <w:tc>
          <w:tcPr>
            <w:tcW w:w="1207" w:type="pct"/>
          </w:tcPr>
          <w:p w14:paraId="16451A9B"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pPr>
            <w:r>
              <w:t>Number of CDP job seekers with a vulnerability indicator</w:t>
            </w:r>
          </w:p>
        </w:tc>
        <w:tc>
          <w:tcPr>
            <w:tcW w:w="1454" w:type="pct"/>
          </w:tcPr>
          <w:p w14:paraId="741A7CB4"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pPr>
            <w:r>
              <w:t>% of all CDP job seekers with a vulnerability indicator</w:t>
            </w:r>
          </w:p>
        </w:tc>
      </w:tr>
      <w:tr w:rsidR="005611A6" w:rsidRPr="00AC2859" w14:paraId="74F06E7E" w14:textId="77777777" w:rsidTr="00B14665">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1170" w:type="pct"/>
            <w:vMerge/>
          </w:tcPr>
          <w:p w14:paraId="2163D07D" w14:textId="77777777" w:rsidR="005611A6" w:rsidRPr="00AC2859" w:rsidRDefault="005611A6" w:rsidP="00CE4F1F">
            <w:pPr>
              <w:ind w:left="-142" w:firstLine="142"/>
            </w:pPr>
          </w:p>
        </w:tc>
        <w:tc>
          <w:tcPr>
            <w:tcW w:w="1170" w:type="pct"/>
            <w:vAlign w:val="center"/>
          </w:tcPr>
          <w:p w14:paraId="0D4210CC" w14:textId="77777777" w:rsidR="005611A6" w:rsidRPr="00E10D7D" w:rsidRDefault="00E10D7D" w:rsidP="00E10D7D">
            <w:pPr>
              <w:ind w:left="-142" w:firstLine="142"/>
              <w:cnfStyle w:val="100000000000" w:firstRow="1" w:lastRow="0" w:firstColumn="0" w:lastColumn="0" w:oddVBand="0" w:evenVBand="0" w:oddHBand="0" w:evenHBand="0" w:firstRowFirstColumn="0" w:firstRowLastColumn="0" w:lastRowFirstColumn="0" w:lastRowLastColumn="0"/>
              <w:rPr>
                <w:b w:val="0"/>
              </w:rPr>
            </w:pPr>
            <w:r w:rsidRPr="00E10D7D">
              <w:rPr>
                <w:b w:val="0"/>
              </w:rPr>
              <w:t>23,929</w:t>
            </w:r>
          </w:p>
        </w:tc>
        <w:tc>
          <w:tcPr>
            <w:tcW w:w="1207" w:type="pct"/>
            <w:vAlign w:val="center"/>
          </w:tcPr>
          <w:p w14:paraId="3A8B1D3A" w14:textId="77777777" w:rsidR="005611A6" w:rsidRPr="00E10D7D" w:rsidRDefault="00E10D7D" w:rsidP="00E10D7D">
            <w:pPr>
              <w:ind w:left="-142" w:firstLine="142"/>
              <w:cnfStyle w:val="100000000000" w:firstRow="1" w:lastRow="0" w:firstColumn="0" w:lastColumn="0" w:oddVBand="0" w:evenVBand="0" w:oddHBand="0" w:evenHBand="0" w:firstRowFirstColumn="0" w:firstRowLastColumn="0" w:lastRowFirstColumn="0" w:lastRowLastColumn="0"/>
              <w:rPr>
                <w:b w:val="0"/>
              </w:rPr>
            </w:pPr>
            <w:r w:rsidRPr="00E10D7D">
              <w:rPr>
                <w:b w:val="0"/>
              </w:rPr>
              <w:t>1,411</w:t>
            </w:r>
          </w:p>
        </w:tc>
        <w:tc>
          <w:tcPr>
            <w:tcW w:w="1454" w:type="pct"/>
            <w:vAlign w:val="center"/>
          </w:tcPr>
          <w:p w14:paraId="05ED1FFA" w14:textId="77777777" w:rsidR="005611A6" w:rsidRPr="00E10D7D" w:rsidRDefault="00E10D7D" w:rsidP="00E10D7D">
            <w:pPr>
              <w:ind w:left="-142" w:firstLine="142"/>
              <w:cnfStyle w:val="100000000000" w:firstRow="1" w:lastRow="0" w:firstColumn="0" w:lastColumn="0" w:oddVBand="0" w:evenVBand="0" w:oddHBand="0" w:evenHBand="0" w:firstRowFirstColumn="0" w:firstRowLastColumn="0" w:lastRowFirstColumn="0" w:lastRowLastColumn="0"/>
              <w:rPr>
                <w:b w:val="0"/>
              </w:rPr>
            </w:pPr>
            <w:r w:rsidRPr="00E10D7D">
              <w:rPr>
                <w:b w:val="0"/>
              </w:rPr>
              <w:t>6%</w:t>
            </w:r>
          </w:p>
        </w:tc>
      </w:tr>
    </w:tbl>
    <w:p w14:paraId="46CBCC36" w14:textId="29BE322F" w:rsidR="00B51AA6" w:rsidRDefault="00211ADB" w:rsidP="009E0535">
      <w:pPr>
        <w:spacing w:before="60" w:after="0" w:line="240" w:lineRule="auto"/>
        <w:ind w:left="-142"/>
        <w:rPr>
          <w:noProof/>
        </w:rPr>
      </w:pPr>
      <w:r>
        <w:rPr>
          <w:noProof/>
        </w:rPr>
        <w:t>‘</w:t>
      </w:r>
      <w:r w:rsidR="00681CAF">
        <w:rPr>
          <w:noProof/>
        </w:rPr>
        <w:t xml:space="preserve">Active CDP </w:t>
      </w:r>
      <w:r>
        <w:rPr>
          <w:noProof/>
        </w:rPr>
        <w:t xml:space="preserve">job seekers’ </w:t>
      </w:r>
      <w:r w:rsidR="00041A58">
        <w:rPr>
          <w:noProof/>
        </w:rPr>
        <w:t>comprises ‘</w:t>
      </w:r>
      <w:r>
        <w:rPr>
          <w:noProof/>
        </w:rPr>
        <w:t>A</w:t>
      </w:r>
      <w:r w:rsidR="00041A58">
        <w:rPr>
          <w:noProof/>
        </w:rPr>
        <w:t>ctive job seekers’</w:t>
      </w:r>
      <w:r>
        <w:rPr>
          <w:noProof/>
        </w:rPr>
        <w:t xml:space="preserve"> </w:t>
      </w:r>
      <w:r w:rsidR="006E3063">
        <w:rPr>
          <w:noProof/>
        </w:rPr>
        <w:t xml:space="preserve">who </w:t>
      </w:r>
      <w:r>
        <w:rPr>
          <w:noProof/>
        </w:rPr>
        <w:t>curr</w:t>
      </w:r>
      <w:r w:rsidR="00AC7387">
        <w:rPr>
          <w:noProof/>
        </w:rPr>
        <w:t>e</w:t>
      </w:r>
      <w:r w:rsidR="00B75CE0">
        <w:rPr>
          <w:noProof/>
        </w:rPr>
        <w:t xml:space="preserve">ntly </w:t>
      </w:r>
      <w:r w:rsidR="006E3063">
        <w:rPr>
          <w:noProof/>
        </w:rPr>
        <w:t>need to use</w:t>
      </w:r>
      <w:r>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36617F3" w14:textId="77777777" w:rsidR="00C36BF8" w:rsidRDefault="00B51AA6" w:rsidP="009E0535">
      <w:pPr>
        <w:spacing w:before="60" w:after="0" w:line="240" w:lineRule="auto"/>
        <w:ind w:left="-142"/>
        <w:rPr>
          <w:noProof/>
        </w:rPr>
      </w:pPr>
      <w:r>
        <w:rPr>
          <w:noProof/>
        </w:rPr>
        <w:t xml:space="preserve"> </w:t>
      </w:r>
    </w:p>
    <w:p w14:paraId="4EB18112" w14:textId="5A93D0D8" w:rsidR="003D6984"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7F2312">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0AB1676F" w14:textId="77777777" w:rsidR="00673181" w:rsidRDefault="00D70C90" w:rsidP="00A75C1F">
      <w:pPr>
        <w:pStyle w:val="Heading2"/>
        <w:spacing w:before="240"/>
        <w:ind w:left="-142" w:firstLine="142"/>
      </w:pPr>
      <w:bookmarkStart w:id="4" w:name="_Toc19280571"/>
      <w:r>
        <w:lastRenderedPageBreak/>
        <w:t>Attendance at Appointments</w:t>
      </w:r>
      <w:bookmarkEnd w:id="4"/>
    </w:p>
    <w:p w14:paraId="52D9C346" w14:textId="77777777" w:rsidR="003F2404" w:rsidRPr="003E4F54" w:rsidRDefault="00E10D7D" w:rsidP="0070239B">
      <w:pPr>
        <w:pStyle w:val="Heading2"/>
        <w:numPr>
          <w:ilvl w:val="0"/>
          <w:numId w:val="0"/>
        </w:numPr>
        <w:spacing w:before="120" w:after="120"/>
      </w:pPr>
      <w:bookmarkStart w:id="5" w:name="_Toc19280572"/>
      <w:r>
        <w:t>2</w:t>
      </w:r>
      <w:r w:rsidR="00970C39">
        <w:t>a.</w:t>
      </w:r>
      <w:r w:rsidR="00970C39">
        <w:tab/>
      </w:r>
      <w:r w:rsidR="0001211D" w:rsidRPr="007D74E1">
        <w:rPr>
          <w:i/>
        </w:rPr>
        <w:t>Atte</w:t>
      </w:r>
      <w:r w:rsidR="003F2404" w:rsidRPr="007D74E1">
        <w:rPr>
          <w:i/>
        </w:rPr>
        <w:t xml:space="preserve">ndance at Appointments with </w:t>
      </w:r>
      <w:r w:rsidRPr="007D74E1">
        <w:rPr>
          <w:i/>
        </w:rPr>
        <w:t>CDP</w:t>
      </w:r>
      <w:r w:rsidR="003F2404" w:rsidRPr="007D74E1">
        <w:rPr>
          <w:i/>
        </w:rPr>
        <w:t xml:space="preserve"> </w:t>
      </w:r>
      <w:r w:rsidRPr="007D74E1">
        <w:rPr>
          <w:i/>
        </w:rPr>
        <w:t xml:space="preserve">employment </w:t>
      </w:r>
      <w:r w:rsidR="002765BE" w:rsidRPr="007D74E1">
        <w:rPr>
          <w:i/>
        </w:rPr>
        <w:t>s</w:t>
      </w:r>
      <w:r w:rsidR="003F2404" w:rsidRPr="007D74E1">
        <w:rPr>
          <w:i/>
        </w:rPr>
        <w:t>ervices providers</w:t>
      </w:r>
      <w:bookmarkEnd w:id="5"/>
    </w:p>
    <w:tbl>
      <w:tblPr>
        <w:tblStyle w:val="CenterAlignTable"/>
        <w:tblW w:w="14913" w:type="dxa"/>
        <w:tblInd w:w="-34" w:type="dxa"/>
        <w:tblLayout w:type="fixed"/>
        <w:tblLook w:val="06E0" w:firstRow="1" w:lastRow="1" w:firstColumn="1" w:lastColumn="0" w:noHBand="1" w:noVBand="1"/>
        <w:tblCaption w:val="Attendance at Appointments with Employment Services providers"/>
        <w:tblDescription w:val="Attendance at Appointments with Employment Services providers"/>
      </w:tblPr>
      <w:tblGrid>
        <w:gridCol w:w="3225"/>
        <w:gridCol w:w="1970"/>
        <w:gridCol w:w="958"/>
        <w:gridCol w:w="1543"/>
        <w:gridCol w:w="1716"/>
        <w:gridCol w:w="1532"/>
        <w:gridCol w:w="1134"/>
        <w:gridCol w:w="851"/>
        <w:gridCol w:w="1984"/>
      </w:tblGrid>
      <w:tr w:rsidR="00A34084" w:rsidRPr="00325EF7" w14:paraId="680E9EB3" w14:textId="77777777" w:rsidTr="00B14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5" w:type="dxa"/>
            <w:vMerge w:val="restart"/>
            <w:vAlign w:val="center"/>
          </w:tcPr>
          <w:p w14:paraId="072525E1" w14:textId="77777777" w:rsidR="00A34084" w:rsidRPr="00325EF7" w:rsidRDefault="005124E5" w:rsidP="00F74E10">
            <w:pPr>
              <w:spacing w:before="0"/>
              <w:ind w:left="-142" w:firstLine="142"/>
              <w:jc w:val="left"/>
            </w:pPr>
            <w:r>
              <w:t>1 July</w:t>
            </w:r>
            <w:r w:rsidR="00A03100" w:rsidRPr="00A03100">
              <w:t xml:space="preserve"> to </w:t>
            </w:r>
            <w:r w:rsidR="006B40A9">
              <w:t>30 September 2018</w:t>
            </w:r>
          </w:p>
        </w:tc>
        <w:tc>
          <w:tcPr>
            <w:tcW w:w="2928" w:type="dxa"/>
            <w:gridSpan w:val="2"/>
            <w:vMerge w:val="restart"/>
          </w:tcPr>
          <w:p w14:paraId="372AED39"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Appointments attended</w:t>
            </w:r>
          </w:p>
        </w:tc>
        <w:tc>
          <w:tcPr>
            <w:tcW w:w="6776" w:type="dxa"/>
            <w:gridSpan w:val="5"/>
          </w:tcPr>
          <w:p w14:paraId="04DB7E4D"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Appointments not attended</w:t>
            </w:r>
          </w:p>
        </w:tc>
        <w:tc>
          <w:tcPr>
            <w:tcW w:w="1984" w:type="dxa"/>
            <w:vMerge w:val="restart"/>
          </w:tcPr>
          <w:p w14:paraId="7388F43C" w14:textId="77777777" w:rsidR="00A34084" w:rsidRPr="00325EF7" w:rsidRDefault="00A34084" w:rsidP="00AC09BA">
            <w:pPr>
              <w:ind w:left="-142" w:firstLine="142"/>
              <w:cnfStyle w:val="100000000000" w:firstRow="1" w:lastRow="0" w:firstColumn="0" w:lastColumn="0" w:oddVBand="0" w:evenVBand="0" w:oddHBand="0" w:evenHBand="0" w:firstRowFirstColumn="0" w:firstRowLastColumn="0" w:lastRowFirstColumn="0" w:lastRowLastColumn="0"/>
            </w:pPr>
            <w:r w:rsidRPr="00325EF7">
              <w:t>Total Appointments</w:t>
            </w:r>
          </w:p>
        </w:tc>
      </w:tr>
      <w:tr w:rsidR="00A34084" w:rsidRPr="00325EF7" w14:paraId="2506D43F" w14:textId="77777777" w:rsidTr="00B14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5" w:type="dxa"/>
            <w:vMerge/>
          </w:tcPr>
          <w:p w14:paraId="13EB3171" w14:textId="77777777" w:rsidR="00A34084" w:rsidRPr="00325EF7" w:rsidRDefault="00A34084" w:rsidP="00887E4E">
            <w:pPr>
              <w:spacing w:before="0"/>
              <w:ind w:left="-142" w:firstLine="142"/>
            </w:pPr>
          </w:p>
        </w:tc>
        <w:tc>
          <w:tcPr>
            <w:tcW w:w="2928" w:type="dxa"/>
            <w:gridSpan w:val="2"/>
            <w:vMerge/>
          </w:tcPr>
          <w:p w14:paraId="40D46B8E"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543" w:type="dxa"/>
          </w:tcPr>
          <w:p w14:paraId="302F0692"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Valid reason</w:t>
            </w:r>
          </w:p>
        </w:tc>
        <w:tc>
          <w:tcPr>
            <w:tcW w:w="1716" w:type="dxa"/>
          </w:tcPr>
          <w:p w14:paraId="171BDCAB"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Invalid reason</w:t>
            </w:r>
          </w:p>
        </w:tc>
        <w:tc>
          <w:tcPr>
            <w:tcW w:w="1532" w:type="dxa"/>
          </w:tcPr>
          <w:p w14:paraId="22ED467E"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Discretion</w:t>
            </w:r>
          </w:p>
        </w:tc>
        <w:tc>
          <w:tcPr>
            <w:tcW w:w="1985" w:type="dxa"/>
            <w:gridSpan w:val="2"/>
          </w:tcPr>
          <w:p w14:paraId="03B6165C"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Total</w:t>
            </w:r>
          </w:p>
        </w:tc>
        <w:tc>
          <w:tcPr>
            <w:tcW w:w="1984" w:type="dxa"/>
            <w:vMerge/>
          </w:tcPr>
          <w:p w14:paraId="7B847EF1"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A34084" w:rsidRPr="00325EF7" w14:paraId="0A98FA06" w14:textId="77777777" w:rsidTr="00B14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5" w:type="dxa"/>
            <w:vMerge/>
          </w:tcPr>
          <w:p w14:paraId="12092F8F" w14:textId="77777777" w:rsidR="00A34084" w:rsidRPr="00325EF7" w:rsidRDefault="00A34084" w:rsidP="00887E4E">
            <w:pPr>
              <w:spacing w:before="0"/>
              <w:ind w:left="-142" w:firstLine="142"/>
            </w:pPr>
          </w:p>
        </w:tc>
        <w:tc>
          <w:tcPr>
            <w:tcW w:w="1970" w:type="dxa"/>
          </w:tcPr>
          <w:p w14:paraId="05723D0C"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958" w:type="dxa"/>
          </w:tcPr>
          <w:p w14:paraId="0A9C9C67"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43" w:type="dxa"/>
          </w:tcPr>
          <w:p w14:paraId="3528C0E2"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716" w:type="dxa"/>
          </w:tcPr>
          <w:p w14:paraId="777C710B"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32" w:type="dxa"/>
          </w:tcPr>
          <w:p w14:paraId="7C09B61E"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1B9C984F"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851" w:type="dxa"/>
          </w:tcPr>
          <w:p w14:paraId="618BC878"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984" w:type="dxa"/>
          </w:tcPr>
          <w:p w14:paraId="4A967F28"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CE4F1F" w:rsidRPr="00325EF7" w14:paraId="1C355257" w14:textId="77777777" w:rsidTr="00B14665">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25" w:type="dxa"/>
            <w:vMerge/>
            <w:vAlign w:val="center"/>
          </w:tcPr>
          <w:p w14:paraId="29BC7F83" w14:textId="77777777" w:rsidR="00CE4F1F" w:rsidRPr="00325EF7" w:rsidRDefault="00CE4F1F" w:rsidP="00CE4F1F">
            <w:pPr>
              <w:spacing w:before="0"/>
              <w:ind w:left="-142" w:firstLine="142"/>
            </w:pPr>
          </w:p>
        </w:tc>
        <w:tc>
          <w:tcPr>
            <w:tcW w:w="1970" w:type="dxa"/>
            <w:vAlign w:val="center"/>
          </w:tcPr>
          <w:p w14:paraId="3F749B6F" w14:textId="77777777" w:rsidR="00CE4F1F" w:rsidRPr="008D57AD" w:rsidRDefault="00F56AE0" w:rsidP="00CE4F1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63,548</w:t>
            </w:r>
          </w:p>
        </w:tc>
        <w:tc>
          <w:tcPr>
            <w:tcW w:w="958" w:type="dxa"/>
            <w:vAlign w:val="center"/>
          </w:tcPr>
          <w:p w14:paraId="777BB8CE" w14:textId="77777777" w:rsidR="00CE4F1F" w:rsidRPr="008D57AD" w:rsidRDefault="00F56AE0" w:rsidP="00CE4F1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57</w:t>
            </w:r>
          </w:p>
        </w:tc>
        <w:tc>
          <w:tcPr>
            <w:tcW w:w="1543" w:type="dxa"/>
            <w:vAlign w:val="center"/>
          </w:tcPr>
          <w:p w14:paraId="606D9B9D" w14:textId="77777777" w:rsidR="00CE4F1F" w:rsidRPr="008D57AD" w:rsidRDefault="00F56AE0" w:rsidP="00CE4F1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16%</w:t>
            </w:r>
          </w:p>
        </w:tc>
        <w:tc>
          <w:tcPr>
            <w:tcW w:w="1716" w:type="dxa"/>
            <w:vAlign w:val="center"/>
          </w:tcPr>
          <w:p w14:paraId="67F7BBB6" w14:textId="77777777" w:rsidR="00CE4F1F" w:rsidRPr="008D57AD" w:rsidRDefault="00F56AE0" w:rsidP="00CE4F1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24%</w:t>
            </w:r>
          </w:p>
        </w:tc>
        <w:tc>
          <w:tcPr>
            <w:tcW w:w="1532" w:type="dxa"/>
            <w:vAlign w:val="center"/>
          </w:tcPr>
          <w:p w14:paraId="25E9219E" w14:textId="77777777" w:rsidR="00CE4F1F" w:rsidRPr="008D57AD" w:rsidRDefault="00F56AE0" w:rsidP="00CE4F1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3%</w:t>
            </w:r>
          </w:p>
        </w:tc>
        <w:tc>
          <w:tcPr>
            <w:tcW w:w="1134" w:type="dxa"/>
            <w:vAlign w:val="center"/>
          </w:tcPr>
          <w:p w14:paraId="7BBB5E78" w14:textId="77777777" w:rsidR="00CE4F1F" w:rsidRPr="008D57AD" w:rsidRDefault="00F56AE0" w:rsidP="00CE4F1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47,001</w:t>
            </w:r>
          </w:p>
        </w:tc>
        <w:tc>
          <w:tcPr>
            <w:tcW w:w="851" w:type="dxa"/>
            <w:vAlign w:val="center"/>
          </w:tcPr>
          <w:p w14:paraId="5E242B03" w14:textId="77777777" w:rsidR="00CE4F1F" w:rsidRPr="008D57AD" w:rsidRDefault="00F56AE0" w:rsidP="00CE4F1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43%</w:t>
            </w:r>
          </w:p>
        </w:tc>
        <w:tc>
          <w:tcPr>
            <w:tcW w:w="1984" w:type="dxa"/>
            <w:vAlign w:val="center"/>
          </w:tcPr>
          <w:p w14:paraId="2C92F107" w14:textId="77777777" w:rsidR="00CE4F1F" w:rsidRPr="008D57AD" w:rsidRDefault="00F56AE0" w:rsidP="00CE4F1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110,549</w:t>
            </w:r>
          </w:p>
        </w:tc>
      </w:tr>
    </w:tbl>
    <w:p w14:paraId="28ACE319" w14:textId="77777777" w:rsidR="00AC2859" w:rsidRPr="00F9303A" w:rsidRDefault="00E10D7D" w:rsidP="0070239B">
      <w:pPr>
        <w:pStyle w:val="Heading2"/>
        <w:numPr>
          <w:ilvl w:val="0"/>
          <w:numId w:val="0"/>
        </w:numPr>
        <w:spacing w:after="120"/>
      </w:pPr>
      <w:bookmarkStart w:id="6" w:name="_Toc19280573"/>
      <w:r>
        <w:t>2</w:t>
      </w:r>
      <w:r w:rsidR="00970C39">
        <w:t>b.</w:t>
      </w:r>
      <w:r w:rsidR="00970C39">
        <w:tab/>
      </w:r>
      <w:r w:rsidR="00AC2859" w:rsidRPr="007D74E1">
        <w:rPr>
          <w:i/>
        </w:rPr>
        <w:t xml:space="preserve">Attendance at Re-engagement Appointments with </w:t>
      </w:r>
      <w:r w:rsidRPr="007D74E1">
        <w:rPr>
          <w:i/>
        </w:rPr>
        <w:t xml:space="preserve">CDP </w:t>
      </w:r>
      <w:r w:rsidR="00AC2859" w:rsidRPr="007D74E1">
        <w:rPr>
          <w:i/>
        </w:rPr>
        <w:t>employment services providers</w:t>
      </w:r>
      <w:bookmarkEnd w:id="6"/>
      <w:r w:rsidR="00D556D7" w:rsidRPr="00F9303A">
        <w:t xml:space="preserve"> </w:t>
      </w:r>
    </w:p>
    <w:tbl>
      <w:tblPr>
        <w:tblW w:w="5045" w:type="pct"/>
        <w:tblInd w:w="-34" w:type="dxa"/>
        <w:tblLook w:val="04A0" w:firstRow="1" w:lastRow="0" w:firstColumn="1" w:lastColumn="0" w:noHBand="0" w:noVBand="1"/>
        <w:tblDescription w:val="Attendance at Re-engagement Appointments with employment services providers "/>
      </w:tblPr>
      <w:tblGrid>
        <w:gridCol w:w="3211"/>
        <w:gridCol w:w="1921"/>
        <w:gridCol w:w="957"/>
        <w:gridCol w:w="2307"/>
        <w:gridCol w:w="2604"/>
        <w:gridCol w:w="1038"/>
        <w:gridCol w:w="877"/>
        <w:gridCol w:w="1950"/>
      </w:tblGrid>
      <w:tr w:rsidR="00A34084" w:rsidRPr="00C41921" w14:paraId="4EADFF95" w14:textId="77777777" w:rsidTr="00B14665">
        <w:trPr>
          <w:trHeight w:val="585"/>
        </w:trPr>
        <w:tc>
          <w:tcPr>
            <w:tcW w:w="1080" w:type="pct"/>
            <w:vMerge w:val="restart"/>
            <w:tcBorders>
              <w:top w:val="single" w:sz="4" w:space="0" w:color="auto"/>
              <w:left w:val="single" w:sz="4" w:space="0" w:color="auto"/>
              <w:right w:val="single" w:sz="4" w:space="0" w:color="auto"/>
            </w:tcBorders>
            <w:shd w:val="clear" w:color="auto" w:fill="auto"/>
            <w:noWrap/>
            <w:vAlign w:val="center"/>
            <w:hideMark/>
          </w:tcPr>
          <w:p w14:paraId="0B90EE0F" w14:textId="77777777" w:rsidR="00A34084" w:rsidRPr="00D458D7" w:rsidRDefault="005124E5" w:rsidP="00F74E10">
            <w:pPr>
              <w:spacing w:before="0" w:after="0" w:line="240" w:lineRule="auto"/>
              <w:ind w:left="-142" w:firstLine="142"/>
              <w:rPr>
                <w:rFonts w:eastAsia="Times New Roman" w:cs="Calibri"/>
                <w:b/>
                <w:color w:val="000000"/>
                <w:lang w:eastAsia="en-AU"/>
              </w:rPr>
            </w:pPr>
            <w:r>
              <w:rPr>
                <w:b/>
              </w:rPr>
              <w:t>1 July</w:t>
            </w:r>
            <w:r w:rsidR="00A03100" w:rsidRPr="00743AA5">
              <w:rPr>
                <w:b/>
              </w:rPr>
              <w:t xml:space="preserve"> to </w:t>
            </w:r>
            <w:r w:rsidR="006B40A9">
              <w:rPr>
                <w:b/>
              </w:rPr>
              <w:t>30 September 2018</w:t>
            </w:r>
          </w:p>
        </w:tc>
        <w:tc>
          <w:tcPr>
            <w:tcW w:w="96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95CDC"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Appointments attended</w:t>
            </w:r>
          </w:p>
        </w:tc>
        <w:tc>
          <w:tcPr>
            <w:tcW w:w="2296" w:type="pct"/>
            <w:gridSpan w:val="4"/>
            <w:tcBorders>
              <w:top w:val="single" w:sz="4" w:space="0" w:color="auto"/>
              <w:left w:val="nil"/>
              <w:bottom w:val="single" w:sz="4" w:space="0" w:color="auto"/>
              <w:right w:val="single" w:sz="4" w:space="0" w:color="auto"/>
            </w:tcBorders>
            <w:shd w:val="clear" w:color="auto" w:fill="auto"/>
            <w:vAlign w:val="center"/>
            <w:hideMark/>
          </w:tcPr>
          <w:p w14:paraId="4C3C5297"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Appointments not attended</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94F8F"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Total Appointments</w:t>
            </w:r>
          </w:p>
        </w:tc>
      </w:tr>
      <w:tr w:rsidR="00A34084" w:rsidRPr="00C41921" w14:paraId="0185510F" w14:textId="77777777" w:rsidTr="00B14665">
        <w:trPr>
          <w:trHeight w:val="300"/>
        </w:trPr>
        <w:tc>
          <w:tcPr>
            <w:tcW w:w="1080" w:type="pct"/>
            <w:vMerge/>
            <w:tcBorders>
              <w:left w:val="single" w:sz="4" w:space="0" w:color="auto"/>
              <w:right w:val="single" w:sz="4" w:space="0" w:color="auto"/>
            </w:tcBorders>
            <w:vAlign w:val="center"/>
            <w:hideMark/>
          </w:tcPr>
          <w:p w14:paraId="0432E0C8" w14:textId="77777777" w:rsidR="00A34084" w:rsidRPr="001523BE" w:rsidRDefault="00A34084" w:rsidP="00887E4E">
            <w:pPr>
              <w:spacing w:before="0" w:after="0" w:line="240" w:lineRule="auto"/>
              <w:ind w:left="-142" w:firstLine="142"/>
              <w:rPr>
                <w:rFonts w:eastAsia="Times New Roman" w:cs="Calibri"/>
                <w:color w:val="000000"/>
                <w:lang w:eastAsia="en-AU"/>
              </w:rPr>
            </w:pPr>
          </w:p>
        </w:tc>
        <w:tc>
          <w:tcPr>
            <w:tcW w:w="968" w:type="pct"/>
            <w:gridSpan w:val="2"/>
            <w:vMerge/>
            <w:tcBorders>
              <w:top w:val="single" w:sz="4" w:space="0" w:color="auto"/>
              <w:left w:val="single" w:sz="4" w:space="0" w:color="auto"/>
              <w:bottom w:val="single" w:sz="4" w:space="0" w:color="auto"/>
              <w:right w:val="single" w:sz="4" w:space="0" w:color="auto"/>
            </w:tcBorders>
            <w:vAlign w:val="center"/>
            <w:hideMark/>
          </w:tcPr>
          <w:p w14:paraId="2EE6107B" w14:textId="77777777" w:rsidR="00A34084" w:rsidRPr="001523BE" w:rsidRDefault="00A34084" w:rsidP="00887E4E">
            <w:pPr>
              <w:spacing w:before="0" w:after="0" w:line="240" w:lineRule="auto"/>
              <w:ind w:left="-142" w:firstLine="142"/>
              <w:rPr>
                <w:rFonts w:eastAsia="Times New Roman" w:cs="Calibri"/>
                <w:b/>
                <w:bCs/>
                <w:color w:val="000000"/>
                <w:lang w:eastAsia="en-AU"/>
              </w:rPr>
            </w:pPr>
          </w:p>
        </w:tc>
        <w:tc>
          <w:tcPr>
            <w:tcW w:w="776" w:type="pct"/>
            <w:tcBorders>
              <w:top w:val="nil"/>
              <w:left w:val="nil"/>
              <w:bottom w:val="single" w:sz="4" w:space="0" w:color="auto"/>
              <w:right w:val="single" w:sz="4" w:space="0" w:color="auto"/>
            </w:tcBorders>
            <w:shd w:val="clear" w:color="auto" w:fill="auto"/>
            <w:noWrap/>
            <w:vAlign w:val="center"/>
            <w:hideMark/>
          </w:tcPr>
          <w:p w14:paraId="4B12FE86" w14:textId="77777777" w:rsidR="00A34084" w:rsidRPr="001523BE" w:rsidRDefault="00A34084"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Valid reason</w:t>
            </w:r>
          </w:p>
        </w:tc>
        <w:tc>
          <w:tcPr>
            <w:tcW w:w="876" w:type="pct"/>
            <w:tcBorders>
              <w:top w:val="nil"/>
              <w:left w:val="nil"/>
              <w:bottom w:val="single" w:sz="4" w:space="0" w:color="auto"/>
              <w:right w:val="single" w:sz="4" w:space="0" w:color="auto"/>
            </w:tcBorders>
            <w:shd w:val="clear" w:color="auto" w:fill="auto"/>
            <w:noWrap/>
            <w:vAlign w:val="center"/>
            <w:hideMark/>
          </w:tcPr>
          <w:p w14:paraId="32BB2B3B" w14:textId="77777777" w:rsidR="00A34084" w:rsidRPr="001523BE" w:rsidRDefault="00A34084"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Invalid reason</w:t>
            </w:r>
          </w:p>
        </w:tc>
        <w:tc>
          <w:tcPr>
            <w:tcW w:w="6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763406" w14:textId="77777777" w:rsidR="00A34084" w:rsidRPr="001523BE" w:rsidRDefault="00A34084"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Total</w:t>
            </w: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3EB6AFDC" w14:textId="77777777" w:rsidR="00A34084" w:rsidRPr="001523BE" w:rsidRDefault="00A34084" w:rsidP="00887E4E">
            <w:pPr>
              <w:spacing w:before="0" w:after="0" w:line="240" w:lineRule="auto"/>
              <w:ind w:left="-142" w:firstLine="142"/>
              <w:rPr>
                <w:rFonts w:eastAsia="Times New Roman" w:cs="Calibri"/>
                <w:b/>
                <w:bCs/>
                <w:color w:val="000000"/>
                <w:lang w:eastAsia="en-AU"/>
              </w:rPr>
            </w:pPr>
          </w:p>
        </w:tc>
      </w:tr>
      <w:tr w:rsidR="00A34084" w:rsidRPr="00C41921" w14:paraId="28AE26D9" w14:textId="77777777" w:rsidTr="00B14665">
        <w:trPr>
          <w:trHeight w:val="300"/>
        </w:trPr>
        <w:tc>
          <w:tcPr>
            <w:tcW w:w="1080" w:type="pct"/>
            <w:vMerge/>
            <w:tcBorders>
              <w:left w:val="single" w:sz="4" w:space="0" w:color="auto"/>
              <w:right w:val="single" w:sz="4" w:space="0" w:color="auto"/>
            </w:tcBorders>
            <w:vAlign w:val="center"/>
            <w:hideMark/>
          </w:tcPr>
          <w:p w14:paraId="72836086" w14:textId="77777777" w:rsidR="00A34084" w:rsidRPr="001523BE" w:rsidRDefault="00A34084" w:rsidP="00887E4E">
            <w:pPr>
              <w:spacing w:before="0" w:after="0" w:line="240" w:lineRule="auto"/>
              <w:ind w:left="-142" w:firstLine="142"/>
              <w:rPr>
                <w:rFonts w:eastAsia="Times New Roman" w:cs="Calibri"/>
                <w:color w:val="000000"/>
                <w:lang w:eastAsia="en-AU"/>
              </w:rPr>
            </w:pPr>
          </w:p>
        </w:tc>
        <w:tc>
          <w:tcPr>
            <w:tcW w:w="646" w:type="pct"/>
            <w:tcBorders>
              <w:top w:val="nil"/>
              <w:left w:val="nil"/>
              <w:bottom w:val="single" w:sz="4" w:space="0" w:color="auto"/>
              <w:right w:val="single" w:sz="4" w:space="0" w:color="auto"/>
            </w:tcBorders>
            <w:shd w:val="clear" w:color="auto" w:fill="auto"/>
            <w:noWrap/>
            <w:vAlign w:val="center"/>
            <w:hideMark/>
          </w:tcPr>
          <w:p w14:paraId="351AD7BD"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c>
          <w:tcPr>
            <w:tcW w:w="322" w:type="pct"/>
            <w:tcBorders>
              <w:top w:val="nil"/>
              <w:left w:val="nil"/>
              <w:bottom w:val="single" w:sz="4" w:space="0" w:color="auto"/>
              <w:right w:val="single" w:sz="4" w:space="0" w:color="auto"/>
            </w:tcBorders>
            <w:shd w:val="clear" w:color="auto" w:fill="auto"/>
            <w:noWrap/>
            <w:vAlign w:val="center"/>
            <w:hideMark/>
          </w:tcPr>
          <w:p w14:paraId="61D3319E"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776" w:type="pct"/>
            <w:tcBorders>
              <w:top w:val="nil"/>
              <w:left w:val="nil"/>
              <w:bottom w:val="single" w:sz="4" w:space="0" w:color="auto"/>
              <w:right w:val="single" w:sz="4" w:space="0" w:color="auto"/>
            </w:tcBorders>
            <w:shd w:val="clear" w:color="auto" w:fill="auto"/>
            <w:noWrap/>
            <w:vAlign w:val="center"/>
            <w:hideMark/>
          </w:tcPr>
          <w:p w14:paraId="7E2370EE"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876" w:type="pct"/>
            <w:tcBorders>
              <w:top w:val="nil"/>
              <w:left w:val="nil"/>
              <w:bottom w:val="single" w:sz="4" w:space="0" w:color="auto"/>
              <w:right w:val="single" w:sz="4" w:space="0" w:color="auto"/>
            </w:tcBorders>
            <w:shd w:val="clear" w:color="auto" w:fill="auto"/>
            <w:noWrap/>
            <w:vAlign w:val="center"/>
            <w:hideMark/>
          </w:tcPr>
          <w:p w14:paraId="30B0684D"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349" w:type="pct"/>
            <w:tcBorders>
              <w:top w:val="nil"/>
              <w:left w:val="nil"/>
              <w:bottom w:val="single" w:sz="4" w:space="0" w:color="auto"/>
              <w:right w:val="single" w:sz="4" w:space="0" w:color="auto"/>
            </w:tcBorders>
            <w:shd w:val="clear" w:color="auto" w:fill="auto"/>
            <w:noWrap/>
            <w:vAlign w:val="center"/>
            <w:hideMark/>
          </w:tcPr>
          <w:p w14:paraId="7A9E25F7"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c>
          <w:tcPr>
            <w:tcW w:w="295" w:type="pct"/>
            <w:tcBorders>
              <w:top w:val="nil"/>
              <w:left w:val="nil"/>
              <w:bottom w:val="single" w:sz="4" w:space="0" w:color="auto"/>
              <w:right w:val="single" w:sz="4" w:space="0" w:color="auto"/>
            </w:tcBorders>
            <w:shd w:val="clear" w:color="auto" w:fill="auto"/>
            <w:noWrap/>
            <w:vAlign w:val="center"/>
            <w:hideMark/>
          </w:tcPr>
          <w:p w14:paraId="20236653"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656" w:type="pct"/>
            <w:tcBorders>
              <w:top w:val="nil"/>
              <w:left w:val="nil"/>
              <w:bottom w:val="single" w:sz="4" w:space="0" w:color="auto"/>
              <w:right w:val="single" w:sz="4" w:space="0" w:color="auto"/>
            </w:tcBorders>
            <w:shd w:val="clear" w:color="auto" w:fill="auto"/>
            <w:noWrap/>
            <w:vAlign w:val="center"/>
            <w:hideMark/>
          </w:tcPr>
          <w:p w14:paraId="09193FB8"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r>
      <w:tr w:rsidR="00287925" w:rsidRPr="00AD526D" w14:paraId="5A61D606" w14:textId="77777777" w:rsidTr="00B14665">
        <w:trPr>
          <w:trHeight w:val="411"/>
        </w:trPr>
        <w:tc>
          <w:tcPr>
            <w:tcW w:w="1080" w:type="pct"/>
            <w:vMerge/>
            <w:tcBorders>
              <w:left w:val="single" w:sz="4" w:space="0" w:color="auto"/>
              <w:bottom w:val="single" w:sz="4" w:space="0" w:color="auto"/>
              <w:right w:val="single" w:sz="4" w:space="0" w:color="auto"/>
            </w:tcBorders>
            <w:shd w:val="clear" w:color="auto" w:fill="auto"/>
            <w:noWrap/>
            <w:vAlign w:val="bottom"/>
            <w:hideMark/>
          </w:tcPr>
          <w:p w14:paraId="3C1524BB" w14:textId="77777777" w:rsidR="00287925" w:rsidRPr="001523BE" w:rsidRDefault="00287925" w:rsidP="00287925">
            <w:pPr>
              <w:spacing w:before="0" w:after="0" w:line="240" w:lineRule="auto"/>
              <w:ind w:left="-142" w:firstLine="142"/>
              <w:rPr>
                <w:rFonts w:eastAsia="Times New Roman" w:cs="Calibri"/>
                <w:b/>
                <w:bCs/>
                <w:color w:val="000000"/>
                <w:lang w:eastAsia="en-AU"/>
              </w:rPr>
            </w:pPr>
          </w:p>
        </w:tc>
        <w:tc>
          <w:tcPr>
            <w:tcW w:w="646" w:type="pct"/>
            <w:tcBorders>
              <w:top w:val="nil"/>
              <w:left w:val="nil"/>
              <w:bottom w:val="single" w:sz="4" w:space="0" w:color="auto"/>
              <w:right w:val="single" w:sz="4" w:space="0" w:color="auto"/>
            </w:tcBorders>
            <w:shd w:val="clear" w:color="auto" w:fill="auto"/>
            <w:noWrap/>
            <w:vAlign w:val="center"/>
          </w:tcPr>
          <w:p w14:paraId="122EE1DE" w14:textId="77777777" w:rsidR="00287925" w:rsidRPr="00287925" w:rsidRDefault="00F56AE0" w:rsidP="00287925">
            <w:pPr>
              <w:autoSpaceDE w:val="0"/>
              <w:autoSpaceDN w:val="0"/>
              <w:adjustRightInd w:val="0"/>
              <w:spacing w:before="0" w:after="0" w:line="240" w:lineRule="auto"/>
              <w:ind w:left="0"/>
              <w:jc w:val="center"/>
              <w:rPr>
                <w:rFonts w:cs="Gill Sans MT"/>
                <w:color w:val="000000"/>
              </w:rPr>
            </w:pPr>
            <w:r>
              <w:rPr>
                <w:rFonts w:cs="Gill Sans MT"/>
                <w:color w:val="000000"/>
              </w:rPr>
              <w:t>12,311</w:t>
            </w:r>
          </w:p>
        </w:tc>
        <w:tc>
          <w:tcPr>
            <w:tcW w:w="322" w:type="pct"/>
            <w:tcBorders>
              <w:top w:val="nil"/>
              <w:left w:val="nil"/>
              <w:bottom w:val="single" w:sz="4" w:space="0" w:color="auto"/>
              <w:right w:val="single" w:sz="4" w:space="0" w:color="auto"/>
            </w:tcBorders>
            <w:shd w:val="clear" w:color="auto" w:fill="auto"/>
            <w:noWrap/>
            <w:vAlign w:val="center"/>
          </w:tcPr>
          <w:p w14:paraId="2B9BC383" w14:textId="77777777" w:rsidR="00287925" w:rsidRPr="00287925" w:rsidRDefault="00F56AE0" w:rsidP="00287925">
            <w:pPr>
              <w:autoSpaceDE w:val="0"/>
              <w:autoSpaceDN w:val="0"/>
              <w:adjustRightInd w:val="0"/>
              <w:spacing w:before="0" w:after="0" w:line="240" w:lineRule="auto"/>
              <w:ind w:left="0"/>
              <w:jc w:val="center"/>
              <w:rPr>
                <w:rFonts w:cs="Gill Sans MT"/>
                <w:color w:val="000000"/>
              </w:rPr>
            </w:pPr>
            <w:r>
              <w:rPr>
                <w:rFonts w:cs="Gill Sans MT"/>
                <w:color w:val="000000"/>
              </w:rPr>
              <w:t>89%</w:t>
            </w:r>
          </w:p>
        </w:tc>
        <w:tc>
          <w:tcPr>
            <w:tcW w:w="776" w:type="pct"/>
            <w:tcBorders>
              <w:top w:val="nil"/>
              <w:left w:val="nil"/>
              <w:bottom w:val="single" w:sz="4" w:space="0" w:color="auto"/>
              <w:right w:val="single" w:sz="4" w:space="0" w:color="auto"/>
            </w:tcBorders>
            <w:shd w:val="clear" w:color="auto" w:fill="auto"/>
            <w:noWrap/>
            <w:vAlign w:val="center"/>
          </w:tcPr>
          <w:p w14:paraId="11A84578" w14:textId="77777777" w:rsidR="00287925" w:rsidRPr="00287925" w:rsidRDefault="00F56AE0" w:rsidP="00287925">
            <w:pPr>
              <w:autoSpaceDE w:val="0"/>
              <w:autoSpaceDN w:val="0"/>
              <w:adjustRightInd w:val="0"/>
              <w:spacing w:before="0" w:after="0" w:line="240" w:lineRule="auto"/>
              <w:ind w:left="0"/>
              <w:jc w:val="center"/>
              <w:rPr>
                <w:rFonts w:cs="Gill Sans MT"/>
                <w:color w:val="000000"/>
              </w:rPr>
            </w:pPr>
            <w:r>
              <w:rPr>
                <w:rFonts w:cs="Gill Sans MT"/>
                <w:color w:val="000000"/>
              </w:rPr>
              <w:t>2%</w:t>
            </w:r>
          </w:p>
        </w:tc>
        <w:tc>
          <w:tcPr>
            <w:tcW w:w="876" w:type="pct"/>
            <w:tcBorders>
              <w:top w:val="nil"/>
              <w:left w:val="nil"/>
              <w:bottom w:val="single" w:sz="4" w:space="0" w:color="auto"/>
              <w:right w:val="single" w:sz="4" w:space="0" w:color="auto"/>
            </w:tcBorders>
            <w:shd w:val="clear" w:color="auto" w:fill="auto"/>
            <w:noWrap/>
            <w:vAlign w:val="center"/>
          </w:tcPr>
          <w:p w14:paraId="7F7DCE01" w14:textId="77777777" w:rsidR="00287925" w:rsidRPr="00287925" w:rsidRDefault="00F56AE0" w:rsidP="00287925">
            <w:pPr>
              <w:autoSpaceDE w:val="0"/>
              <w:autoSpaceDN w:val="0"/>
              <w:adjustRightInd w:val="0"/>
              <w:spacing w:before="0" w:after="0" w:line="240" w:lineRule="auto"/>
              <w:ind w:left="0"/>
              <w:jc w:val="center"/>
              <w:rPr>
                <w:rFonts w:cs="Gill Sans MT"/>
                <w:color w:val="000000"/>
              </w:rPr>
            </w:pPr>
            <w:r>
              <w:rPr>
                <w:rFonts w:cs="Gill Sans MT"/>
                <w:color w:val="000000"/>
              </w:rPr>
              <w:t>9%</w:t>
            </w:r>
          </w:p>
        </w:tc>
        <w:tc>
          <w:tcPr>
            <w:tcW w:w="349" w:type="pct"/>
            <w:tcBorders>
              <w:top w:val="nil"/>
              <w:left w:val="nil"/>
              <w:bottom w:val="single" w:sz="4" w:space="0" w:color="auto"/>
              <w:right w:val="single" w:sz="4" w:space="0" w:color="auto"/>
            </w:tcBorders>
            <w:shd w:val="clear" w:color="auto" w:fill="auto"/>
            <w:noWrap/>
            <w:vAlign w:val="center"/>
          </w:tcPr>
          <w:p w14:paraId="1854EC29" w14:textId="77777777" w:rsidR="00287925" w:rsidRPr="00287925" w:rsidRDefault="00F56AE0" w:rsidP="00287925">
            <w:pPr>
              <w:autoSpaceDE w:val="0"/>
              <w:autoSpaceDN w:val="0"/>
              <w:adjustRightInd w:val="0"/>
              <w:spacing w:before="0" w:after="0" w:line="240" w:lineRule="auto"/>
              <w:ind w:left="0"/>
              <w:jc w:val="center"/>
              <w:rPr>
                <w:rFonts w:cs="Gill Sans MT"/>
                <w:color w:val="000000"/>
              </w:rPr>
            </w:pPr>
            <w:r>
              <w:rPr>
                <w:rFonts w:cs="Gill Sans MT"/>
                <w:color w:val="000000"/>
              </w:rPr>
              <w:t>1,487</w:t>
            </w:r>
          </w:p>
        </w:tc>
        <w:tc>
          <w:tcPr>
            <w:tcW w:w="295" w:type="pct"/>
            <w:tcBorders>
              <w:top w:val="nil"/>
              <w:left w:val="nil"/>
              <w:bottom w:val="single" w:sz="4" w:space="0" w:color="auto"/>
              <w:right w:val="single" w:sz="4" w:space="0" w:color="auto"/>
            </w:tcBorders>
            <w:shd w:val="clear" w:color="auto" w:fill="auto"/>
            <w:noWrap/>
            <w:vAlign w:val="center"/>
          </w:tcPr>
          <w:p w14:paraId="0CF494AC" w14:textId="77777777" w:rsidR="00287925" w:rsidRPr="00287925" w:rsidRDefault="00F56AE0" w:rsidP="00287925">
            <w:pPr>
              <w:autoSpaceDE w:val="0"/>
              <w:autoSpaceDN w:val="0"/>
              <w:adjustRightInd w:val="0"/>
              <w:spacing w:before="0" w:after="0" w:line="240" w:lineRule="auto"/>
              <w:ind w:left="0"/>
              <w:jc w:val="center"/>
              <w:rPr>
                <w:rFonts w:cs="Gill Sans MT"/>
                <w:color w:val="000000"/>
              </w:rPr>
            </w:pPr>
            <w:r>
              <w:rPr>
                <w:rFonts w:cs="Gill Sans MT"/>
                <w:color w:val="000000"/>
              </w:rPr>
              <w:t>11%</w:t>
            </w:r>
          </w:p>
        </w:tc>
        <w:tc>
          <w:tcPr>
            <w:tcW w:w="656" w:type="pct"/>
            <w:tcBorders>
              <w:top w:val="nil"/>
              <w:left w:val="nil"/>
              <w:bottom w:val="single" w:sz="4" w:space="0" w:color="auto"/>
              <w:right w:val="single" w:sz="4" w:space="0" w:color="auto"/>
            </w:tcBorders>
            <w:shd w:val="clear" w:color="auto" w:fill="auto"/>
            <w:noWrap/>
            <w:vAlign w:val="center"/>
          </w:tcPr>
          <w:p w14:paraId="1DF851AB" w14:textId="77777777" w:rsidR="00287925" w:rsidRPr="00287925" w:rsidRDefault="00F56AE0" w:rsidP="00287925">
            <w:pPr>
              <w:autoSpaceDE w:val="0"/>
              <w:autoSpaceDN w:val="0"/>
              <w:adjustRightInd w:val="0"/>
              <w:spacing w:before="0" w:after="0" w:line="240" w:lineRule="auto"/>
              <w:ind w:left="0"/>
              <w:jc w:val="center"/>
              <w:rPr>
                <w:rFonts w:cs="Gill Sans MT"/>
                <w:color w:val="000000"/>
              </w:rPr>
            </w:pPr>
            <w:r>
              <w:rPr>
                <w:rFonts w:cs="Gill Sans MT"/>
                <w:color w:val="000000"/>
              </w:rPr>
              <w:t>13,798</w:t>
            </w:r>
          </w:p>
        </w:tc>
      </w:tr>
    </w:tbl>
    <w:p w14:paraId="765C9A44"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5DB711FC" w14:textId="77777777" w:rsidR="00643413"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w:t>
      </w:r>
    </w:p>
    <w:p w14:paraId="6DB0EBA1" w14:textId="77777777" w:rsidR="00643413" w:rsidRDefault="00643413">
      <w:pPr>
        <w:spacing w:before="0"/>
        <w:ind w:left="0"/>
        <w:rPr>
          <w:noProof/>
        </w:rPr>
      </w:pPr>
      <w:r>
        <w:rPr>
          <w:noProof/>
        </w:rPr>
        <w:br w:type="page"/>
      </w:r>
    </w:p>
    <w:p w14:paraId="5DF39603" w14:textId="77777777" w:rsidR="00D1085F" w:rsidRPr="00970C39" w:rsidRDefault="00D1085F" w:rsidP="0070239B">
      <w:pPr>
        <w:pStyle w:val="Heading2"/>
        <w:spacing w:after="120"/>
        <w:ind w:left="-142" w:firstLine="142"/>
      </w:pPr>
      <w:bookmarkStart w:id="7" w:name="_Toc19280574"/>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p>
    <w:tbl>
      <w:tblPr>
        <w:tblStyle w:val="CenterAlignTable"/>
        <w:tblW w:w="5000" w:type="pct"/>
        <w:tblInd w:w="0" w:type="dxa"/>
        <w:tblLook w:val="04A0" w:firstRow="1" w:lastRow="0" w:firstColumn="1" w:lastColumn="0" w:noHBand="0" w:noVBand="1"/>
        <w:tblCaption w:val="Income support payment suspensions for non-attendance at appointments/activities"/>
        <w:tblDescription w:val="Income support payment suspensions for non-attendance at appointments/activities"/>
      </w:tblPr>
      <w:tblGrid>
        <w:gridCol w:w="3176"/>
        <w:gridCol w:w="3483"/>
        <w:gridCol w:w="4817"/>
        <w:gridCol w:w="3256"/>
      </w:tblGrid>
      <w:tr w:rsidR="00857A59" w:rsidRPr="00325EF7" w14:paraId="77180B28" w14:textId="77777777" w:rsidTr="00857A59">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078" w:type="pct"/>
            <w:vMerge w:val="restart"/>
            <w:vAlign w:val="center"/>
          </w:tcPr>
          <w:p w14:paraId="64CEC7C8" w14:textId="77777777" w:rsidR="00857A59" w:rsidRPr="00325EF7" w:rsidRDefault="00857A59" w:rsidP="00A03100">
            <w:pPr>
              <w:ind w:left="-142" w:firstLine="142"/>
              <w:jc w:val="left"/>
            </w:pPr>
            <w:r>
              <w:t>1 July</w:t>
            </w:r>
            <w:r w:rsidRPr="00743AA5">
              <w:t xml:space="preserve"> to </w:t>
            </w:r>
            <w:r>
              <w:t>30 September 2018</w:t>
            </w:r>
          </w:p>
        </w:tc>
        <w:tc>
          <w:tcPr>
            <w:tcW w:w="1182" w:type="pct"/>
          </w:tcPr>
          <w:p w14:paraId="6BD32390" w14:textId="73BFCE99" w:rsidR="00857A59" w:rsidRPr="00325EF7" w:rsidRDefault="00857A59" w:rsidP="007F2312">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635" w:type="pct"/>
          </w:tcPr>
          <w:p w14:paraId="3C65F9CF" w14:textId="77777777" w:rsidR="00857A59" w:rsidRPr="00325EF7" w:rsidRDefault="00857A59" w:rsidP="00F74E10">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105" w:type="pct"/>
            <w:vAlign w:val="center"/>
          </w:tcPr>
          <w:p w14:paraId="2F2D4760" w14:textId="77777777" w:rsidR="00857A59" w:rsidRPr="00325EF7" w:rsidRDefault="00857A59" w:rsidP="0068194F">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57A59" w:rsidRPr="00325EF7" w14:paraId="4A90102A" w14:textId="77777777" w:rsidTr="00857A59">
        <w:trPr>
          <w:trHeight w:val="573"/>
        </w:trPr>
        <w:tc>
          <w:tcPr>
            <w:cnfStyle w:val="001000000000" w:firstRow="0" w:lastRow="0" w:firstColumn="1" w:lastColumn="0" w:oddVBand="0" w:evenVBand="0" w:oddHBand="0" w:evenHBand="0" w:firstRowFirstColumn="0" w:firstRowLastColumn="0" w:lastRowFirstColumn="0" w:lastRowLastColumn="0"/>
            <w:tcW w:w="1078" w:type="pct"/>
            <w:vMerge/>
          </w:tcPr>
          <w:p w14:paraId="70710333" w14:textId="77777777" w:rsidR="00857A59" w:rsidRPr="00325EF7" w:rsidRDefault="00857A59" w:rsidP="00287925">
            <w:pPr>
              <w:ind w:left="-142" w:firstLine="142"/>
            </w:pPr>
          </w:p>
        </w:tc>
        <w:tc>
          <w:tcPr>
            <w:tcW w:w="1182" w:type="pct"/>
            <w:vAlign w:val="center"/>
          </w:tcPr>
          <w:p w14:paraId="3A94BD87" w14:textId="7A4FA314" w:rsidR="00857A59" w:rsidRPr="00287925" w:rsidRDefault="00857A59" w:rsidP="00045A2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530DEC">
              <w:rPr>
                <w:rFonts w:cs="Arial"/>
              </w:rPr>
              <w:t>14,404</w:t>
            </w:r>
          </w:p>
        </w:tc>
        <w:tc>
          <w:tcPr>
            <w:tcW w:w="1635" w:type="pct"/>
            <w:vAlign w:val="center"/>
          </w:tcPr>
          <w:p w14:paraId="3156CEF2" w14:textId="77777777" w:rsidR="00857A59" w:rsidRPr="00287925" w:rsidRDefault="00857A59" w:rsidP="00287925">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10,885</w:t>
            </w:r>
          </w:p>
        </w:tc>
        <w:tc>
          <w:tcPr>
            <w:tcW w:w="1105" w:type="pct"/>
            <w:vAlign w:val="center"/>
          </w:tcPr>
          <w:p w14:paraId="6A4DED28" w14:textId="77777777" w:rsidR="00857A59" w:rsidRPr="00287925" w:rsidRDefault="00857A59" w:rsidP="00287925">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25,289</w:t>
            </w:r>
          </w:p>
        </w:tc>
      </w:tr>
    </w:tbl>
    <w:p w14:paraId="13C90609"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21F93487" w14:textId="77777777" w:rsidR="00C72483" w:rsidRDefault="00C72483" w:rsidP="00F423C3">
      <w:pPr>
        <w:pStyle w:val="ListParagraph"/>
        <w:numPr>
          <w:ilvl w:val="0"/>
          <w:numId w:val="5"/>
        </w:numPr>
        <w:spacing w:after="120" w:line="240" w:lineRule="auto"/>
        <w:ind w:left="709" w:hanging="425"/>
        <w:contextualSpacing w:val="0"/>
      </w:pPr>
      <w:r w:rsidRPr="00325EF7">
        <w:t>Non-Attendance Repor</w:t>
      </w:r>
      <w:r>
        <w:t xml:space="preserve">ts for non-attendance at a </w:t>
      </w:r>
      <w:r w:rsidRPr="00325EF7">
        <w:t>provider appointment (see note to Table 5)</w:t>
      </w:r>
      <w:r>
        <w:t xml:space="preserve">; </w:t>
      </w:r>
      <w:r w:rsidRPr="00325EF7">
        <w:t xml:space="preserve">or </w:t>
      </w:r>
    </w:p>
    <w:p w14:paraId="7060EDCA" w14:textId="77777777" w:rsidR="00C72483" w:rsidRDefault="00C72483" w:rsidP="00F423C3">
      <w:pPr>
        <w:pStyle w:val="ListParagraph"/>
        <w:numPr>
          <w:ilvl w:val="0"/>
          <w:numId w:val="5"/>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18F5AEA"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039F98A8" w14:textId="4F96EDEB" w:rsidR="00AC09BA" w:rsidRPr="00AC09BA" w:rsidRDefault="00456F16" w:rsidP="00366AB0">
      <w:pPr>
        <w:pStyle w:val="Heading2"/>
        <w:spacing w:after="240"/>
        <w:ind w:left="-142" w:firstLine="142"/>
      </w:pPr>
      <w:bookmarkStart w:id="8" w:name="_Toc19280575"/>
      <w:r w:rsidRPr="00C41921">
        <w:lastRenderedPageBreak/>
        <w:t>Number of Non-Attendance Reports, Participation Reports and Provider Appointment Reports</w:t>
      </w:r>
      <w:bookmarkEnd w:id="8"/>
      <w:r w:rsidR="00970C39">
        <w:t xml:space="preserve"> </w:t>
      </w:r>
    </w:p>
    <w:tbl>
      <w:tblPr>
        <w:tblStyle w:val="CenterAlignTable"/>
        <w:tblW w:w="5000" w:type="pct"/>
        <w:tblInd w:w="0" w:type="dxa"/>
        <w:tblLook w:val="04A0" w:firstRow="1" w:lastRow="0" w:firstColumn="1" w:lastColumn="0" w:noHBand="0" w:noVBand="1"/>
        <w:tblCaption w:val="Numbers of Participation Reports and Contact Requests"/>
        <w:tblDescription w:val="Numbers of Participation Reports and Contact Requests"/>
      </w:tblPr>
      <w:tblGrid>
        <w:gridCol w:w="3178"/>
        <w:gridCol w:w="3489"/>
        <w:gridCol w:w="4744"/>
        <w:gridCol w:w="3321"/>
      </w:tblGrid>
      <w:tr w:rsidR="00E06683" w:rsidRPr="00C41921" w14:paraId="4D6EE323" w14:textId="77777777" w:rsidTr="00A031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vMerge w:val="restart"/>
            <w:vAlign w:val="center"/>
          </w:tcPr>
          <w:p w14:paraId="1CB009C0" w14:textId="77777777" w:rsidR="00E06683" w:rsidRPr="001523BE" w:rsidRDefault="005124E5" w:rsidP="00F74E10">
            <w:pPr>
              <w:ind w:left="-142" w:firstLine="142"/>
              <w:jc w:val="left"/>
            </w:pPr>
            <w:r>
              <w:t>1 July</w:t>
            </w:r>
            <w:r w:rsidR="00A03100" w:rsidRPr="00743AA5">
              <w:t xml:space="preserve"> to </w:t>
            </w:r>
            <w:r w:rsidR="006B40A9">
              <w:t>30 September 2018</w:t>
            </w:r>
          </w:p>
        </w:tc>
        <w:tc>
          <w:tcPr>
            <w:tcW w:w="1184" w:type="pct"/>
            <w:vAlign w:val="center"/>
          </w:tcPr>
          <w:p w14:paraId="2872BE61" w14:textId="77777777" w:rsidR="00E06683" w:rsidRPr="001523BE" w:rsidRDefault="00E06683" w:rsidP="00A34084">
            <w:pPr>
              <w:ind w:left="-142" w:firstLine="142"/>
              <w:cnfStyle w:val="100000000000" w:firstRow="1" w:lastRow="0" w:firstColumn="0" w:lastColumn="0" w:oddVBand="0" w:evenVBand="0" w:oddHBand="0" w:evenHBand="0" w:firstRowFirstColumn="0" w:firstRowLastColumn="0" w:lastRowFirstColumn="0" w:lastRowLastColumn="0"/>
            </w:pPr>
            <w:r w:rsidRPr="001523BE">
              <w:t>N</w:t>
            </w:r>
            <w:r w:rsidR="00A34084">
              <w:t xml:space="preserve">umber of </w:t>
            </w:r>
            <w:r w:rsidR="0068194F">
              <w:br/>
            </w:r>
            <w:r w:rsidRPr="001523BE">
              <w:t>N</w:t>
            </w:r>
            <w:r w:rsidR="00A34084">
              <w:t xml:space="preserve">on-Attendance Reports </w:t>
            </w:r>
          </w:p>
        </w:tc>
        <w:tc>
          <w:tcPr>
            <w:tcW w:w="1610" w:type="pct"/>
            <w:vAlign w:val="center"/>
          </w:tcPr>
          <w:p w14:paraId="54FE487C" w14:textId="77777777" w:rsidR="00E06683" w:rsidRPr="001523BE" w:rsidRDefault="00A34084" w:rsidP="0070239B">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00E06683" w:rsidRPr="001523BE">
              <w:t>as a % of non-attended appointments without a valid reason</w:t>
            </w:r>
          </w:p>
        </w:tc>
        <w:tc>
          <w:tcPr>
            <w:tcW w:w="1127" w:type="pct"/>
            <w:vAlign w:val="center"/>
          </w:tcPr>
          <w:p w14:paraId="3A2F8E32" w14:textId="0D3CFF7F" w:rsidR="00E06683" w:rsidRPr="001523BE" w:rsidRDefault="00A34084" w:rsidP="00117DA8">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w:t>
            </w:r>
            <w:r w:rsidR="0070239B">
              <w:rPr>
                <w:rFonts w:cs="Arial"/>
                <w:color w:val="000000"/>
              </w:rPr>
              <w:t xml:space="preserve"> </w:t>
            </w:r>
            <w:r>
              <w:rPr>
                <w:rFonts w:cs="Arial"/>
                <w:color w:val="000000"/>
              </w:rPr>
              <w:t>Appointment Reports</w:t>
            </w:r>
            <w:r w:rsidR="002E28D7">
              <w:rPr>
                <w:color w:val="FFFFFF" w:themeColor="background1"/>
              </w:rPr>
              <w:t xml:space="preserve"> </w:t>
            </w:r>
          </w:p>
        </w:tc>
      </w:tr>
      <w:tr w:rsidR="00A03100" w:rsidRPr="00C41921" w14:paraId="07992280" w14:textId="77777777" w:rsidTr="00A03100">
        <w:trPr>
          <w:trHeight w:val="539"/>
        </w:trPr>
        <w:tc>
          <w:tcPr>
            <w:cnfStyle w:val="001000000000" w:firstRow="0" w:lastRow="0" w:firstColumn="1" w:lastColumn="0" w:oddVBand="0" w:evenVBand="0" w:oddHBand="0" w:evenHBand="0" w:firstRowFirstColumn="0" w:firstRowLastColumn="0" w:lastRowFirstColumn="0" w:lastRowLastColumn="0"/>
            <w:tcW w:w="1079" w:type="pct"/>
            <w:vMerge/>
          </w:tcPr>
          <w:p w14:paraId="320CA0CA" w14:textId="77777777" w:rsidR="00A03100" w:rsidRPr="001523BE" w:rsidRDefault="00A03100" w:rsidP="00887E4E">
            <w:pPr>
              <w:ind w:left="-142" w:firstLine="142"/>
            </w:pPr>
          </w:p>
        </w:tc>
        <w:tc>
          <w:tcPr>
            <w:tcW w:w="1184" w:type="pct"/>
            <w:vAlign w:val="center"/>
          </w:tcPr>
          <w:p w14:paraId="29812E84" w14:textId="77777777" w:rsidR="00A03100" w:rsidRPr="0079507A" w:rsidRDefault="00F56AE0" w:rsidP="002C410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22,373</w:t>
            </w:r>
          </w:p>
        </w:tc>
        <w:tc>
          <w:tcPr>
            <w:tcW w:w="1610" w:type="pct"/>
            <w:vAlign w:val="center"/>
          </w:tcPr>
          <w:p w14:paraId="5BE23C38" w14:textId="77777777" w:rsidR="00A03100" w:rsidRPr="0079507A" w:rsidRDefault="00F56AE0" w:rsidP="002C410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76%</w:t>
            </w:r>
          </w:p>
        </w:tc>
        <w:tc>
          <w:tcPr>
            <w:tcW w:w="1127" w:type="pct"/>
            <w:vAlign w:val="center"/>
          </w:tcPr>
          <w:p w14:paraId="112D0803" w14:textId="77777777" w:rsidR="00A03100" w:rsidRPr="0079507A" w:rsidRDefault="00F56AE0" w:rsidP="002C410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76,658</w:t>
            </w:r>
          </w:p>
        </w:tc>
      </w:tr>
    </w:tbl>
    <w:p w14:paraId="18CD3FF3"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the Department of Human Services where a job</w:t>
      </w:r>
      <w:r>
        <w:t xml:space="preserve"> seeker fails to attend a </w:t>
      </w:r>
      <w:r w:rsidRPr="008C625E">
        <w:t xml:space="preserve">provider appointment without giving prior notice of a valid reason. </w:t>
      </w:r>
    </w:p>
    <w:p w14:paraId="151B10A4" w14:textId="77777777" w:rsidR="00B84812" w:rsidRPr="00C41921" w:rsidRDefault="00B84812" w:rsidP="00BB1E3F">
      <w:pPr>
        <w:spacing w:before="240" w:after="240" w:line="240" w:lineRule="auto"/>
        <w:ind w:left="-142"/>
      </w:pPr>
      <w:r w:rsidRPr="008C625E">
        <w:t>Once received by the Department of Human Services, a Non-Attendance Report will trigger an income support payment suspension which will generally remain in place until the job seeker attends a re-engagement appointment. Submission of a Non-Attendance Report by a provider does not require the Department of Human Services to investigate whether a participation failure has occurred.</w:t>
      </w:r>
      <w:r w:rsidRPr="00C41921">
        <w:t xml:space="preserve"> </w:t>
      </w:r>
    </w:p>
    <w:p w14:paraId="4A5A225E" w14:textId="6100210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7EE5523A" w14:textId="6CC342D8" w:rsidR="00B84812" w:rsidRDefault="00B84812" w:rsidP="00BB1E3F">
      <w:pPr>
        <w:spacing w:before="240" w:after="240" w:line="240" w:lineRule="auto"/>
        <w:ind w:left="-142"/>
      </w:pPr>
      <w:r w:rsidRPr="008C625E">
        <w:t>Provider Appointment Reports were introduced on 1 July 2015. A provider submits a Provider Appointment Report when they want the Department of Human Serv</w:t>
      </w:r>
      <w:r>
        <w:t>ices to investigate whether a ‘Non-Attendance F</w:t>
      </w:r>
      <w:r w:rsidRPr="008C625E">
        <w:t>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the Department of Human Services for investigation).</w:t>
      </w:r>
      <w:r w:rsidRPr="00325EF7">
        <w:t> </w:t>
      </w:r>
    </w:p>
    <w:p w14:paraId="3E90725B" w14:textId="770441C1"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6AD03C07" w14:textId="77777777" w:rsidR="0016387B" w:rsidRDefault="0016387B" w:rsidP="00E55094">
      <w:pPr>
        <w:spacing w:before="240" w:after="240" w:line="240" w:lineRule="auto"/>
        <w:ind w:left="-142"/>
      </w:pPr>
    </w:p>
    <w:p w14:paraId="5FA96DA8" w14:textId="77777777" w:rsidR="0016387B" w:rsidRDefault="0016387B">
      <w:pPr>
        <w:spacing w:before="0"/>
        <w:ind w:left="0"/>
      </w:pPr>
      <w:r>
        <w:br w:type="page"/>
      </w:r>
    </w:p>
    <w:p w14:paraId="467FED7E" w14:textId="77777777" w:rsidR="00D1085F" w:rsidRPr="00970C39" w:rsidRDefault="00456F16" w:rsidP="00366AB0">
      <w:pPr>
        <w:pStyle w:val="Heading2"/>
        <w:spacing w:after="240"/>
        <w:ind w:left="-142" w:firstLine="142"/>
      </w:pPr>
      <w:bookmarkStart w:id="9" w:name="_Toc19280576"/>
      <w:r w:rsidRPr="00325EF7">
        <w:lastRenderedPageBreak/>
        <w:t>Reasons for providers reporting non-compliance to the Department of Human Services</w:t>
      </w:r>
      <w:bookmarkEnd w:id="9"/>
    </w:p>
    <w:tbl>
      <w:tblPr>
        <w:tblW w:w="5000" w:type="pct"/>
        <w:jc w:val="center"/>
        <w:tblLook w:val="04A0" w:firstRow="1" w:lastRow="0" w:firstColumn="1" w:lastColumn="0" w:noHBand="0" w:noVBand="1"/>
      </w:tblPr>
      <w:tblGrid>
        <w:gridCol w:w="3117"/>
        <w:gridCol w:w="2601"/>
        <w:gridCol w:w="1057"/>
        <w:gridCol w:w="1808"/>
        <w:gridCol w:w="836"/>
        <w:gridCol w:w="1613"/>
        <w:gridCol w:w="965"/>
        <w:gridCol w:w="1172"/>
        <w:gridCol w:w="1563"/>
      </w:tblGrid>
      <w:tr w:rsidR="00DA25D1" w:rsidRPr="00DA25D1" w14:paraId="31128982" w14:textId="77777777" w:rsidTr="005124E5">
        <w:trPr>
          <w:trHeight w:val="300"/>
          <w:jc w:val="center"/>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6CBD9" w14:textId="77777777" w:rsidR="00DA25D1" w:rsidRPr="00D458D7" w:rsidRDefault="005124E5" w:rsidP="00F74E10">
            <w:pPr>
              <w:spacing w:before="0" w:after="0" w:line="240" w:lineRule="auto"/>
              <w:ind w:left="-142" w:firstLine="142"/>
              <w:rPr>
                <w:rFonts w:eastAsia="Times New Roman" w:cs="Calibri"/>
                <w:b/>
                <w:bCs/>
                <w:color w:val="000000"/>
                <w:lang w:eastAsia="en-AU"/>
              </w:rPr>
            </w:pPr>
            <w:r>
              <w:rPr>
                <w:b/>
              </w:rPr>
              <w:t>1 July</w:t>
            </w:r>
            <w:r w:rsidR="00CD29C4" w:rsidRPr="00743AA5">
              <w:rPr>
                <w:b/>
              </w:rPr>
              <w:t xml:space="preserve"> to </w:t>
            </w:r>
            <w:r w:rsidR="006B40A9">
              <w:rPr>
                <w:b/>
              </w:rPr>
              <w:t>30 September 2018</w:t>
            </w:r>
          </w:p>
        </w:tc>
        <w:tc>
          <w:tcPr>
            <w:tcW w:w="2152" w:type="pct"/>
            <w:gridSpan w:val="4"/>
            <w:tcBorders>
              <w:top w:val="single" w:sz="4" w:space="0" w:color="auto"/>
              <w:left w:val="nil"/>
              <w:bottom w:val="single" w:sz="4" w:space="0" w:color="auto"/>
              <w:right w:val="single" w:sz="4" w:space="0" w:color="auto"/>
            </w:tcBorders>
            <w:shd w:val="clear" w:color="auto" w:fill="auto"/>
            <w:vAlign w:val="center"/>
            <w:hideMark/>
          </w:tcPr>
          <w:p w14:paraId="49870BD6" w14:textId="77777777" w:rsidR="00DA25D1" w:rsidRPr="004C767C"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Main reasons</w:t>
            </w:r>
          </w:p>
        </w:tc>
        <w:tc>
          <w:tcPr>
            <w:tcW w:w="8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DFFEF" w14:textId="77777777" w:rsidR="00DA25D1" w:rsidRPr="004C767C"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Total for main reasons</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062F1" w14:textId="77777777" w:rsidR="00A34084"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Other</w:t>
            </w:r>
          </w:p>
          <w:p w14:paraId="48D09FB3" w14:textId="77777777" w:rsidR="00DA25D1" w:rsidRPr="004C767C" w:rsidRDefault="00A34084" w:rsidP="00A34084">
            <w:pPr>
              <w:spacing w:before="0" w:after="0" w:line="240" w:lineRule="auto"/>
              <w:ind w:left="-142" w:firstLine="142"/>
              <w:jc w:val="center"/>
              <w:rPr>
                <w:rFonts w:eastAsia="Times New Roman" w:cs="Calibri"/>
                <w:b/>
                <w:bCs/>
                <w:color w:val="000000"/>
                <w:lang w:eastAsia="en-AU"/>
              </w:rPr>
            </w:pPr>
            <w:r>
              <w:rPr>
                <w:rFonts w:eastAsia="Times New Roman" w:cs="Calibri"/>
                <w:b/>
                <w:bCs/>
                <w:color w:val="000000"/>
                <w:lang w:eastAsia="en-AU"/>
              </w:rPr>
              <w:t>r</w:t>
            </w:r>
            <w:r w:rsidR="00DA25D1" w:rsidRPr="004C767C">
              <w:rPr>
                <w:rFonts w:eastAsia="Times New Roman" w:cs="Calibri"/>
                <w:b/>
                <w:bCs/>
                <w:color w:val="000000"/>
                <w:lang w:eastAsia="en-AU"/>
              </w:rPr>
              <w:t>easons</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B824D" w14:textId="77777777" w:rsidR="00DA25D1" w:rsidRPr="004C767C"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Total for all reasons</w:t>
            </w:r>
          </w:p>
        </w:tc>
      </w:tr>
      <w:tr w:rsidR="00DA25D1" w:rsidRPr="00DA25D1" w14:paraId="6192414E" w14:textId="77777777" w:rsidTr="005124E5">
        <w:trPr>
          <w:trHeight w:val="300"/>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2F320948"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1248" w:type="pct"/>
            <w:gridSpan w:val="2"/>
            <w:tcBorders>
              <w:top w:val="single" w:sz="4" w:space="0" w:color="auto"/>
              <w:left w:val="nil"/>
              <w:bottom w:val="single" w:sz="4" w:space="0" w:color="auto"/>
              <w:right w:val="single" w:sz="4" w:space="0" w:color="auto"/>
            </w:tcBorders>
            <w:shd w:val="clear" w:color="auto" w:fill="auto"/>
            <w:vAlign w:val="center"/>
            <w:hideMark/>
          </w:tcPr>
          <w:p w14:paraId="2D9AECD1"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Failure to attend provider appointment</w:t>
            </w:r>
          </w:p>
        </w:tc>
        <w:tc>
          <w:tcPr>
            <w:tcW w:w="904" w:type="pct"/>
            <w:gridSpan w:val="2"/>
            <w:tcBorders>
              <w:top w:val="single" w:sz="4" w:space="0" w:color="auto"/>
              <w:left w:val="nil"/>
              <w:bottom w:val="single" w:sz="4" w:space="0" w:color="auto"/>
              <w:right w:val="single" w:sz="4" w:space="0" w:color="auto"/>
            </w:tcBorders>
            <w:shd w:val="clear" w:color="auto" w:fill="auto"/>
            <w:vAlign w:val="center"/>
            <w:hideMark/>
          </w:tcPr>
          <w:p w14:paraId="2B7BE9B7"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Failure to attend activity</w:t>
            </w:r>
          </w:p>
        </w:tc>
        <w:tc>
          <w:tcPr>
            <w:tcW w:w="882" w:type="pct"/>
            <w:gridSpan w:val="2"/>
            <w:vMerge/>
            <w:tcBorders>
              <w:top w:val="single" w:sz="4" w:space="0" w:color="auto"/>
              <w:left w:val="single" w:sz="4" w:space="0" w:color="auto"/>
              <w:bottom w:val="single" w:sz="4" w:space="0" w:color="auto"/>
              <w:right w:val="single" w:sz="4" w:space="0" w:color="auto"/>
            </w:tcBorders>
            <w:vAlign w:val="center"/>
            <w:hideMark/>
          </w:tcPr>
          <w:p w14:paraId="4BC1D883"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669BFAEB"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08F607B4"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r>
      <w:tr w:rsidR="00E758D1" w:rsidRPr="00DA25D1" w14:paraId="592C3609" w14:textId="77777777" w:rsidTr="005124E5">
        <w:trPr>
          <w:trHeight w:val="311"/>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42E04106"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886" w:type="pct"/>
            <w:tcBorders>
              <w:top w:val="nil"/>
              <w:left w:val="nil"/>
              <w:bottom w:val="single" w:sz="4" w:space="0" w:color="auto"/>
              <w:right w:val="single" w:sz="4" w:space="0" w:color="auto"/>
            </w:tcBorders>
            <w:shd w:val="clear" w:color="auto" w:fill="auto"/>
            <w:noWrap/>
            <w:vAlign w:val="center"/>
            <w:hideMark/>
          </w:tcPr>
          <w:p w14:paraId="302B6E67"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362" w:type="pct"/>
            <w:tcBorders>
              <w:top w:val="nil"/>
              <w:left w:val="nil"/>
              <w:bottom w:val="single" w:sz="4" w:space="0" w:color="auto"/>
              <w:right w:val="single" w:sz="4" w:space="0" w:color="auto"/>
            </w:tcBorders>
            <w:shd w:val="clear" w:color="auto" w:fill="auto"/>
            <w:noWrap/>
            <w:vAlign w:val="center"/>
            <w:hideMark/>
          </w:tcPr>
          <w:p w14:paraId="0D373C7D"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617" w:type="pct"/>
            <w:tcBorders>
              <w:top w:val="nil"/>
              <w:left w:val="nil"/>
              <w:bottom w:val="single" w:sz="4" w:space="0" w:color="auto"/>
              <w:right w:val="single" w:sz="4" w:space="0" w:color="auto"/>
            </w:tcBorders>
            <w:shd w:val="clear" w:color="auto" w:fill="auto"/>
            <w:noWrap/>
            <w:vAlign w:val="center"/>
            <w:hideMark/>
          </w:tcPr>
          <w:p w14:paraId="1B183D70"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287" w:type="pct"/>
            <w:tcBorders>
              <w:top w:val="nil"/>
              <w:left w:val="nil"/>
              <w:bottom w:val="single" w:sz="4" w:space="0" w:color="auto"/>
              <w:right w:val="single" w:sz="4" w:space="0" w:color="auto"/>
            </w:tcBorders>
            <w:shd w:val="clear" w:color="auto" w:fill="auto"/>
            <w:noWrap/>
            <w:vAlign w:val="center"/>
            <w:hideMark/>
          </w:tcPr>
          <w:p w14:paraId="0BF9A3BE"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551" w:type="pct"/>
            <w:tcBorders>
              <w:top w:val="nil"/>
              <w:left w:val="nil"/>
              <w:bottom w:val="single" w:sz="4" w:space="0" w:color="auto"/>
              <w:right w:val="single" w:sz="4" w:space="0" w:color="auto"/>
            </w:tcBorders>
            <w:shd w:val="clear" w:color="auto" w:fill="auto"/>
            <w:noWrap/>
            <w:vAlign w:val="center"/>
            <w:hideMark/>
          </w:tcPr>
          <w:p w14:paraId="030B7064"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331" w:type="pct"/>
            <w:tcBorders>
              <w:top w:val="nil"/>
              <w:left w:val="nil"/>
              <w:bottom w:val="single" w:sz="4" w:space="0" w:color="auto"/>
              <w:right w:val="single" w:sz="4" w:space="0" w:color="auto"/>
            </w:tcBorders>
            <w:shd w:val="clear" w:color="auto" w:fill="auto"/>
            <w:noWrap/>
            <w:vAlign w:val="center"/>
            <w:hideMark/>
          </w:tcPr>
          <w:p w14:paraId="68E360ED"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401" w:type="pct"/>
            <w:tcBorders>
              <w:top w:val="nil"/>
              <w:left w:val="nil"/>
              <w:bottom w:val="single" w:sz="4" w:space="0" w:color="auto"/>
              <w:right w:val="single" w:sz="4" w:space="0" w:color="auto"/>
            </w:tcBorders>
            <w:shd w:val="clear" w:color="auto" w:fill="auto"/>
            <w:noWrap/>
            <w:vAlign w:val="center"/>
            <w:hideMark/>
          </w:tcPr>
          <w:p w14:paraId="760A5191"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534" w:type="pct"/>
            <w:tcBorders>
              <w:top w:val="nil"/>
              <w:left w:val="nil"/>
              <w:bottom w:val="single" w:sz="4" w:space="0" w:color="auto"/>
              <w:right w:val="single" w:sz="4" w:space="0" w:color="auto"/>
            </w:tcBorders>
            <w:shd w:val="clear" w:color="auto" w:fill="auto"/>
            <w:noWrap/>
            <w:vAlign w:val="center"/>
            <w:hideMark/>
          </w:tcPr>
          <w:p w14:paraId="04E826FC"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r>
      <w:tr w:rsidR="00CD29C4" w:rsidRPr="00DA25D1" w14:paraId="1AC2C312" w14:textId="77777777" w:rsidTr="005124E5">
        <w:trPr>
          <w:trHeight w:val="443"/>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1021E2B8" w14:textId="77777777" w:rsidR="00CD29C4" w:rsidRPr="004C767C" w:rsidRDefault="00CD29C4" w:rsidP="00887E4E">
            <w:pPr>
              <w:spacing w:before="0" w:after="0" w:line="240" w:lineRule="auto"/>
              <w:ind w:left="-142" w:firstLine="142"/>
              <w:rPr>
                <w:rFonts w:eastAsia="Times New Roman" w:cs="Calibri"/>
                <w:b/>
                <w:bCs/>
                <w:color w:val="000000"/>
                <w:lang w:eastAsia="en-AU"/>
              </w:rPr>
            </w:pPr>
          </w:p>
        </w:tc>
        <w:tc>
          <w:tcPr>
            <w:tcW w:w="886" w:type="pct"/>
            <w:tcBorders>
              <w:top w:val="nil"/>
              <w:left w:val="nil"/>
              <w:bottom w:val="single" w:sz="4" w:space="0" w:color="auto"/>
              <w:right w:val="single" w:sz="4" w:space="0" w:color="auto"/>
            </w:tcBorders>
            <w:shd w:val="clear" w:color="auto" w:fill="auto"/>
            <w:noWrap/>
            <w:vAlign w:val="center"/>
          </w:tcPr>
          <w:p w14:paraId="7F037273" w14:textId="77777777" w:rsidR="00CD29C4" w:rsidRPr="00932368" w:rsidRDefault="00F56AE0" w:rsidP="002C4104">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22,387</w:t>
            </w:r>
          </w:p>
        </w:tc>
        <w:tc>
          <w:tcPr>
            <w:tcW w:w="362" w:type="pct"/>
            <w:tcBorders>
              <w:top w:val="nil"/>
              <w:left w:val="nil"/>
              <w:bottom w:val="single" w:sz="4" w:space="0" w:color="auto"/>
              <w:right w:val="single" w:sz="4" w:space="0" w:color="auto"/>
            </w:tcBorders>
            <w:shd w:val="clear" w:color="auto" w:fill="auto"/>
            <w:noWrap/>
            <w:vAlign w:val="center"/>
          </w:tcPr>
          <w:p w14:paraId="424A9C2A" w14:textId="77777777" w:rsidR="00CD29C4" w:rsidRPr="00932368" w:rsidRDefault="00F56AE0" w:rsidP="002C4104">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23%</w:t>
            </w:r>
          </w:p>
        </w:tc>
        <w:tc>
          <w:tcPr>
            <w:tcW w:w="617" w:type="pct"/>
            <w:tcBorders>
              <w:top w:val="nil"/>
              <w:left w:val="nil"/>
              <w:bottom w:val="single" w:sz="4" w:space="0" w:color="auto"/>
              <w:right w:val="single" w:sz="4" w:space="0" w:color="auto"/>
            </w:tcBorders>
            <w:shd w:val="clear" w:color="auto" w:fill="auto"/>
            <w:noWrap/>
            <w:vAlign w:val="center"/>
          </w:tcPr>
          <w:p w14:paraId="4355D0CC" w14:textId="77777777" w:rsidR="00CD29C4" w:rsidRPr="00932368" w:rsidRDefault="00F56AE0" w:rsidP="002C4104">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76,624</w:t>
            </w:r>
          </w:p>
        </w:tc>
        <w:tc>
          <w:tcPr>
            <w:tcW w:w="287" w:type="pct"/>
            <w:tcBorders>
              <w:top w:val="nil"/>
              <w:left w:val="nil"/>
              <w:bottom w:val="single" w:sz="4" w:space="0" w:color="auto"/>
              <w:right w:val="single" w:sz="4" w:space="0" w:color="auto"/>
            </w:tcBorders>
            <w:shd w:val="clear" w:color="auto" w:fill="auto"/>
            <w:noWrap/>
            <w:vAlign w:val="center"/>
          </w:tcPr>
          <w:p w14:paraId="4E37FE45" w14:textId="77777777" w:rsidR="00CD29C4" w:rsidRPr="00932368" w:rsidRDefault="00F56AE0" w:rsidP="002C4104">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77%</w:t>
            </w:r>
          </w:p>
        </w:tc>
        <w:tc>
          <w:tcPr>
            <w:tcW w:w="551" w:type="pct"/>
            <w:tcBorders>
              <w:top w:val="nil"/>
              <w:left w:val="nil"/>
              <w:bottom w:val="single" w:sz="4" w:space="0" w:color="auto"/>
              <w:right w:val="single" w:sz="4" w:space="0" w:color="auto"/>
            </w:tcBorders>
            <w:shd w:val="clear" w:color="auto" w:fill="auto"/>
            <w:noWrap/>
            <w:vAlign w:val="center"/>
          </w:tcPr>
          <w:p w14:paraId="552286F0" w14:textId="77777777" w:rsidR="00CD29C4" w:rsidRPr="00932368" w:rsidRDefault="00F56AE0" w:rsidP="002C4104">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99,011</w:t>
            </w:r>
          </w:p>
        </w:tc>
        <w:tc>
          <w:tcPr>
            <w:tcW w:w="331" w:type="pct"/>
            <w:tcBorders>
              <w:top w:val="nil"/>
              <w:left w:val="nil"/>
              <w:bottom w:val="single" w:sz="4" w:space="0" w:color="auto"/>
              <w:right w:val="single" w:sz="4" w:space="0" w:color="auto"/>
            </w:tcBorders>
            <w:shd w:val="clear" w:color="auto" w:fill="auto"/>
            <w:noWrap/>
            <w:vAlign w:val="center"/>
          </w:tcPr>
          <w:p w14:paraId="289F9847" w14:textId="77777777" w:rsidR="00CD29C4" w:rsidRPr="00932368" w:rsidRDefault="00F56AE0" w:rsidP="002C4104">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100%</w:t>
            </w:r>
          </w:p>
        </w:tc>
        <w:tc>
          <w:tcPr>
            <w:tcW w:w="401" w:type="pct"/>
            <w:tcBorders>
              <w:top w:val="nil"/>
              <w:left w:val="nil"/>
              <w:bottom w:val="single" w:sz="4" w:space="0" w:color="auto"/>
              <w:right w:val="single" w:sz="4" w:space="0" w:color="auto"/>
            </w:tcBorders>
            <w:shd w:val="clear" w:color="auto" w:fill="auto"/>
            <w:noWrap/>
            <w:vAlign w:val="center"/>
          </w:tcPr>
          <w:p w14:paraId="0DA1B5A3" w14:textId="77777777" w:rsidR="00CD29C4" w:rsidRPr="00932368" w:rsidRDefault="00F56AE0" w:rsidP="002C4104">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0%</w:t>
            </w:r>
          </w:p>
        </w:tc>
        <w:tc>
          <w:tcPr>
            <w:tcW w:w="534" w:type="pct"/>
            <w:tcBorders>
              <w:top w:val="nil"/>
              <w:left w:val="nil"/>
              <w:bottom w:val="single" w:sz="4" w:space="0" w:color="auto"/>
              <w:right w:val="single" w:sz="4" w:space="0" w:color="auto"/>
            </w:tcBorders>
            <w:shd w:val="clear" w:color="auto" w:fill="auto"/>
            <w:noWrap/>
            <w:vAlign w:val="center"/>
          </w:tcPr>
          <w:p w14:paraId="0FC1D987" w14:textId="77777777" w:rsidR="00CD29C4" w:rsidRPr="00932368" w:rsidRDefault="00F56AE0" w:rsidP="002C4104">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99,031</w:t>
            </w:r>
          </w:p>
        </w:tc>
      </w:tr>
    </w:tbl>
    <w:p w14:paraId="3CC257C4" w14:textId="35E6BBAF" w:rsidR="00643413" w:rsidRDefault="00614498" w:rsidP="00887E4E">
      <w:pPr>
        <w:ind w:left="-142" w:firstLine="142"/>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6FBAF4A0" w14:textId="77777777" w:rsidR="00643413" w:rsidRDefault="00643413">
      <w:pPr>
        <w:spacing w:before="0"/>
        <w:ind w:left="0"/>
      </w:pPr>
      <w:r>
        <w:br w:type="page"/>
      </w:r>
    </w:p>
    <w:p w14:paraId="06ADC5F6" w14:textId="045CAA42" w:rsidR="00E909FA" w:rsidRPr="00E55094" w:rsidRDefault="005D34B6" w:rsidP="00456F16">
      <w:pPr>
        <w:pStyle w:val="Heading2"/>
        <w:ind w:left="-142" w:firstLine="142"/>
      </w:pPr>
      <w:bookmarkStart w:id="10" w:name="_Toc19280577"/>
      <w:r w:rsidRPr="00E55094">
        <w:lastRenderedPageBreak/>
        <w:t>Department of Human Services</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539013FB" w14:textId="77777777" w:rsidR="000C1C5A" w:rsidRPr="00897682" w:rsidRDefault="006D18C4" w:rsidP="00366AB0">
      <w:pPr>
        <w:pStyle w:val="Heading2"/>
        <w:numPr>
          <w:ilvl w:val="0"/>
          <w:numId w:val="0"/>
        </w:numPr>
        <w:spacing w:after="240"/>
      </w:pPr>
      <w:bookmarkStart w:id="11" w:name="_Toc19280578"/>
      <w:r>
        <w:t>6</w:t>
      </w:r>
      <w:r w:rsidR="00970C39">
        <w:t>a.</w:t>
      </w:r>
      <w:r w:rsidR="00970C39">
        <w:tab/>
      </w:r>
      <w:r w:rsidR="000C1C5A" w:rsidRPr="007D74E1">
        <w:rPr>
          <w:i/>
        </w:rPr>
        <w:t>Department of Human Services responses to Provider Appointment Reports and Participation Reports</w:t>
      </w:r>
      <w:bookmarkEnd w:id="11"/>
    </w:p>
    <w:tbl>
      <w:tblPr>
        <w:tblStyle w:val="CenterAlignTable"/>
        <w:tblW w:w="5002" w:type="pct"/>
        <w:tblInd w:w="0" w:type="dxa"/>
        <w:tblLook w:val="06A0" w:firstRow="1" w:lastRow="0" w:firstColumn="1" w:lastColumn="0" w:noHBand="1" w:noVBand="1"/>
        <w:tblCaption w:val="Human Services responses to Participation Report: Overivew"/>
      </w:tblPr>
      <w:tblGrid>
        <w:gridCol w:w="3258"/>
        <w:gridCol w:w="2794"/>
        <w:gridCol w:w="1539"/>
        <w:gridCol w:w="2169"/>
        <w:gridCol w:w="2287"/>
        <w:gridCol w:w="2691"/>
      </w:tblGrid>
      <w:tr w:rsidR="00881FBE" w:rsidRPr="00325EF7" w14:paraId="198F9049" w14:textId="77777777" w:rsidTr="00D75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Merge w:val="restart"/>
            <w:vAlign w:val="center"/>
          </w:tcPr>
          <w:p w14:paraId="595B6511" w14:textId="19E84FE8" w:rsidR="00881FBE" w:rsidRPr="00D75502" w:rsidRDefault="005124E5" w:rsidP="00D75502">
            <w:pPr>
              <w:spacing w:before="0"/>
              <w:ind w:left="-142" w:firstLine="142"/>
              <w:jc w:val="left"/>
            </w:pPr>
            <w:r w:rsidRPr="00D75502">
              <w:t>1 July</w:t>
            </w:r>
            <w:r w:rsidR="00CD29C4" w:rsidRPr="00D75502">
              <w:t xml:space="preserve"> to </w:t>
            </w:r>
            <w:r w:rsidR="006B40A9" w:rsidRPr="00D75502">
              <w:t>30 September</w:t>
            </w:r>
            <w:r w:rsidR="00D75502">
              <w:t xml:space="preserve"> </w:t>
            </w:r>
            <w:r w:rsidR="006B40A9" w:rsidRPr="00D75502">
              <w:t>2018</w:t>
            </w:r>
          </w:p>
        </w:tc>
        <w:tc>
          <w:tcPr>
            <w:tcW w:w="1470" w:type="pct"/>
            <w:gridSpan w:val="2"/>
          </w:tcPr>
          <w:p w14:paraId="224111B2" w14:textId="77777777" w:rsidR="00881FBE" w:rsidRPr="00325EF7" w:rsidRDefault="00881FBE" w:rsidP="00A34084">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Participation Failure imposed </w:t>
            </w:r>
            <w:r w:rsidR="004741B6">
              <w:t>(</w:t>
            </w:r>
            <w:r w:rsidRPr="00325EF7">
              <w:t>Applied)</w:t>
            </w:r>
          </w:p>
        </w:tc>
        <w:tc>
          <w:tcPr>
            <w:tcW w:w="1512" w:type="pct"/>
            <w:gridSpan w:val="2"/>
          </w:tcPr>
          <w:p w14:paraId="3550AF4F" w14:textId="77777777" w:rsidR="00881FBE" w:rsidRPr="00325EF7" w:rsidRDefault="00881FBE" w:rsidP="00A34084">
            <w:pPr>
              <w:ind w:left="-142" w:firstLine="142"/>
              <w:cnfStyle w:val="100000000000" w:firstRow="1" w:lastRow="0" w:firstColumn="0" w:lastColumn="0" w:oddVBand="0" w:evenVBand="0" w:oddHBand="0" w:evenHBand="0" w:firstRowFirstColumn="0" w:firstRowLastColumn="0" w:lastRowFirstColumn="0" w:lastRowLastColumn="0"/>
            </w:pPr>
            <w:r w:rsidRPr="00325EF7">
              <w:t>Part</w:t>
            </w:r>
            <w:r w:rsidR="004741B6">
              <w:t>icipation Failure not imposed (</w:t>
            </w:r>
            <w:r w:rsidRPr="00325EF7">
              <w:t>Rejected)</w:t>
            </w:r>
          </w:p>
        </w:tc>
        <w:tc>
          <w:tcPr>
            <w:tcW w:w="913" w:type="pct"/>
          </w:tcPr>
          <w:p w14:paraId="736234C6"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rsidR="00A34084">
              <w:t>r</w:t>
            </w:r>
            <w:r w:rsidRPr="00325EF7">
              <w:t>eports</w:t>
            </w:r>
          </w:p>
        </w:tc>
      </w:tr>
      <w:tr w:rsidR="00D75502" w:rsidRPr="00325EF7" w14:paraId="57B1E866" w14:textId="77777777" w:rsidTr="00D75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Merge/>
          </w:tcPr>
          <w:p w14:paraId="339EF9D7" w14:textId="77777777" w:rsidR="00881FBE" w:rsidRPr="00325EF7" w:rsidRDefault="00881FBE" w:rsidP="00887E4E">
            <w:pPr>
              <w:ind w:left="-142" w:firstLine="142"/>
            </w:pPr>
          </w:p>
        </w:tc>
        <w:tc>
          <w:tcPr>
            <w:tcW w:w="948" w:type="pct"/>
          </w:tcPr>
          <w:p w14:paraId="74E38538"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c>
          <w:tcPr>
            <w:tcW w:w="522" w:type="pct"/>
          </w:tcPr>
          <w:p w14:paraId="577AA68F"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w:t>
            </w:r>
          </w:p>
        </w:tc>
        <w:tc>
          <w:tcPr>
            <w:tcW w:w="736" w:type="pct"/>
          </w:tcPr>
          <w:p w14:paraId="1754A779"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c>
          <w:tcPr>
            <w:tcW w:w="776" w:type="pct"/>
          </w:tcPr>
          <w:p w14:paraId="25A99989"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w:t>
            </w:r>
          </w:p>
        </w:tc>
        <w:tc>
          <w:tcPr>
            <w:tcW w:w="913" w:type="pct"/>
          </w:tcPr>
          <w:p w14:paraId="7673E8AB"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r>
      <w:tr w:rsidR="00D75502" w:rsidRPr="00325EF7" w14:paraId="235C403C" w14:textId="77777777" w:rsidTr="00D75502">
        <w:trPr>
          <w:trHeight w:val="348"/>
        </w:trPr>
        <w:tc>
          <w:tcPr>
            <w:cnfStyle w:val="001000000000" w:firstRow="0" w:lastRow="0" w:firstColumn="1" w:lastColumn="0" w:oddVBand="0" w:evenVBand="0" w:oddHBand="0" w:evenHBand="0" w:firstRowFirstColumn="0" w:firstRowLastColumn="0" w:lastRowFirstColumn="0" w:lastRowLastColumn="0"/>
            <w:tcW w:w="1105" w:type="pct"/>
            <w:vMerge/>
          </w:tcPr>
          <w:p w14:paraId="5F2D69B1" w14:textId="77777777" w:rsidR="006D18C4" w:rsidRPr="00325EF7" w:rsidRDefault="006D18C4" w:rsidP="006D18C4">
            <w:pPr>
              <w:ind w:left="-142" w:firstLine="142"/>
            </w:pPr>
          </w:p>
        </w:tc>
        <w:tc>
          <w:tcPr>
            <w:tcW w:w="948" w:type="pct"/>
            <w:vAlign w:val="center"/>
          </w:tcPr>
          <w:p w14:paraId="6C3CA6EE" w14:textId="77777777" w:rsidR="006D18C4" w:rsidRPr="00287925" w:rsidRDefault="006D18C4" w:rsidP="006D18C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B363F">
              <w:t>35,399</w:t>
            </w:r>
          </w:p>
        </w:tc>
        <w:tc>
          <w:tcPr>
            <w:tcW w:w="522" w:type="pct"/>
            <w:vAlign w:val="center"/>
          </w:tcPr>
          <w:p w14:paraId="6DDCED6C" w14:textId="77777777" w:rsidR="006D18C4" w:rsidRPr="00287925" w:rsidRDefault="006D18C4" w:rsidP="006D18C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B363F">
              <w:t>46%</w:t>
            </w:r>
          </w:p>
        </w:tc>
        <w:tc>
          <w:tcPr>
            <w:tcW w:w="736" w:type="pct"/>
            <w:vAlign w:val="center"/>
          </w:tcPr>
          <w:p w14:paraId="4F8D36E7" w14:textId="77777777" w:rsidR="006D18C4" w:rsidRPr="00287925" w:rsidRDefault="006D18C4" w:rsidP="006D18C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B363F">
              <w:t>41,259</w:t>
            </w:r>
          </w:p>
        </w:tc>
        <w:tc>
          <w:tcPr>
            <w:tcW w:w="776" w:type="pct"/>
            <w:vAlign w:val="center"/>
          </w:tcPr>
          <w:p w14:paraId="778020B2" w14:textId="77777777" w:rsidR="006D18C4" w:rsidRPr="00287925" w:rsidRDefault="006D18C4" w:rsidP="006D18C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B363F">
              <w:t>54%</w:t>
            </w:r>
          </w:p>
        </w:tc>
        <w:tc>
          <w:tcPr>
            <w:tcW w:w="913" w:type="pct"/>
            <w:vAlign w:val="center"/>
          </w:tcPr>
          <w:p w14:paraId="09733245" w14:textId="77777777" w:rsidR="006D18C4" w:rsidRPr="00287925" w:rsidRDefault="006D18C4" w:rsidP="006D18C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B363F">
              <w:t>76,658</w:t>
            </w:r>
          </w:p>
        </w:tc>
      </w:tr>
    </w:tbl>
    <w:p w14:paraId="2518F5FF" w14:textId="77777777" w:rsidR="00B84812" w:rsidRPr="008C625E" w:rsidRDefault="00B84812" w:rsidP="00B84812">
      <w:pPr>
        <w:ind w:left="-142"/>
      </w:pPr>
      <w:r w:rsidRPr="00325EF7">
        <w:t>Participation Reports and Provider Appointment Reports are rejected if the Department of Human Services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Attendance Reports are also used to report non-compliance and can be found to be invalid (for example, the job seeker was not on payment at the time of their non-attendance), the Department of Human Services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0E8BA064" w14:textId="77777777" w:rsidR="007F2312" w:rsidRDefault="00B84812" w:rsidP="00B84812">
      <w:pPr>
        <w:ind w:left="-142"/>
      </w:pPr>
      <w:r w:rsidRPr="008C625E">
        <w:t>Figures for “Participation Failure imposed” may differ from figures for “</w:t>
      </w:r>
      <w:r w:rsidR="00077329">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w:t>
      </w:r>
    </w:p>
    <w:p w14:paraId="6518B9F2" w14:textId="6E24D1BC" w:rsidR="00E55094" w:rsidRDefault="00B84812" w:rsidP="00CC7484">
      <w:pPr>
        <w:ind w:left="-142"/>
        <w:rPr>
          <w:rFonts w:ascii="Arial" w:eastAsiaTheme="majorEastAsia" w:hAnsi="Arial" w:cstheme="majorBidi"/>
          <w:b/>
          <w:bCs/>
          <w:szCs w:val="26"/>
        </w:rPr>
      </w:pPr>
      <w:r w:rsidRPr="00D326F0">
        <w:t xml:space="preserve">Unemployment Non Payment Periods (UNPPs) are also excluded from the table as the majority of UNPPs are initiated by the Department of Human Services prior to the job seeker commencing in employment services. </w:t>
      </w:r>
      <w:r w:rsidR="00077329">
        <w:t>Table 10</w:t>
      </w:r>
      <w:r w:rsidR="00A9033B">
        <w:t xml:space="preserve"> include</w:t>
      </w:r>
      <w:r w:rsidR="00077329">
        <w:t>s</w:t>
      </w:r>
      <w:r w:rsidRPr="00D326F0">
        <w:t xml:space="preserve"> Serious Failures f</w:t>
      </w:r>
      <w:r w:rsidR="00A9033B">
        <w:t>or persistent non-compliance as well as</w:t>
      </w:r>
      <w:r w:rsidRPr="00D326F0">
        <w:t xml:space="preserve"> UNPPs.</w:t>
      </w:r>
      <w:r w:rsidR="00CC7484">
        <w:t xml:space="preserve"> </w:t>
      </w:r>
      <w:bookmarkStart w:id="12" w:name="_Toc490635921"/>
    </w:p>
    <w:p w14:paraId="00A25EBF" w14:textId="6E20E6D6" w:rsidR="00954B8A" w:rsidRPr="00C70B7A" w:rsidRDefault="00954B8A" w:rsidP="00954B8A">
      <w:pPr>
        <w:pStyle w:val="Heading2"/>
        <w:numPr>
          <w:ilvl w:val="0"/>
          <w:numId w:val="0"/>
        </w:numPr>
        <w:spacing w:after="240"/>
        <w:ind w:left="709" w:hanging="709"/>
      </w:pPr>
      <w:bookmarkStart w:id="13" w:name="_Toc19280579"/>
      <w:r>
        <w:t>6b.</w:t>
      </w:r>
      <w:r>
        <w:tab/>
      </w:r>
      <w:r w:rsidRPr="007D74E1">
        <w:rPr>
          <w:i/>
        </w:rPr>
        <w:t xml:space="preserve">Participation Failures applied by the Department of Human Services due to unacceptable reasons given by job seekers for </w:t>
      </w:r>
      <w:r w:rsidR="009E0535" w:rsidRPr="007D74E1">
        <w:rPr>
          <w:i/>
        </w:rPr>
        <w:br/>
      </w:r>
      <w:r w:rsidRPr="007D74E1">
        <w:rPr>
          <w:i/>
        </w:rPr>
        <w:t>non-attendance</w:t>
      </w:r>
      <w:bookmarkEnd w:id="12"/>
      <w:bookmarkEnd w:id="13"/>
    </w:p>
    <w:tbl>
      <w:tblPr>
        <w:tblW w:w="15031" w:type="dxa"/>
        <w:tblInd w:w="106" w:type="dxa"/>
        <w:tblLayout w:type="fixed"/>
        <w:tblCellMar>
          <w:left w:w="0" w:type="dxa"/>
          <w:right w:w="0" w:type="dxa"/>
        </w:tblCellMar>
        <w:tblLook w:val="01E0" w:firstRow="1" w:lastRow="1" w:firstColumn="1" w:lastColumn="1" w:noHBand="0" w:noVBand="0"/>
        <w:tblCaption w:val="Failures applied by DHS due to unacceptable reasons given by job seekers for non-attendance"/>
        <w:tblDescription w:val="Failures applied by DHS due to unacceptable reasons given by job seekers for non-attendance"/>
      </w:tblPr>
      <w:tblGrid>
        <w:gridCol w:w="6071"/>
        <w:gridCol w:w="4047"/>
        <w:gridCol w:w="4913"/>
      </w:tblGrid>
      <w:tr w:rsidR="003F7D91" w:rsidRPr="00023622" w14:paraId="6B09AC41"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0197317"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1B6131EB" w14:textId="5B3F8987" w:rsidR="003F7D91" w:rsidRPr="00023622" w:rsidRDefault="003F7D91" w:rsidP="00AF49CE">
            <w:pPr>
              <w:pStyle w:val="TableParagraph"/>
              <w:spacing w:before="22"/>
              <w:jc w:val="center"/>
              <w:rPr>
                <w:rFonts w:ascii="Gill Sans MT" w:eastAsia="Gill Sans MT" w:hAnsi="Gill Sans MT" w:cs="Gill Sans MT"/>
              </w:rPr>
            </w:pPr>
            <w:r w:rsidRPr="00023622">
              <w:rPr>
                <w:rFonts w:ascii="Gill Sans MT"/>
                <w:b/>
              </w:rPr>
              <w:t>N</w:t>
            </w:r>
            <w:r w:rsidR="00AF49CE">
              <w:rPr>
                <w:rFonts w:ascii="Gill Sans MT"/>
                <w:b/>
              </w:rPr>
              <w:t>umber of</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7AC4CD6C"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3F7D91" w:rsidRPr="00023622" w14:paraId="72E8B41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6D223BE9" w14:textId="77777777" w:rsidR="003F7D91" w:rsidRPr="00023622" w:rsidRDefault="003F7D91" w:rsidP="00E55094">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5561550D" w14:textId="77777777" w:rsidR="003F7D91" w:rsidRPr="00023622" w:rsidRDefault="003F7D91" w:rsidP="00E55094">
            <w:pPr>
              <w:pStyle w:val="TableParagraph"/>
              <w:spacing w:before="17"/>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08B3DC" w14:textId="77777777" w:rsidR="003F7D91" w:rsidRPr="00023622" w:rsidRDefault="003F7D91" w:rsidP="00E55094">
            <w:pPr>
              <w:pStyle w:val="TableParagraph"/>
              <w:spacing w:before="17"/>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268EC15A"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452E1C0"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5AAB7085" w14:textId="77777777" w:rsidR="003F7D91" w:rsidRPr="00023622" w:rsidRDefault="003F7D91" w:rsidP="00E55094">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E087C20" w14:textId="77777777" w:rsidR="003F7D91" w:rsidRPr="00023622" w:rsidRDefault="003F7D91" w:rsidP="00E55094">
            <w:pPr>
              <w:pStyle w:val="TableParagraph"/>
              <w:spacing w:before="22"/>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1718BC49"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D9C588F"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01FE4F01" w14:textId="77777777" w:rsidR="003F7D91" w:rsidRPr="00023622" w:rsidRDefault="003F7D91" w:rsidP="00E55094">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4297FCE" w14:textId="77777777" w:rsidR="003F7D91" w:rsidRPr="00023622" w:rsidRDefault="003F7D91" w:rsidP="00E55094">
            <w:pPr>
              <w:pStyle w:val="TableParagraph"/>
              <w:spacing w:before="22"/>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1B65F094"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AFBFAB6" w14:textId="77777777" w:rsidR="003F7D91" w:rsidRPr="00023622" w:rsidRDefault="003F7D91" w:rsidP="00E55094">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FCDE8D1" w14:textId="77777777" w:rsidR="003F7D91" w:rsidRPr="00023622" w:rsidRDefault="003F7D91" w:rsidP="00E55094">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9696574" w14:textId="77777777" w:rsidR="003F7D91" w:rsidRPr="00023622" w:rsidRDefault="003F7D91" w:rsidP="00E55094">
            <w:pPr>
              <w:pStyle w:val="TableParagraph"/>
              <w:spacing w:before="15"/>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63EC2653"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30CB24A6"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spacing w:val="-1"/>
              </w:rPr>
              <w:lastRenderedPageBreak/>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7C49C7B2" w14:textId="77777777" w:rsidR="003F7D91" w:rsidRPr="00023622" w:rsidRDefault="003F7D91" w:rsidP="00E55094">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57EFE3C" w14:textId="77777777" w:rsidR="003F7D91" w:rsidRPr="00023622" w:rsidRDefault="003F7D91" w:rsidP="00E55094">
            <w:pPr>
              <w:pStyle w:val="TableParagraph"/>
              <w:spacing w:before="22"/>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02C98C7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58738E2"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5F9E242B" w14:textId="77777777" w:rsidR="003F7D91" w:rsidRPr="00023622" w:rsidRDefault="003F7D91" w:rsidP="00E55094">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0DE7F61" w14:textId="77777777" w:rsidR="003F7D91" w:rsidRPr="00023622" w:rsidRDefault="003F7D91" w:rsidP="00E55094">
            <w:pPr>
              <w:pStyle w:val="TableParagraph"/>
              <w:spacing w:before="22"/>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5F266FAD"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091DD3F3" w14:textId="77777777" w:rsidR="003F7D91" w:rsidRPr="00023622" w:rsidRDefault="003F7D91" w:rsidP="00E55094">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858BF49" w14:textId="77777777" w:rsidR="003F7D91" w:rsidRPr="00023622" w:rsidRDefault="003F7D91" w:rsidP="00E55094">
            <w:pPr>
              <w:pStyle w:val="TableParagraph"/>
              <w:spacing w:before="2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FAF3238" w14:textId="77777777" w:rsidR="003F7D91" w:rsidRPr="00023622" w:rsidRDefault="003F7D91" w:rsidP="00E55094">
            <w:pPr>
              <w:pStyle w:val="TableParagraph"/>
              <w:spacing w:before="25"/>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5ECE66F8"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9717D0" w14:textId="77777777" w:rsidR="003F7D91" w:rsidRPr="00023622" w:rsidRDefault="003F7D91" w:rsidP="00E55094">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1F7969D8" w14:textId="77777777" w:rsidR="003F7D91" w:rsidRPr="00023622" w:rsidRDefault="003F7D91" w:rsidP="00E55094">
            <w:pPr>
              <w:pStyle w:val="TableParagraph"/>
              <w:spacing w:before="20"/>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FDE50CC" w14:textId="77777777" w:rsidR="003F7D91" w:rsidRPr="00023622" w:rsidRDefault="003F7D91" w:rsidP="00E55094">
            <w:pPr>
              <w:pStyle w:val="TableParagraph"/>
              <w:spacing w:before="20"/>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1ABAB5C5"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2F510F29"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53BF7448" w14:textId="77777777" w:rsidR="003F7D91" w:rsidRPr="00023622" w:rsidRDefault="003F7D91" w:rsidP="00E55094">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2DCC692" w14:textId="77777777" w:rsidR="003F7D91" w:rsidRPr="00023622" w:rsidRDefault="003F7D91" w:rsidP="00E55094">
            <w:pPr>
              <w:pStyle w:val="TableParagraph"/>
              <w:spacing w:before="22"/>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28A7B910"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07DBFB3F" w14:textId="77777777" w:rsidR="003F7D91" w:rsidRPr="00023622" w:rsidRDefault="003F7D91" w:rsidP="00E55094">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1D42479A" w14:textId="77777777" w:rsidR="003F7D91" w:rsidRPr="00023622" w:rsidRDefault="003F7D91" w:rsidP="00E55094">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C19CC4" w14:textId="77777777" w:rsidR="003F7D91" w:rsidRPr="00023622" w:rsidRDefault="003F7D91" w:rsidP="00E55094">
            <w:pPr>
              <w:pStyle w:val="TableParagraph"/>
              <w:spacing w:before="15"/>
              <w:ind w:left="3"/>
              <w:jc w:val="center"/>
              <w:rPr>
                <w:rFonts w:ascii="Gill Sans MT" w:eastAsia="Gill Sans MT" w:hAnsi="Gill Sans MT" w:cs="Gill Sans MT"/>
              </w:rPr>
            </w:pPr>
            <w:r>
              <w:rPr>
                <w:rFonts w:ascii="Gill Sans MT" w:eastAsia="Gill Sans MT" w:hAnsi="Gill Sans MT" w:cs="Gill Sans MT"/>
              </w:rPr>
              <w:t>0%</w:t>
            </w:r>
          </w:p>
        </w:tc>
      </w:tr>
      <w:tr w:rsidR="003F7D91" w:rsidRPr="00023622" w14:paraId="5A9FE427"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5735495"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7480B3B0" w14:textId="77777777" w:rsidR="003F7D91" w:rsidRPr="00023622" w:rsidRDefault="003F7D91" w:rsidP="00E55094">
            <w:pPr>
              <w:pStyle w:val="TableParagraph"/>
              <w:spacing w:before="22"/>
              <w:ind w:left="4"/>
              <w:jc w:val="center"/>
              <w:rPr>
                <w:rFonts w:ascii="Gill Sans MT" w:eastAsia="Gill Sans MT" w:hAnsi="Gill Sans MT" w:cs="Gill Sans MT"/>
              </w:rPr>
            </w:pPr>
            <w:r>
              <w:rPr>
                <w:rFonts w:ascii="Gill Sans MT" w:eastAsia="Gill Sans MT" w:hAnsi="Gill Sans MT" w:cs="Gill Sans MT"/>
              </w:rPr>
              <w:t>39</w:t>
            </w:r>
          </w:p>
        </w:tc>
        <w:tc>
          <w:tcPr>
            <w:tcW w:w="4913" w:type="dxa"/>
            <w:tcBorders>
              <w:top w:val="single" w:sz="5" w:space="0" w:color="000000"/>
              <w:left w:val="single" w:sz="5" w:space="0" w:color="000000"/>
              <w:bottom w:val="single" w:sz="5" w:space="0" w:color="000000"/>
              <w:right w:val="single" w:sz="5" w:space="0" w:color="000000"/>
            </w:tcBorders>
          </w:tcPr>
          <w:p w14:paraId="087A65CB" w14:textId="77777777" w:rsidR="003F7D91" w:rsidRPr="00023622" w:rsidRDefault="003F7D91" w:rsidP="00E55094">
            <w:pPr>
              <w:pStyle w:val="TableParagraph"/>
              <w:spacing w:before="22"/>
              <w:ind w:left="3"/>
              <w:jc w:val="center"/>
              <w:rPr>
                <w:rFonts w:ascii="Gill Sans MT" w:eastAsia="Gill Sans MT" w:hAnsi="Gill Sans MT" w:cs="Gill Sans MT"/>
              </w:rPr>
            </w:pPr>
            <w:r>
              <w:rPr>
                <w:rFonts w:ascii="Gill Sans MT" w:eastAsia="Gill Sans MT" w:hAnsi="Gill Sans MT" w:cs="Gill Sans MT"/>
              </w:rPr>
              <w:t>&lt;1%</w:t>
            </w:r>
          </w:p>
        </w:tc>
      </w:tr>
      <w:tr w:rsidR="003F7D91" w:rsidRPr="00023622" w14:paraId="4854046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30089FA" w14:textId="77777777" w:rsidR="003F7D91" w:rsidRPr="00023622" w:rsidRDefault="003F7D91" w:rsidP="00E55094">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06BA258C" w14:textId="77777777" w:rsidR="003F7D91" w:rsidRPr="00023622" w:rsidRDefault="003F7D91" w:rsidP="00E55094">
            <w:pPr>
              <w:pStyle w:val="TableParagraph"/>
              <w:spacing w:before="20"/>
              <w:ind w:left="4"/>
              <w:jc w:val="center"/>
              <w:rPr>
                <w:rFonts w:ascii="Gill Sans MT" w:eastAsia="Gill Sans MT" w:hAnsi="Gill Sans MT" w:cs="Gill Sans MT"/>
              </w:rPr>
            </w:pPr>
            <w:r>
              <w:rPr>
                <w:rFonts w:ascii="Gill Sans MT" w:eastAsia="Gill Sans MT" w:hAnsi="Gill Sans MT" w:cs="Gill Sans MT"/>
              </w:rPr>
              <w:t>35,360</w:t>
            </w:r>
          </w:p>
        </w:tc>
        <w:tc>
          <w:tcPr>
            <w:tcW w:w="4913" w:type="dxa"/>
            <w:tcBorders>
              <w:top w:val="single" w:sz="5" w:space="0" w:color="000000"/>
              <w:left w:val="single" w:sz="5" w:space="0" w:color="000000"/>
              <w:bottom w:val="single" w:sz="5" w:space="0" w:color="000000"/>
              <w:right w:val="single" w:sz="5" w:space="0" w:color="000000"/>
            </w:tcBorders>
          </w:tcPr>
          <w:p w14:paraId="2E3F2AA7" w14:textId="77777777" w:rsidR="003F7D91" w:rsidRPr="00023622" w:rsidRDefault="003F7D91" w:rsidP="00E55094">
            <w:pPr>
              <w:pStyle w:val="TableParagraph"/>
              <w:spacing w:before="20"/>
              <w:ind w:left="3"/>
              <w:jc w:val="center"/>
              <w:rPr>
                <w:rFonts w:ascii="Gill Sans MT" w:eastAsia="Gill Sans MT" w:hAnsi="Gill Sans MT" w:cs="Gill Sans MT"/>
              </w:rPr>
            </w:pPr>
            <w:r>
              <w:rPr>
                <w:rFonts w:ascii="Gill Sans MT" w:eastAsia="Gill Sans MT" w:hAnsi="Gill Sans MT" w:cs="Gill Sans MT"/>
              </w:rPr>
              <w:t>100%</w:t>
            </w:r>
          </w:p>
        </w:tc>
      </w:tr>
      <w:tr w:rsidR="003F7D91" w:rsidRPr="00023622" w14:paraId="5F94967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5A391AE3" w14:textId="77777777" w:rsidR="003F7D91" w:rsidRPr="00023622" w:rsidRDefault="003F7D91" w:rsidP="00E55094">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BC956E5" w14:textId="77777777" w:rsidR="003F7D91" w:rsidRPr="00023622" w:rsidRDefault="003F7D91" w:rsidP="00E55094">
            <w:pPr>
              <w:pStyle w:val="TableParagraph"/>
              <w:spacing w:before="15"/>
              <w:ind w:left="5"/>
              <w:jc w:val="center"/>
              <w:rPr>
                <w:rFonts w:ascii="Gill Sans MT" w:eastAsia="Gill Sans MT" w:hAnsi="Gill Sans MT" w:cs="Gill Sans MT"/>
              </w:rPr>
            </w:pPr>
            <w:r>
              <w:rPr>
                <w:rFonts w:ascii="Gill Sans MT" w:eastAsia="Gill Sans MT" w:hAnsi="Gill Sans MT" w:cs="Gill Sans MT"/>
              </w:rPr>
              <w:t>35,399</w:t>
            </w:r>
          </w:p>
        </w:tc>
        <w:tc>
          <w:tcPr>
            <w:tcW w:w="4913" w:type="dxa"/>
            <w:tcBorders>
              <w:top w:val="single" w:sz="5" w:space="0" w:color="000000"/>
              <w:left w:val="single" w:sz="5" w:space="0" w:color="000000"/>
              <w:bottom w:val="single" w:sz="5" w:space="0" w:color="000000"/>
              <w:right w:val="single" w:sz="5" w:space="0" w:color="000000"/>
            </w:tcBorders>
          </w:tcPr>
          <w:p w14:paraId="561786A0" w14:textId="77777777" w:rsidR="003F7D91" w:rsidRPr="00023622" w:rsidRDefault="003F7D91" w:rsidP="00E55094">
            <w:pPr>
              <w:pStyle w:val="TableParagraph"/>
              <w:spacing w:before="15"/>
              <w:ind w:left="6"/>
              <w:jc w:val="center"/>
              <w:rPr>
                <w:rFonts w:ascii="Gill Sans MT" w:eastAsia="Gill Sans MT" w:hAnsi="Gill Sans MT" w:cs="Gill Sans MT"/>
              </w:rPr>
            </w:pPr>
            <w:r>
              <w:rPr>
                <w:rFonts w:ascii="Gill Sans MT" w:eastAsia="Gill Sans MT" w:hAnsi="Gill Sans MT" w:cs="Gill Sans MT"/>
              </w:rPr>
              <w:t>100%</w:t>
            </w:r>
          </w:p>
        </w:tc>
      </w:tr>
    </w:tbl>
    <w:p w14:paraId="625E4EF7"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Reasons are recorded where the failure is for non-attendance at appointments with the Department of Human Services, third party appointments, with employers or for non-attendance at activities.</w:t>
      </w:r>
      <w:r w:rsidRPr="00325EF7">
        <w:t xml:space="preserve"> </w:t>
      </w:r>
    </w:p>
    <w:p w14:paraId="570848D9"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the Department of Human Services</w:t>
      </w:r>
    </w:p>
    <w:p w14:paraId="4A215FE7" w14:textId="77777777" w:rsidR="005102B2" w:rsidRDefault="00954B8A" w:rsidP="005102B2">
      <w:pPr>
        <w:spacing w:before="240" w:after="240" w:line="240" w:lineRule="auto"/>
        <w:ind w:left="-142"/>
      </w:pPr>
      <w:r w:rsidRPr="00325EF7">
        <w:t xml:space="preserve">The Department of Human Services is required under legislation to determine each case on its merits and to consider whether or not the job seeker’s personal circumstances affected their ability to comply or to give prior notice of their inability to comply for each incidence of non-attendance. </w:t>
      </w:r>
      <w:r>
        <w:t>This table</w:t>
      </w:r>
      <w:r w:rsidRPr="00325EF7">
        <w:t xml:space="preserve"> gives the types of excuses that job seekers provided to the Department of Human Services and which the Department of Human Services did not accept as reasonable in the specific circumstances of each case. </w:t>
      </w:r>
      <w:r w:rsidRPr="00A64073">
        <w:t>In these instances, the Department of Human Services</w:t>
      </w:r>
      <w:r>
        <w:t>’</w:t>
      </w:r>
      <w:r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412C5706" w14:textId="0C6CEF34"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4077F38F" w14:textId="5DE6E579" w:rsidR="00CF167F" w:rsidRPr="00C936DE" w:rsidRDefault="00CF167F" w:rsidP="00CF167F">
      <w:pPr>
        <w:pStyle w:val="Heading2"/>
        <w:numPr>
          <w:ilvl w:val="0"/>
          <w:numId w:val="0"/>
        </w:numPr>
        <w:spacing w:after="240"/>
      </w:pPr>
      <w:bookmarkStart w:id="14" w:name="_Toc490635922"/>
      <w:bookmarkStart w:id="15" w:name="_Toc19280580"/>
      <w:r>
        <w:lastRenderedPageBreak/>
        <w:t>6</w:t>
      </w:r>
      <w:r w:rsidR="00954B8A">
        <w:t>c</w:t>
      </w:r>
      <w:r>
        <w:t>.</w:t>
      </w:r>
      <w:r>
        <w:tab/>
      </w:r>
      <w:r w:rsidRPr="007D74E1">
        <w:rPr>
          <w:i/>
        </w:rPr>
        <w:t>Department of Human Services’ reasons for applying Provider Appointment Reports or Participation Reports</w:t>
      </w:r>
      <w:bookmarkEnd w:id="14"/>
      <w:bookmarkEnd w:id="15"/>
    </w:p>
    <w:tbl>
      <w:tblPr>
        <w:tblStyle w:val="CenterAlignTable"/>
        <w:tblW w:w="11892" w:type="dxa"/>
        <w:tblInd w:w="108" w:type="dxa"/>
        <w:tblLayout w:type="fixed"/>
        <w:tblLook w:val="06A0" w:firstRow="1" w:lastRow="0" w:firstColumn="1" w:lastColumn="0" w:noHBand="1" w:noVBand="1"/>
        <w:tblCaption w:val="DHS reasons for applying Participation Reports"/>
        <w:tblDescription w:val="DHS reasons for applying Participation Reports"/>
      </w:tblPr>
      <w:tblGrid>
        <w:gridCol w:w="3261"/>
        <w:gridCol w:w="1275"/>
        <w:gridCol w:w="1134"/>
        <w:gridCol w:w="1134"/>
        <w:gridCol w:w="1276"/>
        <w:gridCol w:w="1276"/>
        <w:gridCol w:w="1133"/>
        <w:gridCol w:w="1403"/>
      </w:tblGrid>
      <w:tr w:rsidR="00EB70CC" w:rsidRPr="00325EF7" w14:paraId="356FCA23" w14:textId="77777777" w:rsidTr="00EB70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vMerge w:val="restart"/>
            <w:vAlign w:val="center"/>
          </w:tcPr>
          <w:p w14:paraId="54C78E7D" w14:textId="77777777" w:rsidR="00EB70CC" w:rsidRPr="00325EF7" w:rsidRDefault="00EB70CC" w:rsidP="00CF167F">
            <w:pPr>
              <w:ind w:left="0"/>
              <w:jc w:val="left"/>
            </w:pPr>
          </w:p>
        </w:tc>
        <w:tc>
          <w:tcPr>
            <w:tcW w:w="7228" w:type="dxa"/>
            <w:gridSpan w:val="6"/>
            <w:vAlign w:val="center"/>
          </w:tcPr>
          <w:p w14:paraId="06B22D93"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of reasonable excuse for non-attendance required</w:t>
            </w:r>
          </w:p>
        </w:tc>
        <w:tc>
          <w:tcPr>
            <w:tcW w:w="1403" w:type="dxa"/>
            <w:vMerge w:val="restart"/>
            <w:vAlign w:val="center"/>
          </w:tcPr>
          <w:p w14:paraId="00ED94BD"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Total Applied</w:t>
            </w:r>
          </w:p>
        </w:tc>
      </w:tr>
      <w:tr w:rsidR="00EB70CC" w:rsidRPr="00325EF7" w14:paraId="2D1A8BF7" w14:textId="77777777" w:rsidTr="00EB70CC">
        <w:trPr>
          <w:cnfStyle w:val="100000000000" w:firstRow="1" w:lastRow="0" w:firstColumn="0" w:lastColumn="0" w:oddVBand="0" w:evenVBand="0" w:oddHBand="0" w:evenHBand="0" w:firstRowFirstColumn="0" w:firstRowLastColumn="0" w:lastRowFirstColumn="0" w:lastRowLastColumn="0"/>
          <w:trHeight w:val="1271"/>
          <w:tblHeader/>
        </w:trPr>
        <w:tc>
          <w:tcPr>
            <w:cnfStyle w:val="001000000000" w:firstRow="0" w:lastRow="0" w:firstColumn="1" w:lastColumn="0" w:oddVBand="0" w:evenVBand="0" w:oddHBand="0" w:evenHBand="0" w:firstRowFirstColumn="0" w:firstRowLastColumn="0" w:lastRowFirstColumn="0" w:lastRowLastColumn="0"/>
            <w:tcW w:w="3261" w:type="dxa"/>
            <w:vMerge/>
          </w:tcPr>
          <w:p w14:paraId="1CAA7264" w14:textId="77777777" w:rsidR="00EB70CC" w:rsidRPr="00325EF7" w:rsidRDefault="00EB70CC" w:rsidP="00CF167F">
            <w:pPr>
              <w:ind w:left="-142" w:firstLine="142"/>
            </w:pPr>
          </w:p>
        </w:tc>
        <w:tc>
          <w:tcPr>
            <w:tcW w:w="2409" w:type="dxa"/>
            <w:gridSpan w:val="2"/>
            <w:vAlign w:val="center"/>
          </w:tcPr>
          <w:p w14:paraId="51F324D1"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not given - reasonable excuse</w:t>
            </w:r>
          </w:p>
        </w:tc>
        <w:tc>
          <w:tcPr>
            <w:tcW w:w="2410" w:type="dxa"/>
            <w:gridSpan w:val="2"/>
            <w:vAlign w:val="center"/>
          </w:tcPr>
          <w:p w14:paraId="77D8527E"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not given - no reasonable excuse</w:t>
            </w:r>
          </w:p>
        </w:tc>
        <w:tc>
          <w:tcPr>
            <w:tcW w:w="2409" w:type="dxa"/>
            <w:gridSpan w:val="2"/>
            <w:vAlign w:val="center"/>
          </w:tcPr>
          <w:p w14:paraId="40E1B38B"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Prior notice given </w:t>
            </w:r>
            <w:r>
              <w:t xml:space="preserve">or not relevant, </w:t>
            </w:r>
            <w:r w:rsidRPr="00325EF7">
              <w:t>but no reasonable excuse</w:t>
            </w:r>
          </w:p>
        </w:tc>
        <w:tc>
          <w:tcPr>
            <w:tcW w:w="1403" w:type="dxa"/>
            <w:vMerge/>
            <w:vAlign w:val="center"/>
          </w:tcPr>
          <w:p w14:paraId="1649ED1F"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p>
        </w:tc>
      </w:tr>
      <w:tr w:rsidR="00EB70CC" w:rsidRPr="00325EF7" w14:paraId="04E5D0BA" w14:textId="77777777" w:rsidTr="00EB70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vMerge/>
          </w:tcPr>
          <w:p w14:paraId="6E784411" w14:textId="77777777" w:rsidR="00EB70CC" w:rsidRPr="00325EF7" w:rsidRDefault="00EB70CC" w:rsidP="00CF167F">
            <w:pPr>
              <w:ind w:left="-142" w:firstLine="142"/>
            </w:pPr>
          </w:p>
        </w:tc>
        <w:tc>
          <w:tcPr>
            <w:tcW w:w="1275" w:type="dxa"/>
          </w:tcPr>
          <w:p w14:paraId="16D82901"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134" w:type="dxa"/>
          </w:tcPr>
          <w:p w14:paraId="7DA9C355"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74B78804"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276" w:type="dxa"/>
          </w:tcPr>
          <w:p w14:paraId="3FE9F046"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276" w:type="dxa"/>
          </w:tcPr>
          <w:p w14:paraId="0CB379C9"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133" w:type="dxa"/>
          </w:tcPr>
          <w:p w14:paraId="5C53CB04"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403" w:type="dxa"/>
          </w:tcPr>
          <w:p w14:paraId="145B129D"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EB70CC" w:rsidRPr="00325EF7" w14:paraId="5C2749FF" w14:textId="77777777" w:rsidTr="00EB70CC">
        <w:trPr>
          <w:trHeight w:val="395"/>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7F85322E" w14:textId="77777777" w:rsidR="00EB70CC" w:rsidRPr="00325EF7" w:rsidRDefault="00EB70CC" w:rsidP="00CF167F">
            <w:pPr>
              <w:ind w:left="-142" w:firstLine="142"/>
            </w:pPr>
            <w:r>
              <w:t>1 July to 30 September 2018</w:t>
            </w:r>
          </w:p>
        </w:tc>
        <w:tc>
          <w:tcPr>
            <w:tcW w:w="1275" w:type="dxa"/>
            <w:vAlign w:val="center"/>
          </w:tcPr>
          <w:p w14:paraId="33E2FAE9" w14:textId="77777777" w:rsidR="00EB70CC" w:rsidRPr="00FE7CCB" w:rsidRDefault="00EB70CC" w:rsidP="00CF167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35,360</w:t>
            </w:r>
          </w:p>
        </w:tc>
        <w:tc>
          <w:tcPr>
            <w:tcW w:w="1134" w:type="dxa"/>
            <w:vAlign w:val="center"/>
          </w:tcPr>
          <w:p w14:paraId="25C07B36" w14:textId="77777777" w:rsidR="00EB70CC" w:rsidRPr="00FE7CCB" w:rsidRDefault="00EB70CC" w:rsidP="00CF167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w:t>
            </w:r>
          </w:p>
        </w:tc>
        <w:tc>
          <w:tcPr>
            <w:tcW w:w="1134" w:type="dxa"/>
            <w:vAlign w:val="center"/>
          </w:tcPr>
          <w:p w14:paraId="644393CB" w14:textId="77777777" w:rsidR="00EB70CC" w:rsidRPr="00FE7CCB" w:rsidRDefault="00EB70CC" w:rsidP="00CF167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0F89B009" w14:textId="77777777" w:rsidR="00EB70CC" w:rsidRPr="00FE7CCB" w:rsidRDefault="00EB70CC" w:rsidP="00CF167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30330237" w14:textId="32680645" w:rsidR="00EB70CC" w:rsidRPr="00FE7CCB" w:rsidRDefault="00EB70CC" w:rsidP="00045A2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39</w:t>
            </w:r>
          </w:p>
        </w:tc>
        <w:tc>
          <w:tcPr>
            <w:tcW w:w="1133" w:type="dxa"/>
            <w:vAlign w:val="center"/>
          </w:tcPr>
          <w:p w14:paraId="2FE8D39E" w14:textId="77777777" w:rsidR="00EB70CC" w:rsidRPr="00FE7CCB" w:rsidRDefault="00EB70CC" w:rsidP="00CF167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&lt;1%</w:t>
            </w:r>
          </w:p>
        </w:tc>
        <w:tc>
          <w:tcPr>
            <w:tcW w:w="1403" w:type="dxa"/>
            <w:vAlign w:val="center"/>
          </w:tcPr>
          <w:p w14:paraId="40E2E992" w14:textId="77777777" w:rsidR="00EB70CC" w:rsidRPr="00FE7CCB" w:rsidRDefault="00EB70CC" w:rsidP="00CF167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35,399</w:t>
            </w:r>
          </w:p>
        </w:tc>
      </w:tr>
    </w:tbl>
    <w:p w14:paraId="6A4EB22C" w14:textId="1699588E"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68162975" w14:textId="77777777" w:rsidR="00CF167F" w:rsidRDefault="00CF167F" w:rsidP="00F423C3">
      <w:pPr>
        <w:pStyle w:val="ListParagraph"/>
        <w:numPr>
          <w:ilvl w:val="0"/>
          <w:numId w:val="6"/>
        </w:numPr>
        <w:spacing w:before="0" w:after="120" w:line="240" w:lineRule="auto"/>
      </w:pPr>
      <w:r w:rsidRPr="00325EF7">
        <w:t xml:space="preserve">they failed to give prior notice of a reasonable excuse for not attending an appointment or activity; </w:t>
      </w:r>
    </w:p>
    <w:p w14:paraId="354167CA" w14:textId="77777777" w:rsidR="00CF167F" w:rsidRDefault="00CF167F" w:rsidP="00F423C3">
      <w:pPr>
        <w:pStyle w:val="ListParagraph"/>
        <w:numPr>
          <w:ilvl w:val="0"/>
          <w:numId w:val="6"/>
        </w:numPr>
        <w:spacing w:before="0" w:after="120" w:line="240" w:lineRule="auto"/>
      </w:pPr>
      <w:r w:rsidRPr="00325EF7">
        <w:t xml:space="preserve">they gave prior notice but their excuse was not accepted by the Department of Human Services as reasonable; or </w:t>
      </w:r>
    </w:p>
    <w:p w14:paraId="293774A5" w14:textId="77777777" w:rsidR="00CF167F" w:rsidRPr="00325EF7" w:rsidRDefault="00CF167F" w:rsidP="00F423C3">
      <w:pPr>
        <w:pStyle w:val="ListParagraph"/>
        <w:numPr>
          <w:ilvl w:val="0"/>
          <w:numId w:val="6"/>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4F82A3A0" w14:textId="4F4A1F28"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61CC081D" w14:textId="77777777"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the Department of Human Services that a penalty be applied for the job seeker’s non-attendance. The Department of Human Services will investigate the job seeker’s non-compliance and determine if a Non-Attendance Failure should be applied.</w:t>
      </w:r>
    </w:p>
    <w:p w14:paraId="16D58B34" w14:textId="43A1E9E4" w:rsidR="00B84812" w:rsidRDefault="00CF167F" w:rsidP="00B51AA6">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1949FB1F" w14:textId="77777777" w:rsidR="00366AB0" w:rsidRPr="00366AB0" w:rsidRDefault="006D18C4" w:rsidP="00366AB0">
      <w:pPr>
        <w:pStyle w:val="Heading2"/>
        <w:numPr>
          <w:ilvl w:val="0"/>
          <w:numId w:val="0"/>
        </w:numPr>
        <w:spacing w:after="240"/>
      </w:pPr>
      <w:bookmarkStart w:id="16" w:name="_Toc19280581"/>
      <w:r>
        <w:lastRenderedPageBreak/>
        <w:t>6</w:t>
      </w:r>
      <w:r w:rsidR="00954B8A">
        <w:t>d</w:t>
      </w:r>
      <w:r w:rsidR="00970C39">
        <w:t>.</w:t>
      </w:r>
      <w:r w:rsidR="00970C39">
        <w:tab/>
      </w:r>
      <w:r w:rsidR="005D34B6" w:rsidRPr="007D74E1">
        <w:rPr>
          <w:i/>
        </w:rPr>
        <w:t>Department of Human Services</w:t>
      </w:r>
      <w:r w:rsidR="0057581F" w:rsidRPr="007D74E1">
        <w:rPr>
          <w:i/>
        </w:rPr>
        <w:t>’</w:t>
      </w:r>
      <w:r w:rsidR="0032395B" w:rsidRPr="007D74E1">
        <w:rPr>
          <w:i/>
        </w:rPr>
        <w:t xml:space="preserve"> reasons fo</w:t>
      </w:r>
      <w:r w:rsidR="0087481C" w:rsidRPr="007D74E1">
        <w:rPr>
          <w:i/>
        </w:rPr>
        <w:t>r</w:t>
      </w:r>
      <w:r w:rsidR="0032395B" w:rsidRPr="007D74E1">
        <w:rPr>
          <w:i/>
        </w:rPr>
        <w:t xml:space="preserve"> rejecting </w:t>
      </w:r>
      <w:r w:rsidR="00CC3CBA" w:rsidRPr="007D74E1">
        <w:rPr>
          <w:i/>
        </w:rPr>
        <w:t xml:space="preserve">Provider Appointment Reports </w:t>
      </w:r>
      <w:r w:rsidR="000C5CB6" w:rsidRPr="007D74E1">
        <w:rPr>
          <w:i/>
        </w:rPr>
        <w:t xml:space="preserve">and </w:t>
      </w:r>
      <w:r w:rsidR="0032395B" w:rsidRPr="007D74E1">
        <w:rPr>
          <w:i/>
        </w:rPr>
        <w:t>Participation Reports</w:t>
      </w:r>
      <w:bookmarkEnd w:id="16"/>
    </w:p>
    <w:tbl>
      <w:tblPr>
        <w:tblStyle w:val="CenterAlignTable"/>
        <w:tblW w:w="15026" w:type="dxa"/>
        <w:tblInd w:w="-34" w:type="dxa"/>
        <w:tblLayout w:type="fixed"/>
        <w:tblLook w:val="06A0" w:firstRow="1" w:lastRow="0" w:firstColumn="1" w:lastColumn="0" w:noHBand="1" w:noVBand="1"/>
        <w:tblCaption w:val=" DHS reasons for rejecting Participation Reports: Overview"/>
        <w:tblDescription w:val=" DHS reasons for rejecting Participation Reports: Overview"/>
      </w:tblPr>
      <w:tblGrid>
        <w:gridCol w:w="3119"/>
        <w:gridCol w:w="1134"/>
        <w:gridCol w:w="992"/>
        <w:gridCol w:w="1843"/>
        <w:gridCol w:w="1843"/>
        <w:gridCol w:w="2835"/>
        <w:gridCol w:w="1134"/>
        <w:gridCol w:w="850"/>
        <w:gridCol w:w="1276"/>
      </w:tblGrid>
      <w:tr w:rsidR="00BB1B10" w:rsidRPr="00325EF7" w14:paraId="5F5381BC" w14:textId="77777777" w:rsidTr="00305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463394B3" w14:textId="77777777" w:rsidR="00BB1B10" w:rsidRPr="00325EF7" w:rsidRDefault="005124E5" w:rsidP="00F74E10">
            <w:pPr>
              <w:ind w:left="0"/>
              <w:jc w:val="left"/>
            </w:pPr>
            <w:r>
              <w:t>1 July</w:t>
            </w:r>
            <w:r w:rsidR="00305AF1" w:rsidRPr="00743AA5">
              <w:t xml:space="preserve"> to </w:t>
            </w:r>
            <w:r w:rsidR="006B40A9">
              <w:t>30 September 2018</w:t>
            </w:r>
          </w:p>
        </w:tc>
        <w:tc>
          <w:tcPr>
            <w:tcW w:w="2126" w:type="dxa"/>
            <w:gridSpan w:val="2"/>
            <w:vMerge w:val="restart"/>
          </w:tcPr>
          <w:p w14:paraId="43DC78F5"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Job seeker had reasonable excuse</w:t>
            </w:r>
          </w:p>
        </w:tc>
        <w:tc>
          <w:tcPr>
            <w:tcW w:w="6521" w:type="dxa"/>
            <w:gridSpan w:val="3"/>
          </w:tcPr>
          <w:p w14:paraId="7C19385A"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Procedural errors relating to:</w:t>
            </w:r>
          </w:p>
        </w:tc>
        <w:tc>
          <w:tcPr>
            <w:tcW w:w="1984" w:type="dxa"/>
            <w:gridSpan w:val="2"/>
            <w:vMerge w:val="restart"/>
          </w:tcPr>
          <w:p w14:paraId="6E93BD5E"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procedural errors</w:t>
            </w:r>
          </w:p>
        </w:tc>
        <w:tc>
          <w:tcPr>
            <w:tcW w:w="1276" w:type="dxa"/>
            <w:vMerge w:val="restart"/>
          </w:tcPr>
          <w:p w14:paraId="34D4B5E9"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Rejections</w:t>
            </w:r>
          </w:p>
        </w:tc>
      </w:tr>
      <w:tr w:rsidR="00052513" w:rsidRPr="00325EF7" w14:paraId="042975AC" w14:textId="77777777" w:rsidTr="00305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vMerge/>
          </w:tcPr>
          <w:p w14:paraId="21A4FE30" w14:textId="77777777" w:rsidR="00052513" w:rsidRPr="00325EF7" w:rsidRDefault="00052513" w:rsidP="00887E4E">
            <w:pPr>
              <w:ind w:left="-142" w:firstLine="142"/>
            </w:pPr>
          </w:p>
        </w:tc>
        <w:tc>
          <w:tcPr>
            <w:tcW w:w="2126" w:type="dxa"/>
            <w:gridSpan w:val="2"/>
            <w:vMerge/>
          </w:tcPr>
          <w:p w14:paraId="51B838B3"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843" w:type="dxa"/>
          </w:tcPr>
          <w:p w14:paraId="23640CE3" w14:textId="77777777" w:rsidR="00052513" w:rsidRPr="005339AE"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5339AE">
              <w:t>Nature of requirements</w:t>
            </w:r>
          </w:p>
        </w:tc>
        <w:tc>
          <w:tcPr>
            <w:tcW w:w="1843" w:type="dxa"/>
          </w:tcPr>
          <w:p w14:paraId="504F1C7B" w14:textId="77777777" w:rsidR="00052513" w:rsidRPr="005339AE"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5339AE">
              <w:t>Notifying requirements</w:t>
            </w:r>
          </w:p>
        </w:tc>
        <w:tc>
          <w:tcPr>
            <w:tcW w:w="2835" w:type="dxa"/>
          </w:tcPr>
          <w:p w14:paraId="0604877C" w14:textId="77777777" w:rsidR="00052513" w:rsidRPr="005339AE" w:rsidRDefault="00052513" w:rsidP="005339AE">
            <w:pPr>
              <w:ind w:left="-142" w:firstLine="142"/>
              <w:cnfStyle w:val="100000000000" w:firstRow="1" w:lastRow="0" w:firstColumn="0" w:lastColumn="0" w:oddVBand="0" w:evenVBand="0" w:oddHBand="0" w:evenHBand="0" w:firstRowFirstColumn="0" w:firstRowLastColumn="0" w:lastRowFirstColumn="0" w:lastRowLastColumn="0"/>
            </w:pPr>
            <w:r w:rsidRPr="005339AE">
              <w:t>Submitting P</w:t>
            </w:r>
            <w:r w:rsidR="005339AE">
              <w:t>rovider Appointment Reports and Participation Reports</w:t>
            </w:r>
          </w:p>
        </w:tc>
        <w:tc>
          <w:tcPr>
            <w:tcW w:w="1984" w:type="dxa"/>
            <w:gridSpan w:val="2"/>
            <w:vMerge/>
          </w:tcPr>
          <w:p w14:paraId="76CE49A1"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276" w:type="dxa"/>
            <w:vMerge/>
          </w:tcPr>
          <w:p w14:paraId="62EB9E6C"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052513" w:rsidRPr="00325EF7" w14:paraId="67FF7B2B" w14:textId="77777777" w:rsidTr="00305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vMerge/>
          </w:tcPr>
          <w:p w14:paraId="4593F232" w14:textId="77777777" w:rsidR="00052513" w:rsidRPr="00325EF7" w:rsidRDefault="00052513" w:rsidP="00887E4E">
            <w:pPr>
              <w:ind w:left="-142" w:firstLine="142"/>
            </w:pPr>
          </w:p>
        </w:tc>
        <w:tc>
          <w:tcPr>
            <w:tcW w:w="1134" w:type="dxa"/>
          </w:tcPr>
          <w:p w14:paraId="57BF302B"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992" w:type="dxa"/>
          </w:tcPr>
          <w:p w14:paraId="5CA7D0D0"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843" w:type="dxa"/>
          </w:tcPr>
          <w:p w14:paraId="2D02AAAF"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843" w:type="dxa"/>
          </w:tcPr>
          <w:p w14:paraId="5A5ABD5C"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2835" w:type="dxa"/>
          </w:tcPr>
          <w:p w14:paraId="661F5EB1"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5C809832"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850" w:type="dxa"/>
          </w:tcPr>
          <w:p w14:paraId="4C5BA595"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276" w:type="dxa"/>
          </w:tcPr>
          <w:p w14:paraId="72EC22C9"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305AF1" w:rsidRPr="00325EF7" w14:paraId="7BA07310" w14:textId="77777777" w:rsidTr="00305AF1">
        <w:trPr>
          <w:trHeight w:val="418"/>
        </w:trPr>
        <w:tc>
          <w:tcPr>
            <w:cnfStyle w:val="001000000000" w:firstRow="0" w:lastRow="0" w:firstColumn="1" w:lastColumn="0" w:oddVBand="0" w:evenVBand="0" w:oddHBand="0" w:evenHBand="0" w:firstRowFirstColumn="0" w:firstRowLastColumn="0" w:lastRowFirstColumn="0" w:lastRowLastColumn="0"/>
            <w:tcW w:w="3119" w:type="dxa"/>
            <w:vMerge/>
          </w:tcPr>
          <w:p w14:paraId="4F250E17" w14:textId="77777777" w:rsidR="00305AF1" w:rsidRPr="00325EF7" w:rsidRDefault="00305AF1" w:rsidP="00887E4E">
            <w:pPr>
              <w:ind w:left="-142" w:firstLine="142"/>
            </w:pPr>
          </w:p>
        </w:tc>
        <w:tc>
          <w:tcPr>
            <w:tcW w:w="1134" w:type="dxa"/>
            <w:vAlign w:val="center"/>
          </w:tcPr>
          <w:p w14:paraId="5B9A70A7" w14:textId="77777777" w:rsidR="00305AF1" w:rsidRPr="003330B9" w:rsidRDefault="00797B17" w:rsidP="002C410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12,810</w:t>
            </w:r>
          </w:p>
        </w:tc>
        <w:tc>
          <w:tcPr>
            <w:tcW w:w="992" w:type="dxa"/>
            <w:vAlign w:val="center"/>
          </w:tcPr>
          <w:p w14:paraId="4EE0B0E0" w14:textId="77777777" w:rsidR="00305AF1" w:rsidRPr="003330B9" w:rsidRDefault="00797B17" w:rsidP="002C410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w:t>
            </w:r>
          </w:p>
        </w:tc>
        <w:tc>
          <w:tcPr>
            <w:tcW w:w="1843" w:type="dxa"/>
            <w:vAlign w:val="center"/>
          </w:tcPr>
          <w:p w14:paraId="1CEE6508" w14:textId="77777777" w:rsidR="00305AF1" w:rsidRPr="003330B9" w:rsidRDefault="00797B17" w:rsidP="002C410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w:t>
            </w:r>
          </w:p>
        </w:tc>
        <w:tc>
          <w:tcPr>
            <w:tcW w:w="1843" w:type="dxa"/>
            <w:vAlign w:val="center"/>
          </w:tcPr>
          <w:p w14:paraId="00A6ADB7" w14:textId="77777777" w:rsidR="00305AF1" w:rsidRPr="003330B9" w:rsidRDefault="00797B17" w:rsidP="002C4104">
            <w:pPr>
              <w:spacing w:before="0"/>
              <w:ind w:left="-142" w:firstLine="142"/>
              <w:cnfStyle w:val="000000000000" w:firstRow="0" w:lastRow="0" w:firstColumn="0" w:lastColumn="0" w:oddVBand="0" w:evenVBand="0" w:oddHBand="0" w:evenHBand="0" w:firstRowFirstColumn="0" w:firstRowLastColumn="0" w:lastRowFirstColumn="0" w:lastRowLastColumn="0"/>
            </w:pPr>
            <w:r>
              <w:t>2%</w:t>
            </w:r>
          </w:p>
        </w:tc>
        <w:tc>
          <w:tcPr>
            <w:tcW w:w="2835" w:type="dxa"/>
            <w:vAlign w:val="center"/>
          </w:tcPr>
          <w:p w14:paraId="1562F5BD" w14:textId="77777777" w:rsidR="00305AF1" w:rsidRPr="003330B9" w:rsidRDefault="00797B17" w:rsidP="00287925">
            <w:pPr>
              <w:spacing w:before="0"/>
              <w:ind w:left="-142" w:firstLine="142"/>
              <w:cnfStyle w:val="000000000000" w:firstRow="0" w:lastRow="0" w:firstColumn="0" w:lastColumn="0" w:oddVBand="0" w:evenVBand="0" w:oddHBand="0" w:evenHBand="0" w:firstRowFirstColumn="0" w:firstRowLastColumn="0" w:lastRowFirstColumn="0" w:lastRowLastColumn="0"/>
            </w:pPr>
            <w:r>
              <w:t>46%</w:t>
            </w:r>
          </w:p>
        </w:tc>
        <w:tc>
          <w:tcPr>
            <w:tcW w:w="1134" w:type="dxa"/>
            <w:vAlign w:val="center"/>
          </w:tcPr>
          <w:p w14:paraId="107A063E" w14:textId="77777777" w:rsidR="00305AF1" w:rsidRPr="003330B9" w:rsidRDefault="00797B17" w:rsidP="002C410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28,449</w:t>
            </w:r>
          </w:p>
        </w:tc>
        <w:tc>
          <w:tcPr>
            <w:tcW w:w="850" w:type="dxa"/>
            <w:vAlign w:val="center"/>
          </w:tcPr>
          <w:p w14:paraId="344E2871" w14:textId="77777777" w:rsidR="00305AF1" w:rsidRPr="003330B9" w:rsidRDefault="00797B17" w:rsidP="002C410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w:t>
            </w:r>
          </w:p>
        </w:tc>
        <w:tc>
          <w:tcPr>
            <w:tcW w:w="1276" w:type="dxa"/>
            <w:vAlign w:val="center"/>
          </w:tcPr>
          <w:p w14:paraId="357243D1" w14:textId="77777777" w:rsidR="00305AF1" w:rsidRPr="003330B9" w:rsidRDefault="00797B17" w:rsidP="002C410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41,259</w:t>
            </w:r>
          </w:p>
        </w:tc>
      </w:tr>
    </w:tbl>
    <w:p w14:paraId="556B35EE" w14:textId="7BA794F5" w:rsidR="00B84812" w:rsidRDefault="00B84812" w:rsidP="00366AB0">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0D00D4E3" w14:textId="77777777" w:rsidR="0032395B" w:rsidRDefault="006D18C4" w:rsidP="00366AB0">
      <w:pPr>
        <w:pStyle w:val="Heading2"/>
        <w:numPr>
          <w:ilvl w:val="0"/>
          <w:numId w:val="0"/>
        </w:numPr>
        <w:spacing w:after="240"/>
      </w:pPr>
      <w:bookmarkStart w:id="17" w:name="_Toc19280582"/>
      <w:r>
        <w:t>6</w:t>
      </w:r>
      <w:r w:rsidR="00954B8A">
        <w:t>e</w:t>
      </w:r>
      <w:r w:rsidR="00970C39">
        <w:t>.</w:t>
      </w:r>
      <w:r w:rsidR="00970C39">
        <w:tab/>
      </w:r>
      <w:r w:rsidR="005D34B6" w:rsidRPr="007D74E1">
        <w:rPr>
          <w:i/>
        </w:rPr>
        <w:t>Department of Human Services</w:t>
      </w:r>
      <w:r w:rsidR="007D480B" w:rsidRPr="007D74E1">
        <w:rPr>
          <w:i/>
        </w:rPr>
        <w:t>’</w:t>
      </w:r>
      <w:r w:rsidR="0032395B" w:rsidRPr="007D74E1">
        <w:rPr>
          <w:i/>
        </w:rPr>
        <w:t xml:space="preserve"> reasons for rejecting </w:t>
      </w:r>
      <w:r w:rsidR="00CC3CBA" w:rsidRPr="007D74E1">
        <w:rPr>
          <w:i/>
        </w:rPr>
        <w:t xml:space="preserve">Provider </w:t>
      </w:r>
      <w:r w:rsidR="00F44645" w:rsidRPr="007D74E1">
        <w:rPr>
          <w:i/>
        </w:rPr>
        <w:t xml:space="preserve">Appointment </w:t>
      </w:r>
      <w:r w:rsidR="00CC3CBA" w:rsidRPr="007D74E1">
        <w:rPr>
          <w:i/>
        </w:rPr>
        <w:t xml:space="preserve">Reports </w:t>
      </w:r>
      <w:r w:rsidR="00AC3830" w:rsidRPr="007D74E1">
        <w:rPr>
          <w:i/>
        </w:rPr>
        <w:t xml:space="preserve">and </w:t>
      </w:r>
      <w:r w:rsidR="0032395B" w:rsidRPr="007D74E1">
        <w:rPr>
          <w:i/>
        </w:rPr>
        <w:t>Participation Reports: Reasonable Excuse</w:t>
      </w:r>
      <w:bookmarkEnd w:id="17"/>
    </w:p>
    <w:tbl>
      <w:tblPr>
        <w:tblStyle w:val="CenterAlignTable"/>
        <w:tblW w:w="15026" w:type="dxa"/>
        <w:tblInd w:w="-34" w:type="dxa"/>
        <w:tblLayout w:type="fixed"/>
        <w:tblLook w:val="04A0" w:firstRow="1" w:lastRow="0" w:firstColumn="1" w:lastColumn="0" w:noHBand="0" w:noVBand="1"/>
        <w:tblCaption w:val="DHS reasons for rejecting Participation Reports: Reasonable Excuse"/>
        <w:tblDescription w:val="DHS reasons for rejecting Participation Reports: Reasonable Excuse"/>
      </w:tblPr>
      <w:tblGrid>
        <w:gridCol w:w="2014"/>
        <w:gridCol w:w="1105"/>
        <w:gridCol w:w="1134"/>
        <w:gridCol w:w="1134"/>
        <w:gridCol w:w="992"/>
        <w:gridCol w:w="1418"/>
        <w:gridCol w:w="1417"/>
        <w:gridCol w:w="1134"/>
        <w:gridCol w:w="1843"/>
        <w:gridCol w:w="851"/>
        <w:gridCol w:w="1134"/>
        <w:gridCol w:w="850"/>
      </w:tblGrid>
      <w:tr w:rsidR="00BB1B10" w:rsidRPr="00325EF7" w14:paraId="1C9291A7" w14:textId="77777777" w:rsidTr="009E05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4" w:type="dxa"/>
            <w:vMerge w:val="restart"/>
            <w:vAlign w:val="center"/>
          </w:tcPr>
          <w:p w14:paraId="73F3D1BE" w14:textId="77777777" w:rsidR="00BB1B10" w:rsidRPr="005102B2" w:rsidRDefault="005124E5" w:rsidP="00F74E10">
            <w:pPr>
              <w:ind w:left="0"/>
              <w:jc w:val="left"/>
              <w:rPr>
                <w:sz w:val="20"/>
                <w:szCs w:val="20"/>
              </w:rPr>
            </w:pPr>
            <w:bookmarkStart w:id="18" w:name="OLE_LINK1"/>
            <w:r w:rsidRPr="00987D97">
              <w:t>1 July</w:t>
            </w:r>
            <w:r w:rsidR="00305AF1" w:rsidRPr="00987D97">
              <w:t xml:space="preserve"> to </w:t>
            </w:r>
            <w:r w:rsidR="006B40A9" w:rsidRPr="00987D97">
              <w:t>30 September 2018</w:t>
            </w:r>
          </w:p>
        </w:tc>
        <w:tc>
          <w:tcPr>
            <w:tcW w:w="1105" w:type="dxa"/>
          </w:tcPr>
          <w:p w14:paraId="6BC25896"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Medical reason – A</w:t>
            </w:r>
          </w:p>
        </w:tc>
        <w:tc>
          <w:tcPr>
            <w:tcW w:w="1134" w:type="dxa"/>
          </w:tcPr>
          <w:p w14:paraId="19CD685B"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Medical reason – B</w:t>
            </w:r>
          </w:p>
        </w:tc>
        <w:tc>
          <w:tcPr>
            <w:tcW w:w="1134" w:type="dxa"/>
          </w:tcPr>
          <w:p w14:paraId="78293A41"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Other acceptable activity</w:t>
            </w:r>
          </w:p>
        </w:tc>
        <w:tc>
          <w:tcPr>
            <w:tcW w:w="992" w:type="dxa"/>
          </w:tcPr>
          <w:p w14:paraId="60ACCF97"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Personal crisis</w:t>
            </w:r>
          </w:p>
        </w:tc>
        <w:tc>
          <w:tcPr>
            <w:tcW w:w="1418" w:type="dxa"/>
          </w:tcPr>
          <w:p w14:paraId="60A4B6FC"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Caring responsibilities</w:t>
            </w:r>
          </w:p>
        </w:tc>
        <w:tc>
          <w:tcPr>
            <w:tcW w:w="1417" w:type="dxa"/>
          </w:tcPr>
          <w:p w14:paraId="2A0CC74D"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Homelessness</w:t>
            </w:r>
          </w:p>
        </w:tc>
        <w:tc>
          <w:tcPr>
            <w:tcW w:w="1134" w:type="dxa"/>
          </w:tcPr>
          <w:p w14:paraId="4746A213"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Transport difficulties</w:t>
            </w:r>
          </w:p>
        </w:tc>
        <w:tc>
          <w:tcPr>
            <w:tcW w:w="1843" w:type="dxa"/>
          </w:tcPr>
          <w:p w14:paraId="7BC48937"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Cultural/language issues</w:t>
            </w:r>
          </w:p>
        </w:tc>
        <w:tc>
          <w:tcPr>
            <w:tcW w:w="851" w:type="dxa"/>
          </w:tcPr>
          <w:p w14:paraId="3DD10CC6"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Other</w:t>
            </w:r>
          </w:p>
        </w:tc>
        <w:tc>
          <w:tcPr>
            <w:tcW w:w="1984" w:type="dxa"/>
            <w:gridSpan w:val="2"/>
          </w:tcPr>
          <w:p w14:paraId="17E3E345"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 xml:space="preserve">Total rejections for reasonable excuse </w:t>
            </w:r>
          </w:p>
        </w:tc>
      </w:tr>
      <w:tr w:rsidR="00BB1B10" w:rsidRPr="00325EF7" w14:paraId="128D8E1B" w14:textId="77777777" w:rsidTr="009E0535">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000" w:firstRow="0" w:lastRow="0" w:firstColumn="1" w:lastColumn="0" w:oddVBand="0" w:evenVBand="0" w:oddHBand="0" w:evenHBand="0" w:firstRowFirstColumn="0" w:firstRowLastColumn="0" w:lastRowFirstColumn="0" w:lastRowLastColumn="0"/>
            <w:tcW w:w="2014" w:type="dxa"/>
            <w:vMerge/>
          </w:tcPr>
          <w:p w14:paraId="3DEA875D" w14:textId="77777777" w:rsidR="00BB1B10" w:rsidRPr="00325EF7" w:rsidRDefault="00BB1B10" w:rsidP="00887E4E">
            <w:pPr>
              <w:ind w:left="-142" w:firstLine="142"/>
              <w:rPr>
                <w:sz w:val="18"/>
                <w:szCs w:val="18"/>
              </w:rPr>
            </w:pPr>
          </w:p>
        </w:tc>
        <w:tc>
          <w:tcPr>
            <w:tcW w:w="1105" w:type="dxa"/>
            <w:vAlign w:val="center"/>
          </w:tcPr>
          <w:p w14:paraId="6957D080"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w:t>
            </w:r>
          </w:p>
        </w:tc>
        <w:tc>
          <w:tcPr>
            <w:tcW w:w="1134" w:type="dxa"/>
            <w:vAlign w:val="center"/>
          </w:tcPr>
          <w:p w14:paraId="68E6B6E8"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7603DE82"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992" w:type="dxa"/>
            <w:vAlign w:val="center"/>
          </w:tcPr>
          <w:p w14:paraId="0D7C2794"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418" w:type="dxa"/>
            <w:vAlign w:val="center"/>
          </w:tcPr>
          <w:p w14:paraId="6F07001A"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417" w:type="dxa"/>
            <w:vAlign w:val="center"/>
          </w:tcPr>
          <w:p w14:paraId="7A9BCD25"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4619ED44"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843" w:type="dxa"/>
            <w:vAlign w:val="center"/>
          </w:tcPr>
          <w:p w14:paraId="6BB02809"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851" w:type="dxa"/>
            <w:vAlign w:val="center"/>
          </w:tcPr>
          <w:p w14:paraId="5FFCD568"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0193E59B"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850" w:type="dxa"/>
            <w:vAlign w:val="center"/>
          </w:tcPr>
          <w:p w14:paraId="21DC1139"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No.</w:t>
            </w:r>
          </w:p>
        </w:tc>
      </w:tr>
      <w:tr w:rsidR="00EB002E" w:rsidRPr="00325EF7" w14:paraId="0AF279D4" w14:textId="77777777" w:rsidTr="009E0535">
        <w:trPr>
          <w:trHeight w:val="382"/>
        </w:trPr>
        <w:tc>
          <w:tcPr>
            <w:cnfStyle w:val="001000000000" w:firstRow="0" w:lastRow="0" w:firstColumn="1" w:lastColumn="0" w:oddVBand="0" w:evenVBand="0" w:oddHBand="0" w:evenHBand="0" w:firstRowFirstColumn="0" w:firstRowLastColumn="0" w:lastRowFirstColumn="0" w:lastRowLastColumn="0"/>
            <w:tcW w:w="2014" w:type="dxa"/>
            <w:vMerge/>
          </w:tcPr>
          <w:p w14:paraId="5B914AFB" w14:textId="77777777" w:rsidR="00EB002E" w:rsidRPr="00325EF7" w:rsidRDefault="00EB002E" w:rsidP="00887E4E">
            <w:pPr>
              <w:ind w:left="-142" w:firstLine="142"/>
              <w:rPr>
                <w:sz w:val="18"/>
                <w:szCs w:val="18"/>
              </w:rPr>
            </w:pPr>
          </w:p>
        </w:tc>
        <w:tc>
          <w:tcPr>
            <w:tcW w:w="1105" w:type="dxa"/>
            <w:vAlign w:val="center"/>
          </w:tcPr>
          <w:p w14:paraId="6FF664F9"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tc>
        <w:tc>
          <w:tcPr>
            <w:tcW w:w="1134" w:type="dxa"/>
            <w:vAlign w:val="center"/>
          </w:tcPr>
          <w:p w14:paraId="5A8C8843"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c>
          <w:tcPr>
            <w:tcW w:w="1134" w:type="dxa"/>
            <w:vAlign w:val="center"/>
          </w:tcPr>
          <w:p w14:paraId="5C544A14"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w:t>
            </w:r>
          </w:p>
        </w:tc>
        <w:tc>
          <w:tcPr>
            <w:tcW w:w="992" w:type="dxa"/>
            <w:vAlign w:val="center"/>
          </w:tcPr>
          <w:p w14:paraId="28AAD601"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w:t>
            </w:r>
          </w:p>
        </w:tc>
        <w:tc>
          <w:tcPr>
            <w:tcW w:w="1418" w:type="dxa"/>
            <w:vAlign w:val="center"/>
          </w:tcPr>
          <w:p w14:paraId="3CE0BE0E"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1417" w:type="dxa"/>
            <w:vAlign w:val="center"/>
          </w:tcPr>
          <w:p w14:paraId="14E7E2D3"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w:t>
            </w:r>
          </w:p>
        </w:tc>
        <w:tc>
          <w:tcPr>
            <w:tcW w:w="1134" w:type="dxa"/>
            <w:vAlign w:val="center"/>
          </w:tcPr>
          <w:p w14:paraId="1EF573EC"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1843" w:type="dxa"/>
            <w:vAlign w:val="center"/>
          </w:tcPr>
          <w:p w14:paraId="496CF236"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c>
          <w:tcPr>
            <w:tcW w:w="851" w:type="dxa"/>
            <w:vAlign w:val="center"/>
          </w:tcPr>
          <w:p w14:paraId="7394D469"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1134" w:type="dxa"/>
            <w:vAlign w:val="center"/>
          </w:tcPr>
          <w:p w14:paraId="2FA5B555"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850" w:type="dxa"/>
            <w:vAlign w:val="center"/>
          </w:tcPr>
          <w:p w14:paraId="032A5B05" w14:textId="77777777" w:rsidR="00EB002E" w:rsidRPr="00325EF7" w:rsidRDefault="00797B17" w:rsidP="00826D39">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12,810</w:t>
            </w:r>
          </w:p>
        </w:tc>
      </w:tr>
    </w:tbl>
    <w:bookmarkEnd w:id="18"/>
    <w:p w14:paraId="1338778A" w14:textId="77777777" w:rsidR="00E909FA" w:rsidRDefault="0032395B" w:rsidP="00BB1E3F">
      <w:pPr>
        <w:spacing w:before="240" w:after="240" w:line="240" w:lineRule="auto"/>
        <w:ind w:left="-142"/>
      </w:pPr>
      <w:r w:rsidRPr="00325EF7">
        <w:t xml:space="preserve">Percentages </w:t>
      </w:r>
      <w:r w:rsidR="005339AE">
        <w:t>in this table</w:t>
      </w:r>
      <w:r w:rsidR="005339AE" w:rsidRPr="00325EF7">
        <w:t xml:space="preserve"> </w:t>
      </w:r>
      <w:r w:rsidRPr="00325EF7">
        <w:t xml:space="preserve">represent the proportion of all </w:t>
      </w:r>
      <w:r w:rsidR="00CC3CBA" w:rsidRPr="00325EF7">
        <w:t xml:space="preserve">Provider Appointment Reports </w:t>
      </w:r>
      <w:r w:rsidR="00AC3830" w:rsidRPr="00325EF7">
        <w:t xml:space="preserve">and </w:t>
      </w:r>
      <w:r w:rsidRPr="00325EF7">
        <w:t>Participation Reports rejected</w:t>
      </w:r>
      <w:r w:rsidR="0025083F">
        <w:t>. Each</w:t>
      </w:r>
      <w:r w:rsidRPr="00325EF7">
        <w:t xml:space="preserve"> row equals the “Total reasonable excuse” percentage, rather than adding up to 100%.</w:t>
      </w:r>
      <w:r w:rsidR="00081F87" w:rsidRPr="00325EF7">
        <w:t xml:space="preserve"> </w:t>
      </w:r>
      <w:r w:rsidRPr="00325EF7">
        <w:t>Discrepancies m</w:t>
      </w:r>
      <w:r w:rsidR="00215AE8">
        <w:t xml:space="preserve">ay occur between the sum of </w:t>
      </w:r>
      <w:r w:rsidRPr="00325EF7">
        <w:t>component percentages and the total percentage, due to rounding.</w:t>
      </w:r>
    </w:p>
    <w:p w14:paraId="784E921B" w14:textId="77777777" w:rsidR="00E909FA" w:rsidRDefault="00E909FA" w:rsidP="00887E4E">
      <w:pPr>
        <w:ind w:left="-142" w:firstLine="142"/>
      </w:pPr>
      <w:r>
        <w:br w:type="page"/>
      </w:r>
    </w:p>
    <w:p w14:paraId="79481479" w14:textId="77777777" w:rsidR="00366AB0" w:rsidRPr="00366AB0" w:rsidRDefault="00456F16" w:rsidP="00366AB0">
      <w:pPr>
        <w:pStyle w:val="Heading2"/>
        <w:spacing w:before="0" w:after="240" w:line="240" w:lineRule="auto"/>
        <w:ind w:left="-142" w:firstLine="142"/>
      </w:pPr>
      <w:bookmarkStart w:id="19" w:name="_Toc19280583"/>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6B40A9">
        <w:t>30 September 2018</w:t>
      </w:r>
      <w:r w:rsidR="00C93A2C">
        <w:t>)</w:t>
      </w:r>
      <w:bookmarkEnd w:id="19"/>
    </w:p>
    <w:tbl>
      <w:tblPr>
        <w:tblStyle w:val="CenterAlignTable"/>
        <w:tblW w:w="5000" w:type="pct"/>
        <w:tblInd w:w="0" w:type="dxa"/>
        <w:tblLook w:val="04E0" w:firstRow="1" w:lastRow="1" w:firstColumn="1" w:lastColumn="0" w:noHBand="0" w:noVBand="1"/>
        <w:tblCaption w:val="Number of Participation Reports per job seeker (at 31 March 2014)"/>
        <w:tblDescription w:val=" Number of Participation Reports per job seeker (at 31 March 2014)"/>
      </w:tblPr>
      <w:tblGrid>
        <w:gridCol w:w="4210"/>
        <w:gridCol w:w="4446"/>
        <w:gridCol w:w="3091"/>
        <w:gridCol w:w="2985"/>
      </w:tblGrid>
      <w:tr w:rsidR="00C93A2C" w:rsidRPr="00325EF7" w14:paraId="0F59C189"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5D465586"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6E4BE159" w14:textId="69878431" w:rsidR="00C93A2C" w:rsidRPr="004741B6" w:rsidRDefault="00C93A2C" w:rsidP="00AF49C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sidR="00AF49CE">
              <w:rPr>
                <w:noProof/>
              </w:rPr>
              <w:t>umber</w:t>
            </w:r>
            <w:r w:rsidRPr="004741B6">
              <w:rPr>
                <w:noProof/>
              </w:rPr>
              <w:t xml:space="preserve"> of all job seekers</w:t>
            </w:r>
          </w:p>
        </w:tc>
        <w:tc>
          <w:tcPr>
            <w:tcW w:w="1049" w:type="pct"/>
          </w:tcPr>
          <w:p w14:paraId="7011143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5A411F47"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797B17" w:rsidRPr="00325EF7" w14:paraId="738AA20B" w14:textId="77777777" w:rsidTr="00C164BC">
        <w:tc>
          <w:tcPr>
            <w:cnfStyle w:val="001000000000" w:firstRow="0" w:lastRow="0" w:firstColumn="1" w:lastColumn="0" w:oddVBand="0" w:evenVBand="0" w:oddHBand="0" w:evenHBand="0" w:firstRowFirstColumn="0" w:firstRowLastColumn="0" w:lastRowFirstColumn="0" w:lastRowLastColumn="0"/>
            <w:tcW w:w="1429" w:type="pct"/>
            <w:vAlign w:val="center"/>
          </w:tcPr>
          <w:p w14:paraId="016256FA" w14:textId="77777777" w:rsidR="00797B17" w:rsidRPr="004741B6" w:rsidRDefault="00797B17" w:rsidP="00797B17">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bottom"/>
          </w:tcPr>
          <w:p w14:paraId="34AF5CC2"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4,632</w:t>
            </w:r>
          </w:p>
        </w:tc>
        <w:tc>
          <w:tcPr>
            <w:tcW w:w="1049" w:type="pct"/>
            <w:tcBorders>
              <w:top w:val="single" w:sz="4" w:space="0" w:color="auto"/>
              <w:left w:val="nil"/>
              <w:bottom w:val="single" w:sz="4" w:space="0" w:color="auto"/>
              <w:right w:val="single" w:sz="4" w:space="0" w:color="auto"/>
            </w:tcBorders>
            <w:shd w:val="clear" w:color="auto" w:fill="auto"/>
            <w:vAlign w:val="bottom"/>
          </w:tcPr>
          <w:p w14:paraId="46865133"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19.4%</w:t>
            </w:r>
          </w:p>
        </w:tc>
        <w:tc>
          <w:tcPr>
            <w:tcW w:w="1013" w:type="pct"/>
            <w:tcBorders>
              <w:top w:val="single" w:sz="4" w:space="0" w:color="auto"/>
              <w:left w:val="nil"/>
              <w:bottom w:val="single" w:sz="4" w:space="0" w:color="auto"/>
              <w:right w:val="single" w:sz="4" w:space="0" w:color="auto"/>
            </w:tcBorders>
            <w:shd w:val="clear" w:color="auto" w:fill="auto"/>
            <w:vAlign w:val="bottom"/>
          </w:tcPr>
          <w:p w14:paraId="29E5E4E3"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N/A</w:t>
            </w:r>
          </w:p>
        </w:tc>
      </w:tr>
      <w:tr w:rsidR="00797B17" w:rsidRPr="00325EF7" w14:paraId="5355E8B8" w14:textId="77777777" w:rsidTr="00C164BC">
        <w:tc>
          <w:tcPr>
            <w:cnfStyle w:val="001000000000" w:firstRow="0" w:lastRow="0" w:firstColumn="1" w:lastColumn="0" w:oddVBand="0" w:evenVBand="0" w:oddHBand="0" w:evenHBand="0" w:firstRowFirstColumn="0" w:firstRowLastColumn="0" w:lastRowFirstColumn="0" w:lastRowLastColumn="0"/>
            <w:tcW w:w="1429" w:type="pct"/>
            <w:vAlign w:val="center"/>
          </w:tcPr>
          <w:p w14:paraId="28776813" w14:textId="77777777" w:rsidR="00797B17" w:rsidRPr="004741B6" w:rsidRDefault="00797B17" w:rsidP="00797B17">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bottom"/>
          </w:tcPr>
          <w:p w14:paraId="07E05FEC"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1,979</w:t>
            </w:r>
          </w:p>
        </w:tc>
        <w:tc>
          <w:tcPr>
            <w:tcW w:w="1049" w:type="pct"/>
            <w:tcBorders>
              <w:top w:val="nil"/>
              <w:left w:val="nil"/>
              <w:bottom w:val="single" w:sz="4" w:space="0" w:color="auto"/>
              <w:right w:val="single" w:sz="4" w:space="0" w:color="auto"/>
            </w:tcBorders>
            <w:shd w:val="clear" w:color="auto" w:fill="auto"/>
            <w:vAlign w:val="bottom"/>
          </w:tcPr>
          <w:p w14:paraId="45CC8AFE"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8.3%</w:t>
            </w:r>
          </w:p>
        </w:tc>
        <w:tc>
          <w:tcPr>
            <w:tcW w:w="1013" w:type="pct"/>
            <w:tcBorders>
              <w:top w:val="nil"/>
              <w:left w:val="nil"/>
              <w:bottom w:val="single" w:sz="4" w:space="0" w:color="auto"/>
              <w:right w:val="single" w:sz="4" w:space="0" w:color="auto"/>
            </w:tcBorders>
            <w:shd w:val="clear" w:color="auto" w:fill="auto"/>
            <w:vAlign w:val="bottom"/>
          </w:tcPr>
          <w:p w14:paraId="52FD1D32"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0.7%</w:t>
            </w:r>
          </w:p>
        </w:tc>
      </w:tr>
      <w:tr w:rsidR="00797B17" w:rsidRPr="00325EF7" w14:paraId="65EFCA2A" w14:textId="77777777" w:rsidTr="00C164BC">
        <w:tc>
          <w:tcPr>
            <w:cnfStyle w:val="001000000000" w:firstRow="0" w:lastRow="0" w:firstColumn="1" w:lastColumn="0" w:oddVBand="0" w:evenVBand="0" w:oddHBand="0" w:evenHBand="0" w:firstRowFirstColumn="0" w:firstRowLastColumn="0" w:lastRowFirstColumn="0" w:lastRowLastColumn="0"/>
            <w:tcW w:w="1429" w:type="pct"/>
            <w:vAlign w:val="center"/>
          </w:tcPr>
          <w:p w14:paraId="21CDC7B7" w14:textId="77777777" w:rsidR="00797B17" w:rsidRPr="004741B6" w:rsidRDefault="00797B17" w:rsidP="00797B17">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bottom"/>
          </w:tcPr>
          <w:p w14:paraId="6E738E65"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1,359</w:t>
            </w:r>
          </w:p>
        </w:tc>
        <w:tc>
          <w:tcPr>
            <w:tcW w:w="1049" w:type="pct"/>
            <w:tcBorders>
              <w:top w:val="nil"/>
              <w:left w:val="nil"/>
              <w:bottom w:val="single" w:sz="4" w:space="0" w:color="auto"/>
              <w:right w:val="single" w:sz="4" w:space="0" w:color="auto"/>
            </w:tcBorders>
            <w:shd w:val="clear" w:color="auto" w:fill="auto"/>
            <w:vAlign w:val="bottom"/>
          </w:tcPr>
          <w:p w14:paraId="622AAD81"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5.7%</w:t>
            </w:r>
          </w:p>
        </w:tc>
        <w:tc>
          <w:tcPr>
            <w:tcW w:w="1013" w:type="pct"/>
            <w:tcBorders>
              <w:top w:val="nil"/>
              <w:left w:val="nil"/>
              <w:bottom w:val="single" w:sz="4" w:space="0" w:color="auto"/>
              <w:right w:val="single" w:sz="4" w:space="0" w:color="auto"/>
            </w:tcBorders>
            <w:shd w:val="clear" w:color="auto" w:fill="auto"/>
            <w:vAlign w:val="bottom"/>
          </w:tcPr>
          <w:p w14:paraId="1A4F0E99"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1.0%</w:t>
            </w:r>
          </w:p>
        </w:tc>
      </w:tr>
      <w:tr w:rsidR="00797B17" w:rsidRPr="00325EF7" w14:paraId="1FC61730" w14:textId="77777777" w:rsidTr="00C164BC">
        <w:tc>
          <w:tcPr>
            <w:cnfStyle w:val="001000000000" w:firstRow="0" w:lastRow="0" w:firstColumn="1" w:lastColumn="0" w:oddVBand="0" w:evenVBand="0" w:oddHBand="0" w:evenHBand="0" w:firstRowFirstColumn="0" w:firstRowLastColumn="0" w:lastRowFirstColumn="0" w:lastRowLastColumn="0"/>
            <w:tcW w:w="1429" w:type="pct"/>
            <w:vAlign w:val="center"/>
          </w:tcPr>
          <w:p w14:paraId="3B2B8B25" w14:textId="77777777" w:rsidR="00797B17" w:rsidRPr="004741B6" w:rsidRDefault="00797B17" w:rsidP="00797B17">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bottom"/>
          </w:tcPr>
          <w:p w14:paraId="1085D4C6"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1,241</w:t>
            </w:r>
          </w:p>
        </w:tc>
        <w:tc>
          <w:tcPr>
            <w:tcW w:w="1049" w:type="pct"/>
            <w:tcBorders>
              <w:top w:val="nil"/>
              <w:left w:val="nil"/>
              <w:bottom w:val="single" w:sz="4" w:space="0" w:color="auto"/>
              <w:right w:val="single" w:sz="4" w:space="0" w:color="auto"/>
            </w:tcBorders>
            <w:shd w:val="clear" w:color="auto" w:fill="auto"/>
            <w:vAlign w:val="bottom"/>
          </w:tcPr>
          <w:p w14:paraId="79406A98"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5.2%</w:t>
            </w:r>
          </w:p>
        </w:tc>
        <w:tc>
          <w:tcPr>
            <w:tcW w:w="1013" w:type="pct"/>
            <w:tcBorders>
              <w:top w:val="nil"/>
              <w:left w:val="nil"/>
              <w:bottom w:val="single" w:sz="4" w:space="0" w:color="auto"/>
              <w:right w:val="single" w:sz="4" w:space="0" w:color="auto"/>
            </w:tcBorders>
            <w:shd w:val="clear" w:color="auto" w:fill="auto"/>
            <w:vAlign w:val="bottom"/>
          </w:tcPr>
          <w:p w14:paraId="3746520A"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1.4%</w:t>
            </w:r>
          </w:p>
        </w:tc>
      </w:tr>
      <w:tr w:rsidR="00797B17" w:rsidRPr="00325EF7" w14:paraId="3D92CB5E" w14:textId="77777777" w:rsidTr="00C164BC">
        <w:tc>
          <w:tcPr>
            <w:cnfStyle w:val="001000000000" w:firstRow="0" w:lastRow="0" w:firstColumn="1" w:lastColumn="0" w:oddVBand="0" w:evenVBand="0" w:oddHBand="0" w:evenHBand="0" w:firstRowFirstColumn="0" w:firstRowLastColumn="0" w:lastRowFirstColumn="0" w:lastRowLastColumn="0"/>
            <w:tcW w:w="1429" w:type="pct"/>
            <w:vAlign w:val="center"/>
          </w:tcPr>
          <w:p w14:paraId="0D743FD7" w14:textId="77777777" w:rsidR="00797B17" w:rsidRPr="004741B6" w:rsidRDefault="00797B17" w:rsidP="00797B17">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bottom"/>
          </w:tcPr>
          <w:p w14:paraId="3FC1E5CF"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1,004</w:t>
            </w:r>
          </w:p>
        </w:tc>
        <w:tc>
          <w:tcPr>
            <w:tcW w:w="1049" w:type="pct"/>
            <w:tcBorders>
              <w:top w:val="nil"/>
              <w:left w:val="nil"/>
              <w:bottom w:val="single" w:sz="4" w:space="0" w:color="auto"/>
              <w:right w:val="single" w:sz="4" w:space="0" w:color="auto"/>
            </w:tcBorders>
            <w:shd w:val="clear" w:color="auto" w:fill="auto"/>
            <w:vAlign w:val="bottom"/>
          </w:tcPr>
          <w:p w14:paraId="0C9A13B7"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4.2%</w:t>
            </w:r>
          </w:p>
        </w:tc>
        <w:tc>
          <w:tcPr>
            <w:tcW w:w="1013" w:type="pct"/>
            <w:tcBorders>
              <w:top w:val="nil"/>
              <w:left w:val="nil"/>
              <w:bottom w:val="single" w:sz="4" w:space="0" w:color="auto"/>
              <w:right w:val="single" w:sz="4" w:space="0" w:color="auto"/>
            </w:tcBorders>
            <w:shd w:val="clear" w:color="auto" w:fill="auto"/>
            <w:vAlign w:val="bottom"/>
          </w:tcPr>
          <w:p w14:paraId="0DF2FAF9"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1.5%</w:t>
            </w:r>
          </w:p>
        </w:tc>
      </w:tr>
      <w:tr w:rsidR="00797B17" w:rsidRPr="00325EF7" w14:paraId="6A86AD9B" w14:textId="77777777" w:rsidTr="00C164BC">
        <w:tc>
          <w:tcPr>
            <w:cnfStyle w:val="001000000000" w:firstRow="0" w:lastRow="0" w:firstColumn="1" w:lastColumn="0" w:oddVBand="0" w:evenVBand="0" w:oddHBand="0" w:evenHBand="0" w:firstRowFirstColumn="0" w:firstRowLastColumn="0" w:lastRowFirstColumn="0" w:lastRowLastColumn="0"/>
            <w:tcW w:w="1429" w:type="pct"/>
            <w:vAlign w:val="center"/>
          </w:tcPr>
          <w:p w14:paraId="4390B5BB" w14:textId="77777777" w:rsidR="00797B17" w:rsidRPr="004741B6" w:rsidRDefault="00797B17" w:rsidP="00797B17">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bottom"/>
          </w:tcPr>
          <w:p w14:paraId="2198A5F2"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13,714</w:t>
            </w:r>
          </w:p>
        </w:tc>
        <w:tc>
          <w:tcPr>
            <w:tcW w:w="1049" w:type="pct"/>
            <w:tcBorders>
              <w:top w:val="nil"/>
              <w:left w:val="nil"/>
              <w:bottom w:val="single" w:sz="4" w:space="0" w:color="auto"/>
              <w:right w:val="single" w:sz="4" w:space="0" w:color="auto"/>
            </w:tcBorders>
            <w:shd w:val="clear" w:color="auto" w:fill="auto"/>
            <w:vAlign w:val="bottom"/>
          </w:tcPr>
          <w:p w14:paraId="7822F4AD"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57.3%</w:t>
            </w:r>
          </w:p>
        </w:tc>
        <w:tc>
          <w:tcPr>
            <w:tcW w:w="1013" w:type="pct"/>
            <w:tcBorders>
              <w:top w:val="nil"/>
              <w:left w:val="nil"/>
              <w:bottom w:val="single" w:sz="4" w:space="0" w:color="auto"/>
              <w:right w:val="single" w:sz="4" w:space="0" w:color="auto"/>
            </w:tcBorders>
            <w:shd w:val="clear" w:color="auto" w:fill="auto"/>
            <w:vAlign w:val="bottom"/>
          </w:tcPr>
          <w:p w14:paraId="701180CA" w14:textId="77777777" w:rsidR="00797B17" w:rsidRPr="00797B17" w:rsidRDefault="00797B17" w:rsidP="00797B17">
            <w:pPr>
              <w:ind w:left="-142" w:firstLine="142"/>
              <w:cnfStyle w:val="000000000000" w:firstRow="0" w:lastRow="0" w:firstColumn="0" w:lastColumn="0" w:oddVBand="0" w:evenVBand="0" w:oddHBand="0" w:evenHBand="0" w:firstRowFirstColumn="0" w:firstRowLastColumn="0" w:lastRowFirstColumn="0" w:lastRowLastColumn="0"/>
              <w:rPr>
                <w:noProof/>
              </w:rPr>
            </w:pPr>
            <w:r w:rsidRPr="00797B17">
              <w:rPr>
                <w:noProof/>
              </w:rPr>
              <w:t>95.4%</w:t>
            </w:r>
          </w:p>
        </w:tc>
      </w:tr>
      <w:tr w:rsidR="00797B17" w:rsidRPr="00325EF7" w14:paraId="5DFF1E0D" w14:textId="77777777" w:rsidTr="00C164B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4BBF069F" w14:textId="77777777" w:rsidR="00797B17" w:rsidRPr="004741B6" w:rsidRDefault="00797B17" w:rsidP="00797B17">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bottom"/>
          </w:tcPr>
          <w:p w14:paraId="7A6DF081" w14:textId="77777777" w:rsidR="00797B17" w:rsidRPr="00E25233" w:rsidRDefault="00797B17" w:rsidP="00797B17">
            <w:pPr>
              <w:ind w:left="-142" w:firstLine="142"/>
              <w:cnfStyle w:val="010000000000" w:firstRow="0" w:lastRow="1" w:firstColumn="0" w:lastColumn="0" w:oddVBand="0" w:evenVBand="0" w:oddHBand="0" w:evenHBand="0" w:firstRowFirstColumn="0" w:firstRowLastColumn="0" w:lastRowFirstColumn="0" w:lastRowLastColumn="0"/>
              <w:rPr>
                <w:b w:val="0"/>
                <w:noProof/>
              </w:rPr>
            </w:pPr>
            <w:r w:rsidRPr="00E25233">
              <w:rPr>
                <w:b w:val="0"/>
                <w:noProof/>
              </w:rPr>
              <w:t>23,929</w:t>
            </w:r>
          </w:p>
        </w:tc>
        <w:tc>
          <w:tcPr>
            <w:tcW w:w="1049" w:type="pct"/>
            <w:tcBorders>
              <w:top w:val="nil"/>
              <w:left w:val="nil"/>
              <w:bottom w:val="single" w:sz="4" w:space="0" w:color="auto"/>
              <w:right w:val="single" w:sz="4" w:space="0" w:color="auto"/>
            </w:tcBorders>
            <w:shd w:val="clear" w:color="auto" w:fill="auto"/>
            <w:vAlign w:val="bottom"/>
          </w:tcPr>
          <w:p w14:paraId="66B07089" w14:textId="77777777" w:rsidR="00797B17" w:rsidRPr="00E25233" w:rsidRDefault="00797B17" w:rsidP="00797B17">
            <w:pPr>
              <w:ind w:left="-142" w:firstLine="142"/>
              <w:cnfStyle w:val="010000000000" w:firstRow="0" w:lastRow="1" w:firstColumn="0" w:lastColumn="0" w:oddVBand="0" w:evenVBand="0" w:oddHBand="0" w:evenHBand="0" w:firstRowFirstColumn="0" w:firstRowLastColumn="0" w:lastRowFirstColumn="0" w:lastRowLastColumn="0"/>
              <w:rPr>
                <w:b w:val="0"/>
                <w:noProof/>
              </w:rPr>
            </w:pPr>
            <w:r w:rsidRPr="00E25233">
              <w:rPr>
                <w:b w:val="0"/>
                <w:noProof/>
              </w:rPr>
              <w:t>100%</w:t>
            </w:r>
          </w:p>
        </w:tc>
        <w:tc>
          <w:tcPr>
            <w:tcW w:w="1013" w:type="pct"/>
            <w:tcBorders>
              <w:top w:val="nil"/>
              <w:left w:val="nil"/>
              <w:bottom w:val="single" w:sz="4" w:space="0" w:color="auto"/>
              <w:right w:val="single" w:sz="4" w:space="0" w:color="auto"/>
            </w:tcBorders>
            <w:shd w:val="clear" w:color="auto" w:fill="auto"/>
            <w:vAlign w:val="bottom"/>
          </w:tcPr>
          <w:p w14:paraId="19DA125C" w14:textId="77777777" w:rsidR="00797B17" w:rsidRPr="00E25233" w:rsidRDefault="00797B17" w:rsidP="00797B17">
            <w:pPr>
              <w:ind w:left="-142" w:firstLine="142"/>
              <w:cnfStyle w:val="010000000000" w:firstRow="0" w:lastRow="1" w:firstColumn="0" w:lastColumn="0" w:oddVBand="0" w:evenVBand="0" w:oddHBand="0" w:evenHBand="0" w:firstRowFirstColumn="0" w:firstRowLastColumn="0" w:lastRowFirstColumn="0" w:lastRowLastColumn="0"/>
              <w:rPr>
                <w:b w:val="0"/>
                <w:noProof/>
              </w:rPr>
            </w:pPr>
            <w:r w:rsidRPr="00E25233">
              <w:rPr>
                <w:b w:val="0"/>
                <w:noProof/>
              </w:rPr>
              <w:t>100%</w:t>
            </w:r>
          </w:p>
        </w:tc>
      </w:tr>
    </w:tbl>
    <w:p w14:paraId="1F30AF44"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29C095AD"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5C3ADCBF" w14:textId="67C41997" w:rsidR="008F1667" w:rsidRPr="00325EF7" w:rsidRDefault="00AF49CE" w:rsidP="00BB1E3F">
      <w:pPr>
        <w:spacing w:before="240" w:after="240" w:line="240" w:lineRule="auto"/>
        <w:ind w:left="-142"/>
      </w:pPr>
      <w:r>
        <w:t>“Number</w:t>
      </w:r>
      <w:r w:rsidR="008F1667" w:rsidRPr="00325EF7">
        <w:t xml:space="preserve"> of all job seekers” and “% of all job seekers” indicates the total number and proportion of </w:t>
      </w:r>
      <w:r w:rsidR="008F1667">
        <w:t xml:space="preserve">all </w:t>
      </w:r>
      <w:r w:rsidR="008F1667" w:rsidRPr="00325EF7">
        <w:t xml:space="preserve">job seekers as at </w:t>
      </w:r>
      <w:r w:rsidR="00C0731A">
        <w:t>30 September 2018</w:t>
      </w:r>
      <w:r w:rsidR="008F1667" w:rsidRPr="00325EF7">
        <w:t xml:space="preserve"> who received the specified number of Participation Reports, Provider Appointment Reports and/or Non-Attendance Reports over the preceding twelve months.</w:t>
      </w:r>
    </w:p>
    <w:p w14:paraId="1E3C68A8" w14:textId="77777777" w:rsidR="007F2312" w:rsidRDefault="008F1667" w:rsidP="007F2312">
      <w:pPr>
        <w:spacing w:before="240" w:after="240" w:line="240" w:lineRule="auto"/>
        <w:ind w:left="-142" w:right="-142"/>
      </w:pPr>
      <w:r w:rsidRPr="00325EF7">
        <w:t>“% of PRs</w:t>
      </w:r>
      <w:r>
        <w:t xml:space="preserve">, NARs, </w:t>
      </w:r>
      <w:r w:rsidR="007F2312">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5124E5">
        <w:t>30 September 201</w:t>
      </w:r>
      <w:r w:rsidR="00C0731A">
        <w:t>8</w:t>
      </w:r>
      <w:r w:rsidRPr="00325EF7">
        <w:t xml:space="preserve"> during the preceding twelve </w:t>
      </w:r>
      <w:r w:rsidRPr="00287925">
        <w:t>month period (e.g.</w:t>
      </w:r>
      <w:r w:rsidR="00135D0E" w:rsidRPr="00287925">
        <w:t xml:space="preserve"> </w:t>
      </w:r>
      <w:r w:rsidR="00C0731A">
        <w:t>95.4</w:t>
      </w:r>
      <w:r w:rsidRPr="00287925">
        <w:t xml:space="preserve"> per cent of all compliance reports submitted between </w:t>
      </w:r>
      <w:r w:rsidRPr="00287925">
        <w:br/>
        <w:t xml:space="preserve">1 </w:t>
      </w:r>
      <w:r w:rsidR="005124E5" w:rsidRPr="00287925">
        <w:t>October</w:t>
      </w:r>
      <w:r w:rsidRPr="00287925">
        <w:t xml:space="preserve"> 201</w:t>
      </w:r>
      <w:r w:rsidR="00C0731A">
        <w:t>7</w:t>
      </w:r>
      <w:r w:rsidRPr="00287925">
        <w:t xml:space="preserve"> and </w:t>
      </w:r>
      <w:r w:rsidR="005124E5" w:rsidRPr="00287925">
        <w:t>30 September 201</w:t>
      </w:r>
      <w:r w:rsidR="00C0731A">
        <w:t>8</w:t>
      </w:r>
      <w:r w:rsidRPr="00287925">
        <w:t xml:space="preserve"> were submitted in relation to those job seekers who, as at </w:t>
      </w:r>
      <w:r w:rsidR="005124E5" w:rsidRPr="00287925">
        <w:t>30 September 201</w:t>
      </w:r>
      <w:r w:rsidR="00C0731A">
        <w:t>8</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3E757334" w14:textId="2BA2C3C0" w:rsidR="00EB70CC" w:rsidRDefault="00EB70CC" w:rsidP="007F2312">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25490207" w14:textId="77777777" w:rsidR="00ED1D1C" w:rsidRDefault="00ED1D1C" w:rsidP="008F1667">
      <w:pPr>
        <w:spacing w:before="0" w:after="120" w:line="240" w:lineRule="auto"/>
        <w:ind w:left="-142"/>
      </w:pPr>
    </w:p>
    <w:p w14:paraId="7CDF846E" w14:textId="77777777" w:rsidR="00E909FA" w:rsidRDefault="00E909FA" w:rsidP="00887E4E">
      <w:pPr>
        <w:ind w:left="-142" w:firstLine="142"/>
      </w:pPr>
      <w:r>
        <w:br w:type="page"/>
      </w:r>
    </w:p>
    <w:p w14:paraId="25E87184" w14:textId="77777777" w:rsidR="00366AB0" w:rsidRPr="00366AB0" w:rsidRDefault="00456F16" w:rsidP="00366AB0">
      <w:pPr>
        <w:pStyle w:val="Heading2"/>
        <w:spacing w:after="240"/>
        <w:ind w:left="-142" w:firstLine="142"/>
      </w:pPr>
      <w:bookmarkStart w:id="20" w:name="_Toc19280584"/>
      <w:r w:rsidRPr="004F3043">
        <w:lastRenderedPageBreak/>
        <w:t>Number of Participation Failures</w:t>
      </w:r>
      <w:r>
        <w:t xml:space="preserve"> </w:t>
      </w:r>
      <w:r w:rsidR="00C031E4">
        <w:t>Applied</w:t>
      </w:r>
      <w:bookmarkEnd w:id="20"/>
      <w:r w:rsidR="009F5454">
        <w:t xml:space="preserve"> </w:t>
      </w:r>
    </w:p>
    <w:tbl>
      <w:tblPr>
        <w:tblStyle w:val="CenterAlignTable"/>
        <w:tblW w:w="5059" w:type="pct"/>
        <w:tblInd w:w="-176" w:type="dxa"/>
        <w:tblLook w:val="04A0" w:firstRow="1" w:lastRow="0" w:firstColumn="1" w:lastColumn="0" w:noHBand="0" w:noVBand="1"/>
        <w:tblCaption w:val="Number of Participation Failures"/>
        <w:tblDescription w:val=" Number of Participation Failures"/>
      </w:tblPr>
      <w:tblGrid>
        <w:gridCol w:w="3998"/>
        <w:gridCol w:w="5530"/>
        <w:gridCol w:w="5378"/>
      </w:tblGrid>
      <w:tr w:rsidR="0027748E" w:rsidRPr="00325EF7" w14:paraId="2C4B0F72" w14:textId="77777777" w:rsidTr="007F2312">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341" w:type="pct"/>
            <w:vAlign w:val="center"/>
          </w:tcPr>
          <w:p w14:paraId="61578AAD" w14:textId="77777777" w:rsidR="0027748E" w:rsidRPr="004741B6" w:rsidRDefault="0027748E" w:rsidP="002C4104">
            <w:pPr>
              <w:spacing w:before="0"/>
              <w:ind w:left="-142" w:firstLine="142"/>
              <w:rPr>
                <w:noProof/>
              </w:rPr>
            </w:pPr>
            <w:r w:rsidRPr="004741B6">
              <w:rPr>
                <w:noProof/>
              </w:rPr>
              <w:t>N</w:t>
            </w:r>
            <w:r>
              <w:rPr>
                <w:noProof/>
              </w:rPr>
              <w:t>umber</w:t>
            </w:r>
            <w:r w:rsidRPr="004741B6">
              <w:rPr>
                <w:noProof/>
              </w:rPr>
              <w:t xml:space="preserve"> of Participation Failures</w:t>
            </w:r>
          </w:p>
          <w:p w14:paraId="766FF1C0" w14:textId="77777777" w:rsidR="0027748E" w:rsidRPr="004741B6" w:rsidRDefault="005124E5" w:rsidP="002C4104">
            <w:pPr>
              <w:spacing w:before="0"/>
              <w:ind w:left="-142" w:firstLine="142"/>
              <w:rPr>
                <w:noProof/>
              </w:rPr>
            </w:pPr>
            <w:r>
              <w:t>1 July</w:t>
            </w:r>
            <w:r w:rsidR="0027748E" w:rsidRPr="00743AA5">
              <w:t xml:space="preserve"> to </w:t>
            </w:r>
            <w:r>
              <w:t>3</w:t>
            </w:r>
            <w:r w:rsidR="00797B17">
              <w:t>0 September 2018</w:t>
            </w:r>
          </w:p>
        </w:tc>
        <w:tc>
          <w:tcPr>
            <w:tcW w:w="1855" w:type="pct"/>
            <w:vAlign w:val="center"/>
          </w:tcPr>
          <w:p w14:paraId="3F9A49F6" w14:textId="70DED089" w:rsidR="0027748E" w:rsidRPr="004741B6" w:rsidRDefault="0027748E" w:rsidP="00AF49CE">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sidR="00AF49CE">
              <w:rPr>
                <w:noProof/>
              </w:rPr>
              <w:t>umber</w:t>
            </w:r>
            <w:r w:rsidRPr="004741B6">
              <w:rPr>
                <w:noProof/>
              </w:rPr>
              <w:t xml:space="preserve"> of job seekers with a Participation Failure applied</w:t>
            </w:r>
            <w:r>
              <w:rPr>
                <w:noProof/>
              </w:rPr>
              <w:t xml:space="preserve"> in past 12 months, as at </w:t>
            </w:r>
            <w:r w:rsidR="00797B17">
              <w:rPr>
                <w:noProof/>
              </w:rPr>
              <w:t>30 September 2018</w:t>
            </w:r>
          </w:p>
        </w:tc>
        <w:tc>
          <w:tcPr>
            <w:tcW w:w="1804" w:type="pct"/>
            <w:vAlign w:val="center"/>
          </w:tcPr>
          <w:p w14:paraId="1D143BE9" w14:textId="6017413B" w:rsidR="0027748E" w:rsidRPr="004741B6" w:rsidRDefault="007F2312" w:rsidP="007F2312">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Pr>
                <w:noProof/>
              </w:rPr>
              <w:t>%</w:t>
            </w:r>
            <w:r w:rsidRPr="004741B6">
              <w:rPr>
                <w:noProof/>
              </w:rPr>
              <w:t xml:space="preserve"> of job seekers with a Participation Failure applied</w:t>
            </w:r>
            <w:r>
              <w:rPr>
                <w:noProof/>
              </w:rPr>
              <w:t xml:space="preserve"> in past 12 months, as at 30 September 2018</w:t>
            </w:r>
          </w:p>
        </w:tc>
      </w:tr>
      <w:tr w:rsidR="00495540" w:rsidRPr="00325EF7" w14:paraId="64BB9272" w14:textId="77777777" w:rsidTr="007F2312">
        <w:trPr>
          <w:trHeight w:val="413"/>
        </w:trPr>
        <w:tc>
          <w:tcPr>
            <w:cnfStyle w:val="001000000000" w:firstRow="0" w:lastRow="0" w:firstColumn="1" w:lastColumn="0" w:oddVBand="0" w:evenVBand="0" w:oddHBand="0" w:evenHBand="0" w:firstRowFirstColumn="0" w:firstRowLastColumn="0" w:lastRowFirstColumn="0" w:lastRowLastColumn="0"/>
            <w:tcW w:w="1341" w:type="pct"/>
            <w:vAlign w:val="center"/>
          </w:tcPr>
          <w:p w14:paraId="569C4BEC" w14:textId="77777777" w:rsidR="00495540" w:rsidRPr="00495540" w:rsidRDefault="00797B17" w:rsidP="00495540">
            <w:pPr>
              <w:autoSpaceDE w:val="0"/>
              <w:autoSpaceDN w:val="0"/>
              <w:adjustRightInd w:val="0"/>
              <w:spacing w:before="0"/>
              <w:ind w:left="0"/>
              <w:rPr>
                <w:rFonts w:cs="Gill Sans MT"/>
                <w:b w:val="0"/>
                <w:color w:val="000000"/>
              </w:rPr>
            </w:pPr>
            <w:r>
              <w:rPr>
                <w:rFonts w:cs="Gill Sans MT"/>
                <w:b w:val="0"/>
                <w:color w:val="000000"/>
              </w:rPr>
              <w:t>43,674</w:t>
            </w:r>
          </w:p>
        </w:tc>
        <w:tc>
          <w:tcPr>
            <w:tcW w:w="1855" w:type="pct"/>
            <w:vAlign w:val="center"/>
          </w:tcPr>
          <w:p w14:paraId="45198FD3" w14:textId="77777777" w:rsidR="00495540" w:rsidRPr="00495540" w:rsidRDefault="00797B17"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12,318</w:t>
            </w:r>
          </w:p>
        </w:tc>
        <w:tc>
          <w:tcPr>
            <w:tcW w:w="1804" w:type="pct"/>
            <w:vAlign w:val="center"/>
          </w:tcPr>
          <w:p w14:paraId="00AF6B7F" w14:textId="77777777" w:rsidR="00495540" w:rsidRPr="00495540" w:rsidRDefault="00797B17"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51.5%</w:t>
            </w:r>
          </w:p>
        </w:tc>
      </w:tr>
    </w:tbl>
    <w:p w14:paraId="0AEDF8CF" w14:textId="4CFCF171"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w:t>
      </w:r>
      <w:r w:rsidR="00397C6A">
        <w:t>s</w:t>
      </w:r>
      <w:r w:rsidR="00131442" w:rsidRPr="00325EF7">
        <w:t xml:space="preserv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666ED086" w14:textId="77777777" w:rsidR="00131442" w:rsidRPr="00A64073" w:rsidRDefault="00131442" w:rsidP="00BB1E3F">
      <w:pPr>
        <w:spacing w:before="240" w:after="240" w:line="240" w:lineRule="auto"/>
        <w:ind w:left="-142"/>
      </w:pPr>
      <w:r w:rsidRPr="00A64073">
        <w:t xml:space="preserve">Participation Failures are applied where the Department of Human Services has assessed a Participation Report or a Provider Appointment Report and has determined under social security law that the job seeker did not have a reasonable excuse. The Department of Human Services then records the Participation Failure on the job seeker’s record and this may or may not result in the application of a financial penalty, depending on the failure type. </w:t>
      </w:r>
    </w:p>
    <w:p w14:paraId="44428EC7" w14:textId="77777777" w:rsidR="00131442" w:rsidRDefault="00131442" w:rsidP="00BB1E3F">
      <w:pPr>
        <w:spacing w:before="240" w:after="240" w:line="240" w:lineRule="auto"/>
        <w:ind w:left="-142"/>
      </w:pPr>
      <w:r w:rsidRPr="00A64073">
        <w:t>Non</w:t>
      </w:r>
      <w:r w:rsidRPr="00A64073">
        <w:noBreakHyphen/>
        <w:t>Attendance Reports, like Participation Reports, are a mechanism for providers to report non-compliance. However, the Department of Human Services does not consider reasonable excuse before actioning Non</w:t>
      </w:r>
      <w:r w:rsidRPr="00A64073">
        <w:noBreakHyphen/>
        <w:t>Attendance Reports and they do not result in the application of a Participation Failure or penalty (only income support payment suspension). Unemployment Non Payment Periods (UNPPs) are also excluded from the table as the majority of UNPPs are initiated by the Department of Human Services prior</w:t>
      </w:r>
      <w:r w:rsidRPr="00325EF7">
        <w:t xml:space="preserve"> to a job seeker commencing in employment services.</w:t>
      </w:r>
    </w:p>
    <w:p w14:paraId="486C49ED" w14:textId="702DD44F"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8576DC">
        <w:t>Table 6a</w:t>
      </w:r>
      <w:r w:rsidRPr="00ED2055">
        <w:t>, as</w:t>
      </w:r>
      <w:r>
        <w:t xml:space="preserve"> </w:t>
      </w:r>
      <w:r w:rsidR="008576DC">
        <w:t>Table 6a</w:t>
      </w:r>
      <w:r w:rsidRPr="00325EF7">
        <w:t xml:space="preserve"> does not include Serious Failures for persistent non-compliance</w:t>
      </w:r>
      <w:r>
        <w:t>.</w:t>
      </w:r>
    </w:p>
    <w:p w14:paraId="7D5CD692"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5124E5">
        <w:t>30 September 201</w:t>
      </w:r>
      <w:r w:rsidR="00C0731A">
        <w:t>8</w:t>
      </w:r>
      <w:r w:rsidR="00131442" w:rsidRPr="00325EF7">
        <w:t xml:space="preserve"> 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6DA09832" w14:textId="5BEB48BB" w:rsidR="00131442" w:rsidRDefault="00131442" w:rsidP="00BB1E3F">
      <w:pPr>
        <w:spacing w:before="240" w:after="240" w:line="240" w:lineRule="auto"/>
        <w:ind w:left="-142"/>
      </w:pPr>
      <w:r>
        <w:t xml:space="preserve">The “% </w:t>
      </w:r>
      <w:r w:rsidRPr="00325EF7">
        <w:t>of job seekers</w:t>
      </w:r>
      <w:r>
        <w:t xml:space="preserve"> with a Participation Failure applied</w:t>
      </w:r>
      <w:r w:rsidR="007F2312">
        <w:t xml:space="preserve"> in past 12 months</w:t>
      </w:r>
      <w:r w:rsidRPr="00325EF7">
        <w:t xml:space="preserve">” </w:t>
      </w:r>
      <w:r>
        <w:t xml:space="preserve">figure gives </w:t>
      </w:r>
      <w:r w:rsidRPr="006648D1">
        <w:t xml:space="preserve">the </w:t>
      </w:r>
      <w:r w:rsidR="00AF49CE">
        <w:t>“Number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5124E5">
        <w:t>30 September 201</w:t>
      </w:r>
      <w:r w:rsidR="00C0731A">
        <w:t>8</w:t>
      </w:r>
      <w:r w:rsidR="00A9033B">
        <w:t>)</w:t>
      </w:r>
      <w:r>
        <w:t>.</w:t>
      </w:r>
    </w:p>
    <w:p w14:paraId="07BE7763" w14:textId="697C68AB" w:rsidR="0017759B" w:rsidRDefault="0017759B" w:rsidP="00BB1E3F">
      <w:pPr>
        <w:spacing w:before="240" w:after="240" w:line="240" w:lineRule="auto"/>
        <w:ind w:left="-142"/>
      </w:pPr>
    </w:p>
    <w:p w14:paraId="64C84C00" w14:textId="77777777" w:rsidR="0017759B" w:rsidRDefault="0017759B" w:rsidP="00BB1E3F">
      <w:pPr>
        <w:spacing w:before="240" w:after="240" w:line="240" w:lineRule="auto"/>
        <w:ind w:left="-142"/>
      </w:pPr>
    </w:p>
    <w:p w14:paraId="05EC58C8" w14:textId="77777777" w:rsidR="00456F16" w:rsidRDefault="00456F16" w:rsidP="00456F16">
      <w:pPr>
        <w:pStyle w:val="Heading2"/>
        <w:ind w:left="-142" w:firstLine="142"/>
      </w:pPr>
      <w:bookmarkStart w:id="21" w:name="_Toc19280585"/>
      <w:r w:rsidRPr="00325EF7">
        <w:lastRenderedPageBreak/>
        <w:t>Types of Participation Failures</w:t>
      </w:r>
      <w:bookmarkEnd w:id="21"/>
    </w:p>
    <w:p w14:paraId="57169E83" w14:textId="77777777" w:rsidR="00BF5515" w:rsidRPr="00074775" w:rsidRDefault="00E55094" w:rsidP="006E21A3">
      <w:pPr>
        <w:pStyle w:val="Heading2"/>
        <w:numPr>
          <w:ilvl w:val="0"/>
          <w:numId w:val="0"/>
        </w:numPr>
        <w:ind w:left="567"/>
      </w:pPr>
      <w:bookmarkStart w:id="22" w:name="_Toc19280586"/>
      <w:r>
        <w:t>9</w:t>
      </w:r>
      <w:r w:rsidR="006E21A3">
        <w:t>a</w:t>
      </w:r>
      <w:r>
        <w:t>.</w:t>
      </w:r>
      <w:r w:rsidR="00970C39">
        <w:tab/>
      </w:r>
      <w:r w:rsidR="00BF5515" w:rsidRPr="007D74E1">
        <w:rPr>
          <w:i/>
        </w:rPr>
        <w:t>Types of Participation Failures</w:t>
      </w:r>
      <w:bookmarkEnd w:id="22"/>
    </w:p>
    <w:tbl>
      <w:tblPr>
        <w:tblStyle w:val="CenterAlignTable"/>
        <w:tblW w:w="4965" w:type="pct"/>
        <w:tblInd w:w="0" w:type="dxa"/>
        <w:tblLook w:val="07E0" w:firstRow="1" w:lastRow="1" w:firstColumn="1" w:lastColumn="1" w:noHBand="1" w:noVBand="1"/>
        <w:tblCaption w:val="Types of Participation Failures: Overview"/>
        <w:tblDescription w:val="Types of Participation Failures: Overview"/>
      </w:tblPr>
      <w:tblGrid>
        <w:gridCol w:w="1898"/>
        <w:gridCol w:w="1091"/>
        <w:gridCol w:w="904"/>
        <w:gridCol w:w="1118"/>
        <w:gridCol w:w="916"/>
        <w:gridCol w:w="1425"/>
        <w:gridCol w:w="1428"/>
        <w:gridCol w:w="1410"/>
        <w:gridCol w:w="995"/>
        <w:gridCol w:w="1279"/>
        <w:gridCol w:w="568"/>
        <w:gridCol w:w="1597"/>
      </w:tblGrid>
      <w:tr w:rsidR="008E695C" w:rsidRPr="00325EF7" w14:paraId="585F5AF8" w14:textId="77777777" w:rsidTr="00C068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 w:type="pct"/>
            <w:vMerge w:val="restart"/>
            <w:vAlign w:val="center"/>
          </w:tcPr>
          <w:p w14:paraId="19CBE7BA" w14:textId="77777777" w:rsidR="008E695C" w:rsidRPr="004741B6" w:rsidRDefault="005124E5" w:rsidP="00B51AA6">
            <w:pPr>
              <w:ind w:left="0"/>
              <w:jc w:val="left"/>
            </w:pPr>
            <w:r>
              <w:t>1 July</w:t>
            </w:r>
            <w:r w:rsidR="0067210B" w:rsidRPr="0067210B">
              <w:t xml:space="preserve"> to</w:t>
            </w:r>
            <w:r w:rsidR="00B51AA6">
              <w:br/>
            </w:r>
            <w:r w:rsidR="006B40A9">
              <w:t>30 September 2018</w:t>
            </w:r>
          </w:p>
        </w:tc>
        <w:tc>
          <w:tcPr>
            <w:tcW w:w="682" w:type="pct"/>
            <w:gridSpan w:val="2"/>
          </w:tcPr>
          <w:p w14:paraId="3E857FC5"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95" w:type="pct"/>
            <w:gridSpan w:val="2"/>
          </w:tcPr>
          <w:p w14:paraId="2283810F"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975" w:type="pct"/>
            <w:gridSpan w:val="2"/>
          </w:tcPr>
          <w:p w14:paraId="29FAE3C8"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22" w:type="pct"/>
            <w:gridSpan w:val="2"/>
          </w:tcPr>
          <w:p w14:paraId="19014680"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31" w:type="pct"/>
            <w:gridSpan w:val="2"/>
          </w:tcPr>
          <w:p w14:paraId="60FA63FB" w14:textId="3AC55E54" w:rsidR="008E695C" w:rsidRPr="004741B6" w:rsidRDefault="008E695C" w:rsidP="008D1ECC">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46" w:type="pct"/>
          </w:tcPr>
          <w:p w14:paraId="00DA78F7"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045A2C" w:rsidRPr="00325EF7" w14:paraId="06EF8638" w14:textId="77777777" w:rsidTr="00797B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 w:type="pct"/>
            <w:vMerge/>
          </w:tcPr>
          <w:p w14:paraId="5D31C19F" w14:textId="77777777" w:rsidR="008E695C" w:rsidRPr="004741B6" w:rsidRDefault="008E695C" w:rsidP="00887E4E">
            <w:pPr>
              <w:ind w:left="-142" w:firstLine="142"/>
            </w:pPr>
          </w:p>
        </w:tc>
        <w:tc>
          <w:tcPr>
            <w:tcW w:w="373" w:type="pct"/>
            <w:tcBorders>
              <w:bottom w:val="single" w:sz="8" w:space="0" w:color="auto"/>
            </w:tcBorders>
          </w:tcPr>
          <w:p w14:paraId="58DDDAC9"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09" w:type="pct"/>
            <w:tcBorders>
              <w:bottom w:val="single" w:sz="8" w:space="0" w:color="auto"/>
            </w:tcBorders>
          </w:tcPr>
          <w:p w14:paraId="521F2BAF"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382" w:type="pct"/>
            <w:tcBorders>
              <w:bottom w:val="single" w:sz="8" w:space="0" w:color="auto"/>
            </w:tcBorders>
          </w:tcPr>
          <w:p w14:paraId="10DBAA2D"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13" w:type="pct"/>
            <w:tcBorders>
              <w:bottom w:val="single" w:sz="8" w:space="0" w:color="auto"/>
            </w:tcBorders>
          </w:tcPr>
          <w:p w14:paraId="561C2C68"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87" w:type="pct"/>
            <w:tcBorders>
              <w:bottom w:val="single" w:sz="8" w:space="0" w:color="auto"/>
            </w:tcBorders>
          </w:tcPr>
          <w:p w14:paraId="11E06421"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488" w:type="pct"/>
            <w:tcBorders>
              <w:bottom w:val="single" w:sz="8" w:space="0" w:color="auto"/>
            </w:tcBorders>
          </w:tcPr>
          <w:p w14:paraId="686E115D"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82" w:type="pct"/>
            <w:tcBorders>
              <w:bottom w:val="single" w:sz="8" w:space="0" w:color="auto"/>
            </w:tcBorders>
          </w:tcPr>
          <w:p w14:paraId="619D12A5"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40" w:type="pct"/>
            <w:tcBorders>
              <w:bottom w:val="single" w:sz="8" w:space="0" w:color="auto"/>
            </w:tcBorders>
          </w:tcPr>
          <w:p w14:paraId="61E1396D"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37" w:type="pct"/>
            <w:tcBorders>
              <w:bottom w:val="single" w:sz="8" w:space="0" w:color="auto"/>
            </w:tcBorders>
          </w:tcPr>
          <w:p w14:paraId="1865039C"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194" w:type="pct"/>
            <w:tcBorders>
              <w:bottom w:val="single" w:sz="8" w:space="0" w:color="auto"/>
            </w:tcBorders>
          </w:tcPr>
          <w:p w14:paraId="7648388F"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546" w:type="pct"/>
            <w:tcBorders>
              <w:bottom w:val="single" w:sz="8" w:space="0" w:color="auto"/>
            </w:tcBorders>
          </w:tcPr>
          <w:p w14:paraId="4BAEAB54"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045A2C" w:rsidRPr="00325EF7" w14:paraId="403B3DFC" w14:textId="77777777" w:rsidTr="00797B17">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49" w:type="pct"/>
            <w:vMerge/>
          </w:tcPr>
          <w:p w14:paraId="2DFCB782" w14:textId="77777777" w:rsidR="00797B17" w:rsidRPr="004741B6" w:rsidRDefault="00797B17" w:rsidP="00797B17">
            <w:pPr>
              <w:ind w:left="-142" w:firstLine="142"/>
            </w:pPr>
          </w:p>
        </w:tc>
        <w:tc>
          <w:tcPr>
            <w:tcW w:w="373" w:type="pct"/>
            <w:tcBorders>
              <w:top w:val="single" w:sz="8" w:space="0" w:color="auto"/>
              <w:left w:val="single" w:sz="8" w:space="0" w:color="auto"/>
              <w:bottom w:val="single" w:sz="4" w:space="0" w:color="auto"/>
              <w:right w:val="single" w:sz="8" w:space="0" w:color="auto"/>
            </w:tcBorders>
            <w:shd w:val="clear" w:color="auto" w:fill="auto"/>
            <w:vAlign w:val="center"/>
          </w:tcPr>
          <w:p w14:paraId="5318D3A9" w14:textId="2195A2A8" w:rsidR="00797B17" w:rsidRPr="00797B17" w:rsidRDefault="00A334DD" w:rsidP="00A334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09" w:type="pct"/>
            <w:tcBorders>
              <w:top w:val="single" w:sz="8" w:space="0" w:color="auto"/>
              <w:left w:val="nil"/>
              <w:bottom w:val="single" w:sz="4" w:space="0" w:color="auto"/>
              <w:right w:val="single" w:sz="8" w:space="0" w:color="auto"/>
            </w:tcBorders>
            <w:shd w:val="clear" w:color="auto" w:fill="auto"/>
            <w:vAlign w:val="center"/>
          </w:tcPr>
          <w:p w14:paraId="7A7CE7A3" w14:textId="048DD389"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82" w:type="pct"/>
            <w:tcBorders>
              <w:top w:val="single" w:sz="8" w:space="0" w:color="auto"/>
              <w:left w:val="nil"/>
              <w:bottom w:val="single" w:sz="4" w:space="0" w:color="auto"/>
              <w:right w:val="single" w:sz="8" w:space="0" w:color="auto"/>
            </w:tcBorders>
            <w:shd w:val="clear" w:color="auto" w:fill="auto"/>
            <w:vAlign w:val="center"/>
          </w:tcPr>
          <w:p w14:paraId="24CF51FA" w14:textId="4FF8F3B4"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13" w:type="pct"/>
            <w:tcBorders>
              <w:top w:val="single" w:sz="8" w:space="0" w:color="auto"/>
              <w:left w:val="nil"/>
              <w:bottom w:val="single" w:sz="4" w:space="0" w:color="auto"/>
              <w:right w:val="single" w:sz="8" w:space="0" w:color="auto"/>
            </w:tcBorders>
            <w:shd w:val="clear" w:color="auto" w:fill="auto"/>
            <w:vAlign w:val="center"/>
          </w:tcPr>
          <w:p w14:paraId="40889DBD" w14:textId="1CAA1E6E"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87" w:type="pct"/>
            <w:tcBorders>
              <w:top w:val="single" w:sz="8" w:space="0" w:color="auto"/>
              <w:left w:val="nil"/>
              <w:bottom w:val="single" w:sz="4" w:space="0" w:color="auto"/>
              <w:right w:val="single" w:sz="8" w:space="0" w:color="auto"/>
            </w:tcBorders>
            <w:shd w:val="clear" w:color="auto" w:fill="auto"/>
            <w:vAlign w:val="center"/>
          </w:tcPr>
          <w:p w14:paraId="54184529" w14:textId="455E13DD" w:rsidR="00797B17" w:rsidRPr="00797B17" w:rsidRDefault="00A334DD" w:rsidP="00A334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88" w:type="pct"/>
            <w:tcBorders>
              <w:top w:val="single" w:sz="8" w:space="0" w:color="auto"/>
              <w:left w:val="nil"/>
              <w:bottom w:val="single" w:sz="4" w:space="0" w:color="auto"/>
              <w:right w:val="single" w:sz="8" w:space="0" w:color="auto"/>
            </w:tcBorders>
            <w:shd w:val="clear" w:color="auto" w:fill="auto"/>
            <w:vAlign w:val="center"/>
          </w:tcPr>
          <w:p w14:paraId="42220625" w14:textId="452CDE13"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82" w:type="pct"/>
            <w:tcBorders>
              <w:top w:val="single" w:sz="8" w:space="0" w:color="auto"/>
              <w:left w:val="nil"/>
              <w:bottom w:val="single" w:sz="4" w:space="0" w:color="auto"/>
              <w:right w:val="single" w:sz="8" w:space="0" w:color="auto"/>
            </w:tcBorders>
            <w:shd w:val="clear" w:color="auto" w:fill="auto"/>
            <w:vAlign w:val="center"/>
          </w:tcPr>
          <w:p w14:paraId="2E528186" w14:textId="6550621B"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40" w:type="pct"/>
            <w:tcBorders>
              <w:top w:val="single" w:sz="8" w:space="0" w:color="auto"/>
              <w:left w:val="nil"/>
              <w:bottom w:val="single" w:sz="4" w:space="0" w:color="auto"/>
              <w:right w:val="single" w:sz="8" w:space="0" w:color="auto"/>
            </w:tcBorders>
            <w:shd w:val="clear" w:color="auto" w:fill="auto"/>
            <w:vAlign w:val="center"/>
          </w:tcPr>
          <w:p w14:paraId="2E3FC17B" w14:textId="57D09287"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37" w:type="pct"/>
            <w:tcBorders>
              <w:top w:val="single" w:sz="8" w:space="0" w:color="auto"/>
              <w:left w:val="nil"/>
              <w:bottom w:val="single" w:sz="4" w:space="0" w:color="auto"/>
              <w:right w:val="single" w:sz="8" w:space="0" w:color="auto"/>
            </w:tcBorders>
            <w:shd w:val="clear" w:color="auto" w:fill="auto"/>
            <w:vAlign w:val="center"/>
          </w:tcPr>
          <w:p w14:paraId="5EEE5051" w14:textId="77923462" w:rsidR="00797B17" w:rsidRPr="00797B17" w:rsidRDefault="00A334DD" w:rsidP="00A334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194" w:type="pct"/>
            <w:tcBorders>
              <w:top w:val="single" w:sz="8" w:space="0" w:color="auto"/>
              <w:left w:val="nil"/>
              <w:bottom w:val="single" w:sz="4" w:space="0" w:color="auto"/>
              <w:right w:val="single" w:sz="8" w:space="0" w:color="auto"/>
            </w:tcBorders>
            <w:shd w:val="clear" w:color="auto" w:fill="auto"/>
            <w:vAlign w:val="center"/>
          </w:tcPr>
          <w:p w14:paraId="778C1BF3" w14:textId="3EF090A8"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546" w:type="pct"/>
            <w:tcBorders>
              <w:top w:val="single" w:sz="8" w:space="0" w:color="auto"/>
              <w:left w:val="nil"/>
              <w:bottom w:val="single" w:sz="4" w:space="0" w:color="auto"/>
              <w:right w:val="single" w:sz="8" w:space="0" w:color="auto"/>
            </w:tcBorders>
            <w:shd w:val="clear" w:color="auto" w:fill="auto"/>
            <w:vAlign w:val="center"/>
          </w:tcPr>
          <w:p w14:paraId="55192207" w14:textId="77777777" w:rsidR="00797B17" w:rsidRPr="00797B17" w:rsidRDefault="00797B17"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797B17">
              <w:rPr>
                <w:b w:val="0"/>
              </w:rPr>
              <w:t>43,674</w:t>
            </w:r>
          </w:p>
        </w:tc>
      </w:tr>
    </w:tbl>
    <w:p w14:paraId="3BC5C56A" w14:textId="62A8A25F" w:rsidR="00131442" w:rsidRDefault="00023D5D" w:rsidP="00BB1E3F">
      <w:pPr>
        <w:spacing w:before="240" w:after="240" w:line="240" w:lineRule="auto"/>
        <w:ind w:left="-142"/>
      </w:pPr>
      <w:bookmarkStart w:id="23" w:name="_Toc434851495"/>
      <w:bookmarkEnd w:id="23"/>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the Department of Human Services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2D333752" w14:textId="3B94CF1A" w:rsidR="00EA1F85" w:rsidRPr="00074775" w:rsidRDefault="006D18C4" w:rsidP="006E21A3">
      <w:pPr>
        <w:pStyle w:val="Heading2"/>
        <w:numPr>
          <w:ilvl w:val="0"/>
          <w:numId w:val="0"/>
        </w:numPr>
        <w:ind w:left="567"/>
      </w:pPr>
      <w:bookmarkStart w:id="24" w:name="_Toc19280587"/>
      <w:r>
        <w:t>9</w:t>
      </w:r>
      <w:r w:rsidR="00970C39">
        <w:t>b.</w:t>
      </w:r>
      <w:r w:rsidR="00970C39">
        <w:tab/>
      </w:r>
      <w:r w:rsidR="00A00239" w:rsidRPr="007D74E1">
        <w:rPr>
          <w:i/>
        </w:rPr>
        <w:t>Types of Participation Failures: Serious Failures</w:t>
      </w:r>
      <w:bookmarkStart w:id="25" w:name="_Toc437613346"/>
      <w:bookmarkEnd w:id="25"/>
      <w:r w:rsidR="00705337">
        <w:rPr>
          <w:i/>
        </w:rPr>
        <w:t>^</w:t>
      </w:r>
      <w:bookmarkEnd w:id="24"/>
    </w:p>
    <w:tbl>
      <w:tblPr>
        <w:tblStyle w:val="CenterAlignTable"/>
        <w:tblW w:w="0" w:type="auto"/>
        <w:tblInd w:w="-34" w:type="dxa"/>
        <w:tblLook w:val="04A0" w:firstRow="1" w:lastRow="0" w:firstColumn="1" w:lastColumn="0" w:noHBand="0" w:noVBand="1"/>
        <w:tblCaption w:val="Types of Participation Failures: Serious Failures"/>
        <w:tblDescription w:val="Types of Participation Failures: Serious Failures"/>
      </w:tblPr>
      <w:tblGrid>
        <w:gridCol w:w="3957"/>
        <w:gridCol w:w="1869"/>
      </w:tblGrid>
      <w:tr w:rsidR="00681CAF" w:rsidRPr="00325EF7" w14:paraId="07D3C47C"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957" w:type="dxa"/>
            <w:vMerge w:val="restart"/>
            <w:vAlign w:val="center"/>
          </w:tcPr>
          <w:p w14:paraId="20DE0707" w14:textId="77777777" w:rsidR="00681CAF" w:rsidRPr="004741B6" w:rsidRDefault="00681CAF" w:rsidP="0067210B">
            <w:pPr>
              <w:ind w:left="-142" w:firstLine="142"/>
              <w:jc w:val="left"/>
            </w:pPr>
            <w:r>
              <w:t>1 July</w:t>
            </w:r>
            <w:r w:rsidRPr="0067210B">
              <w:t xml:space="preserve"> to </w:t>
            </w:r>
            <w:r>
              <w:t>30 September 2018</w:t>
            </w:r>
          </w:p>
        </w:tc>
        <w:tc>
          <w:tcPr>
            <w:tcW w:w="1869" w:type="dxa"/>
          </w:tcPr>
          <w:p w14:paraId="68B52184" w14:textId="77777777" w:rsidR="00681CAF" w:rsidRPr="004741B6" w:rsidRDefault="00681CA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681CAF" w:rsidRPr="00325EF7" w14:paraId="3CDF7922"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957" w:type="dxa"/>
            <w:vMerge/>
          </w:tcPr>
          <w:p w14:paraId="6225825E" w14:textId="77777777" w:rsidR="00681CAF" w:rsidRPr="004741B6" w:rsidRDefault="00681CAF" w:rsidP="00887E4E">
            <w:pPr>
              <w:ind w:left="-142" w:firstLine="142"/>
            </w:pPr>
          </w:p>
        </w:tc>
        <w:tc>
          <w:tcPr>
            <w:tcW w:w="1869" w:type="dxa"/>
          </w:tcPr>
          <w:p w14:paraId="7E7DD84A" w14:textId="77777777" w:rsidR="00681CAF" w:rsidRPr="004741B6" w:rsidRDefault="00681CA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681CAF" w:rsidRPr="00325EF7" w14:paraId="0363DAA7"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3957" w:type="dxa"/>
            <w:vMerge/>
          </w:tcPr>
          <w:p w14:paraId="6436D6B4" w14:textId="77777777" w:rsidR="00681CAF" w:rsidRPr="004741B6" w:rsidRDefault="00681CAF" w:rsidP="00797B17">
            <w:pPr>
              <w:ind w:left="-142" w:firstLine="142"/>
            </w:pPr>
          </w:p>
        </w:tc>
        <w:tc>
          <w:tcPr>
            <w:tcW w:w="1869" w:type="dxa"/>
            <w:vAlign w:val="center"/>
          </w:tcPr>
          <w:p w14:paraId="73D66815" w14:textId="2DEA5D04" w:rsidR="00681CAF" w:rsidRPr="00B2100F" w:rsidRDefault="00A334DD" w:rsidP="00797B17">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np</w:t>
            </w:r>
          </w:p>
        </w:tc>
      </w:tr>
    </w:tbl>
    <w:p w14:paraId="28C7F73C" w14:textId="1684BF42" w:rsidR="00045A2C" w:rsidRDefault="00131442" w:rsidP="00656FF9">
      <w:pPr>
        <w:spacing w:after="0" w:line="240" w:lineRule="auto"/>
        <w:ind w:left="0"/>
      </w:pPr>
      <w:r>
        <w:rPr>
          <w:sz w:val="32"/>
          <w:szCs w:val="32"/>
          <w:vertAlign w:val="superscript"/>
        </w:rPr>
        <w:t>^</w:t>
      </w:r>
      <w:r>
        <w:t xml:space="preserve">The Department of Human </w:t>
      </w:r>
      <w:r w:rsidRPr="00A64073">
        <w:t>S</w:t>
      </w:r>
      <w:r>
        <w:t>ervices</w:t>
      </w:r>
      <w:r w:rsidRPr="00A64073">
        <w:t xml:space="preserve"> undertake</w:t>
      </w:r>
      <w:r w:rsidR="00397C6A">
        <w:t>s</w:t>
      </w:r>
      <w:r w:rsidRPr="00A64073">
        <w:t xml:space="preserv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1D747EBF" w14:textId="694378BE" w:rsidR="00CE5285" w:rsidRDefault="00045A2C" w:rsidP="0017759B">
      <w:pPr>
        <w:spacing w:after="0" w:line="240" w:lineRule="auto"/>
        <w:ind w:left="0"/>
      </w:pPr>
      <w:r>
        <w:t>^^Total serious failures includes persistent non-compliance, refused</w:t>
      </w:r>
      <w:r w:rsidR="00131442" w:rsidRPr="00033DF5">
        <w:t xml:space="preserve"> </w:t>
      </w:r>
      <w:r>
        <w:t>suitable job and did not commence suitable job.</w:t>
      </w:r>
    </w:p>
    <w:p w14:paraId="09305C08" w14:textId="7478DB63" w:rsidR="0017759B" w:rsidRDefault="00CE5285" w:rsidP="00CE5285">
      <w:pPr>
        <w:spacing w:before="0"/>
        <w:ind w:left="0"/>
      </w:pPr>
      <w:r>
        <w:br w:type="page"/>
      </w:r>
    </w:p>
    <w:p w14:paraId="0DF19FAC" w14:textId="1C0CE94A" w:rsidR="00FA1DE7" w:rsidRPr="00970C39" w:rsidRDefault="00A00239" w:rsidP="00BC0C49">
      <w:pPr>
        <w:pStyle w:val="Heading2"/>
        <w:spacing w:after="120"/>
        <w:ind w:left="-142" w:firstLine="142"/>
      </w:pPr>
      <w:bookmarkStart w:id="26" w:name="_Toc19280588"/>
      <w:r w:rsidRPr="00325EF7">
        <w:lastRenderedPageBreak/>
        <w:t>Sanctions for Serious Failures</w:t>
      </w:r>
      <w:r w:rsidR="006E5051">
        <w:t xml:space="preserve"> and Unemployment Non-Payment Periods</w:t>
      </w:r>
      <w:bookmarkEnd w:id="26"/>
    </w:p>
    <w:tbl>
      <w:tblPr>
        <w:tblStyle w:val="CenterAlignTable"/>
        <w:tblW w:w="0" w:type="auto"/>
        <w:tblInd w:w="0" w:type="dxa"/>
        <w:tblLook w:val="04A0" w:firstRow="1" w:lastRow="0" w:firstColumn="1" w:lastColumn="0" w:noHBand="0" w:noVBand="1"/>
        <w:tblCaption w:val="Sanctions for Serious Failures"/>
        <w:tblDescription w:val="Sanctions for Serious Failures"/>
      </w:tblPr>
      <w:tblGrid>
        <w:gridCol w:w="2306"/>
        <w:gridCol w:w="2342"/>
        <w:gridCol w:w="1841"/>
        <w:gridCol w:w="1599"/>
        <w:gridCol w:w="1729"/>
        <w:gridCol w:w="1639"/>
        <w:gridCol w:w="1631"/>
        <w:gridCol w:w="1645"/>
      </w:tblGrid>
      <w:tr w:rsidR="00BB1B10" w:rsidRPr="00325EF7" w14:paraId="414F2AEE"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val="restart"/>
            <w:vAlign w:val="center"/>
          </w:tcPr>
          <w:p w14:paraId="09873DB7" w14:textId="77777777" w:rsidR="00BB1B10" w:rsidRPr="00325EF7" w:rsidRDefault="005124E5" w:rsidP="00B51AA6">
            <w:pPr>
              <w:ind w:left="0"/>
              <w:jc w:val="left"/>
            </w:pPr>
            <w:r>
              <w:t>1 July</w:t>
            </w:r>
            <w:r w:rsidR="009F652C" w:rsidRPr="009F652C">
              <w:t xml:space="preserve"> to</w:t>
            </w:r>
            <w:r w:rsidR="00B51AA6">
              <w:br/>
            </w:r>
            <w:r w:rsidR="006B40A9">
              <w:t>30 September 2018</w:t>
            </w:r>
          </w:p>
        </w:tc>
        <w:tc>
          <w:tcPr>
            <w:tcW w:w="12426" w:type="dxa"/>
            <w:gridSpan w:val="7"/>
          </w:tcPr>
          <w:p w14:paraId="245739BF"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Serious Failures</w:t>
            </w:r>
          </w:p>
        </w:tc>
      </w:tr>
      <w:tr w:rsidR="00BB1B10" w:rsidRPr="00325EF7" w14:paraId="2D74D8D1"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152EBE6F" w14:textId="77777777" w:rsidR="00BB1B10" w:rsidRPr="00325EF7" w:rsidRDefault="00BB1B10" w:rsidP="00887E4E">
            <w:pPr>
              <w:ind w:left="-142" w:firstLine="142"/>
            </w:pPr>
          </w:p>
        </w:tc>
        <w:tc>
          <w:tcPr>
            <w:tcW w:w="4183" w:type="dxa"/>
            <w:gridSpan w:val="2"/>
            <w:vMerge w:val="restart"/>
          </w:tcPr>
          <w:p w14:paraId="3D4C7739"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Non-payment Period</w:t>
            </w:r>
          </w:p>
        </w:tc>
        <w:tc>
          <w:tcPr>
            <w:tcW w:w="6598" w:type="dxa"/>
            <w:gridSpan w:val="4"/>
          </w:tcPr>
          <w:p w14:paraId="3986A9D0"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Penalty waived</w:t>
            </w:r>
          </w:p>
        </w:tc>
        <w:tc>
          <w:tcPr>
            <w:tcW w:w="1645" w:type="dxa"/>
            <w:vMerge w:val="restart"/>
            <w:vAlign w:val="center"/>
          </w:tcPr>
          <w:p w14:paraId="7E2D5DCF" w14:textId="77777777" w:rsidR="00BB1B10" w:rsidRPr="00325EF7" w:rsidRDefault="00BB1B10" w:rsidP="00E837BA">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r>
      <w:tr w:rsidR="00BB1B10" w:rsidRPr="00325EF7" w14:paraId="3F1B5BFE"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76AEA543" w14:textId="77777777" w:rsidR="00BB1B10" w:rsidRPr="00325EF7" w:rsidRDefault="00BB1B10" w:rsidP="00887E4E">
            <w:pPr>
              <w:ind w:left="-142" w:firstLine="142"/>
            </w:pPr>
          </w:p>
        </w:tc>
        <w:tc>
          <w:tcPr>
            <w:tcW w:w="4183" w:type="dxa"/>
            <w:gridSpan w:val="2"/>
            <w:vMerge/>
          </w:tcPr>
          <w:p w14:paraId="2506E54A"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b w:val="0"/>
              </w:rPr>
            </w:pPr>
          </w:p>
        </w:tc>
        <w:tc>
          <w:tcPr>
            <w:tcW w:w="3328" w:type="dxa"/>
            <w:gridSpan w:val="2"/>
          </w:tcPr>
          <w:p w14:paraId="14971BBB"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Compliance Activity</w:t>
            </w:r>
          </w:p>
        </w:tc>
        <w:tc>
          <w:tcPr>
            <w:tcW w:w="3270" w:type="dxa"/>
            <w:gridSpan w:val="2"/>
          </w:tcPr>
          <w:p w14:paraId="040F923B"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Hardship</w:t>
            </w:r>
          </w:p>
        </w:tc>
        <w:tc>
          <w:tcPr>
            <w:tcW w:w="1645" w:type="dxa"/>
            <w:vMerge/>
          </w:tcPr>
          <w:p w14:paraId="646984DF"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b w:val="0"/>
              </w:rPr>
            </w:pPr>
          </w:p>
        </w:tc>
      </w:tr>
      <w:tr w:rsidR="00BB1B10" w:rsidRPr="00325EF7" w14:paraId="78B62216"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17A4F837" w14:textId="77777777" w:rsidR="00BB1B10" w:rsidRPr="00325EF7" w:rsidRDefault="00BB1B10" w:rsidP="00887E4E">
            <w:pPr>
              <w:ind w:left="-142" w:firstLine="142"/>
            </w:pPr>
          </w:p>
        </w:tc>
        <w:tc>
          <w:tcPr>
            <w:tcW w:w="2342" w:type="dxa"/>
          </w:tcPr>
          <w:p w14:paraId="2ED320C3"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841" w:type="dxa"/>
          </w:tcPr>
          <w:p w14:paraId="749C96F4"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99" w:type="dxa"/>
          </w:tcPr>
          <w:p w14:paraId="3657FEBC"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729" w:type="dxa"/>
          </w:tcPr>
          <w:p w14:paraId="68D441F2"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639" w:type="dxa"/>
          </w:tcPr>
          <w:p w14:paraId="31F2BDFA"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631" w:type="dxa"/>
          </w:tcPr>
          <w:p w14:paraId="486EEA39"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645" w:type="dxa"/>
            <w:vMerge/>
          </w:tcPr>
          <w:p w14:paraId="621C74B5"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495540" w:rsidRPr="00325EF7" w14:paraId="3F89BB38" w14:textId="77777777" w:rsidTr="00495540">
        <w:trPr>
          <w:trHeight w:val="352"/>
        </w:trPr>
        <w:tc>
          <w:tcPr>
            <w:cnfStyle w:val="001000000000" w:firstRow="0" w:lastRow="0" w:firstColumn="1" w:lastColumn="0" w:oddVBand="0" w:evenVBand="0" w:oddHBand="0" w:evenHBand="0" w:firstRowFirstColumn="0" w:firstRowLastColumn="0" w:lastRowFirstColumn="0" w:lastRowLastColumn="0"/>
            <w:tcW w:w="2306" w:type="dxa"/>
            <w:vMerge/>
          </w:tcPr>
          <w:p w14:paraId="7E469A21" w14:textId="77777777" w:rsidR="00495540" w:rsidRPr="00325EF7" w:rsidRDefault="00495540" w:rsidP="00495540">
            <w:pPr>
              <w:ind w:left="-142" w:firstLine="142"/>
            </w:pPr>
          </w:p>
        </w:tc>
        <w:tc>
          <w:tcPr>
            <w:tcW w:w="2342" w:type="dxa"/>
            <w:vAlign w:val="center"/>
          </w:tcPr>
          <w:p w14:paraId="7593D2CE" w14:textId="75B4037E" w:rsidR="00495540" w:rsidRPr="00495540" w:rsidRDefault="00110D51"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786</w:t>
            </w:r>
          </w:p>
        </w:tc>
        <w:tc>
          <w:tcPr>
            <w:tcW w:w="1841" w:type="dxa"/>
            <w:vAlign w:val="center"/>
          </w:tcPr>
          <w:p w14:paraId="430B1B8D" w14:textId="3DC3EB1C" w:rsidR="00495540" w:rsidRPr="00495540" w:rsidRDefault="00915A9D"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9.5</w:t>
            </w:r>
            <w:r w:rsidR="005713A9">
              <w:rPr>
                <w:rFonts w:cs="Gill Sans MT"/>
                <w:color w:val="000000"/>
              </w:rPr>
              <w:t>%</w:t>
            </w:r>
          </w:p>
        </w:tc>
        <w:tc>
          <w:tcPr>
            <w:tcW w:w="1599" w:type="dxa"/>
            <w:vAlign w:val="center"/>
          </w:tcPr>
          <w:p w14:paraId="1C2CCDA9" w14:textId="77777777" w:rsidR="00495540" w:rsidRPr="00495540" w:rsidRDefault="005713A9"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7,431</w:t>
            </w:r>
          </w:p>
        </w:tc>
        <w:tc>
          <w:tcPr>
            <w:tcW w:w="1729" w:type="dxa"/>
            <w:vAlign w:val="center"/>
          </w:tcPr>
          <w:p w14:paraId="7DDA9346" w14:textId="682DAFB0" w:rsidR="00495540" w:rsidRPr="00495540" w:rsidRDefault="00915A9D"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89.6</w:t>
            </w:r>
            <w:r w:rsidR="005713A9">
              <w:rPr>
                <w:rFonts w:cs="Gill Sans MT"/>
                <w:color w:val="000000"/>
              </w:rPr>
              <w:t>%</w:t>
            </w:r>
          </w:p>
        </w:tc>
        <w:tc>
          <w:tcPr>
            <w:tcW w:w="1639" w:type="dxa"/>
            <w:vAlign w:val="center"/>
          </w:tcPr>
          <w:p w14:paraId="4550DE30" w14:textId="412CDE5C" w:rsidR="00495540" w:rsidRPr="00495540" w:rsidRDefault="00110D51"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72</w:t>
            </w:r>
          </w:p>
        </w:tc>
        <w:tc>
          <w:tcPr>
            <w:tcW w:w="1631" w:type="dxa"/>
            <w:vAlign w:val="center"/>
          </w:tcPr>
          <w:p w14:paraId="4A68B7B8" w14:textId="29AD6551" w:rsidR="00495540" w:rsidRPr="00495540" w:rsidRDefault="00915A9D"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0.9</w:t>
            </w:r>
            <w:r w:rsidR="005713A9">
              <w:rPr>
                <w:rFonts w:cs="Gill Sans MT"/>
                <w:color w:val="000000"/>
              </w:rPr>
              <w:t>%</w:t>
            </w:r>
          </w:p>
        </w:tc>
        <w:tc>
          <w:tcPr>
            <w:tcW w:w="1645" w:type="dxa"/>
            <w:vAlign w:val="center"/>
          </w:tcPr>
          <w:p w14:paraId="2E5CF758" w14:textId="25FE9E13" w:rsidR="00495540" w:rsidRPr="00495540" w:rsidRDefault="00110D51"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8,289</w:t>
            </w:r>
          </w:p>
        </w:tc>
      </w:tr>
    </w:tbl>
    <w:p w14:paraId="21FAC06F" w14:textId="762E1A53" w:rsidR="00110D51" w:rsidRPr="00325EF7" w:rsidRDefault="00110D51" w:rsidP="00110D51">
      <w:pPr>
        <w:spacing w:before="240" w:after="240" w:line="240" w:lineRule="auto"/>
        <w:ind w:left="-142"/>
      </w:pPr>
      <w:r w:rsidRPr="00325EF7">
        <w:t>“Serious Failures</w:t>
      </w:r>
      <w:r w:rsidR="006E5051">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21E01B6D" w14:textId="15E2343D" w:rsidR="00131442" w:rsidRPr="00325EF7" w:rsidRDefault="00131442" w:rsidP="00BB1E3F">
      <w:pPr>
        <w:spacing w:before="240" w:after="240" w:line="240" w:lineRule="auto"/>
        <w:ind w:left="-142"/>
      </w:pPr>
    </w:p>
    <w:p w14:paraId="2D88F466" w14:textId="77777777" w:rsidR="00C24E8B" w:rsidRPr="00325EF7" w:rsidRDefault="00E837BA" w:rsidP="0070239B">
      <w:pPr>
        <w:pStyle w:val="Heading1"/>
        <w:spacing w:before="240"/>
      </w:pPr>
      <w:r>
        <w:br w:type="page"/>
      </w:r>
      <w:bookmarkStart w:id="27" w:name="_Toc19280589"/>
      <w:r w:rsidR="00C24E8B" w:rsidRPr="00325EF7">
        <w:lastRenderedPageBreak/>
        <w:t>Part B</w:t>
      </w:r>
      <w:bookmarkEnd w:id="27"/>
    </w:p>
    <w:p w14:paraId="7A14B1B0" w14:textId="46A0AEDC" w:rsidR="002F0647" w:rsidRPr="00325EF7" w:rsidRDefault="00994973" w:rsidP="00BC0C49">
      <w:pPr>
        <w:pStyle w:val="Heading2"/>
        <w:spacing w:after="240"/>
        <w:ind w:left="0" w:firstLine="0"/>
      </w:pPr>
      <w:bookmarkStart w:id="28" w:name="_Toc19280590"/>
      <w:r>
        <w:t>Financial Penalties and</w:t>
      </w:r>
      <w:r w:rsidR="002F0647" w:rsidRPr="00325EF7">
        <w:t xml:space="preserve"> </w:t>
      </w:r>
      <w:r w:rsidR="00EE4D0A">
        <w:t>Income Support</w:t>
      </w:r>
      <w:r w:rsidR="002F0647" w:rsidRPr="00325EF7">
        <w:t xml:space="preserve"> </w:t>
      </w:r>
      <w:r w:rsidR="000770FC" w:rsidRPr="00325EF7">
        <w:t xml:space="preserve">Payment Suspensions </w:t>
      </w:r>
      <w:r w:rsidR="002F0647" w:rsidRPr="00325EF7">
        <w:t>by Gender</w:t>
      </w:r>
      <w:bookmarkEnd w:id="28"/>
    </w:p>
    <w:p w14:paraId="06F19577" w14:textId="7C92DCE0" w:rsidR="00126999" w:rsidRPr="00023622" w:rsidRDefault="00430BF7" w:rsidP="006E21A3">
      <w:pPr>
        <w:pStyle w:val="Heading2"/>
        <w:numPr>
          <w:ilvl w:val="0"/>
          <w:numId w:val="0"/>
        </w:numPr>
        <w:spacing w:after="240"/>
        <w:ind w:left="567"/>
      </w:pPr>
      <w:bookmarkStart w:id="29" w:name="_Toc19280591"/>
      <w:r>
        <w:t>11</w:t>
      </w:r>
      <w:r w:rsidR="006E21A3">
        <w:t>a.</w:t>
      </w:r>
      <w:r w:rsidR="00126999" w:rsidRPr="00023622">
        <w:t xml:space="preserve"> </w:t>
      </w:r>
      <w:r w:rsidR="00052840">
        <w:tab/>
      </w:r>
      <w:r w:rsidR="00126999" w:rsidRPr="007D74E1">
        <w:rPr>
          <w:i/>
        </w:rPr>
        <w:t>Non Payment Periods (Serious and UNPPs) 1 July to 30 September 2018</w:t>
      </w:r>
      <w:bookmarkEnd w:id="29"/>
    </w:p>
    <w:tbl>
      <w:tblPr>
        <w:tblStyle w:val="LeftAlignTable"/>
        <w:tblW w:w="14898" w:type="dxa"/>
        <w:tblLook w:val="04E0" w:firstRow="1" w:lastRow="1" w:firstColumn="1" w:lastColumn="0" w:noHBand="0" w:noVBand="1"/>
        <w:tblCaption w:val=" Financial Penalties, Connection Failures, Income Support Payment Suspensions and CCAs by Gender"/>
        <w:tblDescription w:val="Financial Penalties, Connection Failures, Income Support Payment Suspensions and CCAs by Gender"/>
      </w:tblPr>
      <w:tblGrid>
        <w:gridCol w:w="4489"/>
        <w:gridCol w:w="1090"/>
        <w:gridCol w:w="1227"/>
        <w:gridCol w:w="1506"/>
        <w:gridCol w:w="1377"/>
        <w:gridCol w:w="1354"/>
        <w:gridCol w:w="1281"/>
        <w:gridCol w:w="1287"/>
        <w:gridCol w:w="1287"/>
      </w:tblGrid>
      <w:tr w:rsidR="00E758D1" w:rsidRPr="00325EF7" w14:paraId="056C31E1"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CFFB8B0"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795D3C8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08E9274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73945C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1DADA3EC"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29764D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3A80887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70013DD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7AAE227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CA4BEA" w:rsidRPr="00325EF7" w14:paraId="5E4A9442" w14:textId="77777777" w:rsidTr="00CA4BEA">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7F2EBE59" w14:textId="77777777" w:rsidR="00CA4BEA" w:rsidRPr="00325EF7" w:rsidRDefault="00CA4BEA" w:rsidP="00CA4BEA">
            <w:pPr>
              <w:ind w:left="-142" w:firstLine="142"/>
            </w:pPr>
            <w:r w:rsidRPr="00325EF7">
              <w:t xml:space="preserve">Sub Total NPPs </w:t>
            </w:r>
          </w:p>
        </w:tc>
        <w:tc>
          <w:tcPr>
            <w:tcW w:w="1090" w:type="dxa"/>
            <w:vAlign w:val="center"/>
          </w:tcPr>
          <w:p w14:paraId="3F49569E"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25233">
              <w:rPr>
                <w:b w:val="0"/>
              </w:rPr>
              <w:t>4,816</w:t>
            </w:r>
          </w:p>
        </w:tc>
        <w:tc>
          <w:tcPr>
            <w:tcW w:w="1227" w:type="dxa"/>
            <w:vAlign w:val="center"/>
          </w:tcPr>
          <w:p w14:paraId="7B8CAFA8"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25233">
              <w:rPr>
                <w:b w:val="0"/>
              </w:rPr>
              <w:t>58.10%</w:t>
            </w:r>
          </w:p>
        </w:tc>
        <w:tc>
          <w:tcPr>
            <w:tcW w:w="1506" w:type="dxa"/>
            <w:vAlign w:val="center"/>
          </w:tcPr>
          <w:p w14:paraId="5F3BAC14"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25233">
              <w:rPr>
                <w:b w:val="0"/>
              </w:rPr>
              <w:t>3,473</w:t>
            </w:r>
          </w:p>
        </w:tc>
        <w:tc>
          <w:tcPr>
            <w:tcW w:w="1377" w:type="dxa"/>
            <w:vAlign w:val="center"/>
          </w:tcPr>
          <w:p w14:paraId="0F455269"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25233">
              <w:rPr>
                <w:b w:val="0"/>
              </w:rPr>
              <w:t>41.90%</w:t>
            </w:r>
          </w:p>
        </w:tc>
        <w:tc>
          <w:tcPr>
            <w:tcW w:w="1354" w:type="dxa"/>
            <w:vAlign w:val="center"/>
          </w:tcPr>
          <w:p w14:paraId="71774322"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25233">
              <w:rPr>
                <w:b w:val="0"/>
              </w:rPr>
              <w:t>8,289</w:t>
            </w:r>
          </w:p>
        </w:tc>
        <w:tc>
          <w:tcPr>
            <w:tcW w:w="1281" w:type="dxa"/>
            <w:vAlign w:val="center"/>
          </w:tcPr>
          <w:p w14:paraId="07576A03"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25233">
              <w:rPr>
                <w:b w:val="0"/>
              </w:rPr>
              <w:t>100.00%</w:t>
            </w:r>
          </w:p>
        </w:tc>
        <w:tc>
          <w:tcPr>
            <w:tcW w:w="1287" w:type="dxa"/>
            <w:vAlign w:val="center"/>
          </w:tcPr>
          <w:p w14:paraId="3F8AB5E7"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25233">
              <w:rPr>
                <w:b w:val="0"/>
              </w:rPr>
              <w:t>8,289</w:t>
            </w:r>
          </w:p>
        </w:tc>
        <w:tc>
          <w:tcPr>
            <w:tcW w:w="1287" w:type="dxa"/>
            <w:vAlign w:val="center"/>
          </w:tcPr>
          <w:p w14:paraId="47713D54"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E25233">
              <w:rPr>
                <w:b w:val="0"/>
              </w:rPr>
              <w:t>100.00%</w:t>
            </w:r>
          </w:p>
        </w:tc>
      </w:tr>
    </w:tbl>
    <w:p w14:paraId="6E269286" w14:textId="7EA33468" w:rsidR="00126999" w:rsidRPr="006E21A3" w:rsidRDefault="00430BF7" w:rsidP="006E21A3">
      <w:pPr>
        <w:pStyle w:val="Heading2"/>
        <w:numPr>
          <w:ilvl w:val="0"/>
          <w:numId w:val="0"/>
        </w:numPr>
        <w:spacing w:after="240"/>
        <w:ind w:left="567"/>
      </w:pPr>
      <w:bookmarkStart w:id="30" w:name="_Toc19280592"/>
      <w:r>
        <w:t>11</w:t>
      </w:r>
      <w:r w:rsidR="00126999" w:rsidRPr="00023622">
        <w:t xml:space="preserve">b. </w:t>
      </w:r>
      <w:r w:rsidR="00052840">
        <w:tab/>
      </w:r>
      <w:r w:rsidR="00126999" w:rsidRPr="007D74E1">
        <w:rPr>
          <w:i/>
        </w:rPr>
        <w:t>Short Term Financial Penalties 1 July to 30 September 2018</w:t>
      </w:r>
      <w:bookmarkEnd w:id="30"/>
    </w:p>
    <w:tbl>
      <w:tblPr>
        <w:tblStyle w:val="LeftAlignTable"/>
        <w:tblW w:w="14879" w:type="dxa"/>
        <w:tblLook w:val="04E0" w:firstRow="1" w:lastRow="1" w:firstColumn="1" w:lastColumn="0" w:noHBand="0" w:noVBand="1"/>
        <w:tblCaption w:val="Financial Penalties, Connection Failures, Income Support Payment Suspensions and CCAs by Gender"/>
        <w:tblDescription w:val=" Financial Penalties, Connection Failures, Income Support Payment Suspensions and CCAs by Gender"/>
      </w:tblPr>
      <w:tblGrid>
        <w:gridCol w:w="4535"/>
        <w:gridCol w:w="988"/>
        <w:gridCol w:w="1276"/>
        <w:gridCol w:w="1559"/>
        <w:gridCol w:w="1276"/>
        <w:gridCol w:w="1417"/>
        <w:gridCol w:w="1276"/>
        <w:gridCol w:w="1276"/>
        <w:gridCol w:w="1276"/>
      </w:tblGrid>
      <w:tr w:rsidR="00877281" w:rsidRPr="00325EF7" w14:paraId="4FABC38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58D003C2"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F2D04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3D18C9C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7B01668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7FC637D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7258BF9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51BBF72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330461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4A2384D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CA4BEA" w:rsidRPr="00325EF7" w14:paraId="736A132D" w14:textId="77777777" w:rsidTr="002D6D5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2F3EA7F3" w14:textId="77777777" w:rsidR="00CA4BEA" w:rsidRPr="00E84EAF" w:rsidRDefault="00CA4BEA" w:rsidP="00CA4BEA">
            <w:pPr>
              <w:spacing w:before="60" w:after="60"/>
              <w:ind w:left="0"/>
              <w:rPr>
                <w:b w:val="0"/>
                <w:noProof/>
              </w:rPr>
            </w:pPr>
            <w:r w:rsidRPr="00E84EAF">
              <w:rPr>
                <w:noProof/>
              </w:rPr>
              <w:t>Sub Total Short Term Financial Penalties</w:t>
            </w:r>
          </w:p>
        </w:tc>
        <w:tc>
          <w:tcPr>
            <w:tcW w:w="988" w:type="dxa"/>
            <w:vAlign w:val="center"/>
          </w:tcPr>
          <w:p w14:paraId="11BDE527"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20,805</w:t>
            </w:r>
          </w:p>
        </w:tc>
        <w:tc>
          <w:tcPr>
            <w:tcW w:w="1276" w:type="dxa"/>
            <w:vAlign w:val="center"/>
          </w:tcPr>
          <w:p w14:paraId="3D0CD4C5"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58.79%</w:t>
            </w:r>
          </w:p>
        </w:tc>
        <w:tc>
          <w:tcPr>
            <w:tcW w:w="1559" w:type="dxa"/>
            <w:vAlign w:val="center"/>
          </w:tcPr>
          <w:p w14:paraId="304B6DF9"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14,586</w:t>
            </w:r>
          </w:p>
        </w:tc>
        <w:tc>
          <w:tcPr>
            <w:tcW w:w="1276" w:type="dxa"/>
            <w:vAlign w:val="center"/>
          </w:tcPr>
          <w:p w14:paraId="58C6AC38"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41.21%</w:t>
            </w:r>
          </w:p>
        </w:tc>
        <w:tc>
          <w:tcPr>
            <w:tcW w:w="1417" w:type="dxa"/>
            <w:vAlign w:val="center"/>
          </w:tcPr>
          <w:p w14:paraId="58C9B41D"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35,391</w:t>
            </w:r>
          </w:p>
        </w:tc>
        <w:tc>
          <w:tcPr>
            <w:tcW w:w="1276" w:type="dxa"/>
            <w:vAlign w:val="center"/>
          </w:tcPr>
          <w:p w14:paraId="4D0F9939"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100.00%</w:t>
            </w:r>
          </w:p>
        </w:tc>
        <w:tc>
          <w:tcPr>
            <w:tcW w:w="1276" w:type="dxa"/>
            <w:vAlign w:val="center"/>
          </w:tcPr>
          <w:p w14:paraId="6A75EDA1"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35,391</w:t>
            </w:r>
          </w:p>
        </w:tc>
        <w:tc>
          <w:tcPr>
            <w:tcW w:w="1276" w:type="dxa"/>
            <w:vAlign w:val="center"/>
          </w:tcPr>
          <w:p w14:paraId="492A3618" w14:textId="77777777" w:rsidR="00CA4BEA" w:rsidRPr="00E25233" w:rsidRDefault="00CA4BEA" w:rsidP="00CA4BE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100.00%</w:t>
            </w:r>
          </w:p>
        </w:tc>
      </w:tr>
    </w:tbl>
    <w:p w14:paraId="7BA69A65" w14:textId="49F8DA6F" w:rsidR="00126999" w:rsidRPr="006E21A3" w:rsidRDefault="00430BF7" w:rsidP="006E21A3">
      <w:pPr>
        <w:pStyle w:val="Heading2"/>
        <w:numPr>
          <w:ilvl w:val="0"/>
          <w:numId w:val="0"/>
        </w:numPr>
        <w:spacing w:after="240"/>
        <w:ind w:left="567"/>
      </w:pPr>
      <w:bookmarkStart w:id="31" w:name="_Toc19280593"/>
      <w:r>
        <w:t>11</w:t>
      </w:r>
      <w:r w:rsidR="00126999" w:rsidRPr="00023622">
        <w:t xml:space="preserve">c. </w:t>
      </w:r>
      <w:r w:rsidR="00052840">
        <w:tab/>
      </w:r>
      <w:r w:rsidR="00126999" w:rsidRPr="007D74E1">
        <w:rPr>
          <w:i/>
        </w:rPr>
        <w:t>Total Financial Penalties 1 July to 30 September 2018</w:t>
      </w:r>
      <w:bookmarkEnd w:id="31"/>
    </w:p>
    <w:tbl>
      <w:tblPr>
        <w:tblStyle w:val="LeftAlignTable"/>
        <w:tblW w:w="14879" w:type="dxa"/>
        <w:tblLook w:val="04E0" w:firstRow="1" w:lastRow="1" w:firstColumn="1" w:lastColumn="0" w:noHBand="0" w:noVBand="1"/>
        <w:tblCaption w:val="Financial Penalties, Connection Failures, Income Support Payment Suspensions and CCAs by Gender"/>
        <w:tblDescription w:val="Financial Penalties, Connection Failures, Income Support Payment Suspensions and CCAs by Gender"/>
      </w:tblPr>
      <w:tblGrid>
        <w:gridCol w:w="4461"/>
        <w:gridCol w:w="1129"/>
        <w:gridCol w:w="1231"/>
        <w:gridCol w:w="1512"/>
        <w:gridCol w:w="1301"/>
        <w:gridCol w:w="1443"/>
        <w:gridCol w:w="1286"/>
        <w:gridCol w:w="1290"/>
        <w:gridCol w:w="1226"/>
      </w:tblGrid>
      <w:tr w:rsidR="00E837BA" w:rsidRPr="00325EF7" w14:paraId="67B2C236" w14:textId="77777777" w:rsidTr="002D6D55">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4461" w:type="dxa"/>
            <w:vMerge w:val="restart"/>
            <w:vAlign w:val="center"/>
          </w:tcPr>
          <w:p w14:paraId="417E1D5C" w14:textId="77777777" w:rsidR="00E837BA" w:rsidRPr="00325EF7" w:rsidRDefault="00E837BA" w:rsidP="009C0637">
            <w:pPr>
              <w:ind w:left="-142" w:firstLine="142"/>
              <w:rPr>
                <w:noProof/>
              </w:rPr>
            </w:pPr>
            <w:r w:rsidRPr="00325EF7">
              <w:rPr>
                <w:noProof/>
              </w:rPr>
              <w:t>Total Financial Penalties</w:t>
            </w:r>
          </w:p>
        </w:tc>
        <w:tc>
          <w:tcPr>
            <w:tcW w:w="1129" w:type="dxa"/>
          </w:tcPr>
          <w:p w14:paraId="1E39384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31" w:type="dxa"/>
          </w:tcPr>
          <w:p w14:paraId="142FC353"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0764F2FD"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46CA915A"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6437016F"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2D3EF41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6325E38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3F958F99"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CA4BEA" w:rsidRPr="00325EF7" w14:paraId="5CE26DC5" w14:textId="77777777" w:rsidTr="002D6D55">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461" w:type="dxa"/>
            <w:vMerge/>
          </w:tcPr>
          <w:p w14:paraId="4FD18575" w14:textId="77777777" w:rsidR="00CA4BEA" w:rsidRPr="00325EF7" w:rsidRDefault="00CA4BEA" w:rsidP="00CA4BEA">
            <w:pPr>
              <w:ind w:left="-142" w:firstLine="142"/>
              <w:rPr>
                <w:noProof/>
              </w:rPr>
            </w:pPr>
          </w:p>
        </w:tc>
        <w:tc>
          <w:tcPr>
            <w:tcW w:w="1129" w:type="dxa"/>
            <w:vAlign w:val="center"/>
          </w:tcPr>
          <w:p w14:paraId="33F9AC4D" w14:textId="77777777" w:rsidR="00CA4BEA" w:rsidRPr="00C164BC" w:rsidRDefault="00CA4BEA"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164BC">
              <w:rPr>
                <w:b w:val="0"/>
              </w:rPr>
              <w:t>25,621</w:t>
            </w:r>
          </w:p>
        </w:tc>
        <w:tc>
          <w:tcPr>
            <w:tcW w:w="1231" w:type="dxa"/>
            <w:vAlign w:val="center"/>
          </w:tcPr>
          <w:p w14:paraId="0C53D4CD" w14:textId="77777777" w:rsidR="00CA4BEA" w:rsidRPr="00C164BC" w:rsidRDefault="00CA4BEA"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164BC">
              <w:rPr>
                <w:b w:val="0"/>
              </w:rPr>
              <w:t>58.66%</w:t>
            </w:r>
          </w:p>
        </w:tc>
        <w:tc>
          <w:tcPr>
            <w:tcW w:w="1512" w:type="dxa"/>
            <w:vAlign w:val="center"/>
          </w:tcPr>
          <w:p w14:paraId="07177340" w14:textId="77777777" w:rsidR="00CA4BEA" w:rsidRPr="00C164BC" w:rsidRDefault="00CA4BEA"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164BC">
              <w:rPr>
                <w:b w:val="0"/>
              </w:rPr>
              <w:t>18,059</w:t>
            </w:r>
          </w:p>
        </w:tc>
        <w:tc>
          <w:tcPr>
            <w:tcW w:w="1301" w:type="dxa"/>
            <w:vAlign w:val="center"/>
          </w:tcPr>
          <w:p w14:paraId="29AD0943" w14:textId="77777777" w:rsidR="00CA4BEA" w:rsidRPr="00C164BC" w:rsidRDefault="00CA4BEA"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164BC">
              <w:rPr>
                <w:b w:val="0"/>
              </w:rPr>
              <w:t>41.34%</w:t>
            </w:r>
          </w:p>
        </w:tc>
        <w:tc>
          <w:tcPr>
            <w:tcW w:w="1443" w:type="dxa"/>
            <w:vAlign w:val="center"/>
          </w:tcPr>
          <w:p w14:paraId="6E490CDA" w14:textId="77777777" w:rsidR="00CA4BEA" w:rsidRPr="00C164BC" w:rsidRDefault="00CA4BEA"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164BC">
              <w:rPr>
                <w:b w:val="0"/>
              </w:rPr>
              <w:t>43,680</w:t>
            </w:r>
          </w:p>
        </w:tc>
        <w:tc>
          <w:tcPr>
            <w:tcW w:w="1286" w:type="dxa"/>
            <w:vAlign w:val="center"/>
          </w:tcPr>
          <w:p w14:paraId="037F0C46" w14:textId="77777777" w:rsidR="00CA4BEA" w:rsidRPr="00C164BC" w:rsidRDefault="00CA4BEA"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164BC">
              <w:rPr>
                <w:b w:val="0"/>
              </w:rPr>
              <w:t>100.00%</w:t>
            </w:r>
          </w:p>
        </w:tc>
        <w:tc>
          <w:tcPr>
            <w:tcW w:w="1290" w:type="dxa"/>
            <w:vAlign w:val="center"/>
          </w:tcPr>
          <w:p w14:paraId="3C067D52" w14:textId="77777777" w:rsidR="00CA4BEA" w:rsidRPr="00C164BC" w:rsidRDefault="00CA4BEA"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164BC">
              <w:rPr>
                <w:b w:val="0"/>
              </w:rPr>
              <w:t>43,680</w:t>
            </w:r>
          </w:p>
        </w:tc>
        <w:tc>
          <w:tcPr>
            <w:tcW w:w="1226" w:type="dxa"/>
            <w:vAlign w:val="center"/>
          </w:tcPr>
          <w:p w14:paraId="60028CDA" w14:textId="77777777" w:rsidR="00CA4BEA" w:rsidRPr="00C164BC" w:rsidRDefault="00CA4BEA"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164BC">
              <w:rPr>
                <w:b w:val="0"/>
              </w:rPr>
              <w:t>100.00%</w:t>
            </w:r>
          </w:p>
        </w:tc>
      </w:tr>
    </w:tbl>
    <w:p w14:paraId="759A11F4" w14:textId="77777777" w:rsidR="00E84EAF" w:rsidRDefault="00E84EAF" w:rsidP="00E84EAF">
      <w:pPr>
        <w:spacing w:before="0" w:after="0" w:line="240" w:lineRule="auto"/>
        <w:ind w:left="142"/>
        <w:rPr>
          <w:noProof/>
        </w:rPr>
      </w:pPr>
    </w:p>
    <w:p w14:paraId="32AFB35B"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806B53" w14:textId="0C82CA5B"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Pr="00FB63AD">
        <w:t xml:space="preserve">Department of Human Services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43507C">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52B708A2" w14:textId="3AD36C4A" w:rsidR="00126999" w:rsidRPr="00D446CC" w:rsidRDefault="00430BF7" w:rsidP="00D446CC">
      <w:pPr>
        <w:pStyle w:val="Heading2"/>
        <w:numPr>
          <w:ilvl w:val="0"/>
          <w:numId w:val="0"/>
        </w:numPr>
        <w:spacing w:after="240"/>
        <w:ind w:left="567"/>
      </w:pPr>
      <w:bookmarkStart w:id="32" w:name="_Toc19280594"/>
      <w:r>
        <w:lastRenderedPageBreak/>
        <w:t>11</w:t>
      </w:r>
      <w:r w:rsidR="00B6057A">
        <w:t>d</w:t>
      </w:r>
      <w:r w:rsidR="00126999" w:rsidRPr="00023622">
        <w:t xml:space="preserve">. </w:t>
      </w:r>
      <w:r w:rsidR="00052840">
        <w:tab/>
      </w:r>
      <w:r w:rsidR="00126999" w:rsidRPr="007D74E1">
        <w:rPr>
          <w:i/>
        </w:rPr>
        <w:t>Income Support Payment Suspensions 1 July to 30 September 2018</w:t>
      </w:r>
      <w:bookmarkEnd w:id="32"/>
    </w:p>
    <w:tbl>
      <w:tblPr>
        <w:tblStyle w:val="LeftAlignTable"/>
        <w:tblW w:w="14879" w:type="dxa"/>
        <w:tblLook w:val="06A0" w:firstRow="1" w:lastRow="0" w:firstColumn="1" w:lastColumn="0" w:noHBand="1" w:noVBand="1"/>
        <w:tblCaption w:val="Financial Penalties, Connection Failures, Income Support Payment Suspensions and CCAs by Gender"/>
        <w:tblDescription w:val="Financial Penalties, Connection Failures, Income Support Payment Suspensions and CCAs by Gender"/>
      </w:tblPr>
      <w:tblGrid>
        <w:gridCol w:w="4355"/>
        <w:gridCol w:w="1310"/>
        <w:gridCol w:w="1134"/>
        <w:gridCol w:w="1559"/>
        <w:gridCol w:w="1276"/>
        <w:gridCol w:w="1417"/>
        <w:gridCol w:w="1276"/>
        <w:gridCol w:w="1276"/>
        <w:gridCol w:w="1276"/>
      </w:tblGrid>
      <w:tr w:rsidR="00877281" w:rsidRPr="00FB63AD" w14:paraId="44B5AA48"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52D32084" w14:textId="77777777" w:rsidR="001F7420" w:rsidRPr="00FB63AD" w:rsidRDefault="008164F9" w:rsidP="00F74E10">
            <w:pPr>
              <w:ind w:left="-142" w:firstLine="142"/>
            </w:pPr>
            <w:r w:rsidRPr="00FB63AD">
              <w:t>Income Support payment suspensions</w:t>
            </w:r>
          </w:p>
        </w:tc>
        <w:tc>
          <w:tcPr>
            <w:tcW w:w="1310" w:type="dxa"/>
            <w:vAlign w:val="center"/>
          </w:tcPr>
          <w:p w14:paraId="089356D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17779615"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61C54F8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6989258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4D72191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2D3A62A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33E7507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C07077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164BC" w:rsidRPr="00FB63AD" w14:paraId="0347FF70"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08526E64" w14:textId="77777777" w:rsidR="00C164BC" w:rsidRPr="00FB63AD" w:rsidRDefault="00C164BC" w:rsidP="00C164BC">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5D61AAD3"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7,888</w:t>
            </w:r>
          </w:p>
        </w:tc>
        <w:tc>
          <w:tcPr>
            <w:tcW w:w="1134" w:type="dxa"/>
            <w:vAlign w:val="center"/>
          </w:tcPr>
          <w:p w14:paraId="06E338D9"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31.19%</w:t>
            </w:r>
          </w:p>
        </w:tc>
        <w:tc>
          <w:tcPr>
            <w:tcW w:w="1559" w:type="dxa"/>
            <w:vAlign w:val="center"/>
          </w:tcPr>
          <w:p w14:paraId="5608884A"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6,516</w:t>
            </w:r>
          </w:p>
        </w:tc>
        <w:tc>
          <w:tcPr>
            <w:tcW w:w="1276" w:type="dxa"/>
            <w:vAlign w:val="center"/>
          </w:tcPr>
          <w:p w14:paraId="20616636"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25.77%</w:t>
            </w:r>
          </w:p>
        </w:tc>
        <w:tc>
          <w:tcPr>
            <w:tcW w:w="1417" w:type="dxa"/>
            <w:vAlign w:val="center"/>
          </w:tcPr>
          <w:p w14:paraId="539AEB99"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14,404</w:t>
            </w:r>
          </w:p>
        </w:tc>
        <w:tc>
          <w:tcPr>
            <w:tcW w:w="1276" w:type="dxa"/>
            <w:vAlign w:val="center"/>
          </w:tcPr>
          <w:p w14:paraId="794D3F72"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56.96%</w:t>
            </w:r>
          </w:p>
        </w:tc>
        <w:tc>
          <w:tcPr>
            <w:tcW w:w="1276" w:type="dxa"/>
            <w:vAlign w:val="center"/>
          </w:tcPr>
          <w:p w14:paraId="2387E3B7"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14,404</w:t>
            </w:r>
          </w:p>
        </w:tc>
        <w:tc>
          <w:tcPr>
            <w:tcW w:w="1276" w:type="dxa"/>
            <w:vAlign w:val="center"/>
          </w:tcPr>
          <w:p w14:paraId="2F379B27"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56.96%</w:t>
            </w:r>
          </w:p>
        </w:tc>
      </w:tr>
      <w:tr w:rsidR="00C164BC" w:rsidRPr="00FB63AD" w14:paraId="1B3FA3AF"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C1F1E1C" w14:textId="77777777" w:rsidR="00C164BC" w:rsidRPr="00FB63AD" w:rsidRDefault="00C164BC" w:rsidP="00C164BC">
            <w:pPr>
              <w:ind w:left="0"/>
            </w:pPr>
            <w:r w:rsidRPr="00FB63AD">
              <w:rPr>
                <w:bCs/>
              </w:rPr>
              <w:t>Income support payment suspension – disengagement from activity</w:t>
            </w:r>
          </w:p>
        </w:tc>
        <w:tc>
          <w:tcPr>
            <w:tcW w:w="1310" w:type="dxa"/>
            <w:vAlign w:val="center"/>
          </w:tcPr>
          <w:p w14:paraId="50D321BE"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6,150</w:t>
            </w:r>
          </w:p>
        </w:tc>
        <w:tc>
          <w:tcPr>
            <w:tcW w:w="1134" w:type="dxa"/>
            <w:vAlign w:val="center"/>
          </w:tcPr>
          <w:p w14:paraId="4EC25375"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24.32%</w:t>
            </w:r>
          </w:p>
        </w:tc>
        <w:tc>
          <w:tcPr>
            <w:tcW w:w="1559" w:type="dxa"/>
            <w:vAlign w:val="center"/>
          </w:tcPr>
          <w:p w14:paraId="10089CC1"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4,735</w:t>
            </w:r>
          </w:p>
        </w:tc>
        <w:tc>
          <w:tcPr>
            <w:tcW w:w="1276" w:type="dxa"/>
            <w:vAlign w:val="center"/>
          </w:tcPr>
          <w:p w14:paraId="35724525"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18.72%</w:t>
            </w:r>
          </w:p>
        </w:tc>
        <w:tc>
          <w:tcPr>
            <w:tcW w:w="1417" w:type="dxa"/>
            <w:vAlign w:val="center"/>
          </w:tcPr>
          <w:p w14:paraId="7BD37CA5"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10,885</w:t>
            </w:r>
          </w:p>
        </w:tc>
        <w:tc>
          <w:tcPr>
            <w:tcW w:w="1276" w:type="dxa"/>
            <w:vAlign w:val="center"/>
          </w:tcPr>
          <w:p w14:paraId="7B61CED5"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43.04%</w:t>
            </w:r>
          </w:p>
        </w:tc>
        <w:tc>
          <w:tcPr>
            <w:tcW w:w="1276" w:type="dxa"/>
            <w:vAlign w:val="center"/>
          </w:tcPr>
          <w:p w14:paraId="7248BC2F"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10,885</w:t>
            </w:r>
          </w:p>
        </w:tc>
        <w:tc>
          <w:tcPr>
            <w:tcW w:w="1276" w:type="dxa"/>
            <w:vAlign w:val="center"/>
          </w:tcPr>
          <w:p w14:paraId="6B684C2F"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43.04%</w:t>
            </w:r>
          </w:p>
        </w:tc>
      </w:tr>
      <w:tr w:rsidR="00C164BC" w:rsidRPr="00FB63AD" w14:paraId="6FAA995A"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37726BF" w14:textId="77777777" w:rsidR="00C164BC" w:rsidRPr="00FB63AD" w:rsidRDefault="00C164BC" w:rsidP="00C164BC">
            <w:pPr>
              <w:ind w:left="0"/>
              <w:jc w:val="center"/>
              <w:rPr>
                <w:b/>
                <w:bCs/>
              </w:rPr>
            </w:pPr>
            <w:r w:rsidRPr="00FB63AD">
              <w:rPr>
                <w:b/>
                <w:bCs/>
              </w:rPr>
              <w:t>Total Income Support payment suspensions</w:t>
            </w:r>
          </w:p>
        </w:tc>
        <w:tc>
          <w:tcPr>
            <w:tcW w:w="1310" w:type="dxa"/>
            <w:vAlign w:val="center"/>
          </w:tcPr>
          <w:p w14:paraId="3D1653BD"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14,038</w:t>
            </w:r>
          </w:p>
        </w:tc>
        <w:tc>
          <w:tcPr>
            <w:tcW w:w="1134" w:type="dxa"/>
            <w:vAlign w:val="center"/>
          </w:tcPr>
          <w:p w14:paraId="1C97584C"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55.51%</w:t>
            </w:r>
          </w:p>
        </w:tc>
        <w:tc>
          <w:tcPr>
            <w:tcW w:w="1559" w:type="dxa"/>
            <w:vAlign w:val="center"/>
          </w:tcPr>
          <w:p w14:paraId="75231EE4"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11,251</w:t>
            </w:r>
          </w:p>
        </w:tc>
        <w:tc>
          <w:tcPr>
            <w:tcW w:w="1276" w:type="dxa"/>
            <w:vAlign w:val="center"/>
          </w:tcPr>
          <w:p w14:paraId="5F651560"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44.49%</w:t>
            </w:r>
          </w:p>
        </w:tc>
        <w:tc>
          <w:tcPr>
            <w:tcW w:w="1417" w:type="dxa"/>
            <w:vAlign w:val="center"/>
          </w:tcPr>
          <w:p w14:paraId="43F1EA27"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25,289</w:t>
            </w:r>
          </w:p>
        </w:tc>
        <w:tc>
          <w:tcPr>
            <w:tcW w:w="1276" w:type="dxa"/>
            <w:vAlign w:val="center"/>
          </w:tcPr>
          <w:p w14:paraId="32B0B1AF"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100.00%</w:t>
            </w:r>
          </w:p>
        </w:tc>
        <w:tc>
          <w:tcPr>
            <w:tcW w:w="1276" w:type="dxa"/>
            <w:vAlign w:val="center"/>
          </w:tcPr>
          <w:p w14:paraId="3F9D6668"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25,289</w:t>
            </w:r>
          </w:p>
        </w:tc>
        <w:tc>
          <w:tcPr>
            <w:tcW w:w="1276" w:type="dxa"/>
            <w:vAlign w:val="center"/>
          </w:tcPr>
          <w:p w14:paraId="146E89D6" w14:textId="77777777" w:rsidR="00C164BC" w:rsidRPr="00495540"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92438">
              <w:t>100.00%</w:t>
            </w:r>
          </w:p>
        </w:tc>
      </w:tr>
    </w:tbl>
    <w:p w14:paraId="0949C90A" w14:textId="60F1F121" w:rsidR="00643413" w:rsidRDefault="005B5D91" w:rsidP="0017759B">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3CBC7513" w14:textId="77777777" w:rsidR="00643413" w:rsidRDefault="00643413">
      <w:pPr>
        <w:spacing w:before="0"/>
        <w:ind w:left="0"/>
        <w:rPr>
          <w:noProof/>
        </w:rPr>
      </w:pPr>
      <w:r>
        <w:rPr>
          <w:noProof/>
        </w:rPr>
        <w:br w:type="page"/>
      </w:r>
    </w:p>
    <w:p w14:paraId="5B916BD0" w14:textId="3A80DEB8" w:rsidR="005B5D91" w:rsidRPr="00FB63AD" w:rsidRDefault="005B5D91" w:rsidP="00D446CC">
      <w:pPr>
        <w:pStyle w:val="Heading2"/>
        <w:spacing w:after="240"/>
        <w:ind w:left="0" w:firstLine="0"/>
      </w:pPr>
      <w:bookmarkStart w:id="33" w:name="_Toc19280595"/>
      <w:r w:rsidRPr="00FB63AD">
        <w:lastRenderedPageBreak/>
        <w:t xml:space="preserve">Financial </w:t>
      </w:r>
      <w:r w:rsidR="00ED4EF2">
        <w:t>P</w:t>
      </w:r>
      <w:r w:rsidR="00994973">
        <w:t xml:space="preserve">enalties and </w:t>
      </w:r>
      <w:r w:rsidR="00EE4D0A">
        <w:t>Income Support</w:t>
      </w:r>
      <w:r w:rsidR="00EE4D0A" w:rsidRPr="00325EF7">
        <w:t xml:space="preserve"> </w:t>
      </w:r>
      <w:r w:rsidRPr="00FB63AD">
        <w:t>Payment Suspe</w:t>
      </w:r>
      <w:r w:rsidR="000770FC" w:rsidRPr="00FB63AD">
        <w:t xml:space="preserve">nsions </w:t>
      </w:r>
      <w:r w:rsidRPr="00FB63AD">
        <w:t>by Indigenous Status</w:t>
      </w:r>
      <w:bookmarkEnd w:id="33"/>
    </w:p>
    <w:p w14:paraId="74E1E752" w14:textId="30A64BF4" w:rsidR="00F11CBE" w:rsidRPr="00D446CC" w:rsidRDefault="00430BF7" w:rsidP="00D446CC">
      <w:pPr>
        <w:pStyle w:val="Heading2"/>
        <w:numPr>
          <w:ilvl w:val="0"/>
          <w:numId w:val="0"/>
        </w:numPr>
        <w:spacing w:after="240"/>
        <w:ind w:left="567"/>
      </w:pPr>
      <w:bookmarkStart w:id="34" w:name="_Toc19280596"/>
      <w:r>
        <w:t>12</w:t>
      </w:r>
      <w:r w:rsidR="00126999" w:rsidRPr="00023622">
        <w:t xml:space="preserve">a. </w:t>
      </w:r>
      <w:r w:rsidR="00052840">
        <w:tab/>
      </w:r>
      <w:r w:rsidR="00126999" w:rsidRPr="007D74E1">
        <w:rPr>
          <w:i/>
        </w:rPr>
        <w:t>Non Payment Periods (Serious and UNPPs) 1 July to 30 September 2018</w:t>
      </w:r>
      <w:bookmarkEnd w:id="34"/>
    </w:p>
    <w:tbl>
      <w:tblPr>
        <w:tblStyle w:val="LeftAlignTable"/>
        <w:tblW w:w="14850" w:type="dxa"/>
        <w:tblLayout w:type="fixed"/>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47"/>
        <w:gridCol w:w="1418"/>
        <w:gridCol w:w="1417"/>
        <w:gridCol w:w="1276"/>
        <w:gridCol w:w="1276"/>
        <w:gridCol w:w="1417"/>
        <w:gridCol w:w="1276"/>
        <w:gridCol w:w="1276"/>
        <w:gridCol w:w="1247"/>
      </w:tblGrid>
      <w:tr w:rsidR="00D9585E" w:rsidRPr="00FB63AD" w14:paraId="086F3320"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974300C" w14:textId="195DE379" w:rsidR="00D9585E" w:rsidRPr="00FB63AD" w:rsidRDefault="00D9585E" w:rsidP="00994973">
            <w:pPr>
              <w:ind w:left="-142" w:firstLine="142"/>
              <w:jc w:val="center"/>
            </w:pPr>
            <w:r w:rsidRPr="00FB63AD">
              <w:t>Non Payment Periods (Serious and</w:t>
            </w:r>
            <w:r w:rsidR="00994973">
              <w:t xml:space="preserve"> </w:t>
            </w:r>
            <w:r w:rsidR="00994973" w:rsidRPr="00FB63AD">
              <w:t>UNPPs)</w:t>
            </w:r>
          </w:p>
        </w:tc>
        <w:tc>
          <w:tcPr>
            <w:tcW w:w="1418" w:type="dxa"/>
            <w:vAlign w:val="center"/>
          </w:tcPr>
          <w:p w14:paraId="19640E8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2E8F416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48CC7112" w14:textId="71750768"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w:t>
            </w:r>
          </w:p>
        </w:tc>
        <w:tc>
          <w:tcPr>
            <w:tcW w:w="1276" w:type="dxa"/>
            <w:vAlign w:val="center"/>
          </w:tcPr>
          <w:p w14:paraId="661A8DE9" w14:textId="7EE16349"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 %</w:t>
            </w:r>
          </w:p>
        </w:tc>
        <w:tc>
          <w:tcPr>
            <w:tcW w:w="1417" w:type="dxa"/>
            <w:vAlign w:val="center"/>
          </w:tcPr>
          <w:p w14:paraId="23C323B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103D4DC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ADD1379"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2E40D66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164BC" w:rsidRPr="00FB63AD" w14:paraId="749564A6" w14:textId="77777777" w:rsidTr="008B6CA0">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52AD9C47" w14:textId="77777777" w:rsidR="00C164BC" w:rsidRPr="00FB63AD" w:rsidRDefault="00C164BC" w:rsidP="00C164BC">
            <w:pPr>
              <w:ind w:left="-142" w:firstLine="142"/>
            </w:pPr>
            <w:r w:rsidRPr="00FB63AD">
              <w:t xml:space="preserve">Sub Total NPPs </w:t>
            </w:r>
          </w:p>
        </w:tc>
        <w:tc>
          <w:tcPr>
            <w:tcW w:w="1418" w:type="dxa"/>
            <w:vAlign w:val="center"/>
          </w:tcPr>
          <w:p w14:paraId="695124AF"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8,212</w:t>
            </w:r>
          </w:p>
        </w:tc>
        <w:tc>
          <w:tcPr>
            <w:tcW w:w="1417" w:type="dxa"/>
            <w:vAlign w:val="center"/>
          </w:tcPr>
          <w:p w14:paraId="68F9460F"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99.07%</w:t>
            </w:r>
          </w:p>
        </w:tc>
        <w:tc>
          <w:tcPr>
            <w:tcW w:w="1276" w:type="dxa"/>
            <w:vAlign w:val="center"/>
          </w:tcPr>
          <w:p w14:paraId="3E018A49"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77</w:t>
            </w:r>
          </w:p>
        </w:tc>
        <w:tc>
          <w:tcPr>
            <w:tcW w:w="1276" w:type="dxa"/>
            <w:vAlign w:val="center"/>
          </w:tcPr>
          <w:p w14:paraId="5C22EE61"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0.93%</w:t>
            </w:r>
          </w:p>
        </w:tc>
        <w:tc>
          <w:tcPr>
            <w:tcW w:w="1417" w:type="dxa"/>
            <w:vAlign w:val="center"/>
          </w:tcPr>
          <w:p w14:paraId="431FF39A"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8,289</w:t>
            </w:r>
          </w:p>
        </w:tc>
        <w:tc>
          <w:tcPr>
            <w:tcW w:w="1276" w:type="dxa"/>
            <w:vAlign w:val="center"/>
          </w:tcPr>
          <w:p w14:paraId="3BD13828"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w:t>
            </w:r>
          </w:p>
        </w:tc>
        <w:tc>
          <w:tcPr>
            <w:tcW w:w="1276" w:type="dxa"/>
            <w:vAlign w:val="center"/>
          </w:tcPr>
          <w:p w14:paraId="64642EDF"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8,289</w:t>
            </w:r>
          </w:p>
        </w:tc>
        <w:tc>
          <w:tcPr>
            <w:tcW w:w="1247" w:type="dxa"/>
            <w:vAlign w:val="center"/>
          </w:tcPr>
          <w:p w14:paraId="726700C4"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w:t>
            </w:r>
          </w:p>
        </w:tc>
      </w:tr>
    </w:tbl>
    <w:p w14:paraId="2243217A" w14:textId="40E55889" w:rsidR="00126999" w:rsidRPr="00D446CC" w:rsidRDefault="00430BF7" w:rsidP="00D446CC">
      <w:pPr>
        <w:pStyle w:val="Heading2"/>
        <w:numPr>
          <w:ilvl w:val="0"/>
          <w:numId w:val="0"/>
        </w:numPr>
        <w:spacing w:after="240"/>
        <w:ind w:left="567"/>
      </w:pPr>
      <w:bookmarkStart w:id="35" w:name="_Toc19280597"/>
      <w:r>
        <w:t>12</w:t>
      </w:r>
      <w:r w:rsidR="00126999" w:rsidRPr="00023622">
        <w:t xml:space="preserve">b. </w:t>
      </w:r>
      <w:r w:rsidR="00052840">
        <w:tab/>
      </w:r>
      <w:r w:rsidR="00126999" w:rsidRPr="007D74E1">
        <w:rPr>
          <w:i/>
        </w:rPr>
        <w:t>Short Term Financial Penalties 1 July to 30 September 2018</w:t>
      </w:r>
      <w:bookmarkEnd w:id="35"/>
    </w:p>
    <w:tbl>
      <w:tblPr>
        <w:tblStyle w:val="LeftAlignTable"/>
        <w:tblW w:w="14850" w:type="dxa"/>
        <w:tblLayout w:type="fixed"/>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47"/>
        <w:gridCol w:w="1418"/>
        <w:gridCol w:w="1417"/>
        <w:gridCol w:w="1276"/>
        <w:gridCol w:w="1418"/>
        <w:gridCol w:w="1275"/>
        <w:gridCol w:w="1276"/>
        <w:gridCol w:w="1276"/>
        <w:gridCol w:w="1247"/>
      </w:tblGrid>
      <w:tr w:rsidR="00D9585E" w:rsidRPr="00FB63AD" w14:paraId="0F2A76D1"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046811D3"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2780909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0A37A88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14491B50" w14:textId="67AAF464"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w:t>
            </w:r>
          </w:p>
        </w:tc>
        <w:tc>
          <w:tcPr>
            <w:tcW w:w="1418" w:type="dxa"/>
          </w:tcPr>
          <w:p w14:paraId="53A97E7D" w14:textId="791286A6"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 %</w:t>
            </w:r>
          </w:p>
        </w:tc>
        <w:tc>
          <w:tcPr>
            <w:tcW w:w="1275" w:type="dxa"/>
          </w:tcPr>
          <w:p w14:paraId="2866649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B2EC7C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4CB2267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697A2D5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164BC" w:rsidRPr="00FB63AD" w14:paraId="2A0EA1CF" w14:textId="77777777" w:rsidTr="008B6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E2DF590" w14:textId="77777777" w:rsidR="00C164BC" w:rsidRPr="00FB63AD" w:rsidRDefault="00C164BC" w:rsidP="00C164BC">
            <w:pPr>
              <w:ind w:left="0"/>
            </w:pPr>
            <w:r w:rsidRPr="00FB63AD">
              <w:t>Sub Total Short Term Financial Penalties</w:t>
            </w:r>
          </w:p>
        </w:tc>
        <w:tc>
          <w:tcPr>
            <w:tcW w:w="1418" w:type="dxa"/>
            <w:vAlign w:val="center"/>
          </w:tcPr>
          <w:p w14:paraId="64325C45"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34,634</w:t>
            </w:r>
          </w:p>
        </w:tc>
        <w:tc>
          <w:tcPr>
            <w:tcW w:w="1417" w:type="dxa"/>
            <w:vAlign w:val="center"/>
          </w:tcPr>
          <w:p w14:paraId="7B0A9D6D"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97.86%</w:t>
            </w:r>
          </w:p>
        </w:tc>
        <w:tc>
          <w:tcPr>
            <w:tcW w:w="1276" w:type="dxa"/>
            <w:vAlign w:val="center"/>
          </w:tcPr>
          <w:p w14:paraId="6146610C"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757</w:t>
            </w:r>
          </w:p>
        </w:tc>
        <w:tc>
          <w:tcPr>
            <w:tcW w:w="1418" w:type="dxa"/>
            <w:vAlign w:val="center"/>
          </w:tcPr>
          <w:p w14:paraId="6405EC56"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2.14%</w:t>
            </w:r>
          </w:p>
        </w:tc>
        <w:tc>
          <w:tcPr>
            <w:tcW w:w="1275" w:type="dxa"/>
            <w:vAlign w:val="center"/>
          </w:tcPr>
          <w:p w14:paraId="52489D6C"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35,391</w:t>
            </w:r>
          </w:p>
        </w:tc>
        <w:tc>
          <w:tcPr>
            <w:tcW w:w="1276" w:type="dxa"/>
            <w:vAlign w:val="center"/>
          </w:tcPr>
          <w:p w14:paraId="46CC0D94"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w:t>
            </w:r>
          </w:p>
        </w:tc>
        <w:tc>
          <w:tcPr>
            <w:tcW w:w="1276" w:type="dxa"/>
            <w:vAlign w:val="center"/>
          </w:tcPr>
          <w:p w14:paraId="1D31BC56"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35,391</w:t>
            </w:r>
          </w:p>
        </w:tc>
        <w:tc>
          <w:tcPr>
            <w:tcW w:w="1247" w:type="dxa"/>
            <w:vAlign w:val="center"/>
          </w:tcPr>
          <w:p w14:paraId="1812F35B"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w:t>
            </w:r>
          </w:p>
        </w:tc>
      </w:tr>
    </w:tbl>
    <w:p w14:paraId="6980F635" w14:textId="3BF51ECA" w:rsidR="00126999" w:rsidRPr="00D446CC" w:rsidRDefault="00430BF7" w:rsidP="00D446CC">
      <w:pPr>
        <w:pStyle w:val="Heading2"/>
        <w:numPr>
          <w:ilvl w:val="0"/>
          <w:numId w:val="0"/>
        </w:numPr>
        <w:spacing w:after="240"/>
        <w:ind w:left="567"/>
      </w:pPr>
      <w:bookmarkStart w:id="36" w:name="_Toc19280598"/>
      <w:r>
        <w:t>12</w:t>
      </w:r>
      <w:r w:rsidR="00126999" w:rsidRPr="00023622">
        <w:t xml:space="preserve">c. </w:t>
      </w:r>
      <w:r w:rsidR="00052840">
        <w:tab/>
      </w:r>
      <w:r w:rsidR="00126999" w:rsidRPr="007D74E1">
        <w:rPr>
          <w:i/>
        </w:rPr>
        <w:t>Total Financial Penalties 1 July to 30 September 2018</w:t>
      </w:r>
      <w:bookmarkEnd w:id="36"/>
    </w:p>
    <w:tbl>
      <w:tblPr>
        <w:tblStyle w:val="LeftAlignTable"/>
        <w:tblW w:w="14737" w:type="dxa"/>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21"/>
        <w:gridCol w:w="1328"/>
        <w:gridCol w:w="1328"/>
        <w:gridCol w:w="1505"/>
        <w:gridCol w:w="1186"/>
        <w:gridCol w:w="1520"/>
        <w:gridCol w:w="1248"/>
        <w:gridCol w:w="1267"/>
        <w:gridCol w:w="1134"/>
      </w:tblGrid>
      <w:tr w:rsidR="00F11CBE" w:rsidRPr="00FB63AD" w14:paraId="072EE518"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Merge w:val="restart"/>
            <w:vAlign w:val="center"/>
          </w:tcPr>
          <w:p w14:paraId="137232D6" w14:textId="77777777" w:rsidR="00F11CBE" w:rsidRPr="00FB63AD" w:rsidRDefault="00F11CBE" w:rsidP="00F74E10">
            <w:pPr>
              <w:ind w:left="-142" w:firstLine="142"/>
            </w:pPr>
            <w:r w:rsidRPr="00FB63AD">
              <w:t>Total Financial Penalties</w:t>
            </w:r>
          </w:p>
        </w:tc>
        <w:tc>
          <w:tcPr>
            <w:tcW w:w="1288" w:type="dxa"/>
          </w:tcPr>
          <w:p w14:paraId="1F14FE95"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328" w:type="dxa"/>
          </w:tcPr>
          <w:p w14:paraId="03774E82"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130B836E" w14:textId="6089B8E6"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w:t>
            </w:r>
          </w:p>
        </w:tc>
        <w:tc>
          <w:tcPr>
            <w:tcW w:w="1186" w:type="dxa"/>
          </w:tcPr>
          <w:p w14:paraId="3BBDE143" w14:textId="5F1F06E5"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 %</w:t>
            </w:r>
          </w:p>
        </w:tc>
        <w:tc>
          <w:tcPr>
            <w:tcW w:w="1526" w:type="dxa"/>
          </w:tcPr>
          <w:p w14:paraId="7E779A0F"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4D5E1FA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2EF1C474"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0C0A6E1C"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164BC" w:rsidRPr="00FB63AD" w14:paraId="616A5CC0" w14:textId="77777777" w:rsidTr="00EF4695">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247" w:type="dxa"/>
            <w:vMerge/>
            <w:vAlign w:val="center"/>
          </w:tcPr>
          <w:p w14:paraId="2D1770AF" w14:textId="77777777" w:rsidR="00C164BC" w:rsidRPr="00FB63AD" w:rsidRDefault="00C164BC" w:rsidP="00C164BC">
            <w:pPr>
              <w:ind w:left="-142" w:firstLine="142"/>
              <w:jc w:val="center"/>
            </w:pPr>
          </w:p>
        </w:tc>
        <w:tc>
          <w:tcPr>
            <w:tcW w:w="1288" w:type="dxa"/>
          </w:tcPr>
          <w:p w14:paraId="774AAE6E"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42,846</w:t>
            </w:r>
          </w:p>
        </w:tc>
        <w:tc>
          <w:tcPr>
            <w:tcW w:w="1328" w:type="dxa"/>
          </w:tcPr>
          <w:p w14:paraId="0712AF65"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98.09%</w:t>
            </w:r>
          </w:p>
        </w:tc>
        <w:tc>
          <w:tcPr>
            <w:tcW w:w="1508" w:type="dxa"/>
          </w:tcPr>
          <w:p w14:paraId="72DF6BDD"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834</w:t>
            </w:r>
          </w:p>
        </w:tc>
        <w:tc>
          <w:tcPr>
            <w:tcW w:w="1186" w:type="dxa"/>
          </w:tcPr>
          <w:p w14:paraId="0039E3A4"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1.91%</w:t>
            </w:r>
          </w:p>
        </w:tc>
        <w:tc>
          <w:tcPr>
            <w:tcW w:w="1526" w:type="dxa"/>
          </w:tcPr>
          <w:p w14:paraId="47DEC2D9"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43,680</w:t>
            </w:r>
          </w:p>
        </w:tc>
        <w:tc>
          <w:tcPr>
            <w:tcW w:w="1252" w:type="dxa"/>
          </w:tcPr>
          <w:p w14:paraId="47E5E87B"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w:t>
            </w:r>
          </w:p>
        </w:tc>
        <w:tc>
          <w:tcPr>
            <w:tcW w:w="1268" w:type="dxa"/>
          </w:tcPr>
          <w:p w14:paraId="5A14A341"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43,680</w:t>
            </w:r>
          </w:p>
        </w:tc>
        <w:tc>
          <w:tcPr>
            <w:tcW w:w="1134" w:type="dxa"/>
          </w:tcPr>
          <w:p w14:paraId="64C7D605"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w:t>
            </w:r>
          </w:p>
        </w:tc>
      </w:tr>
    </w:tbl>
    <w:p w14:paraId="487510E9"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4E168858" w14:textId="629DD2D8"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Pr="00FB63AD">
        <w:t xml:space="preserve">Department of Human Services (including </w:t>
      </w:r>
      <w:r w:rsidR="00F341B9">
        <w:t>CCA</w:t>
      </w:r>
      <w:r>
        <w:t>) appointment</w:t>
      </w:r>
      <w:r w:rsidRPr="00481EB2">
        <w:t>.</w:t>
      </w:r>
    </w:p>
    <w:p w14:paraId="47AD96E5" w14:textId="0A1ACA35" w:rsidR="00994973" w:rsidRDefault="00CA1CCB" w:rsidP="0017759B">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43507C">
        <w:rPr>
          <w:bCs/>
        </w:rPr>
        <w:t>p</w:t>
      </w:r>
      <w:r w:rsidRPr="00481EB2">
        <w:rPr>
          <w:bCs/>
        </w:rPr>
        <w:t>rovider then refuses to enter into a Job Plan at their re-engagement appointment. </w:t>
      </w:r>
      <w:r w:rsidR="009D509B" w:rsidRPr="00481EB2">
        <w:rPr>
          <w:bCs/>
        </w:rPr>
        <w:t>This refusal represents the job seeker</w:t>
      </w:r>
      <w:r w:rsidR="00566B0C">
        <w:rPr>
          <w:bCs/>
        </w:rPr>
        <w:t>’</w:t>
      </w:r>
      <w:r w:rsidR="009D509B" w:rsidRPr="00481EB2">
        <w:rPr>
          <w:bCs/>
        </w:rPr>
        <w:t>s first refusal to enter into a Job Plan.</w:t>
      </w:r>
    </w:p>
    <w:p w14:paraId="1C6E6FB7" w14:textId="786042AD" w:rsidR="00126999" w:rsidRPr="00D446CC" w:rsidRDefault="00430BF7" w:rsidP="00D446CC">
      <w:pPr>
        <w:pStyle w:val="Heading2"/>
        <w:numPr>
          <w:ilvl w:val="0"/>
          <w:numId w:val="0"/>
        </w:numPr>
        <w:spacing w:after="240"/>
        <w:ind w:left="567"/>
      </w:pPr>
      <w:bookmarkStart w:id="37" w:name="_Toc19280599"/>
      <w:r>
        <w:lastRenderedPageBreak/>
        <w:t>12</w:t>
      </w:r>
      <w:r w:rsidR="00B6057A">
        <w:t>d</w:t>
      </w:r>
      <w:r w:rsidR="00126999" w:rsidRPr="00023622">
        <w:t xml:space="preserve">. </w:t>
      </w:r>
      <w:r w:rsidR="00052840">
        <w:tab/>
      </w:r>
      <w:r w:rsidR="00126999" w:rsidRPr="007D74E1">
        <w:rPr>
          <w:i/>
        </w:rPr>
        <w:t>Income Support Payment Suspensions 1 July to 30 September 2018</w:t>
      </w:r>
      <w:bookmarkEnd w:id="37"/>
    </w:p>
    <w:tbl>
      <w:tblPr>
        <w:tblStyle w:val="CenterAlignTable"/>
        <w:tblW w:w="14737" w:type="dxa"/>
        <w:tblLayout w:type="fixed"/>
        <w:tblLook w:val="04A0" w:firstRow="1" w:lastRow="0"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106"/>
        <w:gridCol w:w="1417"/>
        <w:gridCol w:w="1418"/>
        <w:gridCol w:w="1417"/>
        <w:gridCol w:w="1303"/>
        <w:gridCol w:w="1390"/>
        <w:gridCol w:w="1311"/>
        <w:gridCol w:w="1241"/>
        <w:gridCol w:w="1134"/>
      </w:tblGrid>
      <w:tr w:rsidR="00D9585E" w:rsidRPr="00FB63AD" w14:paraId="36661339" w14:textId="77777777" w:rsidTr="004350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3C07641" w14:textId="77777777" w:rsidR="00D9585E" w:rsidRPr="00FB63AD" w:rsidRDefault="00D9585E" w:rsidP="00F74E10">
            <w:pPr>
              <w:ind w:left="-142" w:firstLine="142"/>
              <w:jc w:val="left"/>
              <w:rPr>
                <w:noProof/>
              </w:rPr>
            </w:pPr>
            <w:r w:rsidRPr="00FB63AD">
              <w:rPr>
                <w:noProof/>
              </w:rPr>
              <w:t>Income support payment suspensions</w:t>
            </w:r>
          </w:p>
        </w:tc>
        <w:tc>
          <w:tcPr>
            <w:tcW w:w="1417" w:type="dxa"/>
          </w:tcPr>
          <w:p w14:paraId="19856CF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EB2E36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1FCBAB4F" w14:textId="0D5A9273"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566B0C">
              <w:rPr>
                <w:noProof/>
              </w:rPr>
              <w:t>-</w:t>
            </w:r>
            <w:r w:rsidRPr="00FB63AD">
              <w:rPr>
                <w:noProof/>
              </w:rPr>
              <w:t xml:space="preserve"> Indigenous</w:t>
            </w:r>
          </w:p>
        </w:tc>
        <w:tc>
          <w:tcPr>
            <w:tcW w:w="1303" w:type="dxa"/>
          </w:tcPr>
          <w:p w14:paraId="6377BFF4" w14:textId="1221AA1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566B0C">
              <w:rPr>
                <w:noProof/>
              </w:rPr>
              <w:t>-</w:t>
            </w:r>
            <w:r w:rsidRPr="00FB63AD">
              <w:rPr>
                <w:noProof/>
              </w:rPr>
              <w:t xml:space="preserve"> Indigenous %</w:t>
            </w:r>
          </w:p>
        </w:tc>
        <w:tc>
          <w:tcPr>
            <w:tcW w:w="1390" w:type="dxa"/>
          </w:tcPr>
          <w:p w14:paraId="040BCDB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53DF58F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3A64EF1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4D36479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C164BC" w:rsidRPr="00FB63AD" w14:paraId="743386C3" w14:textId="77777777" w:rsidTr="0043507C">
        <w:tc>
          <w:tcPr>
            <w:cnfStyle w:val="001000000000" w:firstRow="0" w:lastRow="0" w:firstColumn="1" w:lastColumn="0" w:oddVBand="0" w:evenVBand="0" w:oddHBand="0" w:evenHBand="0" w:firstRowFirstColumn="0" w:firstRowLastColumn="0" w:lastRowFirstColumn="0" w:lastRowLastColumn="0"/>
            <w:tcW w:w="4106" w:type="dxa"/>
            <w:vAlign w:val="center"/>
          </w:tcPr>
          <w:p w14:paraId="04FC4C99" w14:textId="77777777" w:rsidR="00C164BC" w:rsidRPr="00FB63AD" w:rsidRDefault="00C164BC" w:rsidP="00C164BC">
            <w:pPr>
              <w:ind w:left="-142" w:firstLine="142"/>
              <w:rPr>
                <w:b w:val="0"/>
                <w:noProof/>
              </w:rPr>
            </w:pPr>
            <w:r w:rsidRPr="00FB63AD">
              <w:rPr>
                <w:b w:val="0"/>
                <w:bCs/>
              </w:rPr>
              <w:t xml:space="preserve">Income support payment suspension </w:t>
            </w:r>
            <w:r>
              <w:rPr>
                <w:b w:val="0"/>
                <w:bCs/>
              </w:rPr>
              <w:t>–</w:t>
            </w:r>
            <w:r w:rsidRPr="00FB63AD">
              <w:rPr>
                <w:b w:val="0"/>
                <w:bCs/>
              </w:rPr>
              <w:t xml:space="preserve"> non-attendance at appointment</w:t>
            </w:r>
          </w:p>
        </w:tc>
        <w:tc>
          <w:tcPr>
            <w:tcW w:w="1417" w:type="dxa"/>
            <w:vAlign w:val="center"/>
          </w:tcPr>
          <w:p w14:paraId="5E1349B8"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13,275</w:t>
            </w:r>
          </w:p>
        </w:tc>
        <w:tc>
          <w:tcPr>
            <w:tcW w:w="1418" w:type="dxa"/>
            <w:vAlign w:val="center"/>
          </w:tcPr>
          <w:p w14:paraId="25000444"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52.49%</w:t>
            </w:r>
          </w:p>
        </w:tc>
        <w:tc>
          <w:tcPr>
            <w:tcW w:w="1417" w:type="dxa"/>
            <w:vAlign w:val="center"/>
          </w:tcPr>
          <w:p w14:paraId="0CB0782D"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1,129</w:t>
            </w:r>
          </w:p>
        </w:tc>
        <w:tc>
          <w:tcPr>
            <w:tcW w:w="1303" w:type="dxa"/>
            <w:vAlign w:val="center"/>
          </w:tcPr>
          <w:p w14:paraId="68FF1729"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4.46%</w:t>
            </w:r>
          </w:p>
        </w:tc>
        <w:tc>
          <w:tcPr>
            <w:tcW w:w="1390" w:type="dxa"/>
            <w:vAlign w:val="center"/>
          </w:tcPr>
          <w:p w14:paraId="1D285E4E"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14,404</w:t>
            </w:r>
          </w:p>
        </w:tc>
        <w:tc>
          <w:tcPr>
            <w:tcW w:w="1311" w:type="dxa"/>
            <w:vAlign w:val="center"/>
          </w:tcPr>
          <w:p w14:paraId="30B6AB15"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56.96%</w:t>
            </w:r>
          </w:p>
        </w:tc>
        <w:tc>
          <w:tcPr>
            <w:tcW w:w="1241" w:type="dxa"/>
            <w:vAlign w:val="center"/>
          </w:tcPr>
          <w:p w14:paraId="6ACE08D0"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14,404</w:t>
            </w:r>
          </w:p>
        </w:tc>
        <w:tc>
          <w:tcPr>
            <w:tcW w:w="1134" w:type="dxa"/>
            <w:vAlign w:val="center"/>
          </w:tcPr>
          <w:p w14:paraId="7D34F8A3"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56.96%</w:t>
            </w:r>
          </w:p>
        </w:tc>
      </w:tr>
      <w:tr w:rsidR="00C164BC" w:rsidRPr="00FB63AD" w14:paraId="05452116" w14:textId="77777777" w:rsidTr="0043507C">
        <w:tc>
          <w:tcPr>
            <w:cnfStyle w:val="001000000000" w:firstRow="0" w:lastRow="0" w:firstColumn="1" w:lastColumn="0" w:oddVBand="0" w:evenVBand="0" w:oddHBand="0" w:evenHBand="0" w:firstRowFirstColumn="0" w:firstRowLastColumn="0" w:lastRowFirstColumn="0" w:lastRowLastColumn="0"/>
            <w:tcW w:w="4106" w:type="dxa"/>
            <w:vAlign w:val="center"/>
          </w:tcPr>
          <w:p w14:paraId="77C5E949" w14:textId="77777777" w:rsidR="00C164BC" w:rsidRPr="00FB63AD" w:rsidRDefault="00C164BC" w:rsidP="00C164BC">
            <w:pPr>
              <w:ind w:left="-142" w:firstLine="142"/>
              <w:rPr>
                <w:b w:val="0"/>
                <w:noProof/>
              </w:rPr>
            </w:pPr>
            <w:r w:rsidRPr="00FB63AD">
              <w:rPr>
                <w:b w:val="0"/>
                <w:bCs/>
              </w:rPr>
              <w:t>Income support payment suspension – disengagement from activity</w:t>
            </w:r>
          </w:p>
        </w:tc>
        <w:tc>
          <w:tcPr>
            <w:tcW w:w="1417" w:type="dxa"/>
            <w:vAlign w:val="center"/>
          </w:tcPr>
          <w:p w14:paraId="7E939EDC"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10,504</w:t>
            </w:r>
          </w:p>
        </w:tc>
        <w:tc>
          <w:tcPr>
            <w:tcW w:w="1418" w:type="dxa"/>
            <w:vAlign w:val="center"/>
          </w:tcPr>
          <w:p w14:paraId="00425C2E"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41.54%</w:t>
            </w:r>
          </w:p>
        </w:tc>
        <w:tc>
          <w:tcPr>
            <w:tcW w:w="1417" w:type="dxa"/>
            <w:vAlign w:val="center"/>
          </w:tcPr>
          <w:p w14:paraId="0CD706BD"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381</w:t>
            </w:r>
          </w:p>
        </w:tc>
        <w:tc>
          <w:tcPr>
            <w:tcW w:w="1303" w:type="dxa"/>
            <w:vAlign w:val="center"/>
          </w:tcPr>
          <w:p w14:paraId="302A32B7"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1.51%</w:t>
            </w:r>
          </w:p>
        </w:tc>
        <w:tc>
          <w:tcPr>
            <w:tcW w:w="1390" w:type="dxa"/>
            <w:vAlign w:val="center"/>
          </w:tcPr>
          <w:p w14:paraId="5DE86538"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10,885</w:t>
            </w:r>
          </w:p>
        </w:tc>
        <w:tc>
          <w:tcPr>
            <w:tcW w:w="1311" w:type="dxa"/>
            <w:vAlign w:val="center"/>
          </w:tcPr>
          <w:p w14:paraId="378002A1"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43.04%</w:t>
            </w:r>
          </w:p>
        </w:tc>
        <w:tc>
          <w:tcPr>
            <w:tcW w:w="1241" w:type="dxa"/>
            <w:vAlign w:val="center"/>
          </w:tcPr>
          <w:p w14:paraId="44F19E39"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10,885</w:t>
            </w:r>
          </w:p>
        </w:tc>
        <w:tc>
          <w:tcPr>
            <w:tcW w:w="1134" w:type="dxa"/>
            <w:vAlign w:val="center"/>
          </w:tcPr>
          <w:p w14:paraId="044FD258"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43.04%</w:t>
            </w:r>
          </w:p>
        </w:tc>
      </w:tr>
      <w:tr w:rsidR="00C164BC" w:rsidRPr="00FB63AD" w14:paraId="65BDC694" w14:textId="77777777" w:rsidTr="0043507C">
        <w:tc>
          <w:tcPr>
            <w:cnfStyle w:val="001000000000" w:firstRow="0" w:lastRow="0" w:firstColumn="1" w:lastColumn="0" w:oddVBand="0" w:evenVBand="0" w:oddHBand="0" w:evenHBand="0" w:firstRowFirstColumn="0" w:firstRowLastColumn="0" w:lastRowFirstColumn="0" w:lastRowLastColumn="0"/>
            <w:tcW w:w="4106" w:type="dxa"/>
            <w:vAlign w:val="center"/>
          </w:tcPr>
          <w:p w14:paraId="4812F56D" w14:textId="77777777" w:rsidR="00C164BC" w:rsidRPr="00FB63AD" w:rsidRDefault="00C164BC" w:rsidP="00C164BC">
            <w:pPr>
              <w:ind w:left="0"/>
              <w:jc w:val="left"/>
              <w:rPr>
                <w:bCs/>
              </w:rPr>
            </w:pPr>
            <w:r w:rsidRPr="00FB63AD">
              <w:rPr>
                <w:bCs/>
              </w:rPr>
              <w:t>Total Income Support payment suspensions</w:t>
            </w:r>
          </w:p>
        </w:tc>
        <w:tc>
          <w:tcPr>
            <w:tcW w:w="1417" w:type="dxa"/>
            <w:vAlign w:val="center"/>
          </w:tcPr>
          <w:p w14:paraId="1A5E256D"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23,779</w:t>
            </w:r>
          </w:p>
        </w:tc>
        <w:tc>
          <w:tcPr>
            <w:tcW w:w="1418" w:type="dxa"/>
            <w:vAlign w:val="center"/>
          </w:tcPr>
          <w:p w14:paraId="28CE7D5F"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94.03%</w:t>
            </w:r>
          </w:p>
        </w:tc>
        <w:tc>
          <w:tcPr>
            <w:tcW w:w="1417" w:type="dxa"/>
            <w:vAlign w:val="center"/>
          </w:tcPr>
          <w:p w14:paraId="14AC76E3"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1,510</w:t>
            </w:r>
          </w:p>
        </w:tc>
        <w:tc>
          <w:tcPr>
            <w:tcW w:w="1303" w:type="dxa"/>
            <w:vAlign w:val="center"/>
          </w:tcPr>
          <w:p w14:paraId="37599FFB"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5.97%</w:t>
            </w:r>
          </w:p>
        </w:tc>
        <w:tc>
          <w:tcPr>
            <w:tcW w:w="1390" w:type="dxa"/>
            <w:vAlign w:val="center"/>
          </w:tcPr>
          <w:p w14:paraId="045B3EE6"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25,289</w:t>
            </w:r>
          </w:p>
        </w:tc>
        <w:tc>
          <w:tcPr>
            <w:tcW w:w="1311" w:type="dxa"/>
            <w:vAlign w:val="center"/>
          </w:tcPr>
          <w:p w14:paraId="3B88A172"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t>100</w:t>
            </w:r>
            <w:r w:rsidRPr="00FC24DA">
              <w:t>%</w:t>
            </w:r>
          </w:p>
        </w:tc>
        <w:tc>
          <w:tcPr>
            <w:tcW w:w="1241" w:type="dxa"/>
            <w:vAlign w:val="center"/>
          </w:tcPr>
          <w:p w14:paraId="03A66C7B"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FC24DA">
              <w:t>25,289</w:t>
            </w:r>
          </w:p>
        </w:tc>
        <w:tc>
          <w:tcPr>
            <w:tcW w:w="1134" w:type="dxa"/>
            <w:vAlign w:val="center"/>
          </w:tcPr>
          <w:p w14:paraId="229C6AE6" w14:textId="77777777" w:rsidR="00C164BC" w:rsidRPr="00885055" w:rsidRDefault="00C164BC" w:rsidP="00C164B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t>100</w:t>
            </w:r>
            <w:r w:rsidRPr="00FC24DA">
              <w:t>%</w:t>
            </w:r>
          </w:p>
        </w:tc>
      </w:tr>
    </w:tbl>
    <w:p w14:paraId="09E14732" w14:textId="459EAB37" w:rsidR="00643413" w:rsidRDefault="00BF54B3" w:rsidP="0017759B">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731B45BA" w14:textId="77777777" w:rsidR="00643413" w:rsidRDefault="00643413">
      <w:pPr>
        <w:spacing w:before="0"/>
        <w:ind w:left="0"/>
        <w:rPr>
          <w:noProof/>
        </w:rPr>
      </w:pPr>
      <w:r>
        <w:rPr>
          <w:noProof/>
        </w:rPr>
        <w:br w:type="page"/>
      </w:r>
    </w:p>
    <w:p w14:paraId="1C0C1C4B" w14:textId="5906F66F" w:rsidR="005B5D91" w:rsidRPr="00FB63AD" w:rsidRDefault="00ED4EF2" w:rsidP="009A4DB3">
      <w:pPr>
        <w:pStyle w:val="Heading2"/>
        <w:ind w:left="-142" w:firstLine="142"/>
        <w:rPr>
          <w:noProof/>
        </w:rPr>
      </w:pPr>
      <w:bookmarkStart w:id="38" w:name="_Toc19280600"/>
      <w:r>
        <w:rPr>
          <w:noProof/>
        </w:rPr>
        <w:lastRenderedPageBreak/>
        <w:t>Financial P</w:t>
      </w:r>
      <w:r w:rsidR="00994973">
        <w:rPr>
          <w:noProof/>
        </w:rPr>
        <w:t>enalties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8"/>
    </w:p>
    <w:p w14:paraId="17A6293D" w14:textId="28D16D59" w:rsidR="00126999" w:rsidRPr="00023622" w:rsidRDefault="00430BF7" w:rsidP="00D446CC">
      <w:pPr>
        <w:pStyle w:val="Heading2"/>
        <w:numPr>
          <w:ilvl w:val="0"/>
          <w:numId w:val="0"/>
        </w:numPr>
        <w:spacing w:after="240"/>
        <w:ind w:left="567"/>
      </w:pPr>
      <w:bookmarkStart w:id="39" w:name="_Toc19280601"/>
      <w:r>
        <w:t>13</w:t>
      </w:r>
      <w:r w:rsidR="00126999" w:rsidRPr="00023622">
        <w:t xml:space="preserve">a. </w:t>
      </w:r>
      <w:r w:rsidR="00052840">
        <w:tab/>
      </w:r>
      <w:r w:rsidR="00126999" w:rsidRPr="007D74E1">
        <w:rPr>
          <w:i/>
        </w:rPr>
        <w:t>Non Payment Periods (Serious and UNPPs) 1 July to 30 September 2018</w:t>
      </w:r>
      <w:bookmarkEnd w:id="39"/>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413"/>
        <w:gridCol w:w="934"/>
        <w:gridCol w:w="1148"/>
        <w:gridCol w:w="1388"/>
        <w:gridCol w:w="1148"/>
        <w:gridCol w:w="1139"/>
        <w:gridCol w:w="1422"/>
        <w:gridCol w:w="1428"/>
        <w:gridCol w:w="1428"/>
      </w:tblGrid>
      <w:tr w:rsidR="00BB1E9F" w:rsidRPr="00FB63AD" w14:paraId="1C5FD4BF"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5C88C148" w14:textId="77777777" w:rsidR="00BB1E9F" w:rsidRPr="00FB63AD" w:rsidRDefault="00BB1E9F" w:rsidP="00F74E10">
            <w:pPr>
              <w:keepNext/>
              <w:keepLines/>
              <w:ind w:left="0"/>
            </w:pPr>
            <w:r w:rsidRPr="00FB63AD">
              <w:t>Non Payment Periods (Serious and UNPPs)</w:t>
            </w:r>
          </w:p>
        </w:tc>
        <w:tc>
          <w:tcPr>
            <w:tcW w:w="934" w:type="dxa"/>
          </w:tcPr>
          <w:p w14:paraId="056BC2D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21FA5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630CAF5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78B00DA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508801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02276DBE"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3DA9D5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375D966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164BC" w:rsidRPr="00FB63AD" w14:paraId="66F304F9" w14:textId="77777777" w:rsidTr="00C164BC">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607475BE" w14:textId="77777777" w:rsidR="00C164BC" w:rsidRPr="00FB63AD" w:rsidRDefault="00C164BC" w:rsidP="00C164BC">
            <w:pPr>
              <w:keepNext/>
              <w:keepLines/>
              <w:ind w:left="-142" w:firstLine="142"/>
              <w:jc w:val="center"/>
            </w:pPr>
            <w:r w:rsidRPr="00FB63AD">
              <w:t>Sub Total NPPs</w:t>
            </w:r>
          </w:p>
        </w:tc>
        <w:tc>
          <w:tcPr>
            <w:tcW w:w="934" w:type="dxa"/>
            <w:vAlign w:val="center"/>
          </w:tcPr>
          <w:p w14:paraId="6ED5D8F4"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899</w:t>
            </w:r>
          </w:p>
        </w:tc>
        <w:tc>
          <w:tcPr>
            <w:tcW w:w="1148" w:type="dxa"/>
            <w:vAlign w:val="center"/>
          </w:tcPr>
          <w:p w14:paraId="1CF10E2A"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3,504</w:t>
            </w:r>
          </w:p>
        </w:tc>
        <w:tc>
          <w:tcPr>
            <w:tcW w:w="1388" w:type="dxa"/>
            <w:vAlign w:val="center"/>
          </w:tcPr>
          <w:p w14:paraId="66B92F1B"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2,387</w:t>
            </w:r>
          </w:p>
        </w:tc>
        <w:tc>
          <w:tcPr>
            <w:tcW w:w="1148" w:type="dxa"/>
            <w:vAlign w:val="center"/>
          </w:tcPr>
          <w:p w14:paraId="69511472"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1,452</w:t>
            </w:r>
          </w:p>
        </w:tc>
        <w:tc>
          <w:tcPr>
            <w:tcW w:w="1139" w:type="dxa"/>
            <w:vAlign w:val="center"/>
          </w:tcPr>
          <w:p w14:paraId="668A39FF"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47</w:t>
            </w:r>
          </w:p>
        </w:tc>
        <w:tc>
          <w:tcPr>
            <w:tcW w:w="1422" w:type="dxa"/>
            <w:vAlign w:val="center"/>
          </w:tcPr>
          <w:p w14:paraId="5FDFCAA5"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8,289</w:t>
            </w:r>
          </w:p>
        </w:tc>
        <w:tc>
          <w:tcPr>
            <w:tcW w:w="1428" w:type="dxa"/>
            <w:vAlign w:val="center"/>
          </w:tcPr>
          <w:p w14:paraId="276E0212"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8,289</w:t>
            </w:r>
          </w:p>
        </w:tc>
        <w:tc>
          <w:tcPr>
            <w:tcW w:w="1428" w:type="dxa"/>
            <w:vAlign w:val="center"/>
          </w:tcPr>
          <w:p w14:paraId="4252361E"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w:t>
            </w:r>
          </w:p>
        </w:tc>
      </w:tr>
    </w:tbl>
    <w:p w14:paraId="1412A9C3" w14:textId="77777777" w:rsidR="00126999" w:rsidRDefault="00126999" w:rsidP="00126999">
      <w:pPr>
        <w:spacing w:before="0" w:after="60" w:line="240" w:lineRule="auto"/>
        <w:ind w:left="0"/>
        <w:rPr>
          <w:rFonts w:ascii="Arial" w:eastAsiaTheme="majorEastAsia" w:hAnsi="Arial" w:cstheme="majorBidi"/>
          <w:b/>
          <w:bCs/>
          <w:szCs w:val="26"/>
        </w:rPr>
      </w:pPr>
    </w:p>
    <w:p w14:paraId="2B07677F" w14:textId="3BC336B0" w:rsidR="00126999" w:rsidRPr="00D446CC" w:rsidRDefault="00430BF7" w:rsidP="00D446CC">
      <w:pPr>
        <w:pStyle w:val="Heading2"/>
        <w:numPr>
          <w:ilvl w:val="0"/>
          <w:numId w:val="0"/>
        </w:numPr>
        <w:spacing w:after="240"/>
        <w:ind w:left="567"/>
      </w:pPr>
      <w:bookmarkStart w:id="40" w:name="_Toc19280602"/>
      <w:r>
        <w:t>13</w:t>
      </w:r>
      <w:r w:rsidR="00126999" w:rsidRPr="00023622">
        <w:t xml:space="preserve">b. </w:t>
      </w:r>
      <w:r w:rsidR="00052840">
        <w:tab/>
      </w:r>
      <w:r w:rsidR="00126999" w:rsidRPr="007D74E1">
        <w:rPr>
          <w:i/>
        </w:rPr>
        <w:t>Short Term Financial Penalties 1 July to 30 September 2018</w:t>
      </w:r>
      <w:bookmarkEnd w:id="40"/>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89"/>
        <w:gridCol w:w="1037"/>
        <w:gridCol w:w="1089"/>
        <w:gridCol w:w="1276"/>
        <w:gridCol w:w="1134"/>
        <w:gridCol w:w="1276"/>
        <w:gridCol w:w="1417"/>
        <w:gridCol w:w="1418"/>
        <w:gridCol w:w="1412"/>
      </w:tblGrid>
      <w:tr w:rsidR="00EF4695" w:rsidRPr="00FB63AD" w14:paraId="774A71E0"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561A3BD1" w14:textId="77777777" w:rsidR="00BB1E9F" w:rsidRPr="00FB63AD" w:rsidRDefault="00DE65F3" w:rsidP="00F74E10">
            <w:pPr>
              <w:ind w:left="0"/>
            </w:pPr>
            <w:r w:rsidRPr="00FB63AD">
              <w:t>Short Term Financial Penalties (Non-Attendance, Reconnection and NSNP)</w:t>
            </w:r>
          </w:p>
        </w:tc>
        <w:tc>
          <w:tcPr>
            <w:tcW w:w="1037" w:type="dxa"/>
          </w:tcPr>
          <w:p w14:paraId="4775A21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06D8D63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479E4E0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F25154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CAEF6D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F41C94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69D3F48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03588DF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EF4695" w:rsidRPr="00FB63AD" w14:paraId="4A1369F1" w14:textId="77777777" w:rsidTr="00EF4695">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738CE35D" w14:textId="77777777" w:rsidR="00C164BC" w:rsidRPr="00FB63AD" w:rsidRDefault="00C164BC" w:rsidP="00C164BC">
            <w:pPr>
              <w:ind w:left="0"/>
            </w:pPr>
            <w:r w:rsidRPr="00FB63AD">
              <w:t>Sub Total Short Term Financial Penalties</w:t>
            </w:r>
          </w:p>
        </w:tc>
        <w:tc>
          <w:tcPr>
            <w:tcW w:w="1037" w:type="dxa"/>
            <w:vAlign w:val="center"/>
          </w:tcPr>
          <w:p w14:paraId="7EFB5E71"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4,141</w:t>
            </w:r>
          </w:p>
        </w:tc>
        <w:tc>
          <w:tcPr>
            <w:tcW w:w="1089" w:type="dxa"/>
            <w:vAlign w:val="center"/>
          </w:tcPr>
          <w:p w14:paraId="0C631867"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13,785</w:t>
            </w:r>
          </w:p>
        </w:tc>
        <w:tc>
          <w:tcPr>
            <w:tcW w:w="1276" w:type="dxa"/>
            <w:vAlign w:val="center"/>
          </w:tcPr>
          <w:p w14:paraId="50ABEAED"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10,072</w:t>
            </w:r>
          </w:p>
        </w:tc>
        <w:tc>
          <w:tcPr>
            <w:tcW w:w="1134" w:type="dxa"/>
            <w:vAlign w:val="center"/>
          </w:tcPr>
          <w:p w14:paraId="6E60792F"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6,923</w:t>
            </w:r>
          </w:p>
        </w:tc>
        <w:tc>
          <w:tcPr>
            <w:tcW w:w="1276" w:type="dxa"/>
            <w:vAlign w:val="center"/>
          </w:tcPr>
          <w:p w14:paraId="06160048"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470</w:t>
            </w:r>
          </w:p>
        </w:tc>
        <w:tc>
          <w:tcPr>
            <w:tcW w:w="1417" w:type="dxa"/>
            <w:vAlign w:val="center"/>
          </w:tcPr>
          <w:p w14:paraId="1515758B"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35,391</w:t>
            </w:r>
          </w:p>
        </w:tc>
        <w:tc>
          <w:tcPr>
            <w:tcW w:w="1418" w:type="dxa"/>
            <w:vAlign w:val="center"/>
          </w:tcPr>
          <w:p w14:paraId="734B0F7D"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35,391</w:t>
            </w:r>
          </w:p>
        </w:tc>
        <w:tc>
          <w:tcPr>
            <w:tcW w:w="1412" w:type="dxa"/>
            <w:vAlign w:val="center"/>
          </w:tcPr>
          <w:p w14:paraId="219E1EE1"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w:t>
            </w:r>
          </w:p>
        </w:tc>
      </w:tr>
    </w:tbl>
    <w:p w14:paraId="13C26BFB" w14:textId="13439D62" w:rsidR="00126999" w:rsidRPr="00023622" w:rsidRDefault="00430BF7" w:rsidP="00D446CC">
      <w:pPr>
        <w:pStyle w:val="Heading2"/>
        <w:numPr>
          <w:ilvl w:val="0"/>
          <w:numId w:val="0"/>
        </w:numPr>
        <w:spacing w:after="240"/>
        <w:ind w:left="567"/>
        <w:rPr>
          <w:b w:val="0"/>
        </w:rPr>
      </w:pPr>
      <w:bookmarkStart w:id="41" w:name="_Toc19280603"/>
      <w:r>
        <w:t>13</w:t>
      </w:r>
      <w:r w:rsidR="00126999" w:rsidRPr="00023622">
        <w:t xml:space="preserve">c. </w:t>
      </w:r>
      <w:r w:rsidR="00052840">
        <w:tab/>
      </w:r>
      <w:r w:rsidR="00126999" w:rsidRPr="007D74E1">
        <w:rPr>
          <w:i/>
        </w:rPr>
        <w:t>Total Financial Penalties 1 July to 30 September 2018</w:t>
      </w:r>
      <w:bookmarkEnd w:id="41"/>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89"/>
        <w:gridCol w:w="992"/>
        <w:gridCol w:w="1076"/>
        <w:gridCol w:w="1334"/>
        <w:gridCol w:w="1134"/>
        <w:gridCol w:w="1227"/>
        <w:gridCol w:w="1428"/>
        <w:gridCol w:w="1434"/>
        <w:gridCol w:w="1434"/>
      </w:tblGrid>
      <w:tr w:rsidR="00F11CBE" w:rsidRPr="00FB63AD" w14:paraId="5CB232B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Merge w:val="restart"/>
            <w:vAlign w:val="center"/>
          </w:tcPr>
          <w:p w14:paraId="24B52C97" w14:textId="77777777" w:rsidR="00F11CBE" w:rsidRPr="00FB63AD" w:rsidRDefault="00F11CBE" w:rsidP="00F74E10">
            <w:pPr>
              <w:ind w:left="-142" w:firstLine="142"/>
            </w:pPr>
            <w:r w:rsidRPr="00FB63AD">
              <w:t>Total Financial Penalties</w:t>
            </w:r>
          </w:p>
        </w:tc>
        <w:tc>
          <w:tcPr>
            <w:tcW w:w="992" w:type="dxa"/>
          </w:tcPr>
          <w:p w14:paraId="557C5D5E"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76" w:type="dxa"/>
          </w:tcPr>
          <w:p w14:paraId="1F16C80D"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34" w:type="dxa"/>
          </w:tcPr>
          <w:p w14:paraId="48055996"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04AB88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1D96794D"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30B8396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267F8B6C"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06148801"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164BC" w:rsidRPr="00FB63AD" w14:paraId="4CEFF98F" w14:textId="77777777" w:rsidTr="00EF4695">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389" w:type="dxa"/>
            <w:vMerge/>
          </w:tcPr>
          <w:p w14:paraId="3B5000E7" w14:textId="77777777" w:rsidR="00C164BC" w:rsidRPr="00FB63AD" w:rsidRDefault="00C164BC" w:rsidP="00C164BC">
            <w:pPr>
              <w:ind w:left="-142" w:firstLine="142"/>
            </w:pPr>
          </w:p>
        </w:tc>
        <w:tc>
          <w:tcPr>
            <w:tcW w:w="992" w:type="dxa"/>
            <w:vAlign w:val="center"/>
          </w:tcPr>
          <w:p w14:paraId="073F6BC6"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5,040</w:t>
            </w:r>
          </w:p>
        </w:tc>
        <w:tc>
          <w:tcPr>
            <w:tcW w:w="1076" w:type="dxa"/>
            <w:vAlign w:val="center"/>
          </w:tcPr>
          <w:p w14:paraId="271633D8"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17,289</w:t>
            </w:r>
          </w:p>
        </w:tc>
        <w:tc>
          <w:tcPr>
            <w:tcW w:w="1334" w:type="dxa"/>
            <w:vAlign w:val="center"/>
          </w:tcPr>
          <w:p w14:paraId="19CF9FB1"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12,459</w:t>
            </w:r>
          </w:p>
        </w:tc>
        <w:tc>
          <w:tcPr>
            <w:tcW w:w="1134" w:type="dxa"/>
            <w:vAlign w:val="center"/>
          </w:tcPr>
          <w:p w14:paraId="4D2E01F2"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8,375</w:t>
            </w:r>
          </w:p>
        </w:tc>
        <w:tc>
          <w:tcPr>
            <w:tcW w:w="1227" w:type="dxa"/>
            <w:vAlign w:val="center"/>
          </w:tcPr>
          <w:p w14:paraId="790D870A"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517</w:t>
            </w:r>
          </w:p>
        </w:tc>
        <w:tc>
          <w:tcPr>
            <w:tcW w:w="1428" w:type="dxa"/>
            <w:vAlign w:val="center"/>
          </w:tcPr>
          <w:p w14:paraId="17027A94"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43,680</w:t>
            </w:r>
          </w:p>
        </w:tc>
        <w:tc>
          <w:tcPr>
            <w:tcW w:w="1434" w:type="dxa"/>
            <w:vAlign w:val="center"/>
          </w:tcPr>
          <w:p w14:paraId="552541A0"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43,680</w:t>
            </w:r>
          </w:p>
        </w:tc>
        <w:tc>
          <w:tcPr>
            <w:tcW w:w="1434" w:type="dxa"/>
            <w:vAlign w:val="center"/>
          </w:tcPr>
          <w:p w14:paraId="11538A5E" w14:textId="77777777" w:rsidR="00C164BC" w:rsidRPr="00E25233" w:rsidRDefault="00C164BC" w:rsidP="00C164B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b w:val="0"/>
              </w:rPr>
              <w:t>100.00%</w:t>
            </w:r>
          </w:p>
        </w:tc>
      </w:tr>
    </w:tbl>
    <w:p w14:paraId="2D45D2BE"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AB29D29" w14:textId="184B24CE"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F341B9">
        <w:t>CCA</w:t>
      </w:r>
      <w:r>
        <w:t>) appointment</w:t>
      </w:r>
      <w:r w:rsidRPr="00481EB2">
        <w:t>.</w:t>
      </w:r>
    </w:p>
    <w:p w14:paraId="61441B70" w14:textId="14A3D0DA"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43507C">
        <w:rPr>
          <w:bCs/>
        </w:rPr>
        <w:t>p</w:t>
      </w:r>
      <w:r w:rsidRPr="00481EB2">
        <w:rPr>
          <w:bCs/>
        </w:rPr>
        <w:t>rovider then refuses to enter into a Job Plan at their re-engagement appointment. This refusal represents the job seeker</w:t>
      </w:r>
      <w:r w:rsidR="00566B0C">
        <w:rPr>
          <w:bCs/>
        </w:rPr>
        <w:t>’</w:t>
      </w:r>
      <w:r w:rsidRPr="00481EB2">
        <w:rPr>
          <w:bCs/>
        </w:rPr>
        <w:t>s first refusal to enter into a Job Plan.</w:t>
      </w:r>
    </w:p>
    <w:p w14:paraId="5B4BB7F6" w14:textId="0C6C3BDC" w:rsidR="00126999" w:rsidRPr="007D74E1" w:rsidRDefault="00430BF7" w:rsidP="00D446CC">
      <w:pPr>
        <w:pStyle w:val="Heading2"/>
        <w:numPr>
          <w:ilvl w:val="0"/>
          <w:numId w:val="0"/>
        </w:numPr>
        <w:spacing w:after="240"/>
        <w:ind w:left="567"/>
        <w:rPr>
          <w:i/>
        </w:rPr>
      </w:pPr>
      <w:bookmarkStart w:id="42" w:name="_Toc19280604"/>
      <w:r>
        <w:lastRenderedPageBreak/>
        <w:t>13</w:t>
      </w:r>
      <w:r w:rsidR="00B6057A">
        <w:t>d</w:t>
      </w:r>
      <w:r w:rsidR="00126999" w:rsidRPr="00023622">
        <w:t xml:space="preserve">. </w:t>
      </w:r>
      <w:r w:rsidR="00052840">
        <w:tab/>
      </w:r>
      <w:r w:rsidR="00126999" w:rsidRPr="007D74E1">
        <w:rPr>
          <w:i/>
        </w:rPr>
        <w:t>Income Support Payment Suspensions 1 July to 30 September 2018</w:t>
      </w:r>
      <w:bookmarkEnd w:id="42"/>
    </w:p>
    <w:tbl>
      <w:tblPr>
        <w:tblStyle w:val="LeftAlignTable"/>
        <w:tblW w:w="0" w:type="auto"/>
        <w:tblLook w:val="04A0" w:firstRow="1" w:lastRow="0"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40"/>
        <w:gridCol w:w="1041"/>
        <w:gridCol w:w="1079"/>
        <w:gridCol w:w="1331"/>
        <w:gridCol w:w="1160"/>
        <w:gridCol w:w="1246"/>
        <w:gridCol w:w="1280"/>
        <w:gridCol w:w="1559"/>
        <w:gridCol w:w="1412"/>
      </w:tblGrid>
      <w:tr w:rsidR="00BB1E9F" w:rsidRPr="00FB63AD" w14:paraId="2993FDE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02DD349C"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7B37E8C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2AEA55F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7AF1BC2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26CB031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5541B5A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54E2F25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21785E5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21C8A5F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486107" w:rsidRPr="00FB63AD" w14:paraId="02CB56C1"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2D8136FA" w14:textId="77777777" w:rsidR="00486107" w:rsidRPr="00FB63AD" w:rsidRDefault="00486107" w:rsidP="00486107">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5126F268"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1,667</w:t>
            </w:r>
          </w:p>
        </w:tc>
        <w:tc>
          <w:tcPr>
            <w:tcW w:w="1079" w:type="dxa"/>
            <w:vAlign w:val="center"/>
          </w:tcPr>
          <w:p w14:paraId="5E2E5499"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4,243</w:t>
            </w:r>
          </w:p>
        </w:tc>
        <w:tc>
          <w:tcPr>
            <w:tcW w:w="1331" w:type="dxa"/>
            <w:vAlign w:val="center"/>
          </w:tcPr>
          <w:p w14:paraId="32706319"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3,711</w:t>
            </w:r>
          </w:p>
        </w:tc>
        <w:tc>
          <w:tcPr>
            <w:tcW w:w="1160" w:type="dxa"/>
            <w:vAlign w:val="center"/>
          </w:tcPr>
          <w:p w14:paraId="1C96970B"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3,686</w:t>
            </w:r>
          </w:p>
        </w:tc>
        <w:tc>
          <w:tcPr>
            <w:tcW w:w="1246" w:type="dxa"/>
            <w:vAlign w:val="center"/>
          </w:tcPr>
          <w:p w14:paraId="582D361E"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1,097</w:t>
            </w:r>
          </w:p>
        </w:tc>
        <w:tc>
          <w:tcPr>
            <w:tcW w:w="1280" w:type="dxa"/>
            <w:vAlign w:val="center"/>
          </w:tcPr>
          <w:p w14:paraId="598214C8"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14,404</w:t>
            </w:r>
          </w:p>
        </w:tc>
        <w:tc>
          <w:tcPr>
            <w:tcW w:w="1559" w:type="dxa"/>
            <w:vAlign w:val="center"/>
          </w:tcPr>
          <w:p w14:paraId="6E642E78"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14,404</w:t>
            </w:r>
          </w:p>
        </w:tc>
        <w:tc>
          <w:tcPr>
            <w:tcW w:w="1412" w:type="dxa"/>
            <w:vAlign w:val="center"/>
          </w:tcPr>
          <w:p w14:paraId="1457AE6D"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56.96%</w:t>
            </w:r>
          </w:p>
        </w:tc>
      </w:tr>
      <w:tr w:rsidR="00486107" w:rsidRPr="00FB63AD" w14:paraId="5E5B2FB4"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4DCBE4B5" w14:textId="77777777" w:rsidR="00486107" w:rsidRPr="00FB63AD" w:rsidRDefault="00486107" w:rsidP="00486107">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211CF3F"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1,139</w:t>
            </w:r>
          </w:p>
        </w:tc>
        <w:tc>
          <w:tcPr>
            <w:tcW w:w="1079" w:type="dxa"/>
            <w:vAlign w:val="center"/>
          </w:tcPr>
          <w:p w14:paraId="2048660D"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3,757</w:t>
            </w:r>
          </w:p>
        </w:tc>
        <w:tc>
          <w:tcPr>
            <w:tcW w:w="1331" w:type="dxa"/>
            <w:vAlign w:val="center"/>
          </w:tcPr>
          <w:p w14:paraId="147FC31D"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3,318</w:t>
            </w:r>
          </w:p>
        </w:tc>
        <w:tc>
          <w:tcPr>
            <w:tcW w:w="1160" w:type="dxa"/>
            <w:vAlign w:val="center"/>
          </w:tcPr>
          <w:p w14:paraId="046CE078"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2,467</w:t>
            </w:r>
          </w:p>
        </w:tc>
        <w:tc>
          <w:tcPr>
            <w:tcW w:w="1246" w:type="dxa"/>
            <w:vAlign w:val="center"/>
          </w:tcPr>
          <w:p w14:paraId="5FEC0028"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204</w:t>
            </w:r>
          </w:p>
        </w:tc>
        <w:tc>
          <w:tcPr>
            <w:tcW w:w="1280" w:type="dxa"/>
            <w:vAlign w:val="center"/>
          </w:tcPr>
          <w:p w14:paraId="7BCEF0F2"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10,885</w:t>
            </w:r>
          </w:p>
        </w:tc>
        <w:tc>
          <w:tcPr>
            <w:tcW w:w="1559" w:type="dxa"/>
            <w:vAlign w:val="center"/>
          </w:tcPr>
          <w:p w14:paraId="4CFE5BC4"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10,885</w:t>
            </w:r>
          </w:p>
        </w:tc>
        <w:tc>
          <w:tcPr>
            <w:tcW w:w="1412" w:type="dxa"/>
            <w:vAlign w:val="center"/>
          </w:tcPr>
          <w:p w14:paraId="55133EC0"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43.04%</w:t>
            </w:r>
          </w:p>
        </w:tc>
      </w:tr>
      <w:tr w:rsidR="00486107" w:rsidRPr="00FB63AD" w14:paraId="0A10D1F9"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6B41F211" w14:textId="77777777" w:rsidR="00486107" w:rsidRPr="00FB63AD" w:rsidRDefault="00486107" w:rsidP="00486107">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5BF062AC"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2,806</w:t>
            </w:r>
          </w:p>
        </w:tc>
        <w:tc>
          <w:tcPr>
            <w:tcW w:w="1079" w:type="dxa"/>
            <w:vAlign w:val="center"/>
          </w:tcPr>
          <w:p w14:paraId="30063AED"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8,000</w:t>
            </w:r>
          </w:p>
        </w:tc>
        <w:tc>
          <w:tcPr>
            <w:tcW w:w="1331" w:type="dxa"/>
            <w:vAlign w:val="center"/>
          </w:tcPr>
          <w:p w14:paraId="7A0F52C9"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7,029</w:t>
            </w:r>
          </w:p>
        </w:tc>
        <w:tc>
          <w:tcPr>
            <w:tcW w:w="1160" w:type="dxa"/>
            <w:vAlign w:val="center"/>
          </w:tcPr>
          <w:p w14:paraId="38E7EE2B"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6,153</w:t>
            </w:r>
          </w:p>
        </w:tc>
        <w:tc>
          <w:tcPr>
            <w:tcW w:w="1246" w:type="dxa"/>
            <w:vAlign w:val="center"/>
          </w:tcPr>
          <w:p w14:paraId="34A8B8EB"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1,301</w:t>
            </w:r>
          </w:p>
        </w:tc>
        <w:tc>
          <w:tcPr>
            <w:tcW w:w="1280" w:type="dxa"/>
            <w:vAlign w:val="center"/>
          </w:tcPr>
          <w:p w14:paraId="47CAEC48"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25,289</w:t>
            </w:r>
          </w:p>
        </w:tc>
        <w:tc>
          <w:tcPr>
            <w:tcW w:w="1559" w:type="dxa"/>
            <w:vAlign w:val="center"/>
          </w:tcPr>
          <w:p w14:paraId="4ED768FC"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C57126">
              <w:t>25,289</w:t>
            </w:r>
          </w:p>
        </w:tc>
        <w:tc>
          <w:tcPr>
            <w:tcW w:w="1412" w:type="dxa"/>
            <w:vAlign w:val="center"/>
          </w:tcPr>
          <w:p w14:paraId="38E37BCA" w14:textId="77777777" w:rsidR="00486107" w:rsidRPr="00885055" w:rsidRDefault="00486107" w:rsidP="0048610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t>100</w:t>
            </w:r>
            <w:r w:rsidRPr="00C57126">
              <w:t>%</w:t>
            </w:r>
          </w:p>
        </w:tc>
      </w:tr>
    </w:tbl>
    <w:p w14:paraId="4253EBEA" w14:textId="67DBD1C8" w:rsidR="005532F7"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3962C81B" w14:textId="77777777" w:rsidR="00CC7484" w:rsidRDefault="00CC7484" w:rsidP="00B51AA6">
      <w:pPr>
        <w:ind w:left="142"/>
        <w:rPr>
          <w:noProof/>
        </w:rPr>
      </w:pPr>
    </w:p>
    <w:p w14:paraId="24224623" w14:textId="77777777" w:rsidR="00CC7484" w:rsidRDefault="00CC7484">
      <w:pPr>
        <w:spacing w:before="0"/>
        <w:ind w:left="0"/>
        <w:rPr>
          <w:noProof/>
        </w:rPr>
      </w:pPr>
      <w:r>
        <w:rPr>
          <w:noProof/>
        </w:rPr>
        <w:br w:type="page"/>
      </w:r>
    </w:p>
    <w:p w14:paraId="770BC7E2" w14:textId="1DA37DEA" w:rsidR="00CC7484" w:rsidRPr="00FB63AD" w:rsidRDefault="00CC7484" w:rsidP="00B51AA6">
      <w:pPr>
        <w:ind w:left="142"/>
        <w:rPr>
          <w:noProof/>
        </w:rPr>
      </w:pPr>
    </w:p>
    <w:p w14:paraId="6887EF87" w14:textId="1F595678" w:rsidR="00AF5603" w:rsidRDefault="00994973" w:rsidP="00CB70FC">
      <w:pPr>
        <w:pStyle w:val="Heading2"/>
        <w:ind w:left="-142" w:firstLine="142"/>
      </w:pPr>
      <w:bookmarkStart w:id="43" w:name="_Toc490635936"/>
      <w:bookmarkStart w:id="44" w:name="_Toc19280605"/>
      <w:r>
        <w:t>Financial Penalties and</w:t>
      </w:r>
      <w:r w:rsidR="00AF5603" w:rsidRPr="00FB63AD">
        <w:t xml:space="preserve"> </w:t>
      </w:r>
      <w:r w:rsidR="00AF5603">
        <w:t>Income Support</w:t>
      </w:r>
      <w:r w:rsidR="00AF5603" w:rsidRPr="00325EF7">
        <w:t xml:space="preserve"> </w:t>
      </w:r>
      <w:r w:rsidR="00AF5603" w:rsidRPr="00FB63AD">
        <w:t>Payment Suspensions by Allowance Types</w:t>
      </w:r>
      <w:bookmarkEnd w:id="43"/>
      <w:bookmarkEnd w:id="44"/>
      <w:r w:rsidR="00AF5603">
        <w:t xml:space="preserve"> </w:t>
      </w:r>
    </w:p>
    <w:p w14:paraId="41FD0016" w14:textId="77777777" w:rsidR="003F7D91" w:rsidRPr="00023622" w:rsidRDefault="00430BF7" w:rsidP="00D446CC">
      <w:pPr>
        <w:pStyle w:val="Heading2"/>
        <w:numPr>
          <w:ilvl w:val="0"/>
          <w:numId w:val="0"/>
        </w:numPr>
        <w:spacing w:after="240"/>
        <w:ind w:left="567"/>
      </w:pPr>
      <w:bookmarkStart w:id="45" w:name="_Toc19280606"/>
      <w:r>
        <w:t>14</w:t>
      </w:r>
      <w:r w:rsidR="003F7D91" w:rsidRPr="00023622">
        <w:t xml:space="preserve">a. </w:t>
      </w:r>
      <w:r w:rsidR="00052840">
        <w:tab/>
      </w:r>
      <w:r w:rsidR="003F7D91" w:rsidRPr="007D74E1">
        <w:rPr>
          <w:i/>
        </w:rPr>
        <w:t>Non Payment Periods (Serious and UNPPs) 1 July to 30 September 2018</w:t>
      </w:r>
      <w:bookmarkEnd w:id="45"/>
    </w:p>
    <w:tbl>
      <w:tblPr>
        <w:tblStyle w:val="LeftAlignTable"/>
        <w:tblW w:w="14312" w:type="dxa"/>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31"/>
        <w:gridCol w:w="1275"/>
        <w:gridCol w:w="1560"/>
        <w:gridCol w:w="1276"/>
        <w:gridCol w:w="1276"/>
        <w:gridCol w:w="1276"/>
        <w:gridCol w:w="1729"/>
      </w:tblGrid>
      <w:tr w:rsidR="0099429B" w:rsidRPr="00FB63AD" w14:paraId="4938FE7E" w14:textId="77777777" w:rsidTr="0099429B">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21F91101" w14:textId="77777777" w:rsidR="0099429B" w:rsidRPr="00FB63AD" w:rsidRDefault="0099429B" w:rsidP="00AF5603">
            <w:pPr>
              <w:ind w:left="0"/>
            </w:pPr>
            <w:r w:rsidRPr="00FB63AD">
              <w:t>Non Payment Periods (Serious Failure and UNPP)</w:t>
            </w:r>
          </w:p>
        </w:tc>
        <w:tc>
          <w:tcPr>
            <w:tcW w:w="1531" w:type="dxa"/>
          </w:tcPr>
          <w:p w14:paraId="6B0E1200"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t>^</w:t>
            </w:r>
          </w:p>
        </w:tc>
        <w:tc>
          <w:tcPr>
            <w:tcW w:w="1275" w:type="dxa"/>
          </w:tcPr>
          <w:p w14:paraId="15D58483"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3B494877"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4674A1D8" w14:textId="35859A2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63CC2918" w14:textId="2FC22791"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A516F50"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112811A1"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99429B" w:rsidRPr="00FB63AD" w14:paraId="511F8520" w14:textId="77777777" w:rsidTr="009942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3A56394" w14:textId="77777777" w:rsidR="0099429B" w:rsidRPr="00FB63AD" w:rsidRDefault="0099429B" w:rsidP="0093528A">
            <w:pPr>
              <w:ind w:left="-142" w:firstLine="142"/>
            </w:pPr>
            <w:r w:rsidRPr="00FB63AD">
              <w:t xml:space="preserve">Sub Total NPPs </w:t>
            </w:r>
          </w:p>
        </w:tc>
        <w:tc>
          <w:tcPr>
            <w:tcW w:w="1531" w:type="dxa"/>
            <w:shd w:val="clear" w:color="auto" w:fill="auto"/>
            <w:vAlign w:val="center"/>
          </w:tcPr>
          <w:p w14:paraId="0AEA1217" w14:textId="1D51831B" w:rsidR="0099429B" w:rsidRPr="00E25233" w:rsidRDefault="0099429B"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rPr>
              <w:t>np</w:t>
            </w:r>
          </w:p>
        </w:tc>
        <w:tc>
          <w:tcPr>
            <w:tcW w:w="1275" w:type="dxa"/>
            <w:shd w:val="clear" w:color="auto" w:fill="auto"/>
            <w:vAlign w:val="center"/>
          </w:tcPr>
          <w:p w14:paraId="50C4B05B" w14:textId="5B1F5BFA" w:rsidR="0099429B" w:rsidRPr="00E25233" w:rsidRDefault="0099429B" w:rsidP="00952B4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np</w:t>
            </w:r>
          </w:p>
        </w:tc>
        <w:tc>
          <w:tcPr>
            <w:tcW w:w="1560" w:type="dxa"/>
            <w:shd w:val="clear" w:color="auto" w:fill="auto"/>
            <w:vAlign w:val="center"/>
          </w:tcPr>
          <w:p w14:paraId="24AE6F26" w14:textId="5D18765C" w:rsidR="0099429B" w:rsidRPr="00E25233" w:rsidRDefault="0099429B" w:rsidP="00952B4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np</w:t>
            </w:r>
          </w:p>
        </w:tc>
        <w:tc>
          <w:tcPr>
            <w:tcW w:w="1276" w:type="dxa"/>
          </w:tcPr>
          <w:p w14:paraId="3B7392D0" w14:textId="4274C953" w:rsidR="0099429B" w:rsidRPr="0099429B" w:rsidRDefault="0099429B" w:rsidP="0099429B">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Arial"/>
                <w:b w:val="0"/>
                <w:bCs/>
              </w:rPr>
            </w:pPr>
            <w:r w:rsidRPr="0099429B">
              <w:rPr>
                <w:rFonts w:cs="Arial"/>
                <w:b w:val="0"/>
                <w:bCs/>
              </w:rPr>
              <w:t>np</w:t>
            </w:r>
          </w:p>
        </w:tc>
        <w:tc>
          <w:tcPr>
            <w:tcW w:w="1276" w:type="dxa"/>
            <w:shd w:val="clear" w:color="auto" w:fill="auto"/>
            <w:vAlign w:val="center"/>
          </w:tcPr>
          <w:p w14:paraId="1308442F" w14:textId="0371AFD8" w:rsidR="0099429B" w:rsidRPr="00E25233" w:rsidRDefault="0099429B"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8,289</w:t>
            </w:r>
          </w:p>
        </w:tc>
        <w:tc>
          <w:tcPr>
            <w:tcW w:w="1276" w:type="dxa"/>
            <w:shd w:val="clear" w:color="auto" w:fill="auto"/>
            <w:vAlign w:val="center"/>
          </w:tcPr>
          <w:p w14:paraId="3F2C722D" w14:textId="77777777" w:rsidR="0099429B" w:rsidRPr="00E25233" w:rsidRDefault="0099429B"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8,289</w:t>
            </w:r>
          </w:p>
        </w:tc>
        <w:tc>
          <w:tcPr>
            <w:tcW w:w="1729" w:type="dxa"/>
            <w:shd w:val="clear" w:color="auto" w:fill="auto"/>
            <w:vAlign w:val="center"/>
          </w:tcPr>
          <w:p w14:paraId="2724FD8B" w14:textId="77777777" w:rsidR="0099429B" w:rsidRPr="00E25233" w:rsidRDefault="0099429B"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100.00%</w:t>
            </w:r>
          </w:p>
        </w:tc>
      </w:tr>
    </w:tbl>
    <w:p w14:paraId="41430F57" w14:textId="767B5005" w:rsidR="00AF5603" w:rsidRDefault="00AF5603" w:rsidP="008E21A0">
      <w:pPr>
        <w:pStyle w:val="Heading3"/>
        <w:rPr>
          <w:b w:val="0"/>
        </w:rPr>
      </w:pPr>
      <w:bookmarkStart w:id="46" w:name="_Toc16086933"/>
      <w:bookmarkStart w:id="47" w:name="_Toc16160204"/>
      <w:bookmarkStart w:id="48" w:name="_Toc16263040"/>
      <w:bookmarkStart w:id="49" w:name="_Toc16265143"/>
      <w:bookmarkStart w:id="50" w:name="_Toc16688825"/>
      <w:bookmarkStart w:id="51" w:name="_Toc19280607"/>
      <w:r w:rsidRPr="00E25233">
        <w:rPr>
          <w:b w:val="0"/>
        </w:rPr>
        <w:t>^ Due to the small number of Activity Tested recipients of Special Benefit (SpB), these job seekers are included under the Newstart Al</w:t>
      </w:r>
      <w:r w:rsidR="00857A59">
        <w:rPr>
          <w:b w:val="0"/>
        </w:rPr>
        <w:t>lowance (NSA) column</w:t>
      </w:r>
      <w:r w:rsidRPr="00E25233">
        <w:rPr>
          <w:b w:val="0"/>
        </w:rPr>
        <w:t>.</w:t>
      </w:r>
      <w:bookmarkEnd w:id="46"/>
      <w:bookmarkEnd w:id="47"/>
      <w:bookmarkEnd w:id="48"/>
      <w:bookmarkEnd w:id="49"/>
      <w:bookmarkEnd w:id="50"/>
      <w:bookmarkEnd w:id="51"/>
    </w:p>
    <w:p w14:paraId="44B059F7" w14:textId="77777777" w:rsidR="003F7D91" w:rsidRPr="003F7D91" w:rsidRDefault="00430BF7" w:rsidP="00D446CC">
      <w:pPr>
        <w:pStyle w:val="Heading2"/>
        <w:numPr>
          <w:ilvl w:val="0"/>
          <w:numId w:val="0"/>
        </w:numPr>
        <w:spacing w:after="240"/>
        <w:ind w:left="567"/>
        <w:rPr>
          <w:b w:val="0"/>
        </w:rPr>
      </w:pPr>
      <w:bookmarkStart w:id="52" w:name="_Toc19280608"/>
      <w:r>
        <w:t>14</w:t>
      </w:r>
      <w:r w:rsidR="003F7D91" w:rsidRPr="003F7D91">
        <w:t xml:space="preserve">b. </w:t>
      </w:r>
      <w:r w:rsidR="00052840">
        <w:tab/>
      </w:r>
      <w:r w:rsidR="003F7D91" w:rsidRPr="007D74E1">
        <w:rPr>
          <w:i/>
        </w:rPr>
        <w:t>Short Term Financial Penalties 1 July to 30 September 2018</w:t>
      </w:r>
      <w:bookmarkEnd w:id="52"/>
    </w:p>
    <w:tbl>
      <w:tblPr>
        <w:tblStyle w:val="LeftAlignTable"/>
        <w:tblW w:w="0" w:type="auto"/>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59"/>
        <w:gridCol w:w="1276"/>
        <w:gridCol w:w="1559"/>
        <w:gridCol w:w="1258"/>
        <w:gridCol w:w="1258"/>
        <w:gridCol w:w="1276"/>
        <w:gridCol w:w="1588"/>
      </w:tblGrid>
      <w:tr w:rsidR="0099429B" w:rsidRPr="00FB63AD" w14:paraId="25FC515B" w14:textId="77777777" w:rsidTr="008F47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C783F02" w14:textId="77777777" w:rsidR="0099429B" w:rsidRPr="00FB63AD" w:rsidRDefault="0099429B" w:rsidP="00AF5603">
            <w:pPr>
              <w:ind w:left="0"/>
            </w:pPr>
            <w:r w:rsidRPr="00FB63AD">
              <w:t>Short Term Financial Penalties (Non-Attendance, Reconnection and NSNP)</w:t>
            </w:r>
          </w:p>
        </w:tc>
        <w:tc>
          <w:tcPr>
            <w:tcW w:w="1559" w:type="dxa"/>
          </w:tcPr>
          <w:p w14:paraId="6C16073E" w14:textId="0004A17F"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2F1496">
              <w:t>^</w:t>
            </w:r>
          </w:p>
        </w:tc>
        <w:tc>
          <w:tcPr>
            <w:tcW w:w="1276" w:type="dxa"/>
          </w:tcPr>
          <w:p w14:paraId="2420B55C"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15DA4A30"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503CD7BA" w14:textId="0306F10E"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6F97CA87" w14:textId="02B40BFF"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D41826C"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53539EF"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99429B" w:rsidRPr="00FB63AD" w14:paraId="7310C71A" w14:textId="77777777" w:rsidTr="0099429B">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F977B7C" w14:textId="77777777" w:rsidR="0099429B" w:rsidRPr="00FB63AD" w:rsidRDefault="0099429B" w:rsidP="0093528A">
            <w:pPr>
              <w:ind w:left="0"/>
            </w:pPr>
            <w:r w:rsidRPr="00FB63AD">
              <w:t>Sub Total Short Term Financial Penalties</w:t>
            </w:r>
          </w:p>
        </w:tc>
        <w:tc>
          <w:tcPr>
            <w:tcW w:w="1559" w:type="dxa"/>
            <w:shd w:val="clear" w:color="auto" w:fill="auto"/>
            <w:vAlign w:val="center"/>
          </w:tcPr>
          <w:p w14:paraId="01692396" w14:textId="1542DC1A" w:rsidR="0099429B" w:rsidRPr="00E25233" w:rsidRDefault="002F1496"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color w:val="000000"/>
              </w:rPr>
              <w:t>N</w:t>
            </w:r>
            <w:r w:rsidR="0099429B" w:rsidRPr="00E25233">
              <w:rPr>
                <w:rFonts w:cs="Arial"/>
                <w:b w:val="0"/>
                <w:bCs/>
                <w:color w:val="000000"/>
              </w:rPr>
              <w:t>p</w:t>
            </w:r>
          </w:p>
        </w:tc>
        <w:tc>
          <w:tcPr>
            <w:tcW w:w="1276" w:type="dxa"/>
            <w:shd w:val="clear" w:color="auto" w:fill="auto"/>
            <w:vAlign w:val="center"/>
          </w:tcPr>
          <w:p w14:paraId="3986D54F" w14:textId="2F8E4B04"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color w:val="000000"/>
              </w:rPr>
              <w:t>np</w:t>
            </w:r>
          </w:p>
        </w:tc>
        <w:tc>
          <w:tcPr>
            <w:tcW w:w="1559" w:type="dxa"/>
            <w:shd w:val="clear" w:color="auto" w:fill="auto"/>
            <w:vAlign w:val="center"/>
          </w:tcPr>
          <w:p w14:paraId="04B20ACD" w14:textId="00E0A0EA"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color w:val="000000"/>
              </w:rPr>
              <w:t>np</w:t>
            </w:r>
          </w:p>
        </w:tc>
        <w:tc>
          <w:tcPr>
            <w:tcW w:w="1258" w:type="dxa"/>
          </w:tcPr>
          <w:p w14:paraId="5B951E03" w14:textId="664E0C2C" w:rsidR="0099429B" w:rsidRPr="0099429B" w:rsidRDefault="0099429B" w:rsidP="0099429B">
            <w:pPr>
              <w:autoSpaceDE w:val="0"/>
              <w:autoSpaceDN w:val="0"/>
              <w:adjustRightInd w:val="0"/>
              <w:spacing w:before="240" w:after="100" w:afterAutospacing="1"/>
              <w:ind w:left="0"/>
              <w:cnfStyle w:val="010000000000" w:firstRow="0" w:lastRow="1" w:firstColumn="0" w:lastColumn="0" w:oddVBand="0" w:evenVBand="0" w:oddHBand="0" w:evenHBand="0" w:firstRowFirstColumn="0" w:firstRowLastColumn="0" w:lastRowFirstColumn="0" w:lastRowLastColumn="0"/>
              <w:rPr>
                <w:rFonts w:cs="Arial"/>
                <w:b w:val="0"/>
                <w:bCs/>
                <w:color w:val="000000"/>
              </w:rPr>
            </w:pPr>
            <w:r w:rsidRPr="0099429B">
              <w:rPr>
                <w:rFonts w:cs="Arial"/>
                <w:b w:val="0"/>
                <w:bCs/>
                <w:color w:val="000000"/>
              </w:rPr>
              <w:t>np</w:t>
            </w:r>
          </w:p>
        </w:tc>
        <w:tc>
          <w:tcPr>
            <w:tcW w:w="1258" w:type="dxa"/>
            <w:shd w:val="clear" w:color="auto" w:fill="auto"/>
            <w:vAlign w:val="center"/>
          </w:tcPr>
          <w:p w14:paraId="0183C648" w14:textId="492CED36"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color w:val="000000"/>
              </w:rPr>
              <w:t>35,391</w:t>
            </w:r>
          </w:p>
        </w:tc>
        <w:tc>
          <w:tcPr>
            <w:tcW w:w="1276" w:type="dxa"/>
            <w:shd w:val="clear" w:color="auto" w:fill="auto"/>
            <w:vAlign w:val="center"/>
          </w:tcPr>
          <w:p w14:paraId="375A7A52" w14:textId="77777777"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35,391</w:t>
            </w:r>
          </w:p>
        </w:tc>
        <w:tc>
          <w:tcPr>
            <w:tcW w:w="1588" w:type="dxa"/>
            <w:shd w:val="clear" w:color="auto" w:fill="auto"/>
            <w:vAlign w:val="center"/>
          </w:tcPr>
          <w:p w14:paraId="25135E2E" w14:textId="77777777"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100.00%</w:t>
            </w:r>
          </w:p>
        </w:tc>
      </w:tr>
    </w:tbl>
    <w:p w14:paraId="718146FE" w14:textId="7D70AF83" w:rsidR="00CC7484" w:rsidRDefault="00CC7484" w:rsidP="00CC7484">
      <w:pPr>
        <w:pStyle w:val="Heading3"/>
        <w:numPr>
          <w:ilvl w:val="0"/>
          <w:numId w:val="10"/>
        </w:numPr>
        <w:rPr>
          <w:b w:val="0"/>
        </w:rPr>
      </w:pPr>
      <w:bookmarkStart w:id="53" w:name="_Toc19280609"/>
      <w:r w:rsidRPr="002F1496">
        <w:rPr>
          <w:b w:val="0"/>
        </w:rPr>
        <w:t>Due to the small number of Activity Tested recipients of Special Benefit (SpB), these job seekers are included under the Newstart Allowance (NSA) column.</w:t>
      </w:r>
      <w:bookmarkEnd w:id="53"/>
    </w:p>
    <w:p w14:paraId="6F968B73" w14:textId="44A92F7F" w:rsidR="00CC7484" w:rsidRPr="00CC7484" w:rsidRDefault="00CC7484" w:rsidP="00CC7484">
      <w:pPr>
        <w:rPr>
          <w:rFonts w:eastAsiaTheme="majorEastAsia" w:cstheme="majorBidi"/>
        </w:rPr>
      </w:pPr>
      <w:r>
        <w:br w:type="page"/>
      </w:r>
    </w:p>
    <w:p w14:paraId="22EE89A1" w14:textId="078D69CD" w:rsidR="003F7D91" w:rsidRPr="00D446CC" w:rsidRDefault="00CC7484" w:rsidP="00CC7484">
      <w:pPr>
        <w:pStyle w:val="Heading2"/>
        <w:numPr>
          <w:ilvl w:val="0"/>
          <w:numId w:val="0"/>
        </w:numPr>
        <w:spacing w:after="240"/>
        <w:ind w:left="567"/>
      </w:pPr>
      <w:r>
        <w:lastRenderedPageBreak/>
        <w:t xml:space="preserve"> </w:t>
      </w:r>
      <w:bookmarkStart w:id="54" w:name="_Toc19280610"/>
      <w:r w:rsidR="00430BF7">
        <w:t>14</w:t>
      </w:r>
      <w:r w:rsidR="003F7D91" w:rsidRPr="00023622">
        <w:t xml:space="preserve">c. </w:t>
      </w:r>
      <w:r w:rsidR="00052840">
        <w:tab/>
      </w:r>
      <w:r w:rsidR="003F7D91" w:rsidRPr="007D74E1">
        <w:rPr>
          <w:i/>
        </w:rPr>
        <w:t>Total Financial Penalties 1 July to 30 September 2018</w:t>
      </w:r>
      <w:bookmarkEnd w:id="54"/>
    </w:p>
    <w:tbl>
      <w:tblPr>
        <w:tblStyle w:val="LeftAlignTable"/>
        <w:tblW w:w="0" w:type="auto"/>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31"/>
        <w:gridCol w:w="1275"/>
        <w:gridCol w:w="1560"/>
        <w:gridCol w:w="1276"/>
        <w:gridCol w:w="1276"/>
        <w:gridCol w:w="1276"/>
        <w:gridCol w:w="1588"/>
      </w:tblGrid>
      <w:tr w:rsidR="0099429B" w:rsidRPr="00FB63AD" w14:paraId="7F5B3984" w14:textId="77777777" w:rsidTr="008F47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Merge w:val="restart"/>
            <w:vAlign w:val="center"/>
          </w:tcPr>
          <w:p w14:paraId="34229A8A" w14:textId="77777777" w:rsidR="0099429B" w:rsidRPr="00FB63AD" w:rsidRDefault="0099429B" w:rsidP="00AF5603">
            <w:pPr>
              <w:keepNext/>
              <w:keepLines/>
              <w:ind w:left="0"/>
            </w:pPr>
            <w:r w:rsidRPr="00FB63AD">
              <w:t>Total Financial Penalties</w:t>
            </w:r>
          </w:p>
        </w:tc>
        <w:tc>
          <w:tcPr>
            <w:tcW w:w="1531" w:type="dxa"/>
          </w:tcPr>
          <w:p w14:paraId="2E8F6AB0" w14:textId="170BF753"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2F1496">
              <w:t>^</w:t>
            </w:r>
          </w:p>
        </w:tc>
        <w:tc>
          <w:tcPr>
            <w:tcW w:w="1275" w:type="dxa"/>
          </w:tcPr>
          <w:p w14:paraId="4EFCB183" w14:textId="77777777"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4F32C4AF" w14:textId="77777777"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15189D4" w14:textId="40257D7A"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28FE72B6" w14:textId="02A5E512"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4836B9C" w14:textId="77777777"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0C4220F" w14:textId="77777777"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99429B" w:rsidRPr="00FB63AD" w14:paraId="036C705A" w14:textId="77777777" w:rsidTr="0099429B">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389" w:type="dxa"/>
            <w:vMerge/>
          </w:tcPr>
          <w:p w14:paraId="69BA7344" w14:textId="77777777" w:rsidR="0099429B" w:rsidRPr="00FB63AD" w:rsidRDefault="0099429B" w:rsidP="0093528A">
            <w:pPr>
              <w:keepNext/>
              <w:keepLines/>
              <w:ind w:left="-142" w:firstLine="142"/>
            </w:pPr>
          </w:p>
        </w:tc>
        <w:tc>
          <w:tcPr>
            <w:tcW w:w="1531" w:type="dxa"/>
            <w:shd w:val="clear" w:color="auto" w:fill="auto"/>
            <w:vAlign w:val="center"/>
          </w:tcPr>
          <w:p w14:paraId="30E4D5E4" w14:textId="567DDE59" w:rsidR="0099429B" w:rsidRPr="00E25233" w:rsidRDefault="002F1496"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w:t>
            </w:r>
            <w:r w:rsidR="0099429B" w:rsidRPr="00E25233">
              <w:rPr>
                <w:rFonts w:cs="Arial"/>
                <w:b w:val="0"/>
                <w:bCs/>
              </w:rPr>
              <w:t>p</w:t>
            </w:r>
          </w:p>
        </w:tc>
        <w:tc>
          <w:tcPr>
            <w:tcW w:w="1275" w:type="dxa"/>
            <w:shd w:val="clear" w:color="auto" w:fill="auto"/>
            <w:vAlign w:val="center"/>
          </w:tcPr>
          <w:p w14:paraId="55EE4BAB" w14:textId="3656A99C"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np</w:t>
            </w:r>
          </w:p>
        </w:tc>
        <w:tc>
          <w:tcPr>
            <w:tcW w:w="1560" w:type="dxa"/>
            <w:shd w:val="clear" w:color="auto" w:fill="auto"/>
            <w:vAlign w:val="center"/>
          </w:tcPr>
          <w:p w14:paraId="31D9AFAC" w14:textId="35B59F49"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np</w:t>
            </w:r>
          </w:p>
        </w:tc>
        <w:tc>
          <w:tcPr>
            <w:tcW w:w="1276" w:type="dxa"/>
          </w:tcPr>
          <w:p w14:paraId="3AF55D43" w14:textId="7681200A" w:rsidR="0099429B" w:rsidRPr="00E25233" w:rsidRDefault="0099429B" w:rsidP="0099429B">
            <w:pPr>
              <w:autoSpaceDE w:val="0"/>
              <w:autoSpaceDN w:val="0"/>
              <w:adjustRightInd w:val="0"/>
              <w:ind w:left="0"/>
              <w:cnfStyle w:val="010000000000" w:firstRow="0" w:lastRow="1" w:firstColumn="0" w:lastColumn="0" w:oddVBand="0" w:evenVBand="0" w:oddHBand="0" w:evenHBand="0" w:firstRowFirstColumn="0" w:firstRowLastColumn="0" w:lastRowFirstColumn="0" w:lastRowLastColumn="0"/>
              <w:rPr>
                <w:rFonts w:cs="Arial"/>
                <w:bCs/>
              </w:rPr>
            </w:pPr>
            <w:r w:rsidRPr="0099429B">
              <w:rPr>
                <w:rFonts w:cs="Arial"/>
                <w:b w:val="0"/>
                <w:bCs/>
              </w:rPr>
              <w:t>np</w:t>
            </w:r>
          </w:p>
        </w:tc>
        <w:tc>
          <w:tcPr>
            <w:tcW w:w="1276" w:type="dxa"/>
            <w:shd w:val="clear" w:color="auto" w:fill="auto"/>
            <w:vAlign w:val="center"/>
          </w:tcPr>
          <w:p w14:paraId="1AC31995" w14:textId="20215CE4"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43,680</w:t>
            </w:r>
          </w:p>
        </w:tc>
        <w:tc>
          <w:tcPr>
            <w:tcW w:w="1276" w:type="dxa"/>
            <w:shd w:val="clear" w:color="auto" w:fill="auto"/>
            <w:vAlign w:val="center"/>
          </w:tcPr>
          <w:p w14:paraId="49B92F43" w14:textId="77777777"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43,680</w:t>
            </w:r>
          </w:p>
        </w:tc>
        <w:tc>
          <w:tcPr>
            <w:tcW w:w="1588" w:type="dxa"/>
            <w:shd w:val="clear" w:color="auto" w:fill="auto"/>
            <w:vAlign w:val="center"/>
          </w:tcPr>
          <w:p w14:paraId="6056F7C7" w14:textId="77777777" w:rsidR="0099429B" w:rsidRPr="00E25233" w:rsidRDefault="0099429B" w:rsidP="0093528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100.00%</w:t>
            </w:r>
          </w:p>
        </w:tc>
      </w:tr>
    </w:tbl>
    <w:p w14:paraId="5704E9C5" w14:textId="77777777" w:rsidR="002F1496" w:rsidRPr="002F1496" w:rsidRDefault="002F1496" w:rsidP="002F1496">
      <w:pPr>
        <w:pStyle w:val="Heading3"/>
        <w:numPr>
          <w:ilvl w:val="0"/>
          <w:numId w:val="11"/>
        </w:numPr>
        <w:rPr>
          <w:b w:val="0"/>
        </w:rPr>
      </w:pPr>
      <w:bookmarkStart w:id="55" w:name="_Toc19280611"/>
      <w:r w:rsidRPr="002F1496">
        <w:rPr>
          <w:b w:val="0"/>
        </w:rPr>
        <w:t>^ Due to the small number of Activity Tested recipients of Special Benefit (SpB), these job seekers are included under the Newstart Allowance (NSA) column.</w:t>
      </w:r>
      <w:bookmarkEnd w:id="55"/>
    </w:p>
    <w:p w14:paraId="721EE51D" w14:textId="50158762"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2648811F" w14:textId="71CBC6D9"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468E5834" w14:textId="7B6D8A15"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43507C">
        <w:rPr>
          <w:bCs/>
        </w:rPr>
        <w:t>p</w:t>
      </w:r>
      <w:r w:rsidRPr="00481EB2">
        <w:rPr>
          <w:bCs/>
        </w:rPr>
        <w:t>rovider then refuses to enter into a Job Plan at their re-engagement appointment. This refusal represents the job seeker</w:t>
      </w:r>
      <w:r w:rsidR="00566B0C">
        <w:rPr>
          <w:bCs/>
        </w:rPr>
        <w:t>’</w:t>
      </w:r>
      <w:r w:rsidRPr="00481EB2">
        <w:rPr>
          <w:bCs/>
        </w:rPr>
        <w:t>s first refusal to enter into a Job Plan.</w:t>
      </w:r>
    </w:p>
    <w:p w14:paraId="0064A356" w14:textId="60EA8D2D" w:rsidR="003F7D91" w:rsidRPr="00D446CC" w:rsidRDefault="00430BF7" w:rsidP="00D446CC">
      <w:pPr>
        <w:pStyle w:val="Heading2"/>
        <w:numPr>
          <w:ilvl w:val="0"/>
          <w:numId w:val="0"/>
        </w:numPr>
        <w:spacing w:after="240"/>
        <w:ind w:left="567"/>
      </w:pPr>
      <w:bookmarkStart w:id="56" w:name="_Toc19280612"/>
      <w:r>
        <w:t>14</w:t>
      </w:r>
      <w:r w:rsidR="00B6057A">
        <w:t>d</w:t>
      </w:r>
      <w:r w:rsidR="003F7D91" w:rsidRPr="00023622">
        <w:t xml:space="preserve">. </w:t>
      </w:r>
      <w:r w:rsidR="00052840">
        <w:tab/>
      </w:r>
      <w:r w:rsidR="003F7D91" w:rsidRPr="007D74E1">
        <w:rPr>
          <w:i/>
        </w:rPr>
        <w:t>Income Support Payment Suspensions 1 July to 30 September 2018</w:t>
      </w:r>
      <w:bookmarkEnd w:id="56"/>
    </w:p>
    <w:tbl>
      <w:tblPr>
        <w:tblStyle w:val="LeftAlignTable"/>
        <w:tblW w:w="0" w:type="auto"/>
        <w:tblLook w:val="06A0" w:firstRow="1" w:lastRow="0" w:firstColumn="1" w:lastColumn="0" w:noHBand="1" w:noVBand="1"/>
        <w:tblCaption w:val="Financial Penalties, Connection Failures, Payment Suspensions and CCAs by Allowance Types"/>
        <w:tblDescription w:val="Financial Penalties, Connection Failures, Payment Suspensions and CCAs by Allowance Types"/>
      </w:tblPr>
      <w:tblGrid>
        <w:gridCol w:w="4389"/>
        <w:gridCol w:w="1559"/>
        <w:gridCol w:w="1276"/>
        <w:gridCol w:w="1701"/>
        <w:gridCol w:w="1843"/>
        <w:gridCol w:w="2003"/>
        <w:gridCol w:w="1541"/>
      </w:tblGrid>
      <w:tr w:rsidR="00AF5603" w:rsidRPr="00FB63AD" w14:paraId="4BC90A7B"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FDAD67C" w14:textId="77777777" w:rsidR="00AF5603" w:rsidRPr="00FB63AD" w:rsidRDefault="00AF5603" w:rsidP="00AF5603">
            <w:pPr>
              <w:ind w:left="-142" w:firstLine="142"/>
            </w:pPr>
            <w:r w:rsidRPr="00FB63AD">
              <w:t>Income Support payment suspensions</w:t>
            </w:r>
          </w:p>
        </w:tc>
        <w:tc>
          <w:tcPr>
            <w:tcW w:w="1559" w:type="dxa"/>
          </w:tcPr>
          <w:p w14:paraId="79632E62" w14:textId="660E5CAB"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2F1496">
              <w:t>^</w:t>
            </w:r>
          </w:p>
        </w:tc>
        <w:tc>
          <w:tcPr>
            <w:tcW w:w="1276" w:type="dxa"/>
          </w:tcPr>
          <w:p w14:paraId="6CF75DEF"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68DB8F3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A12E2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5197F6F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4DEB026E"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93528A" w:rsidRPr="00FB63AD" w14:paraId="63C14DE2" w14:textId="77777777" w:rsidTr="00DD1A9F">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AA3E653" w14:textId="77777777" w:rsidR="0093528A" w:rsidRPr="00FB63AD" w:rsidRDefault="0093528A" w:rsidP="0093528A">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C7EF97"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12,248</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3F745C"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2,028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FB4AE"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128</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A34716"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14,404</w:t>
            </w:r>
          </w:p>
        </w:tc>
        <w:tc>
          <w:tcPr>
            <w:tcW w:w="2003" w:type="dxa"/>
            <w:tcBorders>
              <w:top w:val="single" w:sz="4" w:space="0" w:color="auto"/>
              <w:left w:val="nil"/>
              <w:bottom w:val="single" w:sz="4" w:space="0" w:color="auto"/>
              <w:right w:val="single" w:sz="4" w:space="0" w:color="auto"/>
            </w:tcBorders>
            <w:shd w:val="clear" w:color="auto" w:fill="auto"/>
            <w:vAlign w:val="center"/>
          </w:tcPr>
          <w:p w14:paraId="52EAE298"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14,404</w:t>
            </w:r>
          </w:p>
        </w:tc>
        <w:tc>
          <w:tcPr>
            <w:tcW w:w="1541" w:type="dxa"/>
            <w:tcBorders>
              <w:top w:val="single" w:sz="4" w:space="0" w:color="auto"/>
              <w:left w:val="nil"/>
              <w:bottom w:val="single" w:sz="4" w:space="0" w:color="auto"/>
              <w:right w:val="single" w:sz="4" w:space="0" w:color="auto"/>
            </w:tcBorders>
            <w:shd w:val="clear" w:color="auto" w:fill="auto"/>
            <w:vAlign w:val="center"/>
          </w:tcPr>
          <w:p w14:paraId="1803C5A0"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56.96%</w:t>
            </w:r>
          </w:p>
        </w:tc>
      </w:tr>
      <w:tr w:rsidR="0093528A" w:rsidRPr="00FB63AD" w14:paraId="0AF911E8" w14:textId="77777777" w:rsidTr="00DD1A9F">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9D5D13D" w14:textId="77777777" w:rsidR="0093528A" w:rsidRPr="00FB63AD" w:rsidRDefault="0093528A" w:rsidP="0093528A">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C8C77B"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9,349</w:t>
            </w:r>
          </w:p>
        </w:tc>
        <w:tc>
          <w:tcPr>
            <w:tcW w:w="1276" w:type="dxa"/>
            <w:tcBorders>
              <w:top w:val="nil"/>
              <w:left w:val="nil"/>
              <w:bottom w:val="single" w:sz="4" w:space="0" w:color="auto"/>
              <w:right w:val="single" w:sz="4" w:space="0" w:color="auto"/>
            </w:tcBorders>
            <w:shd w:val="clear" w:color="auto" w:fill="auto"/>
            <w:vAlign w:val="center"/>
          </w:tcPr>
          <w:p w14:paraId="3399ADF9"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1,458</w:t>
            </w:r>
          </w:p>
        </w:tc>
        <w:tc>
          <w:tcPr>
            <w:tcW w:w="1701" w:type="dxa"/>
            <w:tcBorders>
              <w:top w:val="nil"/>
              <w:left w:val="nil"/>
              <w:bottom w:val="single" w:sz="4" w:space="0" w:color="auto"/>
              <w:right w:val="single" w:sz="4" w:space="0" w:color="auto"/>
            </w:tcBorders>
            <w:shd w:val="clear" w:color="auto" w:fill="auto"/>
            <w:vAlign w:val="center"/>
          </w:tcPr>
          <w:p w14:paraId="29B3FFB4"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78</w:t>
            </w:r>
          </w:p>
        </w:tc>
        <w:tc>
          <w:tcPr>
            <w:tcW w:w="1843" w:type="dxa"/>
            <w:tcBorders>
              <w:top w:val="nil"/>
              <w:left w:val="nil"/>
              <w:bottom w:val="single" w:sz="4" w:space="0" w:color="auto"/>
              <w:right w:val="single" w:sz="4" w:space="0" w:color="auto"/>
            </w:tcBorders>
            <w:shd w:val="clear" w:color="auto" w:fill="auto"/>
            <w:vAlign w:val="center"/>
          </w:tcPr>
          <w:p w14:paraId="7965527C"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10,885</w:t>
            </w:r>
          </w:p>
        </w:tc>
        <w:tc>
          <w:tcPr>
            <w:tcW w:w="2003" w:type="dxa"/>
            <w:tcBorders>
              <w:top w:val="nil"/>
              <w:left w:val="nil"/>
              <w:bottom w:val="single" w:sz="4" w:space="0" w:color="auto"/>
              <w:right w:val="single" w:sz="4" w:space="0" w:color="auto"/>
            </w:tcBorders>
            <w:shd w:val="clear" w:color="auto" w:fill="auto"/>
            <w:vAlign w:val="center"/>
          </w:tcPr>
          <w:p w14:paraId="3F1A64CB"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10,885</w:t>
            </w:r>
          </w:p>
        </w:tc>
        <w:tc>
          <w:tcPr>
            <w:tcW w:w="1541" w:type="dxa"/>
            <w:tcBorders>
              <w:top w:val="nil"/>
              <w:left w:val="nil"/>
              <w:bottom w:val="single" w:sz="4" w:space="0" w:color="auto"/>
              <w:right w:val="single" w:sz="4" w:space="0" w:color="auto"/>
            </w:tcBorders>
            <w:shd w:val="clear" w:color="auto" w:fill="auto"/>
            <w:vAlign w:val="center"/>
          </w:tcPr>
          <w:p w14:paraId="7299A26D" w14:textId="77777777" w:rsidR="0093528A" w:rsidRPr="007A076A"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43.04%</w:t>
            </w:r>
          </w:p>
        </w:tc>
      </w:tr>
      <w:tr w:rsidR="0093528A" w:rsidRPr="00FB63AD" w14:paraId="0D91A305" w14:textId="77777777" w:rsidTr="00DD1A9F">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030B0C0" w14:textId="77777777" w:rsidR="0093528A" w:rsidRPr="00F7644E" w:rsidRDefault="0093528A" w:rsidP="0093528A">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F96375" w14:textId="77777777" w:rsidR="0093528A" w:rsidRPr="00E25233"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E25233">
              <w:rPr>
                <w:rFonts w:cs="Arial"/>
              </w:rPr>
              <w:t>21,597</w:t>
            </w:r>
          </w:p>
        </w:tc>
        <w:tc>
          <w:tcPr>
            <w:tcW w:w="1276" w:type="dxa"/>
            <w:tcBorders>
              <w:top w:val="nil"/>
              <w:left w:val="nil"/>
              <w:bottom w:val="single" w:sz="4" w:space="0" w:color="auto"/>
              <w:right w:val="single" w:sz="4" w:space="0" w:color="auto"/>
            </w:tcBorders>
            <w:shd w:val="clear" w:color="auto" w:fill="auto"/>
            <w:vAlign w:val="center"/>
          </w:tcPr>
          <w:p w14:paraId="186951B4" w14:textId="77777777" w:rsidR="0093528A" w:rsidRPr="00E25233"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E25233">
              <w:rPr>
                <w:rFonts w:cs="Arial"/>
              </w:rPr>
              <w:t>3,486</w:t>
            </w:r>
          </w:p>
        </w:tc>
        <w:tc>
          <w:tcPr>
            <w:tcW w:w="1701" w:type="dxa"/>
            <w:tcBorders>
              <w:top w:val="nil"/>
              <w:left w:val="nil"/>
              <w:bottom w:val="single" w:sz="4" w:space="0" w:color="auto"/>
              <w:right w:val="single" w:sz="4" w:space="0" w:color="auto"/>
            </w:tcBorders>
            <w:shd w:val="clear" w:color="auto" w:fill="auto"/>
            <w:vAlign w:val="center"/>
          </w:tcPr>
          <w:p w14:paraId="1B7023D6" w14:textId="77777777" w:rsidR="0093528A" w:rsidRPr="00E25233"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E25233">
              <w:rPr>
                <w:rFonts w:cs="Arial"/>
              </w:rPr>
              <w:t>206</w:t>
            </w:r>
          </w:p>
        </w:tc>
        <w:tc>
          <w:tcPr>
            <w:tcW w:w="1843" w:type="dxa"/>
            <w:tcBorders>
              <w:top w:val="nil"/>
              <w:left w:val="nil"/>
              <w:bottom w:val="single" w:sz="4" w:space="0" w:color="auto"/>
              <w:right w:val="single" w:sz="4" w:space="0" w:color="auto"/>
            </w:tcBorders>
            <w:shd w:val="clear" w:color="auto" w:fill="auto"/>
            <w:vAlign w:val="center"/>
          </w:tcPr>
          <w:p w14:paraId="381B7A1F" w14:textId="77777777" w:rsidR="0093528A" w:rsidRPr="00E25233"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E25233">
              <w:rPr>
                <w:rFonts w:cs="Arial"/>
              </w:rPr>
              <w:t>25,289</w:t>
            </w:r>
          </w:p>
        </w:tc>
        <w:tc>
          <w:tcPr>
            <w:tcW w:w="2003" w:type="dxa"/>
            <w:tcBorders>
              <w:top w:val="nil"/>
              <w:left w:val="nil"/>
              <w:bottom w:val="single" w:sz="4" w:space="0" w:color="auto"/>
              <w:right w:val="single" w:sz="4" w:space="0" w:color="auto"/>
            </w:tcBorders>
            <w:shd w:val="clear" w:color="auto" w:fill="auto"/>
            <w:vAlign w:val="center"/>
          </w:tcPr>
          <w:p w14:paraId="1128C5A4" w14:textId="77777777" w:rsidR="0093528A" w:rsidRPr="00E25233"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E25233">
              <w:rPr>
                <w:rFonts w:cs="Arial"/>
              </w:rPr>
              <w:t>25,289</w:t>
            </w:r>
          </w:p>
        </w:tc>
        <w:tc>
          <w:tcPr>
            <w:tcW w:w="1541" w:type="dxa"/>
            <w:tcBorders>
              <w:top w:val="nil"/>
              <w:left w:val="nil"/>
              <w:bottom w:val="single" w:sz="4" w:space="0" w:color="auto"/>
              <w:right w:val="single" w:sz="4" w:space="0" w:color="auto"/>
            </w:tcBorders>
            <w:shd w:val="clear" w:color="auto" w:fill="auto"/>
            <w:vAlign w:val="center"/>
          </w:tcPr>
          <w:p w14:paraId="6432D7E7" w14:textId="77777777" w:rsidR="0093528A" w:rsidRPr="00E25233" w:rsidRDefault="0093528A" w:rsidP="0093528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E25233">
              <w:rPr>
                <w:rFonts w:cs="Arial"/>
              </w:rPr>
              <w:t>100.00%</w:t>
            </w:r>
          </w:p>
        </w:tc>
      </w:tr>
    </w:tbl>
    <w:p w14:paraId="67703E45" w14:textId="77777777" w:rsidR="002F1496" w:rsidRPr="002F1496" w:rsidRDefault="002F1496" w:rsidP="002F1496">
      <w:pPr>
        <w:pStyle w:val="Heading3"/>
        <w:numPr>
          <w:ilvl w:val="0"/>
          <w:numId w:val="12"/>
        </w:numPr>
        <w:rPr>
          <w:b w:val="0"/>
        </w:rPr>
      </w:pPr>
      <w:bookmarkStart w:id="57" w:name="_Toc19280613"/>
      <w:r w:rsidRPr="002F1496">
        <w:rPr>
          <w:b w:val="0"/>
        </w:rPr>
        <w:t>^ Due to the small number of Activity Tested recipients of Special Benefit (SpB), these job seekers are included under the Newstart Allowance (NSA) column.</w:t>
      </w:r>
      <w:bookmarkEnd w:id="57"/>
    </w:p>
    <w:p w14:paraId="2727B216" w14:textId="2E13E702" w:rsidR="00AF5603" w:rsidRPr="00FB63AD" w:rsidRDefault="00AF5603" w:rsidP="00D446CC">
      <w:pPr>
        <w:ind w:left="142"/>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006347C6" w14:textId="59FC2AD0" w:rsidR="00AF5603" w:rsidRPr="00F4190C" w:rsidRDefault="00AF5603" w:rsidP="00F7644E">
      <w:pPr>
        <w:pStyle w:val="Heading2"/>
        <w:spacing w:before="0" w:after="120" w:line="240" w:lineRule="auto"/>
        <w:ind w:left="-142" w:firstLine="142"/>
      </w:pPr>
      <w:bookmarkStart w:id="58" w:name="_Toc490635937"/>
      <w:bookmarkStart w:id="59" w:name="_Toc19280614"/>
      <w:r w:rsidRPr="00F4190C">
        <w:lastRenderedPageBreak/>
        <w:t>Financial P</w:t>
      </w:r>
      <w:r>
        <w:t>enalties</w:t>
      </w:r>
      <w:r w:rsidR="00994973">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7BC52FCC" w14:textId="76D8D1AB" w:rsidR="003F7D91" w:rsidRPr="00023622" w:rsidRDefault="00430BF7" w:rsidP="00D446CC">
      <w:pPr>
        <w:pStyle w:val="Heading2"/>
        <w:numPr>
          <w:ilvl w:val="0"/>
          <w:numId w:val="0"/>
        </w:numPr>
        <w:spacing w:after="240"/>
        <w:ind w:left="567"/>
      </w:pPr>
      <w:bookmarkStart w:id="60" w:name="_Toc19280615"/>
      <w:r>
        <w:t>15</w:t>
      </w:r>
      <w:r w:rsidR="003F7D91" w:rsidRPr="00023622">
        <w:t xml:space="preserve">a. </w:t>
      </w:r>
      <w:r w:rsidR="00052840">
        <w:tab/>
      </w:r>
      <w:r w:rsidR="003F7D91" w:rsidRPr="007D74E1">
        <w:rPr>
          <w:i/>
        </w:rPr>
        <w:t>Non Payment Periods (Serious and UNPPs) 1 July to 30 September 2018</w:t>
      </w:r>
      <w:bookmarkEnd w:id="60"/>
    </w:p>
    <w:tbl>
      <w:tblPr>
        <w:tblStyle w:val="LeftAlignTable"/>
        <w:tblW w:w="7995" w:type="dxa"/>
        <w:tblLayout w:type="fixed"/>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19"/>
        <w:gridCol w:w="1004"/>
        <w:gridCol w:w="1149"/>
        <w:gridCol w:w="1323"/>
      </w:tblGrid>
      <w:tr w:rsidR="00DE0653" w:rsidRPr="00FB63AD" w14:paraId="4EB78F7B"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56C7A024" w14:textId="77777777" w:rsidR="00DE0653" w:rsidRPr="00FB63AD" w:rsidRDefault="00DE0653" w:rsidP="00AF5603">
            <w:pPr>
              <w:ind w:left="142"/>
            </w:pPr>
            <w:r w:rsidRPr="00FB63AD">
              <w:t>Non Payment Periods (Serious and UNPPs)</w:t>
            </w:r>
          </w:p>
        </w:tc>
        <w:tc>
          <w:tcPr>
            <w:tcW w:w="1004" w:type="dxa"/>
            <w:vAlign w:val="center"/>
          </w:tcPr>
          <w:p w14:paraId="4357770B"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0D7EC567"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5367C32E"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E0653" w:rsidRPr="00FB63AD" w14:paraId="45EE881F" w14:textId="77777777" w:rsidTr="00DD1A9F">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7ADA4F02" w14:textId="77777777" w:rsidR="00DE0653" w:rsidRPr="00FB63AD" w:rsidRDefault="00DE0653" w:rsidP="00F7644E">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4160926"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8,289</w:t>
            </w:r>
          </w:p>
        </w:tc>
        <w:tc>
          <w:tcPr>
            <w:tcW w:w="1149" w:type="dxa"/>
            <w:tcBorders>
              <w:top w:val="nil"/>
              <w:left w:val="nil"/>
              <w:bottom w:val="single" w:sz="4" w:space="0" w:color="auto"/>
              <w:right w:val="single" w:sz="4" w:space="0" w:color="auto"/>
            </w:tcBorders>
            <w:shd w:val="clear" w:color="auto" w:fill="auto"/>
            <w:vAlign w:val="center"/>
          </w:tcPr>
          <w:p w14:paraId="7C69AF5F"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8,289</w:t>
            </w:r>
          </w:p>
        </w:tc>
        <w:tc>
          <w:tcPr>
            <w:tcW w:w="1323" w:type="dxa"/>
            <w:tcBorders>
              <w:top w:val="nil"/>
              <w:left w:val="nil"/>
              <w:bottom w:val="single" w:sz="4" w:space="0" w:color="auto"/>
              <w:right w:val="single" w:sz="4" w:space="0" w:color="auto"/>
            </w:tcBorders>
            <w:shd w:val="clear" w:color="auto" w:fill="auto"/>
            <w:vAlign w:val="center"/>
          </w:tcPr>
          <w:p w14:paraId="7D79D508"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100.00%</w:t>
            </w:r>
          </w:p>
        </w:tc>
      </w:tr>
    </w:tbl>
    <w:p w14:paraId="6AE8DC9C" w14:textId="77777777" w:rsidR="00AF5603" w:rsidRDefault="00AF5603" w:rsidP="00AF5603">
      <w:pPr>
        <w:spacing w:before="0"/>
        <w:ind w:left="0"/>
        <w:rPr>
          <w:b/>
        </w:rPr>
      </w:pPr>
    </w:p>
    <w:p w14:paraId="0264343A" w14:textId="74F77B7A" w:rsidR="003F7D91" w:rsidRPr="007D74E1" w:rsidRDefault="00430BF7" w:rsidP="00D446CC">
      <w:pPr>
        <w:pStyle w:val="Heading2"/>
        <w:numPr>
          <w:ilvl w:val="0"/>
          <w:numId w:val="0"/>
        </w:numPr>
        <w:spacing w:after="240"/>
        <w:ind w:left="567"/>
        <w:rPr>
          <w:i/>
        </w:rPr>
      </w:pPr>
      <w:bookmarkStart w:id="61" w:name="_Toc19280616"/>
      <w:r>
        <w:t>15</w:t>
      </w:r>
      <w:r w:rsidR="003F7D91" w:rsidRPr="00023622">
        <w:t xml:space="preserve">b. </w:t>
      </w:r>
      <w:r w:rsidR="00052840">
        <w:tab/>
      </w:r>
      <w:r w:rsidR="003F7D91" w:rsidRPr="007D74E1">
        <w:rPr>
          <w:i/>
        </w:rPr>
        <w:t>Short Term Financial Penalties 1 July to 30 September 2018</w:t>
      </w:r>
      <w:bookmarkEnd w:id="61"/>
    </w:p>
    <w:tbl>
      <w:tblPr>
        <w:tblStyle w:val="LeftAlignTable"/>
        <w:tblW w:w="8046" w:type="dxa"/>
        <w:tblLayout w:type="fixed"/>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31"/>
        <w:gridCol w:w="992"/>
        <w:gridCol w:w="1134"/>
        <w:gridCol w:w="1389"/>
      </w:tblGrid>
      <w:tr w:rsidR="00DE0653" w:rsidRPr="00FB63AD" w14:paraId="1D324F56"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3449BE"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45FDF277"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3A4B940D"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007B81E1"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E0653" w:rsidRPr="00FB63AD" w14:paraId="4DD2C280" w14:textId="77777777" w:rsidTr="00DD1A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9D4CE8F" w14:textId="77777777" w:rsidR="00DE0653" w:rsidRPr="00FB63AD" w:rsidRDefault="00DE0653" w:rsidP="00F7644E">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140506DD"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color w:val="000000"/>
              </w:rPr>
              <w:t>35,391</w:t>
            </w:r>
          </w:p>
        </w:tc>
        <w:tc>
          <w:tcPr>
            <w:tcW w:w="1134" w:type="dxa"/>
            <w:tcBorders>
              <w:top w:val="nil"/>
              <w:left w:val="nil"/>
              <w:bottom w:val="single" w:sz="4" w:space="0" w:color="auto"/>
              <w:right w:val="single" w:sz="4" w:space="0" w:color="auto"/>
            </w:tcBorders>
            <w:shd w:val="clear" w:color="auto" w:fill="auto"/>
            <w:vAlign w:val="center"/>
          </w:tcPr>
          <w:p w14:paraId="1FE507A1"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35,391</w:t>
            </w:r>
          </w:p>
        </w:tc>
        <w:tc>
          <w:tcPr>
            <w:tcW w:w="1389" w:type="dxa"/>
            <w:tcBorders>
              <w:top w:val="nil"/>
              <w:left w:val="nil"/>
              <w:bottom w:val="single" w:sz="4" w:space="0" w:color="auto"/>
              <w:right w:val="single" w:sz="4" w:space="0" w:color="auto"/>
            </w:tcBorders>
            <w:shd w:val="clear" w:color="auto" w:fill="auto"/>
            <w:vAlign w:val="center"/>
          </w:tcPr>
          <w:p w14:paraId="30627FEF"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100.00%</w:t>
            </w:r>
          </w:p>
        </w:tc>
      </w:tr>
    </w:tbl>
    <w:p w14:paraId="2708E7A5" w14:textId="0D4AD521" w:rsidR="003F7D91" w:rsidRPr="00D446CC" w:rsidRDefault="00430BF7" w:rsidP="00D446CC">
      <w:pPr>
        <w:pStyle w:val="Heading2"/>
        <w:numPr>
          <w:ilvl w:val="0"/>
          <w:numId w:val="0"/>
        </w:numPr>
        <w:spacing w:after="240"/>
        <w:ind w:left="567"/>
      </w:pPr>
      <w:bookmarkStart w:id="62" w:name="_Toc19280617"/>
      <w:r>
        <w:t>15</w:t>
      </w:r>
      <w:r w:rsidR="003F7D91" w:rsidRPr="003F7D91">
        <w:t xml:space="preserve">c. </w:t>
      </w:r>
      <w:r w:rsidR="00052840">
        <w:tab/>
      </w:r>
      <w:r w:rsidR="003F7D91" w:rsidRPr="007D74E1">
        <w:rPr>
          <w:i/>
        </w:rPr>
        <w:t>Total Financial Penalties 1 July to 30 September 2018</w:t>
      </w:r>
      <w:bookmarkEnd w:id="62"/>
    </w:p>
    <w:tbl>
      <w:tblPr>
        <w:tblStyle w:val="LeftAlignTable"/>
        <w:tblW w:w="0" w:type="auto"/>
        <w:tblLayout w:type="fixed"/>
        <w:tblLook w:val="04E0" w:firstRow="1" w:lastRow="1" w:firstColumn="1" w:lastColumn="0" w:noHBand="0" w:noVBand="1"/>
        <w:tblCaption w:val=" Financial penalties, Connection failures, Payment Suspensions and CCAs by Employment Services"/>
        <w:tblDescription w:val=" Financial penalties, Connection failures, Payment Suspensions and CCAs by Employment Services"/>
      </w:tblPr>
      <w:tblGrid>
        <w:gridCol w:w="4517"/>
        <w:gridCol w:w="989"/>
        <w:gridCol w:w="1130"/>
        <w:gridCol w:w="1413"/>
      </w:tblGrid>
      <w:tr w:rsidR="00DE0653" w:rsidRPr="00FB63AD" w14:paraId="2892DCCF" w14:textId="77777777" w:rsidTr="008D1ECC">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4517" w:type="dxa"/>
            <w:vMerge w:val="restart"/>
            <w:vAlign w:val="center"/>
          </w:tcPr>
          <w:p w14:paraId="1BAB61B6" w14:textId="77777777" w:rsidR="00DE0653" w:rsidRPr="00FB63AD" w:rsidRDefault="00DE0653" w:rsidP="00AF5603">
            <w:pPr>
              <w:keepNext/>
              <w:keepLines/>
              <w:spacing w:before="0"/>
              <w:ind w:left="-142" w:firstLine="142"/>
            </w:pPr>
            <w:r w:rsidRPr="00FB63AD">
              <w:t>Total Financial Penalties</w:t>
            </w:r>
          </w:p>
        </w:tc>
        <w:tc>
          <w:tcPr>
            <w:tcW w:w="989" w:type="dxa"/>
            <w:vAlign w:val="center"/>
          </w:tcPr>
          <w:p w14:paraId="18D04282"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0" w:type="dxa"/>
            <w:vAlign w:val="center"/>
          </w:tcPr>
          <w:p w14:paraId="08944255"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3AC166D5"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E0653" w:rsidRPr="00FB63AD" w14:paraId="3B9813E0" w14:textId="77777777" w:rsidTr="008D1ECC">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517" w:type="dxa"/>
            <w:vMerge/>
            <w:vAlign w:val="center"/>
          </w:tcPr>
          <w:p w14:paraId="252DCC77" w14:textId="77777777" w:rsidR="00DE0653" w:rsidRPr="00FB63AD" w:rsidRDefault="00DE0653" w:rsidP="00F7644E">
            <w:pPr>
              <w:keepNext/>
              <w:keepLines/>
              <w:spacing w:before="0"/>
              <w:ind w:left="-142" w:firstLine="142"/>
              <w:jc w:val="center"/>
            </w:pPr>
          </w:p>
        </w:tc>
        <w:tc>
          <w:tcPr>
            <w:tcW w:w="989" w:type="dxa"/>
            <w:tcBorders>
              <w:top w:val="single" w:sz="4" w:space="0" w:color="auto"/>
              <w:left w:val="nil"/>
              <w:bottom w:val="single" w:sz="4" w:space="0" w:color="auto"/>
              <w:right w:val="single" w:sz="4" w:space="0" w:color="auto"/>
            </w:tcBorders>
            <w:shd w:val="clear" w:color="auto" w:fill="auto"/>
            <w:vAlign w:val="center"/>
          </w:tcPr>
          <w:p w14:paraId="6909ADD8"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43,680</w:t>
            </w:r>
          </w:p>
        </w:tc>
        <w:tc>
          <w:tcPr>
            <w:tcW w:w="1130" w:type="dxa"/>
            <w:tcBorders>
              <w:top w:val="single" w:sz="4" w:space="0" w:color="auto"/>
              <w:left w:val="nil"/>
              <w:bottom w:val="single" w:sz="4" w:space="0" w:color="auto"/>
              <w:right w:val="single" w:sz="4" w:space="0" w:color="auto"/>
            </w:tcBorders>
            <w:shd w:val="clear" w:color="auto" w:fill="auto"/>
            <w:vAlign w:val="center"/>
          </w:tcPr>
          <w:p w14:paraId="335F35A6"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43,680</w:t>
            </w:r>
          </w:p>
        </w:tc>
        <w:tc>
          <w:tcPr>
            <w:tcW w:w="1413" w:type="dxa"/>
            <w:tcBorders>
              <w:top w:val="single" w:sz="4" w:space="0" w:color="auto"/>
              <w:left w:val="nil"/>
              <w:bottom w:val="single" w:sz="4" w:space="0" w:color="auto"/>
              <w:right w:val="single" w:sz="4" w:space="0" w:color="auto"/>
            </w:tcBorders>
            <w:shd w:val="clear" w:color="auto" w:fill="auto"/>
            <w:vAlign w:val="center"/>
          </w:tcPr>
          <w:p w14:paraId="6699F6A5"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100.00%</w:t>
            </w:r>
          </w:p>
        </w:tc>
      </w:tr>
    </w:tbl>
    <w:p w14:paraId="543F3C7C"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003F29" w14:textId="33A47CA3"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3983C0C4" w14:textId="25D3B564"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43507C">
        <w:rPr>
          <w:bCs/>
        </w:rPr>
        <w:t>p</w:t>
      </w:r>
      <w:r w:rsidRPr="00481EB2">
        <w:rPr>
          <w:bCs/>
        </w:rPr>
        <w:t>rovider then refuses to enter into a Job Plan at their re-engagement appointment. This refusal represents the job seeker</w:t>
      </w:r>
      <w:r w:rsidR="00566B0C">
        <w:rPr>
          <w:bCs/>
        </w:rPr>
        <w:t>’</w:t>
      </w:r>
      <w:r w:rsidRPr="00481EB2">
        <w:rPr>
          <w:bCs/>
        </w:rPr>
        <w:t>s first refusal to enter into a Job Plan.</w:t>
      </w:r>
    </w:p>
    <w:p w14:paraId="1184148B" w14:textId="574FFD91" w:rsidR="003F7D91" w:rsidRPr="00D446CC" w:rsidRDefault="00430BF7" w:rsidP="00D446CC">
      <w:pPr>
        <w:pStyle w:val="Heading2"/>
        <w:numPr>
          <w:ilvl w:val="0"/>
          <w:numId w:val="0"/>
        </w:numPr>
        <w:spacing w:after="240"/>
        <w:ind w:left="927" w:hanging="360"/>
      </w:pPr>
      <w:bookmarkStart w:id="63" w:name="_Toc19280618"/>
      <w:r>
        <w:lastRenderedPageBreak/>
        <w:t>15</w:t>
      </w:r>
      <w:r w:rsidR="00B6057A">
        <w:t>d</w:t>
      </w:r>
      <w:r w:rsidR="003F7D91" w:rsidRPr="003F7D91">
        <w:t xml:space="preserve">. </w:t>
      </w:r>
      <w:r w:rsidR="00052840">
        <w:tab/>
      </w:r>
      <w:r w:rsidR="003F7D91" w:rsidRPr="007D74E1">
        <w:rPr>
          <w:i/>
        </w:rPr>
        <w:t>Income Support Payment Suspensions 1 July to 30 September 2018</w:t>
      </w:r>
      <w:bookmarkEnd w:id="63"/>
    </w:p>
    <w:tbl>
      <w:tblPr>
        <w:tblStyle w:val="LeftAlignTable"/>
        <w:tblW w:w="0" w:type="auto"/>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31"/>
        <w:gridCol w:w="992"/>
        <w:gridCol w:w="1128"/>
        <w:gridCol w:w="1424"/>
      </w:tblGrid>
      <w:tr w:rsidR="00DE0653" w:rsidRPr="0092180C" w14:paraId="271A007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314D6D7" w14:textId="77777777" w:rsidR="00DE0653" w:rsidRPr="00AB1A47" w:rsidRDefault="00DE0653" w:rsidP="00AF5603">
            <w:pPr>
              <w:ind w:left="0"/>
              <w:jc w:val="center"/>
            </w:pPr>
            <w:r w:rsidRPr="00AB1A47">
              <w:t>Income Support payment suspensions</w:t>
            </w:r>
          </w:p>
        </w:tc>
        <w:tc>
          <w:tcPr>
            <w:tcW w:w="992" w:type="dxa"/>
            <w:vAlign w:val="center"/>
          </w:tcPr>
          <w:p w14:paraId="2182AE61"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2D68828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1D642CD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DE0653" w:rsidRPr="0092180C" w14:paraId="57539631"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2B918BF6" w14:textId="77777777" w:rsidR="00DE0653" w:rsidRPr="00AB1A47" w:rsidRDefault="00DE0653" w:rsidP="00F7644E">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09B319F6" w14:textId="77777777" w:rsidR="00DE0653" w:rsidRPr="009A742F" w:rsidRDefault="00DE0653" w:rsidP="00F7644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14,404</w:t>
            </w:r>
          </w:p>
        </w:tc>
        <w:tc>
          <w:tcPr>
            <w:tcW w:w="1128" w:type="dxa"/>
            <w:tcBorders>
              <w:top w:val="single" w:sz="4" w:space="0" w:color="auto"/>
              <w:left w:val="nil"/>
              <w:bottom w:val="single" w:sz="4" w:space="0" w:color="auto"/>
              <w:right w:val="single" w:sz="4" w:space="0" w:color="auto"/>
            </w:tcBorders>
            <w:shd w:val="clear" w:color="auto" w:fill="auto"/>
            <w:vAlign w:val="center"/>
          </w:tcPr>
          <w:p w14:paraId="36F7B1AF" w14:textId="77777777" w:rsidR="00DE0653" w:rsidRPr="009A742F" w:rsidRDefault="00DE0653" w:rsidP="00F7644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14,404</w:t>
            </w:r>
          </w:p>
        </w:tc>
        <w:tc>
          <w:tcPr>
            <w:tcW w:w="1424" w:type="dxa"/>
            <w:tcBorders>
              <w:top w:val="single" w:sz="4" w:space="0" w:color="auto"/>
              <w:left w:val="nil"/>
              <w:bottom w:val="single" w:sz="4" w:space="0" w:color="auto"/>
              <w:right w:val="single" w:sz="4" w:space="0" w:color="auto"/>
            </w:tcBorders>
            <w:shd w:val="clear" w:color="auto" w:fill="auto"/>
            <w:vAlign w:val="center"/>
          </w:tcPr>
          <w:p w14:paraId="57684CB5" w14:textId="77777777" w:rsidR="00DE0653" w:rsidRPr="009A742F" w:rsidRDefault="00DE0653" w:rsidP="00F7644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56.96%</w:t>
            </w:r>
          </w:p>
        </w:tc>
      </w:tr>
      <w:tr w:rsidR="00DE0653" w:rsidRPr="0092180C" w14:paraId="201B29FA"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3CB5B8DB" w14:textId="77777777" w:rsidR="00DE0653" w:rsidRPr="00AB1A47" w:rsidDel="00D725A7" w:rsidRDefault="00DE0653" w:rsidP="00F7644E">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22818858" w14:textId="77777777" w:rsidR="00DE0653" w:rsidRPr="009A742F" w:rsidRDefault="00DE0653" w:rsidP="00F7644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10,885</w:t>
            </w:r>
          </w:p>
        </w:tc>
        <w:tc>
          <w:tcPr>
            <w:tcW w:w="1128" w:type="dxa"/>
            <w:tcBorders>
              <w:top w:val="nil"/>
              <w:left w:val="nil"/>
              <w:bottom w:val="single" w:sz="4" w:space="0" w:color="auto"/>
              <w:right w:val="single" w:sz="4" w:space="0" w:color="auto"/>
            </w:tcBorders>
            <w:shd w:val="clear" w:color="auto" w:fill="auto"/>
            <w:vAlign w:val="center"/>
          </w:tcPr>
          <w:p w14:paraId="5E586931" w14:textId="77777777" w:rsidR="00DE0653" w:rsidRPr="009A742F" w:rsidRDefault="00DE0653" w:rsidP="00F7644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10,885</w:t>
            </w:r>
          </w:p>
        </w:tc>
        <w:tc>
          <w:tcPr>
            <w:tcW w:w="1424" w:type="dxa"/>
            <w:tcBorders>
              <w:top w:val="nil"/>
              <w:left w:val="nil"/>
              <w:bottom w:val="single" w:sz="4" w:space="0" w:color="auto"/>
              <w:right w:val="single" w:sz="4" w:space="0" w:color="auto"/>
            </w:tcBorders>
            <w:shd w:val="clear" w:color="auto" w:fill="auto"/>
            <w:vAlign w:val="center"/>
          </w:tcPr>
          <w:p w14:paraId="00C852BF" w14:textId="77777777" w:rsidR="00DE0653" w:rsidRPr="009A742F" w:rsidRDefault="00DE0653" w:rsidP="00F7644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43.04%</w:t>
            </w:r>
          </w:p>
        </w:tc>
      </w:tr>
      <w:tr w:rsidR="00DE0653" w:rsidRPr="00FB63AD" w14:paraId="3BE49869" w14:textId="77777777" w:rsidTr="00DD1A9F">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4D262553" w14:textId="77777777" w:rsidR="00DE0653" w:rsidRPr="00AB1A47" w:rsidRDefault="00DE0653" w:rsidP="00F7644E">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4B72CDC3"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E25233">
              <w:rPr>
                <w:rFonts w:cs="Arial"/>
                <w:b w:val="0"/>
              </w:rPr>
              <w:t>25,289</w:t>
            </w:r>
          </w:p>
        </w:tc>
        <w:tc>
          <w:tcPr>
            <w:tcW w:w="1128" w:type="dxa"/>
            <w:tcBorders>
              <w:top w:val="nil"/>
              <w:left w:val="nil"/>
              <w:bottom w:val="single" w:sz="4" w:space="0" w:color="auto"/>
              <w:right w:val="single" w:sz="4" w:space="0" w:color="auto"/>
            </w:tcBorders>
            <w:shd w:val="clear" w:color="auto" w:fill="auto"/>
            <w:vAlign w:val="center"/>
          </w:tcPr>
          <w:p w14:paraId="0E4C8384"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E25233">
              <w:rPr>
                <w:rFonts w:cs="Arial"/>
                <w:b w:val="0"/>
              </w:rPr>
              <w:t>25,289</w:t>
            </w:r>
          </w:p>
        </w:tc>
        <w:tc>
          <w:tcPr>
            <w:tcW w:w="1424" w:type="dxa"/>
            <w:tcBorders>
              <w:top w:val="nil"/>
              <w:left w:val="nil"/>
              <w:bottom w:val="single" w:sz="4" w:space="0" w:color="auto"/>
              <w:right w:val="single" w:sz="4" w:space="0" w:color="auto"/>
            </w:tcBorders>
            <w:shd w:val="clear" w:color="auto" w:fill="auto"/>
            <w:vAlign w:val="center"/>
          </w:tcPr>
          <w:p w14:paraId="285E11FB" w14:textId="77777777" w:rsidR="00DE0653" w:rsidRPr="00E25233" w:rsidRDefault="00DE0653" w:rsidP="00F7644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E25233">
              <w:rPr>
                <w:rFonts w:cs="Arial"/>
                <w:b w:val="0"/>
              </w:rPr>
              <w:t>100.00%</w:t>
            </w:r>
          </w:p>
        </w:tc>
      </w:tr>
    </w:tbl>
    <w:p w14:paraId="0B13E8EA" w14:textId="250CB938" w:rsidR="00643413" w:rsidRDefault="00AF5603" w:rsidP="0017759B">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28D861E8" w14:textId="52FD6E38" w:rsidR="00643413" w:rsidRDefault="00643413">
      <w:pPr>
        <w:spacing w:before="0"/>
        <w:ind w:left="0"/>
        <w:rPr>
          <w:noProof/>
        </w:rPr>
      </w:pPr>
      <w:r>
        <w:rPr>
          <w:noProof/>
        </w:rPr>
        <w:br w:type="page"/>
      </w:r>
    </w:p>
    <w:p w14:paraId="4DB52935" w14:textId="32719564" w:rsidR="00DE0653" w:rsidRPr="00941F49" w:rsidRDefault="00DE0653" w:rsidP="00311550">
      <w:pPr>
        <w:pStyle w:val="Heading1"/>
        <w:spacing w:before="0"/>
      </w:pPr>
      <w:bookmarkStart w:id="64" w:name="_Toc1131928"/>
      <w:bookmarkStart w:id="65" w:name="_Toc19280619"/>
      <w:r w:rsidRPr="00FB63AD">
        <w:lastRenderedPageBreak/>
        <w:t>Glossary</w:t>
      </w:r>
      <w:bookmarkEnd w:id="64"/>
      <w:bookmarkEnd w:id="65"/>
      <w:r w:rsidRPr="00FB63AD">
        <w:t xml:space="preserve"> </w:t>
      </w:r>
    </w:p>
    <w:p w14:paraId="39FAB231" w14:textId="613857C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6192D6C5" w14:textId="29ED0E6E"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59461CA8" w14:textId="4C251200" w:rsidR="00DE0653" w:rsidRDefault="00DE0653" w:rsidP="00DE0653">
      <w:pPr>
        <w:ind w:left="0"/>
      </w:pPr>
      <w:r w:rsidRPr="00F4796B">
        <w:rPr>
          <w:b/>
        </w:rPr>
        <w:t xml:space="preserve">Caring responsibilities </w:t>
      </w:r>
      <w:r w:rsidR="008E21A0">
        <w:t>–</w:t>
      </w:r>
      <w:r>
        <w:t xml:space="preserve"> means that the Department of Human Services determined the job seeker had caring responsibilities preventing them from complying with the requirement (for example, caring for a sick dependant or relative).</w:t>
      </w:r>
    </w:p>
    <w:p w14:paraId="71C631BE" w14:textId="13002CB8"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5B6F489F" w14:textId="77777777" w:rsidR="00DE0653" w:rsidRDefault="00DE0653" w:rsidP="00F423C3">
      <w:pPr>
        <w:pStyle w:val="ListParagraph"/>
        <w:numPr>
          <w:ilvl w:val="0"/>
          <w:numId w:val="7"/>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5741ECAD" w14:textId="77777777" w:rsidR="00DE0653" w:rsidRPr="00FB63AD" w:rsidRDefault="00DE0653" w:rsidP="00F423C3">
      <w:pPr>
        <w:pStyle w:val="ListParagraph"/>
        <w:numPr>
          <w:ilvl w:val="0"/>
          <w:numId w:val="7"/>
        </w:numPr>
        <w:ind w:left="709" w:hanging="709"/>
      </w:pPr>
      <w:r w:rsidRPr="00FB63AD">
        <w:t>three (3) days of applied No Show No Pay penalties, within a six month period.</w:t>
      </w:r>
    </w:p>
    <w:p w14:paraId="17219ECA" w14:textId="77777777" w:rsidR="00DE0653" w:rsidRDefault="00DE0653" w:rsidP="00DE0653">
      <w:pPr>
        <w:ind w:left="0"/>
      </w:pPr>
      <w:r>
        <w:t xml:space="preserve">A </w:t>
      </w:r>
      <w:r w:rsidRPr="00FB63AD">
        <w:t>CCA can also be requested at any time by either an employment services provider or the Department of Human Services if a job seeker is fai</w:t>
      </w:r>
      <w:r>
        <w:t xml:space="preserve">ling to meet their activity test </w:t>
      </w:r>
      <w:r w:rsidRPr="00FB63AD">
        <w:t>requirements to determine why the job seeker is failing to meet their requirements.</w:t>
      </w:r>
    </w:p>
    <w:p w14:paraId="7FD55B1C" w14:textId="2B5B835A"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r w:rsidR="004C6977">
        <w:t>.</w:t>
      </w:r>
    </w:p>
    <w:p w14:paraId="37153610"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43C7C513" w14:textId="77777777" w:rsidR="00DE0653" w:rsidRPr="00FB63AD" w:rsidRDefault="00DE0653" w:rsidP="001275A1">
      <w:pPr>
        <w:pStyle w:val="ListParagraph"/>
        <w:numPr>
          <w:ilvl w:val="0"/>
          <w:numId w:val="7"/>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1E04BC2" w14:textId="77777777" w:rsidR="00DE0653" w:rsidRPr="00FB63AD" w:rsidRDefault="00DE0653" w:rsidP="001275A1">
      <w:pPr>
        <w:pStyle w:val="ListParagraph"/>
        <w:numPr>
          <w:ilvl w:val="0"/>
          <w:numId w:val="7"/>
        </w:numPr>
        <w:spacing w:before="0" w:after="0" w:line="240" w:lineRule="auto"/>
        <w:ind w:left="709" w:hanging="709"/>
      </w:pPr>
      <w:r w:rsidRPr="00FB63AD">
        <w:t>refuses to enter into a Job Plan;</w:t>
      </w:r>
    </w:p>
    <w:p w14:paraId="74C733DB" w14:textId="77777777" w:rsidR="00DE0653" w:rsidRPr="00FB63AD" w:rsidRDefault="00DE0653" w:rsidP="001275A1">
      <w:pPr>
        <w:pStyle w:val="ListParagraph"/>
        <w:numPr>
          <w:ilvl w:val="0"/>
          <w:numId w:val="7"/>
        </w:numPr>
        <w:spacing w:before="0" w:after="0" w:line="240" w:lineRule="auto"/>
        <w:ind w:left="709" w:hanging="709"/>
      </w:pPr>
      <w:r w:rsidRPr="00FB63AD">
        <w:t>fails to meet a job search requirement in their Job Plan.</w:t>
      </w:r>
    </w:p>
    <w:p w14:paraId="191D455B" w14:textId="77777777" w:rsidR="00DE0653" w:rsidRPr="00FB63AD" w:rsidRDefault="00DE0653" w:rsidP="00DE0653">
      <w:pPr>
        <w:ind w:left="0"/>
      </w:pPr>
      <w:r w:rsidRPr="00FB63AD">
        <w:t>Job seekers do not incur financial penalties if they have a Connection Failure applied.</w:t>
      </w:r>
    </w:p>
    <w:p w14:paraId="12FA8403" w14:textId="52EB1364" w:rsidR="00DE0653" w:rsidRDefault="00DE0653" w:rsidP="00DE0653">
      <w:pPr>
        <w:ind w:left="0"/>
      </w:pPr>
      <w:r w:rsidRPr="00F4796B">
        <w:rPr>
          <w:b/>
        </w:rPr>
        <w:t>Cultural / language issues</w:t>
      </w:r>
      <w:r>
        <w:t xml:space="preserve"> </w:t>
      </w:r>
      <w:r w:rsidR="001275A1">
        <w:t>–</w:t>
      </w:r>
      <w:r>
        <w:t xml:space="preserve"> means that the Department of Human Services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2FA7134D" w14:textId="1F53C782"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the Department of Human Services and are instead using another method to re-engage the job seeker </w:t>
      </w:r>
      <w:r w:rsidR="001275A1">
        <w:br/>
      </w:r>
      <w:r>
        <w:t>(e.g. booking a new appointment for the job seeker).</w:t>
      </w:r>
    </w:p>
    <w:p w14:paraId="379C2AE5" w14:textId="6C199A72" w:rsidR="00DE0653" w:rsidRDefault="00DE0653" w:rsidP="00DE0653">
      <w:pPr>
        <w:ind w:left="0"/>
      </w:pPr>
      <w:r w:rsidRPr="00F4796B">
        <w:rPr>
          <w:b/>
        </w:rPr>
        <w:lastRenderedPageBreak/>
        <w:t xml:space="preserve">Explanatory Notes </w:t>
      </w:r>
      <w:r w:rsidR="001275A1">
        <w:rPr>
          <w:b/>
        </w:rPr>
        <w:t>–</w:t>
      </w:r>
      <w:r>
        <w:rPr>
          <w:b/>
        </w:rPr>
        <w:t xml:space="preserve"> </w:t>
      </w:r>
      <w:r w:rsidRPr="00A13041">
        <w:t>this</w:t>
      </w:r>
      <w:r>
        <w:rPr>
          <w:b/>
        </w:rPr>
        <w:t xml:space="preserve"> </w:t>
      </w:r>
      <w:r>
        <w:t>document can be found on the Department of Employment</w:t>
      </w:r>
      <w:r w:rsidR="001275A1">
        <w:t>, Skills, Small and Family Business</w:t>
      </w:r>
      <w:r>
        <w:t xml:space="preserve"> website and provides further information on job seeker compliance penalties.</w:t>
      </w:r>
    </w:p>
    <w:p w14:paraId="7D265653" w14:textId="2D46E78C"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42CAA4C4" w14:textId="142DC180"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31FBB5B" w14:textId="3A650499"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23638F31" w14:textId="506E24CB"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3D790B77" w14:textId="2C8656F7" w:rsidR="00DE0653" w:rsidRDefault="00DE0653" w:rsidP="00DE0653">
      <w:pPr>
        <w:ind w:left="0"/>
      </w:pPr>
      <w:r w:rsidRPr="00F4796B">
        <w:rPr>
          <w:b/>
        </w:rPr>
        <w:t xml:space="preserve">Homelessness </w:t>
      </w:r>
      <w:r w:rsidR="001275A1">
        <w:t>–</w:t>
      </w:r>
      <w:r>
        <w:t xml:space="preserve"> means that the Department of Human Services determined a job seeker’s homelessness prevented the job seeker from being able to comply with the requirement.</w:t>
      </w:r>
    </w:p>
    <w:p w14:paraId="67B9A4B4" w14:textId="577F7FDB" w:rsidR="00DE0653" w:rsidRDefault="00DE0653" w:rsidP="00DE0653">
      <w:pPr>
        <w:ind w:left="0"/>
      </w:pPr>
      <w:r w:rsidRPr="00F4796B">
        <w:rPr>
          <w:b/>
        </w:rPr>
        <w:t xml:space="preserve">Income Support Payment suspensions </w:t>
      </w:r>
      <w:r w:rsidR="001275A1">
        <w:t>–</w:t>
      </w:r>
      <w:r>
        <w:rPr>
          <w:b/>
        </w:rPr>
        <w:t xml:space="preserve"> </w:t>
      </w:r>
      <w:r>
        <w:t>are applied when a job seeker fails to attend an appointment with their employment provider or when a provider advises the Department of Human Services that a job seeker has disengaged from an activity. As payment is restored once the job seeker attends a re</w:t>
      </w:r>
      <w:r w:rsidR="00566B0C">
        <w:t>-</w:t>
      </w:r>
      <w:r>
        <w:t>engagement appointment, payment suspension is not a failure or financial penalty under the compliance framework. A failure and/or penalty may be separately applied where the Department of Human Services determines that the job seeker had no reasonable excuse for their non-attendance or failed to give prior notice of a reasonable excuse when it was reasonable to expect them to do so.</w:t>
      </w:r>
    </w:p>
    <w:p w14:paraId="57F06A60" w14:textId="2CBE277A"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the Department of Human Services. Where the Non-Attendance Report is not successfully submitted to the Department of Human Services, the ‘invalid’ reason result will be automatically updated to a ‘discretion’ result.</w:t>
      </w:r>
    </w:p>
    <w:p w14:paraId="3D2DCEAD" w14:textId="2DD15A3F"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215E889C" w14:textId="537FE725"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the Department of Human Services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42AB8045" w14:textId="6CD3627C"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The Department of Human Services must be satisfied that the job seeker was properly notified of their requirement before a failure can be applied. In these cases, the Department of Human Services was satisfied that this had occurred and found no reason to accept the job seeker’s explanation.</w:t>
      </w:r>
    </w:p>
    <w:p w14:paraId="4864A85D" w14:textId="04762C68"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589BD4B2" w14:textId="449240E9" w:rsidR="00DE0653" w:rsidRDefault="00DE0653" w:rsidP="00DE0653">
      <w:pPr>
        <w:ind w:left="0"/>
      </w:pPr>
      <w:r w:rsidRPr="00F4796B">
        <w:rPr>
          <w:b/>
        </w:rPr>
        <w:t xml:space="preserve">Job seeker had reasonable excuse </w:t>
      </w:r>
      <w:r w:rsidR="001275A1">
        <w:t>–</w:t>
      </w:r>
      <w:r>
        <w:t xml:space="preserve"> means that the Department of Human Services determined the job seeker had a reasonable excuse for failing to comply with the requirement and therefore a Participation Failure should not be applied.</w:t>
      </w:r>
    </w:p>
    <w:p w14:paraId="6D3B937E" w14:textId="39D10E26"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21963905" w14:textId="2418AA0A"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1 October 2011.</w:t>
      </w:r>
    </w:p>
    <w:p w14:paraId="1B162C31" w14:textId="613FFA21"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3CAA1032" w14:textId="6E6B9C2D" w:rsidR="00DE0653" w:rsidRDefault="00DE0653" w:rsidP="00DE0653">
      <w:pPr>
        <w:ind w:left="0"/>
      </w:pPr>
      <w:r w:rsidRPr="00F4796B">
        <w:rPr>
          <w:b/>
        </w:rPr>
        <w:t xml:space="preserve">Medical reason A </w:t>
      </w:r>
      <w:r w:rsidR="00B10106">
        <w:t>–</w:t>
      </w:r>
      <w:r>
        <w:t xml:space="preserve"> means that the Department of Human Services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633C1113" w14:textId="31536289" w:rsidR="00DE0653" w:rsidRDefault="00DE0653" w:rsidP="00DE0653">
      <w:pPr>
        <w:ind w:left="0"/>
      </w:pPr>
      <w:r w:rsidRPr="00F4796B">
        <w:rPr>
          <w:b/>
        </w:rPr>
        <w:t>Medical reason B</w:t>
      </w:r>
      <w:r>
        <w:t xml:space="preserve"> </w:t>
      </w:r>
      <w:r w:rsidR="00B10106">
        <w:t>–</w:t>
      </w:r>
      <w:r>
        <w:t xml:space="preserve"> means that the Department of Human Services determined a medical reason prevented the job seeker from complying with the requirement and the job seeker provided specific evidence relating to the particular incident.</w:t>
      </w:r>
    </w:p>
    <w:p w14:paraId="1267E79D" w14:textId="66F7E2BB" w:rsidR="00DE0653" w:rsidRDefault="00DE0653" w:rsidP="00DE0653">
      <w:pPr>
        <w:ind w:left="0"/>
      </w:pPr>
      <w:r w:rsidRPr="00F4796B">
        <w:rPr>
          <w:b/>
        </w:rPr>
        <w:t>Nature of requirements</w:t>
      </w:r>
      <w:r>
        <w:t xml:space="preserve"> </w:t>
      </w:r>
      <w:r w:rsidR="00B10106">
        <w:t>–</w:t>
      </w:r>
      <w:r>
        <w:t xml:space="preserve"> means that the Department of Human Services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72D201E" w14:textId="4EC20C48"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5935ED92" w14:textId="055DF2A9"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14:paraId="04E7EF9B" w14:textId="00330255"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50DFC08F" w14:textId="3FED2E8D" w:rsidR="00DE0653" w:rsidRDefault="00DE0653" w:rsidP="00DE0653">
      <w:pPr>
        <w:ind w:left="0"/>
      </w:pPr>
      <w:r w:rsidRPr="00F4796B">
        <w:rPr>
          <w:b/>
        </w:rPr>
        <w:t xml:space="preserve">No Outcomes </w:t>
      </w:r>
      <w:r w:rsidR="00B10106">
        <w:t>–</w:t>
      </w:r>
      <w:r>
        <w:t xml:space="preserve"> there were no outcomes or other action recommended by the Department of Human Services as part of the CCA. This means that the Department of Human Services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32EB1115" w14:textId="091FAF7E"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7EFB1204" w14:textId="1F9C3597"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DHS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00EF16EC" w14:textId="46C099E7" w:rsidR="00DE0653" w:rsidRDefault="00DE0653" w:rsidP="00DE0653">
      <w:pPr>
        <w:ind w:left="0"/>
      </w:pPr>
      <w:r w:rsidRPr="00F4796B">
        <w:rPr>
          <w:b/>
        </w:rPr>
        <w:t xml:space="preserve">Notifying requirements </w:t>
      </w:r>
      <w:r w:rsidR="00B10106">
        <w:t>–</w:t>
      </w:r>
      <w:r>
        <w:t xml:space="preserve"> means that the Department of Human Services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F4F0BC3" w14:textId="65DD07A9"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4683223D" w14:textId="6B7BC8F1"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2FC560D8" w14:textId="06D8AAA2" w:rsidR="00DE0653" w:rsidRDefault="00DE0653" w:rsidP="00DE0653">
      <w:pPr>
        <w:ind w:left="0"/>
      </w:pPr>
      <w:r w:rsidRPr="00F4796B">
        <w:rPr>
          <w:b/>
        </w:rPr>
        <w:t xml:space="preserve">Other acceptable activity </w:t>
      </w:r>
      <w:r w:rsidR="00B10106">
        <w:t>–</w:t>
      </w:r>
      <w:r>
        <w:t xml:space="preserve"> means that the Department of Human Services determined the job seeker was participating in an activity that made it acceptable not to meet the requirement (for example, undertaking paid work, attending an interview, etc.).</w:t>
      </w:r>
    </w:p>
    <w:p w14:paraId="4220FA69"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063373FA" w14:textId="4116BDAD"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7EF4EB86" w14:textId="207771DD" w:rsidR="00DE0653" w:rsidRDefault="00DE0653" w:rsidP="00DE0653">
      <w:pPr>
        <w:ind w:left="0"/>
      </w:pPr>
      <w:r w:rsidRPr="00F4796B">
        <w:rPr>
          <w:b/>
        </w:rPr>
        <w:t xml:space="preserve">Personal crisis </w:t>
      </w:r>
      <w:r w:rsidR="00B10106">
        <w:t>–</w:t>
      </w:r>
      <w:r>
        <w:t xml:space="preserve"> means that the Department of Human Services determined a personal crisis prevented the job seeker from complying with the requirement (for example, a bereavement of a family member).</w:t>
      </w:r>
    </w:p>
    <w:p w14:paraId="14FC6C3E" w14:textId="2157E0DC"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the Department of Human Services decision-maker found that they did not do so in these instances.</w:t>
      </w:r>
    </w:p>
    <w:p w14:paraId="32D1440A" w14:textId="435A2CE4"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the Department of Human Services that a financial penalty be applied.  </w:t>
      </w:r>
    </w:p>
    <w:p w14:paraId="212C1258" w14:textId="75EDC2C9"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32C88439" w14:textId="7578FFEA"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518558C5" w14:textId="6EE061E9"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566B0C">
        <w:t>r</w:t>
      </w:r>
      <w:r w:rsidRPr="00B33FF0">
        <w:t>e-engagement appointment or if the provider reports to DHS that a job seeker fails to meet another reconnection requirement without a reasonable excuse. A Reconnection Failure results in loss of payment from the date of the failure until the day the job seeker meets a further reconnection requirement.</w:t>
      </w:r>
    </w:p>
    <w:p w14:paraId="03AB6426" w14:textId="6F292F3A"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the Department of Human Services. </w:t>
      </w:r>
    </w:p>
    <w:p w14:paraId="612DAC77" w14:textId="67FA3DC3"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303E46F2" w14:textId="062049FE" w:rsidR="00DE0653" w:rsidRDefault="00DE0653" w:rsidP="00DE0653">
      <w:pPr>
        <w:ind w:left="0"/>
      </w:pPr>
      <w:r w:rsidRPr="00F4796B">
        <w:rPr>
          <w:b/>
        </w:rPr>
        <w:t xml:space="preserve">Submitting PRs/PARs </w:t>
      </w:r>
      <w:r>
        <w:t>- means that the Department of Human Services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6034731A" w14:textId="1FC35B2F"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the Department of Human Services, for a specified period of time, from complying with their requirements. Exemptions are granted if the job seeker does not have the capacity to undertake mutual obligation requirements due to the impact of personal </w:t>
      </w:r>
      <w:r w:rsidRPr="006C321A">
        <w:lastRenderedPageBreak/>
        <w:t>or other circumstances beyond their control (e.g. temporary medical incapacity). Job seekers do not have to use employment services for the duration of their exemption.</w:t>
      </w:r>
    </w:p>
    <w:p w14:paraId="57308755" w14:textId="77777777" w:rsidR="00DE0653" w:rsidRDefault="00DE0653" w:rsidP="00DE0653">
      <w:pPr>
        <w:ind w:left="0"/>
      </w:pPr>
      <w:r w:rsidRPr="00F4796B">
        <w:rPr>
          <w:b/>
        </w:rPr>
        <w:t xml:space="preserve">The Department of Human Services </w:t>
      </w:r>
      <w:r>
        <w:t>– From 1 July 2011, Centrelink became part of the Department of Human Services. Data releases dated prior to 1 July 2011 may refer to Centrelink instead of the Department of Human Services.</w:t>
      </w:r>
    </w:p>
    <w:p w14:paraId="7BC4AE61" w14:textId="248DDF9C"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4362ABA9" w14:textId="71C82CB9" w:rsidR="00DE0653" w:rsidRDefault="00DE0653" w:rsidP="00DE0653">
      <w:pPr>
        <w:ind w:left="0"/>
      </w:pPr>
      <w:r w:rsidRPr="00F4796B">
        <w:rPr>
          <w:b/>
        </w:rPr>
        <w:t>Transport difficulties -</w:t>
      </w:r>
      <w:r>
        <w:t xml:space="preserve"> means that the Department of Human Services determined unforeseeable transport difficulties prevented the job seeker from complying with the requirement (for example, a car breaking down or public transport services being cancelled or disrupted).</w:t>
      </w:r>
    </w:p>
    <w:p w14:paraId="3B6045F1" w14:textId="2768B93C" w:rsidR="00DE0653" w:rsidRDefault="00DE0653" w:rsidP="00DE0653">
      <w:pPr>
        <w:ind w:left="0"/>
      </w:pPr>
      <w:r w:rsidRPr="00F4796B">
        <w:rPr>
          <w:b/>
        </w:rPr>
        <w:t xml:space="preserve">Valid reason </w:t>
      </w:r>
      <w:r>
        <w:t>- means that the provider considers the job seeker had a reasonable excuse for not attending the appointment.</w:t>
      </w:r>
    </w:p>
    <w:p w14:paraId="7767F654" w14:textId="7796E85E"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14:paraId="6A61F52A" w14:textId="77777777" w:rsidR="00DE0653" w:rsidRPr="00FB63AD" w:rsidRDefault="00DE0653" w:rsidP="00DE0653">
      <w:pPr>
        <w:spacing w:before="360" w:after="120"/>
        <w:ind w:left="-142" w:firstLine="142"/>
        <w:rPr>
          <w:b/>
        </w:rPr>
      </w:pPr>
      <w:r w:rsidRPr="00FB63AD">
        <w:rPr>
          <w:b/>
        </w:rPr>
        <w:t xml:space="preserve">Notes: </w:t>
      </w:r>
    </w:p>
    <w:p w14:paraId="4B0747D0" w14:textId="278E6D95" w:rsidR="00DE0653" w:rsidRPr="00FB63AD" w:rsidRDefault="00DE0653" w:rsidP="00DE0653">
      <w:pPr>
        <w:pStyle w:val="ListParagraph"/>
        <w:numPr>
          <w:ilvl w:val="0"/>
          <w:numId w:val="3"/>
        </w:numPr>
        <w:tabs>
          <w:tab w:val="left" w:pos="284"/>
        </w:tabs>
        <w:ind w:left="-142" w:firstLine="142"/>
      </w:pPr>
      <w:r w:rsidRPr="00FB63AD">
        <w:t xml:space="preserve">The above tables show all compliance actions that were applied or finalised during the </w:t>
      </w:r>
      <w:r>
        <w:t>first</w:t>
      </w:r>
      <w:r w:rsidRPr="00FB63AD">
        <w:t xml:space="preserve"> quarter of the 201</w:t>
      </w:r>
      <w:r>
        <w:t xml:space="preserve">8 - </w:t>
      </w:r>
      <w:r w:rsidRPr="00FB63AD">
        <w:t>1</w:t>
      </w:r>
      <w:r>
        <w:t>9</w:t>
      </w:r>
      <w:r w:rsidRPr="00FB63AD">
        <w:t xml:space="preserve"> financial year (i.e. applied/finalised in the period 1/</w:t>
      </w:r>
      <w:r>
        <w:t>7</w:t>
      </w:r>
      <w:r w:rsidRPr="00FB63AD">
        <w:t>/201</w:t>
      </w:r>
      <w:r>
        <w:t>8</w:t>
      </w:r>
      <w:r w:rsidRPr="00FB63AD">
        <w:t xml:space="preserve"> – </w:t>
      </w:r>
      <w:r>
        <w:t>30/9/</w:t>
      </w:r>
      <w:r w:rsidR="002F4C78">
        <w:t>20</w:t>
      </w:r>
      <w:r>
        <w:t>18</w:t>
      </w:r>
      <w:r w:rsidRPr="00FB63AD">
        <w:t xml:space="preserve"> inclusive) and not under review, revoked or otherwise overturned as at 1</w:t>
      </w:r>
      <w:r>
        <w:t>2 November 2018</w:t>
      </w:r>
      <w:r w:rsidRPr="00FB63AD">
        <w:t xml:space="preserve">. This lag is to allow for reviews and appeals to be finalised. </w:t>
      </w:r>
    </w:p>
    <w:p w14:paraId="715AE48E" w14:textId="735D597A" w:rsidR="00DE0653" w:rsidRPr="00FB63AD" w:rsidRDefault="00DE0653" w:rsidP="00DE0653">
      <w:pPr>
        <w:pStyle w:val="ListParagraph"/>
        <w:numPr>
          <w:ilvl w:val="0"/>
          <w:numId w:val="3"/>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46FF0E4D" w14:textId="3D946D2C" w:rsidR="00DE0653" w:rsidRPr="00FB63AD" w:rsidRDefault="00DE0653" w:rsidP="00DE0653">
      <w:pPr>
        <w:pStyle w:val="ListParagraph"/>
        <w:numPr>
          <w:ilvl w:val="0"/>
          <w:numId w:val="3"/>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566B0C">
        <w:t>‘np’</w:t>
      </w:r>
      <w:r>
        <w:t xml:space="preserve"> is used where the &lt;20</w:t>
      </w:r>
      <w:r w:rsidRPr="00FB63AD">
        <w:t xml:space="preserve"> can be derived through totals or other values.</w:t>
      </w:r>
      <w:r w:rsidRPr="00FB7040">
        <w:t xml:space="preserve"> </w:t>
      </w:r>
    </w:p>
    <w:p w14:paraId="41D47D69" w14:textId="77777777" w:rsidR="00DE0653" w:rsidRPr="00FB63AD" w:rsidRDefault="00DE0653" w:rsidP="00DE0653">
      <w:pPr>
        <w:pStyle w:val="ListParagraph"/>
        <w:numPr>
          <w:ilvl w:val="0"/>
          <w:numId w:val="3"/>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0FDBEC08" w14:textId="77777777" w:rsidR="005A3646" w:rsidRPr="00FB63AD" w:rsidRDefault="00DE0653" w:rsidP="00935C45">
      <w:pPr>
        <w:pStyle w:val="ListParagraph"/>
        <w:numPr>
          <w:ilvl w:val="0"/>
          <w:numId w:val="3"/>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16387B">
      <w:headerReference w:type="default" r:id="rId11"/>
      <w:footerReference w:type="default" r:id="rId12"/>
      <w:footerReference w:type="first" r:id="rId13"/>
      <w:pgSz w:w="16838" w:h="11906" w:orient="landscape"/>
      <w:pgMar w:top="142" w:right="962" w:bottom="720"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DF68" w14:textId="77777777" w:rsidR="00CE5285" w:rsidRDefault="00CE5285" w:rsidP="00C7637E">
      <w:pPr>
        <w:spacing w:before="0" w:after="0" w:line="240" w:lineRule="auto"/>
      </w:pPr>
      <w:r>
        <w:separator/>
      </w:r>
    </w:p>
  </w:endnote>
  <w:endnote w:type="continuationSeparator" w:id="0">
    <w:p w14:paraId="2F161BDA" w14:textId="77777777" w:rsidR="00CE5285" w:rsidRDefault="00CE5285"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27727"/>
      <w:docPartObj>
        <w:docPartGallery w:val="Page Numbers (Bottom of Page)"/>
        <w:docPartUnique/>
      </w:docPartObj>
    </w:sdtPr>
    <w:sdtEndPr>
      <w:rPr>
        <w:noProof/>
      </w:rPr>
    </w:sdtEndPr>
    <w:sdtContent>
      <w:p w14:paraId="0F675A74" w14:textId="7728F0CB" w:rsidR="00CE5285" w:rsidRDefault="00CE5285">
        <w:pPr>
          <w:pStyle w:val="Footer"/>
        </w:pPr>
        <w:r>
          <w:fldChar w:fldCharType="begin"/>
        </w:r>
        <w:r>
          <w:instrText xml:space="preserve"> PAGE   \* MERGEFORMAT </w:instrText>
        </w:r>
        <w:r>
          <w:fldChar w:fldCharType="separate"/>
        </w:r>
        <w:r w:rsidR="00DA226B">
          <w:rPr>
            <w:noProof/>
          </w:rPr>
          <w:t>2</w:t>
        </w:r>
        <w:r>
          <w:rPr>
            <w:noProof/>
          </w:rPr>
          <w:fldChar w:fldCharType="end"/>
        </w:r>
      </w:p>
    </w:sdtContent>
  </w:sdt>
  <w:p w14:paraId="7D07F0AC" w14:textId="77777777" w:rsidR="00CE5285" w:rsidRDefault="00CE5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453060"/>
      <w:docPartObj>
        <w:docPartGallery w:val="Page Numbers (Bottom of Page)"/>
        <w:docPartUnique/>
      </w:docPartObj>
    </w:sdtPr>
    <w:sdtEndPr>
      <w:rPr>
        <w:noProof/>
      </w:rPr>
    </w:sdtEndPr>
    <w:sdtContent>
      <w:p w14:paraId="0BFC4DD2" w14:textId="4E008C74" w:rsidR="00CE5285" w:rsidRDefault="00CE5285">
        <w:pPr>
          <w:pStyle w:val="Footer"/>
        </w:pPr>
        <w:r>
          <w:fldChar w:fldCharType="begin"/>
        </w:r>
        <w:r>
          <w:instrText xml:space="preserve"> PAGE   \* MERGEFORMAT </w:instrText>
        </w:r>
        <w:r>
          <w:fldChar w:fldCharType="separate"/>
        </w:r>
        <w:r w:rsidR="00DA226B">
          <w:rPr>
            <w:noProof/>
          </w:rPr>
          <w:t>1</w:t>
        </w:r>
        <w:r>
          <w:rPr>
            <w:noProof/>
          </w:rPr>
          <w:fldChar w:fldCharType="end"/>
        </w:r>
      </w:p>
    </w:sdtContent>
  </w:sdt>
  <w:p w14:paraId="0B6FCF86" w14:textId="77777777" w:rsidR="00CE5285" w:rsidRDefault="00CE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0B42" w14:textId="77777777" w:rsidR="00CE5285" w:rsidRDefault="00CE5285" w:rsidP="00C7637E">
      <w:pPr>
        <w:spacing w:before="0" w:after="0" w:line="240" w:lineRule="auto"/>
      </w:pPr>
      <w:r>
        <w:separator/>
      </w:r>
    </w:p>
  </w:footnote>
  <w:footnote w:type="continuationSeparator" w:id="0">
    <w:p w14:paraId="609EFC87" w14:textId="77777777" w:rsidR="00CE5285" w:rsidRDefault="00CE5285"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6B7E" w14:textId="6CD1675E" w:rsidR="00CE5285" w:rsidRDefault="00CE5285" w:rsidP="00643413">
    <w:pPr>
      <w:pStyle w:val="Header"/>
      <w:jc w:val="center"/>
    </w:pPr>
    <w:r>
      <w:t>Community Development Program (CDP) September 2018 Quarterly Compliance Data</w:t>
    </w:r>
  </w:p>
  <w:p w14:paraId="66E8B42E" w14:textId="2BDEE190" w:rsidR="00CE5285" w:rsidRPr="00B10E31" w:rsidRDefault="00CE5285"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EDA"/>
    <w:multiLevelType w:val="hybridMultilevel"/>
    <w:tmpl w:val="90EC3E34"/>
    <w:lvl w:ilvl="0" w:tplc="C3B8FF58">
      <w:numFmt w:val="bullet"/>
      <w:lvlText w:val="•"/>
      <w:lvlJc w:val="left"/>
      <w:pPr>
        <w:ind w:left="2159" w:hanging="435"/>
      </w:pPr>
      <w:rPr>
        <w:rFonts w:ascii="Gill Sans MT" w:eastAsiaTheme="minorHAnsi" w:hAnsi="Gill Sans MT" w:cstheme="minorBidi"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1"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11713"/>
    <w:multiLevelType w:val="hybridMultilevel"/>
    <w:tmpl w:val="E494AB68"/>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3846838"/>
    <w:multiLevelType w:val="hybridMultilevel"/>
    <w:tmpl w:val="D1C4F3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8"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8"/>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1CF1"/>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513"/>
    <w:rsid w:val="00052840"/>
    <w:rsid w:val="00054BD6"/>
    <w:rsid w:val="0005523D"/>
    <w:rsid w:val="000564D1"/>
    <w:rsid w:val="000570A8"/>
    <w:rsid w:val="00057214"/>
    <w:rsid w:val="00060615"/>
    <w:rsid w:val="00063A1B"/>
    <w:rsid w:val="00064180"/>
    <w:rsid w:val="00065847"/>
    <w:rsid w:val="00070530"/>
    <w:rsid w:val="0007155C"/>
    <w:rsid w:val="000736AD"/>
    <w:rsid w:val="00074775"/>
    <w:rsid w:val="000770FC"/>
    <w:rsid w:val="00077329"/>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31CC"/>
    <w:rsid w:val="000B4AEF"/>
    <w:rsid w:val="000B68D8"/>
    <w:rsid w:val="000C02DB"/>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10D51"/>
    <w:rsid w:val="00111B9F"/>
    <w:rsid w:val="00111DBF"/>
    <w:rsid w:val="00112355"/>
    <w:rsid w:val="001124F7"/>
    <w:rsid w:val="00113864"/>
    <w:rsid w:val="00113D2C"/>
    <w:rsid w:val="00113E2B"/>
    <w:rsid w:val="00115666"/>
    <w:rsid w:val="00116D06"/>
    <w:rsid w:val="00117DA8"/>
    <w:rsid w:val="00122730"/>
    <w:rsid w:val="001243B0"/>
    <w:rsid w:val="00124ED6"/>
    <w:rsid w:val="00125577"/>
    <w:rsid w:val="0012559F"/>
    <w:rsid w:val="00126458"/>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87B"/>
    <w:rsid w:val="00163A63"/>
    <w:rsid w:val="00165278"/>
    <w:rsid w:val="00165363"/>
    <w:rsid w:val="001655D5"/>
    <w:rsid w:val="00166CCE"/>
    <w:rsid w:val="00174B14"/>
    <w:rsid w:val="001752BB"/>
    <w:rsid w:val="00175324"/>
    <w:rsid w:val="00176227"/>
    <w:rsid w:val="0017743D"/>
    <w:rsid w:val="001774BF"/>
    <w:rsid w:val="0017759B"/>
    <w:rsid w:val="00182485"/>
    <w:rsid w:val="001833F0"/>
    <w:rsid w:val="001840B1"/>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5083F"/>
    <w:rsid w:val="00253794"/>
    <w:rsid w:val="00254271"/>
    <w:rsid w:val="00254CE7"/>
    <w:rsid w:val="0025563A"/>
    <w:rsid w:val="002567EB"/>
    <w:rsid w:val="0026117D"/>
    <w:rsid w:val="0026140B"/>
    <w:rsid w:val="00263D6A"/>
    <w:rsid w:val="0026402F"/>
    <w:rsid w:val="00266AE0"/>
    <w:rsid w:val="00266FAE"/>
    <w:rsid w:val="00270749"/>
    <w:rsid w:val="00272E0B"/>
    <w:rsid w:val="0027383C"/>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EB2"/>
    <w:rsid w:val="002A5F00"/>
    <w:rsid w:val="002A75B4"/>
    <w:rsid w:val="002B1FF6"/>
    <w:rsid w:val="002B27CE"/>
    <w:rsid w:val="002B2F3F"/>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496"/>
    <w:rsid w:val="002F195C"/>
    <w:rsid w:val="002F1A47"/>
    <w:rsid w:val="002F1D3D"/>
    <w:rsid w:val="002F20CF"/>
    <w:rsid w:val="002F2A75"/>
    <w:rsid w:val="002F301F"/>
    <w:rsid w:val="002F41C3"/>
    <w:rsid w:val="002F4C78"/>
    <w:rsid w:val="002F6B27"/>
    <w:rsid w:val="00302318"/>
    <w:rsid w:val="003029B9"/>
    <w:rsid w:val="00305AF1"/>
    <w:rsid w:val="00305FB2"/>
    <w:rsid w:val="003101E2"/>
    <w:rsid w:val="00310C16"/>
    <w:rsid w:val="00311550"/>
    <w:rsid w:val="00311BE9"/>
    <w:rsid w:val="00314902"/>
    <w:rsid w:val="00317188"/>
    <w:rsid w:val="00321D8D"/>
    <w:rsid w:val="003237CB"/>
    <w:rsid w:val="0032395B"/>
    <w:rsid w:val="003249E4"/>
    <w:rsid w:val="00325EF7"/>
    <w:rsid w:val="00326474"/>
    <w:rsid w:val="00334A3E"/>
    <w:rsid w:val="00335E93"/>
    <w:rsid w:val="00335F1D"/>
    <w:rsid w:val="00336883"/>
    <w:rsid w:val="003374A4"/>
    <w:rsid w:val="00340E29"/>
    <w:rsid w:val="0034586C"/>
    <w:rsid w:val="00346BDF"/>
    <w:rsid w:val="0034796D"/>
    <w:rsid w:val="00350066"/>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97961"/>
    <w:rsid w:val="00397C6A"/>
    <w:rsid w:val="003A026F"/>
    <w:rsid w:val="003A0D7A"/>
    <w:rsid w:val="003A119E"/>
    <w:rsid w:val="003A3C87"/>
    <w:rsid w:val="003A5388"/>
    <w:rsid w:val="003A658D"/>
    <w:rsid w:val="003B185A"/>
    <w:rsid w:val="003B36AF"/>
    <w:rsid w:val="003B5871"/>
    <w:rsid w:val="003C125B"/>
    <w:rsid w:val="003C2076"/>
    <w:rsid w:val="003C265B"/>
    <w:rsid w:val="003C3A3A"/>
    <w:rsid w:val="003C7CB4"/>
    <w:rsid w:val="003C7D21"/>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B2"/>
    <w:rsid w:val="00426999"/>
    <w:rsid w:val="004305BD"/>
    <w:rsid w:val="00430BF7"/>
    <w:rsid w:val="00431CE2"/>
    <w:rsid w:val="0043434F"/>
    <w:rsid w:val="0043507C"/>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5432"/>
    <w:rsid w:val="004741B6"/>
    <w:rsid w:val="00475B1D"/>
    <w:rsid w:val="00481EB2"/>
    <w:rsid w:val="00483C63"/>
    <w:rsid w:val="004851D0"/>
    <w:rsid w:val="00485A92"/>
    <w:rsid w:val="00486107"/>
    <w:rsid w:val="00486F42"/>
    <w:rsid w:val="004903EE"/>
    <w:rsid w:val="0049118E"/>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6977"/>
    <w:rsid w:val="004C702D"/>
    <w:rsid w:val="004C7194"/>
    <w:rsid w:val="004C75AB"/>
    <w:rsid w:val="004C767C"/>
    <w:rsid w:val="004D1AD0"/>
    <w:rsid w:val="004D4278"/>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1084"/>
    <w:rsid w:val="00501217"/>
    <w:rsid w:val="005015E4"/>
    <w:rsid w:val="00501B1B"/>
    <w:rsid w:val="00502AD5"/>
    <w:rsid w:val="00503360"/>
    <w:rsid w:val="00504CF1"/>
    <w:rsid w:val="005063E7"/>
    <w:rsid w:val="005102B2"/>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268"/>
    <w:rsid w:val="00530897"/>
    <w:rsid w:val="00530DEC"/>
    <w:rsid w:val="00531D2D"/>
    <w:rsid w:val="00532644"/>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868"/>
    <w:rsid w:val="005666CE"/>
    <w:rsid w:val="00566B0C"/>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6355"/>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DCF"/>
    <w:rsid w:val="005D768E"/>
    <w:rsid w:val="005D7D8A"/>
    <w:rsid w:val="005E166C"/>
    <w:rsid w:val="005E21D1"/>
    <w:rsid w:val="005E3E87"/>
    <w:rsid w:val="005E6781"/>
    <w:rsid w:val="005E6BA6"/>
    <w:rsid w:val="005E6C16"/>
    <w:rsid w:val="005F668D"/>
    <w:rsid w:val="00600156"/>
    <w:rsid w:val="006041A6"/>
    <w:rsid w:val="00604413"/>
    <w:rsid w:val="00604FD9"/>
    <w:rsid w:val="0060590F"/>
    <w:rsid w:val="00606436"/>
    <w:rsid w:val="00606C35"/>
    <w:rsid w:val="00607E1B"/>
    <w:rsid w:val="006122F5"/>
    <w:rsid w:val="00612859"/>
    <w:rsid w:val="00614498"/>
    <w:rsid w:val="00616303"/>
    <w:rsid w:val="006201CF"/>
    <w:rsid w:val="00620921"/>
    <w:rsid w:val="00620D84"/>
    <w:rsid w:val="006211BD"/>
    <w:rsid w:val="00621B96"/>
    <w:rsid w:val="006236F8"/>
    <w:rsid w:val="00623E36"/>
    <w:rsid w:val="00630335"/>
    <w:rsid w:val="00630511"/>
    <w:rsid w:val="00631491"/>
    <w:rsid w:val="006318C4"/>
    <w:rsid w:val="006361C5"/>
    <w:rsid w:val="006366A0"/>
    <w:rsid w:val="00643413"/>
    <w:rsid w:val="00645B38"/>
    <w:rsid w:val="00646112"/>
    <w:rsid w:val="00646F44"/>
    <w:rsid w:val="00647682"/>
    <w:rsid w:val="00647A4D"/>
    <w:rsid w:val="00647EFF"/>
    <w:rsid w:val="006515D6"/>
    <w:rsid w:val="00656FF9"/>
    <w:rsid w:val="006600F3"/>
    <w:rsid w:val="00665787"/>
    <w:rsid w:val="00665D6A"/>
    <w:rsid w:val="00665F53"/>
    <w:rsid w:val="006677DF"/>
    <w:rsid w:val="00667846"/>
    <w:rsid w:val="006707C0"/>
    <w:rsid w:val="00670AAD"/>
    <w:rsid w:val="0067110A"/>
    <w:rsid w:val="0067210B"/>
    <w:rsid w:val="00673181"/>
    <w:rsid w:val="00673FCC"/>
    <w:rsid w:val="006769FC"/>
    <w:rsid w:val="00680281"/>
    <w:rsid w:val="00680E1B"/>
    <w:rsid w:val="0068194F"/>
    <w:rsid w:val="00681CAF"/>
    <w:rsid w:val="006824D5"/>
    <w:rsid w:val="00682D74"/>
    <w:rsid w:val="0068365D"/>
    <w:rsid w:val="00686939"/>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1DE"/>
    <w:rsid w:val="006D4B3F"/>
    <w:rsid w:val="006D762D"/>
    <w:rsid w:val="006E003F"/>
    <w:rsid w:val="006E0C2E"/>
    <w:rsid w:val="006E1C7E"/>
    <w:rsid w:val="006E21A3"/>
    <w:rsid w:val="006E3063"/>
    <w:rsid w:val="006E3863"/>
    <w:rsid w:val="006E5051"/>
    <w:rsid w:val="006E682C"/>
    <w:rsid w:val="006E689D"/>
    <w:rsid w:val="006E69FC"/>
    <w:rsid w:val="006E7163"/>
    <w:rsid w:val="006E7294"/>
    <w:rsid w:val="006F17C2"/>
    <w:rsid w:val="006F4639"/>
    <w:rsid w:val="006F495A"/>
    <w:rsid w:val="006F4D9A"/>
    <w:rsid w:val="006F5FD2"/>
    <w:rsid w:val="006F639A"/>
    <w:rsid w:val="006F7CD0"/>
    <w:rsid w:val="00701E19"/>
    <w:rsid w:val="0070239B"/>
    <w:rsid w:val="0070381D"/>
    <w:rsid w:val="00703FB9"/>
    <w:rsid w:val="00704537"/>
    <w:rsid w:val="00705337"/>
    <w:rsid w:val="00710C54"/>
    <w:rsid w:val="00710EC0"/>
    <w:rsid w:val="0071706D"/>
    <w:rsid w:val="00722947"/>
    <w:rsid w:val="00722FEB"/>
    <w:rsid w:val="00723F71"/>
    <w:rsid w:val="00725B7E"/>
    <w:rsid w:val="00727A5A"/>
    <w:rsid w:val="007304D5"/>
    <w:rsid w:val="00732052"/>
    <w:rsid w:val="0073241E"/>
    <w:rsid w:val="00733E11"/>
    <w:rsid w:val="00734F71"/>
    <w:rsid w:val="00736722"/>
    <w:rsid w:val="00737E6B"/>
    <w:rsid w:val="007418F1"/>
    <w:rsid w:val="007448C7"/>
    <w:rsid w:val="007501F1"/>
    <w:rsid w:val="00751810"/>
    <w:rsid w:val="00754216"/>
    <w:rsid w:val="00755C9B"/>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5A25"/>
    <w:rsid w:val="0077749D"/>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77DF"/>
    <w:rsid w:val="007B06D7"/>
    <w:rsid w:val="007B0A24"/>
    <w:rsid w:val="007B2A07"/>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F1F83"/>
    <w:rsid w:val="007F2312"/>
    <w:rsid w:val="007F2484"/>
    <w:rsid w:val="007F26AC"/>
    <w:rsid w:val="007F6179"/>
    <w:rsid w:val="007F62EE"/>
    <w:rsid w:val="007F6BDA"/>
    <w:rsid w:val="008017EB"/>
    <w:rsid w:val="008026C2"/>
    <w:rsid w:val="00802E20"/>
    <w:rsid w:val="00804A77"/>
    <w:rsid w:val="008050B3"/>
    <w:rsid w:val="0080668D"/>
    <w:rsid w:val="008070C4"/>
    <w:rsid w:val="00807610"/>
    <w:rsid w:val="00812DF1"/>
    <w:rsid w:val="00813CCD"/>
    <w:rsid w:val="008163B7"/>
    <w:rsid w:val="008164F9"/>
    <w:rsid w:val="008209FB"/>
    <w:rsid w:val="008215BF"/>
    <w:rsid w:val="00824B79"/>
    <w:rsid w:val="00825046"/>
    <w:rsid w:val="00826D39"/>
    <w:rsid w:val="008271AD"/>
    <w:rsid w:val="00834022"/>
    <w:rsid w:val="0083597C"/>
    <w:rsid w:val="00835C55"/>
    <w:rsid w:val="00836144"/>
    <w:rsid w:val="00837816"/>
    <w:rsid w:val="00840678"/>
    <w:rsid w:val="00850260"/>
    <w:rsid w:val="00852B96"/>
    <w:rsid w:val="008540F9"/>
    <w:rsid w:val="008543BA"/>
    <w:rsid w:val="0085691F"/>
    <w:rsid w:val="008576DC"/>
    <w:rsid w:val="00857A59"/>
    <w:rsid w:val="008619A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604D"/>
    <w:rsid w:val="0088722A"/>
    <w:rsid w:val="00887E4E"/>
    <w:rsid w:val="00891CB6"/>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D1ECC"/>
    <w:rsid w:val="008D2391"/>
    <w:rsid w:val="008D4FEF"/>
    <w:rsid w:val="008D57AD"/>
    <w:rsid w:val="008D59C5"/>
    <w:rsid w:val="008E11E6"/>
    <w:rsid w:val="008E1866"/>
    <w:rsid w:val="008E21A0"/>
    <w:rsid w:val="008E2CC8"/>
    <w:rsid w:val="008E57FF"/>
    <w:rsid w:val="008E695C"/>
    <w:rsid w:val="008F021E"/>
    <w:rsid w:val="008F1667"/>
    <w:rsid w:val="008F3C01"/>
    <w:rsid w:val="008F3D9B"/>
    <w:rsid w:val="008F47CE"/>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5A9D"/>
    <w:rsid w:val="00916163"/>
    <w:rsid w:val="00916FAC"/>
    <w:rsid w:val="00917759"/>
    <w:rsid w:val="00917D0E"/>
    <w:rsid w:val="0092180C"/>
    <w:rsid w:val="00921A3D"/>
    <w:rsid w:val="00921EC8"/>
    <w:rsid w:val="00922FB4"/>
    <w:rsid w:val="009235C4"/>
    <w:rsid w:val="00923758"/>
    <w:rsid w:val="00925F0D"/>
    <w:rsid w:val="00932271"/>
    <w:rsid w:val="0093248A"/>
    <w:rsid w:val="0093528A"/>
    <w:rsid w:val="00935C45"/>
    <w:rsid w:val="009361D3"/>
    <w:rsid w:val="009419A1"/>
    <w:rsid w:val="009419A5"/>
    <w:rsid w:val="00941F49"/>
    <w:rsid w:val="00943C20"/>
    <w:rsid w:val="009445AB"/>
    <w:rsid w:val="00945DC1"/>
    <w:rsid w:val="009462C1"/>
    <w:rsid w:val="00946EA7"/>
    <w:rsid w:val="00950219"/>
    <w:rsid w:val="00950A67"/>
    <w:rsid w:val="00952B4A"/>
    <w:rsid w:val="00954B8A"/>
    <w:rsid w:val="00956B90"/>
    <w:rsid w:val="009577EA"/>
    <w:rsid w:val="00965377"/>
    <w:rsid w:val="009669B7"/>
    <w:rsid w:val="0097017E"/>
    <w:rsid w:val="00970C39"/>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87D97"/>
    <w:rsid w:val="00990436"/>
    <w:rsid w:val="009912DB"/>
    <w:rsid w:val="009936A8"/>
    <w:rsid w:val="00994208"/>
    <w:rsid w:val="0099429B"/>
    <w:rsid w:val="00994973"/>
    <w:rsid w:val="00996E3F"/>
    <w:rsid w:val="00996F2F"/>
    <w:rsid w:val="009A015C"/>
    <w:rsid w:val="009A2489"/>
    <w:rsid w:val="009A3511"/>
    <w:rsid w:val="009A4B7D"/>
    <w:rsid w:val="009A4DB3"/>
    <w:rsid w:val="009A69DA"/>
    <w:rsid w:val="009B57A1"/>
    <w:rsid w:val="009B7A75"/>
    <w:rsid w:val="009B7E06"/>
    <w:rsid w:val="009C0637"/>
    <w:rsid w:val="009C2A40"/>
    <w:rsid w:val="009C4772"/>
    <w:rsid w:val="009C5A53"/>
    <w:rsid w:val="009D0A1B"/>
    <w:rsid w:val="009D3E40"/>
    <w:rsid w:val="009D509B"/>
    <w:rsid w:val="009D5107"/>
    <w:rsid w:val="009D52B3"/>
    <w:rsid w:val="009D70B3"/>
    <w:rsid w:val="009E0535"/>
    <w:rsid w:val="009E0A86"/>
    <w:rsid w:val="009E18CB"/>
    <w:rsid w:val="009E1F98"/>
    <w:rsid w:val="009E3A04"/>
    <w:rsid w:val="009E3A46"/>
    <w:rsid w:val="009E3B17"/>
    <w:rsid w:val="009E3D99"/>
    <w:rsid w:val="009E4C23"/>
    <w:rsid w:val="009E52F7"/>
    <w:rsid w:val="009E5416"/>
    <w:rsid w:val="009E69C8"/>
    <w:rsid w:val="009F17F6"/>
    <w:rsid w:val="009F3166"/>
    <w:rsid w:val="009F4243"/>
    <w:rsid w:val="009F5454"/>
    <w:rsid w:val="009F5798"/>
    <w:rsid w:val="009F5DFC"/>
    <w:rsid w:val="009F64A0"/>
    <w:rsid w:val="009F652C"/>
    <w:rsid w:val="009F7A77"/>
    <w:rsid w:val="00A00239"/>
    <w:rsid w:val="00A0175D"/>
    <w:rsid w:val="00A01E30"/>
    <w:rsid w:val="00A03100"/>
    <w:rsid w:val="00A05108"/>
    <w:rsid w:val="00A062D3"/>
    <w:rsid w:val="00A10167"/>
    <w:rsid w:val="00A108C1"/>
    <w:rsid w:val="00A128C4"/>
    <w:rsid w:val="00A13041"/>
    <w:rsid w:val="00A14D7D"/>
    <w:rsid w:val="00A150FC"/>
    <w:rsid w:val="00A153E5"/>
    <w:rsid w:val="00A15F27"/>
    <w:rsid w:val="00A16B50"/>
    <w:rsid w:val="00A17A0C"/>
    <w:rsid w:val="00A20394"/>
    <w:rsid w:val="00A20397"/>
    <w:rsid w:val="00A2137C"/>
    <w:rsid w:val="00A318FB"/>
    <w:rsid w:val="00A31E86"/>
    <w:rsid w:val="00A3230B"/>
    <w:rsid w:val="00A334DD"/>
    <w:rsid w:val="00A33517"/>
    <w:rsid w:val="00A34084"/>
    <w:rsid w:val="00A355D4"/>
    <w:rsid w:val="00A3671C"/>
    <w:rsid w:val="00A36BCB"/>
    <w:rsid w:val="00A370FE"/>
    <w:rsid w:val="00A3722C"/>
    <w:rsid w:val="00A44BCE"/>
    <w:rsid w:val="00A44E16"/>
    <w:rsid w:val="00A45637"/>
    <w:rsid w:val="00A50927"/>
    <w:rsid w:val="00A51925"/>
    <w:rsid w:val="00A54DAC"/>
    <w:rsid w:val="00A55182"/>
    <w:rsid w:val="00A55A60"/>
    <w:rsid w:val="00A60479"/>
    <w:rsid w:val="00A64073"/>
    <w:rsid w:val="00A651BF"/>
    <w:rsid w:val="00A65C6E"/>
    <w:rsid w:val="00A66688"/>
    <w:rsid w:val="00A717C5"/>
    <w:rsid w:val="00A71B17"/>
    <w:rsid w:val="00A72AC3"/>
    <w:rsid w:val="00A73CA0"/>
    <w:rsid w:val="00A75AD8"/>
    <w:rsid w:val="00A75C1F"/>
    <w:rsid w:val="00A81619"/>
    <w:rsid w:val="00A8161C"/>
    <w:rsid w:val="00A9033B"/>
    <w:rsid w:val="00A90FD8"/>
    <w:rsid w:val="00A95E85"/>
    <w:rsid w:val="00A96A0F"/>
    <w:rsid w:val="00AA2846"/>
    <w:rsid w:val="00AA326A"/>
    <w:rsid w:val="00AA35D3"/>
    <w:rsid w:val="00AA7BFD"/>
    <w:rsid w:val="00AB1A47"/>
    <w:rsid w:val="00AB2B8C"/>
    <w:rsid w:val="00AB5A1E"/>
    <w:rsid w:val="00AB7339"/>
    <w:rsid w:val="00AB7504"/>
    <w:rsid w:val="00AB7AAD"/>
    <w:rsid w:val="00AC09BA"/>
    <w:rsid w:val="00AC2859"/>
    <w:rsid w:val="00AC2DE5"/>
    <w:rsid w:val="00AC31B4"/>
    <w:rsid w:val="00AC3830"/>
    <w:rsid w:val="00AC3D45"/>
    <w:rsid w:val="00AC5A53"/>
    <w:rsid w:val="00AC5D38"/>
    <w:rsid w:val="00AC7387"/>
    <w:rsid w:val="00AC7E94"/>
    <w:rsid w:val="00AD51D7"/>
    <w:rsid w:val="00AD526D"/>
    <w:rsid w:val="00AD593C"/>
    <w:rsid w:val="00AE04E2"/>
    <w:rsid w:val="00AE07B8"/>
    <w:rsid w:val="00AE23DB"/>
    <w:rsid w:val="00AE329F"/>
    <w:rsid w:val="00AE4943"/>
    <w:rsid w:val="00AE63F6"/>
    <w:rsid w:val="00AE6408"/>
    <w:rsid w:val="00AF220F"/>
    <w:rsid w:val="00AF2AAA"/>
    <w:rsid w:val="00AF49CE"/>
    <w:rsid w:val="00AF52D6"/>
    <w:rsid w:val="00AF5603"/>
    <w:rsid w:val="00AF56C8"/>
    <w:rsid w:val="00B00185"/>
    <w:rsid w:val="00B006DC"/>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7343"/>
    <w:rsid w:val="00B4141D"/>
    <w:rsid w:val="00B41C44"/>
    <w:rsid w:val="00B455D6"/>
    <w:rsid w:val="00B4646C"/>
    <w:rsid w:val="00B46AEA"/>
    <w:rsid w:val="00B517DB"/>
    <w:rsid w:val="00B51AA6"/>
    <w:rsid w:val="00B55244"/>
    <w:rsid w:val="00B5524F"/>
    <w:rsid w:val="00B6057A"/>
    <w:rsid w:val="00B62712"/>
    <w:rsid w:val="00B63CA1"/>
    <w:rsid w:val="00B67353"/>
    <w:rsid w:val="00B6759D"/>
    <w:rsid w:val="00B67D65"/>
    <w:rsid w:val="00B711D3"/>
    <w:rsid w:val="00B74B00"/>
    <w:rsid w:val="00B75640"/>
    <w:rsid w:val="00B759C3"/>
    <w:rsid w:val="00B75CE0"/>
    <w:rsid w:val="00B76E5F"/>
    <w:rsid w:val="00B76F42"/>
    <w:rsid w:val="00B775FC"/>
    <w:rsid w:val="00B80A8B"/>
    <w:rsid w:val="00B834C7"/>
    <w:rsid w:val="00B836C1"/>
    <w:rsid w:val="00B84669"/>
    <w:rsid w:val="00B84812"/>
    <w:rsid w:val="00B85A0E"/>
    <w:rsid w:val="00B85F85"/>
    <w:rsid w:val="00B876C9"/>
    <w:rsid w:val="00B87917"/>
    <w:rsid w:val="00B87E7C"/>
    <w:rsid w:val="00B95E39"/>
    <w:rsid w:val="00B97BC2"/>
    <w:rsid w:val="00B97EC9"/>
    <w:rsid w:val="00BA0E0D"/>
    <w:rsid w:val="00BA391A"/>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3A4"/>
    <w:rsid w:val="00BF3C5F"/>
    <w:rsid w:val="00BF3FDA"/>
    <w:rsid w:val="00BF46E9"/>
    <w:rsid w:val="00BF54B3"/>
    <w:rsid w:val="00BF5515"/>
    <w:rsid w:val="00BF5AA1"/>
    <w:rsid w:val="00BF5D66"/>
    <w:rsid w:val="00BF67CC"/>
    <w:rsid w:val="00C000AA"/>
    <w:rsid w:val="00C019BC"/>
    <w:rsid w:val="00C031E4"/>
    <w:rsid w:val="00C03D63"/>
    <w:rsid w:val="00C05AC3"/>
    <w:rsid w:val="00C068B6"/>
    <w:rsid w:val="00C0731A"/>
    <w:rsid w:val="00C12471"/>
    <w:rsid w:val="00C15010"/>
    <w:rsid w:val="00C15684"/>
    <w:rsid w:val="00C158A7"/>
    <w:rsid w:val="00C164BC"/>
    <w:rsid w:val="00C16F68"/>
    <w:rsid w:val="00C216CF"/>
    <w:rsid w:val="00C22905"/>
    <w:rsid w:val="00C24E8B"/>
    <w:rsid w:val="00C2542A"/>
    <w:rsid w:val="00C25CA7"/>
    <w:rsid w:val="00C26B13"/>
    <w:rsid w:val="00C27FAE"/>
    <w:rsid w:val="00C316F5"/>
    <w:rsid w:val="00C3179C"/>
    <w:rsid w:val="00C349C3"/>
    <w:rsid w:val="00C354F6"/>
    <w:rsid w:val="00C36BF8"/>
    <w:rsid w:val="00C36E60"/>
    <w:rsid w:val="00C40972"/>
    <w:rsid w:val="00C40B41"/>
    <w:rsid w:val="00C40D19"/>
    <w:rsid w:val="00C41921"/>
    <w:rsid w:val="00C41A0D"/>
    <w:rsid w:val="00C427EC"/>
    <w:rsid w:val="00C444B3"/>
    <w:rsid w:val="00C50462"/>
    <w:rsid w:val="00C50725"/>
    <w:rsid w:val="00C5298C"/>
    <w:rsid w:val="00C53FD7"/>
    <w:rsid w:val="00C552F5"/>
    <w:rsid w:val="00C55517"/>
    <w:rsid w:val="00C56BEC"/>
    <w:rsid w:val="00C57733"/>
    <w:rsid w:val="00C5797A"/>
    <w:rsid w:val="00C60AF7"/>
    <w:rsid w:val="00C635FD"/>
    <w:rsid w:val="00C647B9"/>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670"/>
    <w:rsid w:val="00CB114E"/>
    <w:rsid w:val="00CB2A3D"/>
    <w:rsid w:val="00CB2E2A"/>
    <w:rsid w:val="00CB3231"/>
    <w:rsid w:val="00CB5650"/>
    <w:rsid w:val="00CB70FC"/>
    <w:rsid w:val="00CB7885"/>
    <w:rsid w:val="00CC1C7F"/>
    <w:rsid w:val="00CC3CBA"/>
    <w:rsid w:val="00CC3FE3"/>
    <w:rsid w:val="00CC403B"/>
    <w:rsid w:val="00CC6282"/>
    <w:rsid w:val="00CC6C2E"/>
    <w:rsid w:val="00CC7484"/>
    <w:rsid w:val="00CD1B09"/>
    <w:rsid w:val="00CD29C4"/>
    <w:rsid w:val="00CD2A69"/>
    <w:rsid w:val="00CD2BA7"/>
    <w:rsid w:val="00CD3262"/>
    <w:rsid w:val="00CD75DC"/>
    <w:rsid w:val="00CE167C"/>
    <w:rsid w:val="00CE2492"/>
    <w:rsid w:val="00CE4F1F"/>
    <w:rsid w:val="00CE5285"/>
    <w:rsid w:val="00CE52F5"/>
    <w:rsid w:val="00CE7C3F"/>
    <w:rsid w:val="00CF1329"/>
    <w:rsid w:val="00CF167F"/>
    <w:rsid w:val="00CF4FED"/>
    <w:rsid w:val="00D01779"/>
    <w:rsid w:val="00D01C2C"/>
    <w:rsid w:val="00D03FA1"/>
    <w:rsid w:val="00D05226"/>
    <w:rsid w:val="00D1085F"/>
    <w:rsid w:val="00D117FB"/>
    <w:rsid w:val="00D12748"/>
    <w:rsid w:val="00D12987"/>
    <w:rsid w:val="00D14D6E"/>
    <w:rsid w:val="00D17AB5"/>
    <w:rsid w:val="00D21B26"/>
    <w:rsid w:val="00D22C5D"/>
    <w:rsid w:val="00D25292"/>
    <w:rsid w:val="00D258E8"/>
    <w:rsid w:val="00D25F71"/>
    <w:rsid w:val="00D311F0"/>
    <w:rsid w:val="00D326F0"/>
    <w:rsid w:val="00D353E4"/>
    <w:rsid w:val="00D36DE9"/>
    <w:rsid w:val="00D370FD"/>
    <w:rsid w:val="00D446CC"/>
    <w:rsid w:val="00D458D7"/>
    <w:rsid w:val="00D46F66"/>
    <w:rsid w:val="00D475CE"/>
    <w:rsid w:val="00D50092"/>
    <w:rsid w:val="00D50BBB"/>
    <w:rsid w:val="00D50E30"/>
    <w:rsid w:val="00D5353C"/>
    <w:rsid w:val="00D536F6"/>
    <w:rsid w:val="00D53922"/>
    <w:rsid w:val="00D5470E"/>
    <w:rsid w:val="00D556D7"/>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3365"/>
    <w:rsid w:val="00D938FC"/>
    <w:rsid w:val="00D93BC9"/>
    <w:rsid w:val="00D94862"/>
    <w:rsid w:val="00D9585E"/>
    <w:rsid w:val="00D96B46"/>
    <w:rsid w:val="00D97FDB"/>
    <w:rsid w:val="00DA0DC7"/>
    <w:rsid w:val="00DA226B"/>
    <w:rsid w:val="00DA2345"/>
    <w:rsid w:val="00DA25D1"/>
    <w:rsid w:val="00DA2B91"/>
    <w:rsid w:val="00DA40F4"/>
    <w:rsid w:val="00DA4C65"/>
    <w:rsid w:val="00DA4FE9"/>
    <w:rsid w:val="00DA6AC9"/>
    <w:rsid w:val="00DB01A3"/>
    <w:rsid w:val="00DB087A"/>
    <w:rsid w:val="00DB1BBC"/>
    <w:rsid w:val="00DB6F9A"/>
    <w:rsid w:val="00DB7C6A"/>
    <w:rsid w:val="00DC1390"/>
    <w:rsid w:val="00DC3787"/>
    <w:rsid w:val="00DC413B"/>
    <w:rsid w:val="00DC6429"/>
    <w:rsid w:val="00DC6D8B"/>
    <w:rsid w:val="00DD02D4"/>
    <w:rsid w:val="00DD0B6B"/>
    <w:rsid w:val="00DD1A9F"/>
    <w:rsid w:val="00DE0653"/>
    <w:rsid w:val="00DE3169"/>
    <w:rsid w:val="00DE4746"/>
    <w:rsid w:val="00DE60A3"/>
    <w:rsid w:val="00DE65F3"/>
    <w:rsid w:val="00DE75E1"/>
    <w:rsid w:val="00DE7EDC"/>
    <w:rsid w:val="00DF1A17"/>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5233"/>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44EE"/>
    <w:rsid w:val="00E748AA"/>
    <w:rsid w:val="00E751F6"/>
    <w:rsid w:val="00E752C4"/>
    <w:rsid w:val="00E758D1"/>
    <w:rsid w:val="00E75953"/>
    <w:rsid w:val="00E75990"/>
    <w:rsid w:val="00E80F68"/>
    <w:rsid w:val="00E81F91"/>
    <w:rsid w:val="00E837BA"/>
    <w:rsid w:val="00E8387B"/>
    <w:rsid w:val="00E84EAF"/>
    <w:rsid w:val="00E909D6"/>
    <w:rsid w:val="00E909FA"/>
    <w:rsid w:val="00E916C6"/>
    <w:rsid w:val="00E92544"/>
    <w:rsid w:val="00EA1B30"/>
    <w:rsid w:val="00EA1F85"/>
    <w:rsid w:val="00EA336A"/>
    <w:rsid w:val="00EB002E"/>
    <w:rsid w:val="00EB0CA3"/>
    <w:rsid w:val="00EB0EBB"/>
    <w:rsid w:val="00EB19E3"/>
    <w:rsid w:val="00EB293B"/>
    <w:rsid w:val="00EB3941"/>
    <w:rsid w:val="00EB70CC"/>
    <w:rsid w:val="00EB71CD"/>
    <w:rsid w:val="00EC133A"/>
    <w:rsid w:val="00EC3067"/>
    <w:rsid w:val="00EC5685"/>
    <w:rsid w:val="00EC6C40"/>
    <w:rsid w:val="00ED1D1C"/>
    <w:rsid w:val="00ED2055"/>
    <w:rsid w:val="00ED3836"/>
    <w:rsid w:val="00ED3BAB"/>
    <w:rsid w:val="00ED3BC0"/>
    <w:rsid w:val="00ED3F36"/>
    <w:rsid w:val="00ED4EF2"/>
    <w:rsid w:val="00ED620C"/>
    <w:rsid w:val="00ED62DD"/>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41B9"/>
    <w:rsid w:val="00F346DB"/>
    <w:rsid w:val="00F35193"/>
    <w:rsid w:val="00F406F6"/>
    <w:rsid w:val="00F4190C"/>
    <w:rsid w:val="00F41E83"/>
    <w:rsid w:val="00F423C3"/>
    <w:rsid w:val="00F44645"/>
    <w:rsid w:val="00F45356"/>
    <w:rsid w:val="00F45AB0"/>
    <w:rsid w:val="00F4796B"/>
    <w:rsid w:val="00F518C6"/>
    <w:rsid w:val="00F53205"/>
    <w:rsid w:val="00F5548B"/>
    <w:rsid w:val="00F55EAA"/>
    <w:rsid w:val="00F56AE0"/>
    <w:rsid w:val="00F579D8"/>
    <w:rsid w:val="00F61D34"/>
    <w:rsid w:val="00F65A2D"/>
    <w:rsid w:val="00F664ED"/>
    <w:rsid w:val="00F6745B"/>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B01B1"/>
    <w:rsid w:val="00FB0553"/>
    <w:rsid w:val="00FB1A50"/>
    <w:rsid w:val="00FB4763"/>
    <w:rsid w:val="00FB54E7"/>
    <w:rsid w:val="00FB5732"/>
    <w:rsid w:val="00FB63AD"/>
    <w:rsid w:val="00FB7040"/>
    <w:rsid w:val="00FC024F"/>
    <w:rsid w:val="00FC1519"/>
    <w:rsid w:val="00FC1CB9"/>
    <w:rsid w:val="00FC33A2"/>
    <w:rsid w:val="00FC3B89"/>
    <w:rsid w:val="00FC5EE6"/>
    <w:rsid w:val="00FC6DE9"/>
    <w:rsid w:val="00FD0B70"/>
    <w:rsid w:val="00FD13FA"/>
    <w:rsid w:val="00FD143D"/>
    <w:rsid w:val="00FD5BFD"/>
    <w:rsid w:val="00FD6734"/>
    <w:rsid w:val="00FD70D5"/>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95B2ACE"/>
  <w15:docId w15:val="{CA1996AA-BF8D-4E35-ACF6-FDB35258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8"/>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5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DOC19-371887</ShareHubID>
    <PMCNotes xmlns="166541c0-0594-4e6a-9105-c24d4b6de6f7" xsi:nil="true"/>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FBBD-19A9-4995-9E06-A452D884998F}">
  <ds:schemaRefs>
    <ds:schemaRef ds:uri="http://schemas.microsoft.com/sharepoint/v3/contenttype/forms"/>
  </ds:schemaRefs>
</ds:datastoreItem>
</file>

<file path=customXml/itemProps2.xml><?xml version="1.0" encoding="utf-8"?>
<ds:datastoreItem xmlns:ds="http://schemas.openxmlformats.org/officeDocument/2006/customXml" ds:itemID="{710C8B85-4078-4BF8-9542-46C0867C73B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85f9fda-bd71-4433-b331-92feb9553089"/>
    <ds:schemaRef ds:uri="d34e732f-0d3d-4714-a913-a3bac240b7af"/>
    <ds:schemaRef ds:uri="http://www.w3.org/XML/1998/namespace"/>
    <ds:schemaRef ds:uri="http://purl.org/dc/dcmitype/"/>
  </ds:schemaRefs>
</ds:datastoreItem>
</file>

<file path=customXml/itemProps3.xml><?xml version="1.0" encoding="utf-8"?>
<ds:datastoreItem xmlns:ds="http://schemas.openxmlformats.org/officeDocument/2006/customXml" ds:itemID="{FE64098B-2B7C-4227-98B5-1F136C578089}"/>
</file>

<file path=customXml/itemProps4.xml><?xml version="1.0" encoding="utf-8"?>
<ds:datastoreItem xmlns:ds="http://schemas.openxmlformats.org/officeDocument/2006/customXml" ds:itemID="{68D75F69-9155-4C38-B1EF-460C7B48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E2DE7E6D.dotm</Template>
  <TotalTime>0</TotalTime>
  <Pages>31</Pages>
  <Words>9018</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Community Development Program Quarterly Compliance Data</dc:title>
  <dc:creator>National Indigenous Australians Agency</dc:creator>
  <cp:lastModifiedBy>Caddy, Joanne</cp:lastModifiedBy>
  <cp:revision>2</cp:revision>
  <cp:lastPrinted>2019-08-12T06:52:00Z</cp:lastPrinted>
  <dcterms:created xsi:type="dcterms:W3CDTF">2019-10-03T01:00:00Z</dcterms:created>
  <dcterms:modified xsi:type="dcterms:W3CDTF">2019-10-03T01:00:00Z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PMC.ESearch.TagGeneratedTime">
    <vt:lpwstr>2019-10-03T14:14:27</vt:lpwstr>
  </property>
</Properties>
</file>