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63FA" w:rsidRDefault="004961C9" w:rsidP="004163FA">
      <w:pPr>
        <w:pStyle w:val="ProtectiveMarking"/>
        <w:rPr>
          <w:caps w:val="0"/>
          <w:noProof w:val="0"/>
          <w:color w:val="191919" w:themeColor="text1" w:themeTint="E6"/>
        </w:rPr>
      </w:pPr>
      <w:sdt>
        <w:sdtPr>
          <w:alias w:val="Classification"/>
          <w:tag w:val="Classification"/>
          <w:id w:val="-521240474"/>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975608">
            <w:t xml:space="preserve">     </w:t>
          </w:r>
        </w:sdtContent>
      </w:sdt>
    </w:p>
    <w:p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329FFCF2" wp14:editId="53572FB1">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60A81FF731AA462088F3398A32106500"/>
                              </w:placeholder>
                              <w:dataBinding w:xpath="/root[1]/SectionName[1]" w:storeItemID="{F533AE62-A212-4B26-92DA-A3B336E8AE06}"/>
                              <w:text w:multiLine="1"/>
                            </w:sdtPr>
                            <w:sdtEndPr/>
                            <w:sdtContent>
                              <w:p w:rsidR="0040648D" w:rsidRPr="00C91A83" w:rsidRDefault="00975608" w:rsidP="0040648D">
                                <w:pPr>
                                  <w:pStyle w:val="SectionNameRev"/>
                                </w:pPr>
                                <w:r>
                                  <w:t>Employment</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FFCF2"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60A81FF731AA462088F3398A32106500"/>
                        </w:placeholder>
                        <w:dataBinding w:xpath="/root[1]/SectionName[1]" w:storeItemID="{F533AE62-A212-4B26-92DA-A3B336E8AE06}"/>
                        <w:text w:multiLine="1"/>
                      </w:sdtPr>
                      <w:sdtEndPr/>
                      <w:sdtContent>
                        <w:p w:rsidR="0040648D" w:rsidRPr="00C91A83" w:rsidRDefault="00975608" w:rsidP="0040648D">
                          <w:pPr>
                            <w:pStyle w:val="SectionNameRev"/>
                          </w:pPr>
                          <w:r>
                            <w:t>Employment</w:t>
                          </w:r>
                        </w:p>
                      </w:sdtContent>
                    </w:sdt>
                  </w:txbxContent>
                </v:textbox>
                <w10:wrap type="topAndBottom" anchorx="page" anchory="page"/>
                <w10:anchorlock/>
              </v:shape>
            </w:pict>
          </mc:Fallback>
        </mc:AlternateContent>
      </w:r>
    </w:p>
    <w:p w:rsidR="00717FED" w:rsidRPr="000A3646" w:rsidRDefault="00717FED" w:rsidP="00717FED">
      <w:pPr>
        <w:pStyle w:val="Heading1Booklet"/>
        <w:spacing w:after="120"/>
        <w:rPr>
          <w:sz w:val="44"/>
          <w:szCs w:val="44"/>
        </w:rPr>
      </w:pPr>
      <w:r w:rsidRPr="000A3646">
        <w:rPr>
          <w:sz w:val="44"/>
          <w:szCs w:val="44"/>
        </w:rPr>
        <w:t xml:space="preserve">An evaluation of </w:t>
      </w:r>
      <w:r>
        <w:rPr>
          <w:sz w:val="44"/>
          <w:szCs w:val="44"/>
        </w:rPr>
        <w:t xml:space="preserve">an </w:t>
      </w:r>
      <w:r w:rsidRPr="006A2069">
        <w:rPr>
          <w:sz w:val="44"/>
          <w:szCs w:val="44"/>
        </w:rPr>
        <w:t>Aboriginal Employment and Training Activity</w:t>
      </w:r>
    </w:p>
    <w:p w:rsidR="00717FED" w:rsidRPr="00105E06" w:rsidRDefault="00717FED" w:rsidP="00717FED">
      <w:pPr>
        <w:pStyle w:val="Highlight3B"/>
        <w:rPr>
          <w:lang w:eastAsia="en-AU"/>
        </w:rPr>
      </w:pPr>
      <w:r>
        <w:rPr>
          <w:lang w:eastAsia="en-AU"/>
        </w:rPr>
        <w:t>Executive</w:t>
      </w:r>
      <w:r w:rsidRPr="00105E06">
        <w:rPr>
          <w:lang w:eastAsia="en-AU"/>
        </w:rPr>
        <w:t xml:space="preserve"> Summary</w:t>
      </w:r>
    </w:p>
    <w:p w:rsidR="00717FED" w:rsidRDefault="00717FED" w:rsidP="00717FED">
      <w:pPr>
        <w:jc w:val="both"/>
        <w:rPr>
          <w:b/>
          <w:lang w:eastAsia="en-AU"/>
        </w:rPr>
      </w:pPr>
      <w:r>
        <w:rPr>
          <w:lang w:eastAsia="en-AU"/>
        </w:rPr>
        <w:t xml:space="preserve">The Department of the Prime Minister and Cabinet selected the Melbourne Institute of Applied Economics and Social Research at the University of Melbourne (UoM) from the Research and Evaluation Service Panel to review the employment outcomes for job seekers supported by an employment services provider under a complementary Indigenous employment program, compared with job seekers supported under the Vocational Training and Employments Centres (VTECs) and the mainstream employment services program, </w:t>
      </w:r>
      <w:r w:rsidRPr="00FC1DE9">
        <w:rPr>
          <w:i/>
          <w:lang w:eastAsia="en-AU"/>
        </w:rPr>
        <w:t>jobactive</w:t>
      </w:r>
      <w:r>
        <w:rPr>
          <w:lang w:eastAsia="en-AU"/>
        </w:rPr>
        <w:t>.</w:t>
      </w:r>
    </w:p>
    <w:p w:rsidR="00717FED" w:rsidRDefault="00717FED" w:rsidP="00717FED">
      <w:pPr>
        <w:jc w:val="both"/>
        <w:rPr>
          <w:b/>
          <w:lang w:eastAsia="en-AU"/>
        </w:rPr>
      </w:pPr>
      <w:r>
        <w:rPr>
          <w:lang w:eastAsia="en-AU"/>
        </w:rPr>
        <w:t>The specific employment services provider has not been named in this summary in order to protect its commercial interests. The provider received funding through the Tailored Assistance Employment Grants (TAEG) program to deliver employment and training activities to Indigenous job seekers.</w:t>
      </w:r>
    </w:p>
    <w:p w:rsidR="00717FED" w:rsidRDefault="00717FED" w:rsidP="00717FED">
      <w:pPr>
        <w:jc w:val="both"/>
        <w:rPr>
          <w:b/>
          <w:lang w:eastAsia="en-AU"/>
        </w:rPr>
      </w:pPr>
      <w:r>
        <w:rPr>
          <w:lang w:eastAsia="en-AU"/>
        </w:rPr>
        <w:t xml:space="preserve">The outcomes of Indigenous job seekers with placements delivered by the Indigenous-specific employment funding were assessed against the outcomes achieved for the </w:t>
      </w:r>
      <w:r w:rsidRPr="00A82520">
        <w:rPr>
          <w:i/>
          <w:lang w:eastAsia="en-AU"/>
        </w:rPr>
        <w:t>jobactive</w:t>
      </w:r>
      <w:r>
        <w:rPr>
          <w:lang w:eastAsia="en-AU"/>
        </w:rPr>
        <w:t xml:space="preserve"> (and former Job Services Australia) placements.</w:t>
      </w:r>
    </w:p>
    <w:p w:rsidR="00717FED" w:rsidRDefault="00717FED" w:rsidP="00717FED">
      <w:pPr>
        <w:jc w:val="both"/>
        <w:rPr>
          <w:b/>
          <w:lang w:eastAsia="en-AU"/>
        </w:rPr>
      </w:pPr>
      <w:r w:rsidRPr="00C81A23">
        <w:rPr>
          <w:lang w:eastAsia="en-AU"/>
        </w:rPr>
        <w:t>The analyses in th</w:t>
      </w:r>
      <w:r>
        <w:rPr>
          <w:lang w:eastAsia="en-AU"/>
        </w:rPr>
        <w:t xml:space="preserve">e </w:t>
      </w:r>
      <w:r w:rsidRPr="00C81A23">
        <w:rPr>
          <w:lang w:eastAsia="en-AU"/>
        </w:rPr>
        <w:t>report aim</w:t>
      </w:r>
      <w:r>
        <w:rPr>
          <w:lang w:eastAsia="en-AU"/>
        </w:rPr>
        <w:t>ed</w:t>
      </w:r>
      <w:r w:rsidRPr="00C81A23">
        <w:rPr>
          <w:lang w:eastAsia="en-AU"/>
        </w:rPr>
        <w:t xml:space="preserve"> to allow for any potential differences in the composition of the job</w:t>
      </w:r>
      <w:r>
        <w:rPr>
          <w:lang w:eastAsia="en-AU"/>
        </w:rPr>
        <w:t xml:space="preserve"> </w:t>
      </w:r>
      <w:r w:rsidRPr="00C81A23">
        <w:rPr>
          <w:lang w:eastAsia="en-AU"/>
        </w:rPr>
        <w:t>seeker groups in the three programs</w:t>
      </w:r>
      <w:r>
        <w:rPr>
          <w:lang w:eastAsia="en-AU"/>
        </w:rPr>
        <w:t xml:space="preserve"> and the state of the local labour market</w:t>
      </w:r>
      <w:r w:rsidRPr="00C81A23">
        <w:rPr>
          <w:lang w:eastAsia="en-AU"/>
        </w:rPr>
        <w:t xml:space="preserve">. All individuals assessed in the impact evaluation had access to </w:t>
      </w:r>
      <w:r w:rsidRPr="00C81A23">
        <w:rPr>
          <w:i/>
          <w:lang w:eastAsia="en-AU"/>
        </w:rPr>
        <w:t xml:space="preserve">jobactive </w:t>
      </w:r>
      <w:r w:rsidRPr="00C81A23">
        <w:rPr>
          <w:lang w:eastAsia="en-AU"/>
        </w:rPr>
        <w:t xml:space="preserve">(JA) or the preceding Job Services Australia (JSA), which provides baseline results for the measurement of outcomes. </w:t>
      </w:r>
    </w:p>
    <w:p w:rsidR="00717FED" w:rsidRDefault="00717FED" w:rsidP="00717FED">
      <w:pPr>
        <w:jc w:val="both"/>
        <w:rPr>
          <w:b/>
          <w:lang w:eastAsia="en-AU"/>
        </w:rPr>
      </w:pPr>
      <w:r w:rsidRPr="00C81A23">
        <w:rPr>
          <w:lang w:eastAsia="en-AU"/>
        </w:rPr>
        <w:t>The evaluation use</w:t>
      </w:r>
      <w:r>
        <w:rPr>
          <w:lang w:eastAsia="en-AU"/>
        </w:rPr>
        <w:t>d</w:t>
      </w:r>
      <w:r w:rsidRPr="00C81A23">
        <w:rPr>
          <w:lang w:eastAsia="en-AU"/>
        </w:rPr>
        <w:t xml:space="preserve"> data on placements under the programs commencing in the window between 1 July 2014 and 30 April 2017.</w:t>
      </w:r>
      <w:r>
        <w:rPr>
          <w:lang w:eastAsia="en-AU"/>
        </w:rPr>
        <w:t xml:space="preserve"> The review estimated that, after adjusting for differences in the characteristics of job seekers, a job placement under the TAEG service provider had a 20 percentage point higher probability of achieving a 26-week employment outcome than if they were placed under jobactive / JSA. Job seekers supported under VTEC were also found to have had positive outcomes compared to jobactive / JSA (40 percentage point higher chance of attaining a 26-week outcome). The 26-week employment advantage of complementary Indigenous employment programs was found across groups facing different levels of labour market disadvantage (based on job capacity assessments). The review also showed that the TAEG service provider and the VTEC service providers placed job seekers in higher quality jobs, than the jobactive / JSA placements, with the advantage in job status around twice as high with the TAEG service provider than under VTEC.</w:t>
      </w:r>
    </w:p>
    <w:p w:rsidR="00BB0F68" w:rsidRDefault="00717FED" w:rsidP="00717FED">
      <w:pPr>
        <w:jc w:val="both"/>
      </w:pPr>
      <w:r>
        <w:rPr>
          <w:lang w:eastAsia="en-AU"/>
        </w:rPr>
        <w:t xml:space="preserve">In addition, the review showed that once job seekers reached the 26-week mark, they are very likely to stay out of </w:t>
      </w:r>
      <w:r w:rsidRPr="00A82520">
        <w:rPr>
          <w:i/>
          <w:lang w:eastAsia="en-AU"/>
        </w:rPr>
        <w:t>jobactive</w:t>
      </w:r>
      <w:r>
        <w:rPr>
          <w:lang w:eastAsia="en-AU"/>
        </w:rPr>
        <w:t xml:space="preserve"> / JSA for another 6 months, with higher results for those job seekers who were provided services by the TAEG service provider and the VTEC service providers.</w:t>
      </w:r>
      <w:r>
        <w:t xml:space="preserve"> </w:t>
      </w:r>
    </w:p>
    <w:p w:rsidR="003F5F4B" w:rsidRPr="003F5F4B" w:rsidRDefault="003F5F4B" w:rsidP="003F5F4B"/>
    <w:sectPr w:rsidR="003F5F4B" w:rsidRPr="003F5F4B" w:rsidSect="001E4245">
      <w:headerReference w:type="default" r:id="rId12"/>
      <w:footerReference w:type="default" r:id="rId13"/>
      <w:headerReference w:type="first" r:id="rId14"/>
      <w:footerReference w:type="first" r:id="rId15"/>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1C9" w:rsidRDefault="004961C9" w:rsidP="00B95533">
      <w:pPr>
        <w:spacing w:after="0" w:line="240" w:lineRule="auto"/>
      </w:pPr>
      <w:r>
        <w:separator/>
      </w:r>
    </w:p>
  </w:endnote>
  <w:endnote w:type="continuationSeparator" w:id="0">
    <w:p w:rsidR="004961C9" w:rsidRDefault="004961C9"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showingPlcHdr/>
      <w:dataBinding w:xpath="/root[1]/Classification[1]" w:storeItemID="{F533AE62-A212-4B26-92DA-A3B336E8AE06}"/>
      <w:text/>
    </w:sdtPr>
    <w:sdtEndPr/>
    <w:sdtContent>
      <w:p w:rsidR="009672EB" w:rsidRPr="00B87E45" w:rsidRDefault="00975608" w:rsidP="001007B9">
        <w:pPr>
          <w:pStyle w:val="ProtectiveMarking"/>
        </w:pPr>
        <w:r>
          <w:t xml:space="preserve">     </w:t>
        </w:r>
      </w:p>
    </w:sdtContent>
  </w:sdt>
  <w:p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2A953FF" wp14:editId="343F0423">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870907"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2E58DDFD" wp14:editId="708E9159">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717FED">
                            <w:rPr>
                              <w:noProof/>
                              <w:color w:val="25303B" w:themeColor="accent1"/>
                            </w:rPr>
                            <w:t>3</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717FED">
                      <w:rPr>
                        <w:noProof/>
                        <w:color w:val="25303B" w:themeColor="accent1"/>
                      </w:rPr>
                      <w:t>3</w:t>
                    </w:r>
                    <w:r w:rsidRPr="00F97B14">
                      <w:rPr>
                        <w:color w:val="25303B" w:themeColor="accent1"/>
                      </w:rPr>
                      <w:fldChar w:fldCharType="end"/>
                    </w:r>
                  </w:p>
                </w:txbxContent>
              </v:textbox>
              <w10:wrap anchorx="margin" anchory="page"/>
              <w10:anchorlock/>
            </v:shape>
          </w:pict>
        </mc:Fallback>
      </mc:AlternateContent>
    </w:r>
  </w:p>
  <w:p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60A81FF731AA462088F3398A32106500"/>
        </w:placeholder>
        <w:dataBinding w:xpath="/root[1]/SectionName[1]" w:storeItemID="{F533AE62-A212-4B26-92DA-A3B336E8AE06}"/>
        <w:text/>
      </w:sdtPr>
      <w:sdtEndPr/>
      <w:sdtContent>
        <w:r w:rsidR="00975608">
          <w:rPr>
            <w:color w:val="25303B" w:themeColor="accent1"/>
          </w:rPr>
          <w:t>Employment</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4961C9">
      <w:rPr>
        <w:b/>
        <w:bCs w:val="0"/>
        <w:noProof/>
        <w:color w:val="25303B" w:themeColor="accent1"/>
        <w:lang w:val="en-US"/>
      </w:rPr>
      <w:t>Error! No text of specified style in document.</w:t>
    </w:r>
    <w:r w:rsidRPr="0040648D">
      <w:rPr>
        <w:color w:val="25303B"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showingPlcHdr/>
      <w:dataBinding w:xpath="/root[1]/Classification[1]" w:storeItemID="{F533AE62-A212-4B26-92DA-A3B336E8AE06}"/>
      <w:text/>
    </w:sdtPr>
    <w:sdtEndPr/>
    <w:sdtContent>
      <w:p w:rsidR="009672EB" w:rsidRPr="00B87E45" w:rsidRDefault="00975608" w:rsidP="00917F95">
        <w:pPr>
          <w:pStyle w:val="ProtectiveMarking"/>
        </w:pPr>
        <w:r>
          <w:t xml:space="preserve">     </w:t>
        </w:r>
      </w:p>
    </w:sdtContent>
  </w:sdt>
  <w:p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50C13597" wp14:editId="7739B6E1">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4EBB6"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1A80E798" wp14:editId="7C29DAB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4961C9">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4961C9">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placeholder/>
        <w:dataBinding w:xpath="/root[1]/SectionName[1]" w:storeItemID="{F533AE62-A212-4B26-92DA-A3B336E8AE06}"/>
        <w:text/>
      </w:sdtPr>
      <w:sdtEndPr/>
      <w:sdtContent>
        <w:r w:rsidR="00975608">
          <w:rPr>
            <w:color w:val="25303B" w:themeColor="accent1"/>
          </w:rPr>
          <w:t>Employment</w:t>
        </w:r>
      </w:sdtContent>
    </w:sdt>
    <w:r w:rsidRPr="0040648D">
      <w:rPr>
        <w:color w:val="25303B" w:themeColor="accent1"/>
      </w:rPr>
      <w:t xml:space="preserve"> </w:t>
    </w:r>
    <w:r w:rsidR="00AB6875">
      <w:rPr>
        <w:color w:val="25303B"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1C9" w:rsidRPr="007A6FC6" w:rsidRDefault="004961C9" w:rsidP="00B95533">
      <w:pPr>
        <w:spacing w:after="0" w:line="240" w:lineRule="auto"/>
        <w:rPr>
          <w:color w:val="BEA887" w:themeColor="accent2"/>
        </w:rPr>
      </w:pPr>
      <w:r w:rsidRPr="007A6FC6">
        <w:rPr>
          <w:color w:val="BEA887" w:themeColor="accent2"/>
        </w:rPr>
        <w:separator/>
      </w:r>
    </w:p>
  </w:footnote>
  <w:footnote w:type="continuationSeparator" w:id="0">
    <w:p w:rsidR="004961C9" w:rsidRPr="007A6FC6" w:rsidRDefault="004961C9"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0E" w:rsidRDefault="004961C9" w:rsidP="00510499">
    <w:pPr>
      <w:pStyle w:val="ProtectiveMarking"/>
    </w:pPr>
    <w:sdt>
      <w:sdtPr>
        <w:alias w:val="Classification"/>
        <w:tag w:val="Classification"/>
        <w:id w:val="336196887"/>
        <w:showingPlcHdr/>
        <w:dataBinding w:xpath="/root[1]/Classification[1]" w:storeItemID="{F533AE62-A212-4B26-92DA-A3B336E8AE06}"/>
        <w:text/>
      </w:sdtPr>
      <w:sdtEndPr/>
      <w:sdtContent>
        <w:r w:rsidR="00975608">
          <w:t xml:space="preserve">     </w:t>
        </w:r>
      </w:sdtContent>
    </w:sdt>
  </w:p>
  <w:p w:rsidR="002C0B0E" w:rsidRDefault="002C0B0E">
    <w:pPr>
      <w:pStyle w:val="Header"/>
    </w:pPr>
    <w:r>
      <w:rPr>
        <w:noProof/>
        <w:lang w:eastAsia="en-AU"/>
      </w:rPr>
      <w:drawing>
        <wp:anchor distT="0" distB="0" distL="114300" distR="114300" simplePos="0" relativeHeight="251730944" behindDoc="0" locked="1" layoutInCell="1" allowOverlap="1" wp14:anchorId="5040615C" wp14:editId="50E3D8FE">
          <wp:simplePos x="0" y="0"/>
          <wp:positionH relativeFrom="margin">
            <wp:align>left</wp:align>
          </wp:positionH>
          <wp:positionV relativeFrom="page">
            <wp:posOffset>628650</wp:posOffset>
          </wp:positionV>
          <wp:extent cx="6480000" cy="186711"/>
          <wp:effectExtent l="0" t="0" r="0" b="381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EB" w:rsidRDefault="00FB385B">
    <w:pPr>
      <w:pStyle w:val="Header"/>
    </w:pPr>
    <w:r>
      <w:rPr>
        <w:noProof/>
        <w:lang w:eastAsia="en-AU"/>
      </w:rPr>
      <mc:AlternateContent>
        <mc:Choice Requires="wps">
          <w:drawing>
            <wp:anchor distT="0" distB="0" distL="114300" distR="114300" simplePos="0" relativeHeight="251737088" behindDoc="0" locked="0" layoutInCell="1" allowOverlap="1" wp14:anchorId="10DF8E0E" wp14:editId="6B597418">
              <wp:simplePos x="0" y="0"/>
              <wp:positionH relativeFrom="page">
                <wp:posOffset>2852738</wp:posOffset>
              </wp:positionH>
              <wp:positionV relativeFrom="page">
                <wp:posOffset>290513</wp:posOffset>
              </wp:positionV>
              <wp:extent cx="0" cy="620077"/>
              <wp:effectExtent l="0" t="0" r="38100" b="27940"/>
              <wp:wrapNone/>
              <wp:docPr id="37" name="Straight Connector 37"/>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BE497" id="Straight Connector 37"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61C7A1B8" wp14:editId="42940A5A">
              <wp:simplePos x="0" y="0"/>
              <wp:positionH relativeFrom="page">
                <wp:posOffset>0</wp:posOffset>
              </wp:positionH>
              <wp:positionV relativeFrom="page">
                <wp:posOffset>1153160</wp:posOffset>
              </wp:positionV>
              <wp:extent cx="3096000" cy="143510"/>
              <wp:effectExtent l="0" t="0" r="9525"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rsidR="00FB385B" w:rsidRPr="00B0259B" w:rsidRDefault="00FB385B" w:rsidP="009672EB">
                          <w:pPr>
                            <w:spacing w:after="0" w:line="240" w:lineRule="auto"/>
                            <w:rPr>
                              <w:i/>
                              <w:iCs/>
                              <w:color w:val="00948D" w:themeColor="accent3"/>
                              <w:sz w:val="16"/>
                              <w:szCs w:val="16"/>
                            </w:rPr>
                          </w:pPr>
                          <w:r w:rsidRPr="00B0259B">
                            <w:rPr>
                              <w:i/>
                              <w:iCs/>
                              <w:color w:val="00948D" w:themeColor="accent3"/>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C7A1B8"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fCQIAAPEDAAAOAAAAZHJzL2Uyb0RvYy54bWysU9tu2zAMfR+wfxD0vthJmq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" filled="f" stroked="f">
              <v:textbox inset="15mm,0,0,0">
                <w:txbxContent>
                  <w:p w:rsidR="00FB385B" w:rsidRPr="00B0259B" w:rsidRDefault="00FB385B" w:rsidP="009672EB">
                    <w:pPr>
                      <w:spacing w:after="0" w:line="240" w:lineRule="auto"/>
                      <w:rPr>
                        <w:i/>
                        <w:iCs/>
                        <w:color w:val="00948D" w:themeColor="accent3"/>
                        <w:sz w:val="16"/>
                        <w:szCs w:val="16"/>
                      </w:rPr>
                    </w:pPr>
                    <w:r w:rsidRPr="00B0259B">
                      <w:rPr>
                        <w:i/>
                        <w:iCs/>
                        <w:color w:val="00948D" w:themeColor="accent3"/>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445DF7DC" wp14:editId="63FA929A">
          <wp:simplePos x="0" y="0"/>
          <wp:positionH relativeFrom="page">
            <wp:posOffset>3023870</wp:posOffset>
          </wp:positionH>
          <wp:positionV relativeFrom="page">
            <wp:posOffset>291465</wp:posOffset>
          </wp:positionV>
          <wp:extent cx="1584000" cy="518400"/>
          <wp:effectExtent l="0" t="0" r="0" b="0"/>
          <wp:wrapNone/>
          <wp:docPr id="40"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1ED71C6D" wp14:editId="3D6A4C74">
          <wp:simplePos x="0" y="0"/>
          <wp:positionH relativeFrom="page">
            <wp:posOffset>537845</wp:posOffset>
          </wp:positionH>
          <wp:positionV relativeFrom="page">
            <wp:posOffset>258445</wp:posOffset>
          </wp:positionV>
          <wp:extent cx="2123440" cy="640080"/>
          <wp:effectExtent l="0" t="0" r="0" b="7620"/>
          <wp:wrapNone/>
          <wp:docPr id="41"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3203C33A" wp14:editId="55654DAD">
          <wp:simplePos x="0" y="0"/>
          <wp:positionH relativeFrom="page">
            <wp:align>left</wp:align>
          </wp:positionH>
          <wp:positionV relativeFrom="page">
            <wp:align>top</wp:align>
          </wp:positionV>
          <wp:extent cx="7448400" cy="1328400"/>
          <wp:effectExtent l="0" t="0" r="635" b="5715"/>
          <wp:wrapSquare wrapText="bothSides"/>
          <wp:docPr id="42"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7721" r="-1" b="12213"/>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9"/>
  </w:num>
  <w:num w:numId="21">
    <w:abstractNumId w:val="0"/>
  </w:num>
  <w:num w:numId="22">
    <w:abstractNumId w:val="7"/>
  </w:num>
  <w:num w:numId="23">
    <w:abstractNumId w:val="7"/>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9"/>
    <w:rsid w:val="00002F73"/>
    <w:rsid w:val="00007EB1"/>
    <w:rsid w:val="00014206"/>
    <w:rsid w:val="000230F3"/>
    <w:rsid w:val="00023AC4"/>
    <w:rsid w:val="000304B2"/>
    <w:rsid w:val="00031B5C"/>
    <w:rsid w:val="000324FD"/>
    <w:rsid w:val="00034193"/>
    <w:rsid w:val="00034FEC"/>
    <w:rsid w:val="0004082F"/>
    <w:rsid w:val="00042E89"/>
    <w:rsid w:val="00044BF9"/>
    <w:rsid w:val="000503A6"/>
    <w:rsid w:val="000508F0"/>
    <w:rsid w:val="00053CD9"/>
    <w:rsid w:val="00057B46"/>
    <w:rsid w:val="00063034"/>
    <w:rsid w:val="00073D52"/>
    <w:rsid w:val="00076AD1"/>
    <w:rsid w:val="000803CA"/>
    <w:rsid w:val="00091BCD"/>
    <w:rsid w:val="0009265A"/>
    <w:rsid w:val="00094B02"/>
    <w:rsid w:val="0009590F"/>
    <w:rsid w:val="00095BF3"/>
    <w:rsid w:val="000A041E"/>
    <w:rsid w:val="000A08CA"/>
    <w:rsid w:val="000A0E4C"/>
    <w:rsid w:val="000C29C5"/>
    <w:rsid w:val="000D106A"/>
    <w:rsid w:val="000D113F"/>
    <w:rsid w:val="000E351D"/>
    <w:rsid w:val="000E60F7"/>
    <w:rsid w:val="000F1B86"/>
    <w:rsid w:val="000F23B0"/>
    <w:rsid w:val="000F5917"/>
    <w:rsid w:val="001007B9"/>
    <w:rsid w:val="00105ECB"/>
    <w:rsid w:val="00131315"/>
    <w:rsid w:val="00132268"/>
    <w:rsid w:val="001336CF"/>
    <w:rsid w:val="00143288"/>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E4245"/>
    <w:rsid w:val="001F0654"/>
    <w:rsid w:val="001F3722"/>
    <w:rsid w:val="001F738E"/>
    <w:rsid w:val="0020007C"/>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5DD"/>
    <w:rsid w:val="002A0289"/>
    <w:rsid w:val="002A371E"/>
    <w:rsid w:val="002B4B0A"/>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366AE"/>
    <w:rsid w:val="0044371A"/>
    <w:rsid w:val="004519AD"/>
    <w:rsid w:val="00454696"/>
    <w:rsid w:val="004616FF"/>
    <w:rsid w:val="004759ED"/>
    <w:rsid w:val="004945F7"/>
    <w:rsid w:val="004957BB"/>
    <w:rsid w:val="004961C9"/>
    <w:rsid w:val="00497F14"/>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17FED"/>
    <w:rsid w:val="007239F8"/>
    <w:rsid w:val="00753B4D"/>
    <w:rsid w:val="00754949"/>
    <w:rsid w:val="007660B9"/>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3760"/>
    <w:rsid w:val="008E66E6"/>
    <w:rsid w:val="008F112A"/>
    <w:rsid w:val="00900D4B"/>
    <w:rsid w:val="009014BC"/>
    <w:rsid w:val="00902CAC"/>
    <w:rsid w:val="009036CA"/>
    <w:rsid w:val="00917F95"/>
    <w:rsid w:val="00923EDF"/>
    <w:rsid w:val="00935AD4"/>
    <w:rsid w:val="00937CE1"/>
    <w:rsid w:val="0094513B"/>
    <w:rsid w:val="0094688C"/>
    <w:rsid w:val="00963FB3"/>
    <w:rsid w:val="009672EB"/>
    <w:rsid w:val="00973090"/>
    <w:rsid w:val="00975608"/>
    <w:rsid w:val="0099436F"/>
    <w:rsid w:val="00994872"/>
    <w:rsid w:val="009959E0"/>
    <w:rsid w:val="00996BEA"/>
    <w:rsid w:val="009A33FB"/>
    <w:rsid w:val="009A409C"/>
    <w:rsid w:val="009A5056"/>
    <w:rsid w:val="009B1A44"/>
    <w:rsid w:val="009B300F"/>
    <w:rsid w:val="009B4379"/>
    <w:rsid w:val="009D161E"/>
    <w:rsid w:val="009F751D"/>
    <w:rsid w:val="00A00EF2"/>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B6875"/>
    <w:rsid w:val="00AC1AA3"/>
    <w:rsid w:val="00AC4EB2"/>
    <w:rsid w:val="00AC7F21"/>
    <w:rsid w:val="00AD0F94"/>
    <w:rsid w:val="00AE0E38"/>
    <w:rsid w:val="00AE11C4"/>
    <w:rsid w:val="00AE297B"/>
    <w:rsid w:val="00AE58D5"/>
    <w:rsid w:val="00AE6686"/>
    <w:rsid w:val="00AF7794"/>
    <w:rsid w:val="00B0259B"/>
    <w:rsid w:val="00B06546"/>
    <w:rsid w:val="00B13055"/>
    <w:rsid w:val="00B151CC"/>
    <w:rsid w:val="00B24D0A"/>
    <w:rsid w:val="00B3317D"/>
    <w:rsid w:val="00B36583"/>
    <w:rsid w:val="00B37705"/>
    <w:rsid w:val="00B455C1"/>
    <w:rsid w:val="00B53058"/>
    <w:rsid w:val="00B83B2F"/>
    <w:rsid w:val="00B87E45"/>
    <w:rsid w:val="00B95533"/>
    <w:rsid w:val="00BB0F68"/>
    <w:rsid w:val="00BB1FFF"/>
    <w:rsid w:val="00BB2567"/>
    <w:rsid w:val="00BB662C"/>
    <w:rsid w:val="00BC24CA"/>
    <w:rsid w:val="00BD113A"/>
    <w:rsid w:val="00BD2B9F"/>
    <w:rsid w:val="00BD35B3"/>
    <w:rsid w:val="00BD3DA8"/>
    <w:rsid w:val="00BD45D5"/>
    <w:rsid w:val="00BE64F3"/>
    <w:rsid w:val="00C00697"/>
    <w:rsid w:val="00C0095A"/>
    <w:rsid w:val="00C464A7"/>
    <w:rsid w:val="00C511C3"/>
    <w:rsid w:val="00C51C42"/>
    <w:rsid w:val="00C52329"/>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7819"/>
    <w:rsid w:val="00D171A8"/>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E76B9"/>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85B"/>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57FB"/>
  <w14:discardImageEditingData/>
  <w15:chartTrackingRefBased/>
  <w15:docId w15:val="{4A7F4E5B-F6CE-4474-A6B0-4CA48410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paragraph" w:customStyle="1" w:styleId="Highlight2B">
    <w:name w:val="Highlight 2B"/>
    <w:basedOn w:val="Normal"/>
    <w:link w:val="Highlight2BChar"/>
    <w:qFormat/>
    <w:rsid w:val="00717FED"/>
    <w:pPr>
      <w:spacing w:after="200" w:line="276" w:lineRule="auto"/>
    </w:pPr>
    <w:rPr>
      <w:b/>
      <w:color w:val="25303B" w:themeColor="accent1"/>
      <w:sz w:val="28"/>
      <w:szCs w:val="28"/>
    </w:rPr>
  </w:style>
  <w:style w:type="character" w:customStyle="1" w:styleId="Highlight2BChar">
    <w:name w:val="Highlight 2B Char"/>
    <w:basedOn w:val="DefaultParagraphFont"/>
    <w:link w:val="Highlight2B"/>
    <w:rsid w:val="00717FED"/>
    <w:rPr>
      <w:b/>
      <w:color w:val="25303B" w:themeColor="accent1"/>
      <w:sz w:val="28"/>
      <w:szCs w:val="28"/>
    </w:rPr>
  </w:style>
  <w:style w:type="paragraph" w:customStyle="1" w:styleId="Heading1Booklet">
    <w:name w:val="Heading 1 Booklet"/>
    <w:basedOn w:val="Heading1"/>
    <w:link w:val="Heading1BookletChar"/>
    <w:qFormat/>
    <w:rsid w:val="00717FED"/>
    <w:pPr>
      <w:keepNext w:val="0"/>
      <w:keepLines w:val="0"/>
      <w:spacing w:before="360" w:after="240" w:line="192" w:lineRule="auto"/>
    </w:pPr>
    <w:rPr>
      <w:color w:val="auto"/>
      <w:sz w:val="96"/>
      <w:szCs w:val="96"/>
    </w:rPr>
  </w:style>
  <w:style w:type="character" w:customStyle="1" w:styleId="Heading1BookletChar">
    <w:name w:val="Heading 1 Booklet Char"/>
    <w:basedOn w:val="Heading1Char"/>
    <w:link w:val="Heading1Booklet"/>
    <w:rsid w:val="00717FED"/>
    <w:rPr>
      <w:rFonts w:asciiTheme="majorHAnsi" w:hAnsiTheme="majorHAnsi"/>
      <w:b/>
      <w:color w:val="auto"/>
      <w:sz w:val="96"/>
      <w:szCs w:val="96"/>
    </w:rPr>
  </w:style>
  <w:style w:type="paragraph" w:customStyle="1" w:styleId="Highlight3B">
    <w:name w:val="Highlight 3B"/>
    <w:basedOn w:val="Normal"/>
    <w:link w:val="Highlight3BChar"/>
    <w:qFormat/>
    <w:rsid w:val="00717FED"/>
    <w:pPr>
      <w:spacing w:after="200" w:line="276" w:lineRule="auto"/>
    </w:pPr>
    <w:rPr>
      <w:b/>
      <w:color w:val="005347" w:themeColor="accent6"/>
      <w:sz w:val="24"/>
      <w:szCs w:val="24"/>
    </w:rPr>
  </w:style>
  <w:style w:type="character" w:customStyle="1" w:styleId="Highlight3BChar">
    <w:name w:val="Highlight 3B Char"/>
    <w:basedOn w:val="DefaultParagraphFont"/>
    <w:link w:val="Highlight3B"/>
    <w:rsid w:val="00717FED"/>
    <w:rPr>
      <w:b/>
      <w:color w:val="005347" w:themeColor="accent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DFS\USERS\PMC13044\My%20Documents\SEP%2025\pmc-2019-309%20-%20Aboriginal%20Employment%20and%20Training%20Activity%20Evaluation\aes-summa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A81FF731AA462088F3398A32106500"/>
        <w:category>
          <w:name w:val="General"/>
          <w:gallery w:val="placeholder"/>
        </w:category>
        <w:types>
          <w:type w:val="bbPlcHdr"/>
        </w:types>
        <w:behaviors>
          <w:behavior w:val="content"/>
        </w:behaviors>
        <w:guid w:val="{5833371C-20C7-455C-B1BE-63D0948905F1}"/>
      </w:docPartPr>
      <w:docPartBody>
        <w:p w:rsidR="00000000" w:rsidRDefault="007054B5">
          <w:pPr>
            <w:pStyle w:val="60A81FF731AA462088F3398A32106500"/>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0A81FF731AA462088F3398A32106500">
    <w:name w:val="60A81FF731AA462088F3398A32106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Employment</SectionName>
  <DH/>
  <Byline/>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6EC73BC6ABFE42AED94A1005966711" ma:contentTypeVersion="2" ma:contentTypeDescription="Create a new document." ma:contentTypeScope="" ma:versionID="35733f2a23a8e72c9a2040114f0cc5cd">
  <xsd:schema xmlns:xsd="http://www.w3.org/2001/XMLSchema" xmlns:xs="http://www.w3.org/2001/XMLSchema" xmlns:p="http://schemas.microsoft.com/office/2006/metadata/properties" xmlns:ns1="http://schemas.microsoft.com/sharepoint/v3" xmlns:ns2="a67d69fb-1cc0-4318-a70d-ba82c4882e7d" targetNamespace="http://schemas.microsoft.com/office/2006/metadata/properties" ma:root="true" ma:fieldsID="c9b331c64d1c7f536d650fcd1a155c73" ns1:_="" ns2:_="">
    <xsd:import namespace="http://schemas.microsoft.com/sharepoint/v3"/>
    <xsd:import namespace="a67d69fb-1cc0-4318-a70d-ba82c4882e7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d69fb-1cc0-4318-a70d-ba82c4882e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E5D9F279-2450-4FCE-9A9E-A3EB49FC39C9}">
  <ds:schemaRefs>
    <ds:schemaRef ds:uri="http://schemas.microsoft.com/sharepoint/v3/contenttype/forms"/>
  </ds:schemaRefs>
</ds:datastoreItem>
</file>

<file path=customXml/itemProps3.xml><?xml version="1.0" encoding="utf-8"?>
<ds:datastoreItem xmlns:ds="http://schemas.openxmlformats.org/officeDocument/2006/customXml" ds:itemID="{896A024A-5CC1-4272-887C-936C8EC47615}">
  <ds:schemaRefs>
    <ds:schemaRef ds:uri="http://schemas.microsoft.com/office/2006/documentManagement/types"/>
    <ds:schemaRef ds:uri="http://purl.org/dc/elements/1.1/"/>
    <ds:schemaRef ds:uri="http://schemas.microsoft.com/sharepoint/v3"/>
    <ds:schemaRef ds:uri="http://schemas.microsoft.com/office/2006/metadata/properties"/>
    <ds:schemaRef ds:uri="http://purl.org/dc/terms/"/>
    <ds:schemaRef ds:uri="http://schemas.microsoft.com/office/infopath/2007/PartnerControls"/>
    <ds:schemaRef ds:uri="a67d69fb-1cc0-4318-a70d-ba82c4882e7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43EEE96-C0F5-4FCD-B27C-81D07E763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7d69fb-1cc0-4318-a70d-ba82c488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440E39-4A59-461A-8BBE-A50E229F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aes-summary.dotx</Template>
  <TotalTime>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David</dc:creator>
  <cp:keywords/>
  <dc:description/>
  <cp:lastModifiedBy>King, David</cp:lastModifiedBy>
  <cp:revision>1</cp:revision>
  <dcterms:created xsi:type="dcterms:W3CDTF">2019-09-26T03:43:00Z</dcterms:created>
  <dcterms:modified xsi:type="dcterms:W3CDTF">2019-09-26T03:44:00Z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0x010100EC6EC73BC6ABFE42AED94A1005966711</vt:lpwstr>
  </property>
</Properties>
</file>