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CDAB64D" w14:textId="77777777" w:rsidR="004163FA" w:rsidRDefault="008B7411" w:rsidP="004163FA">
      <w:pPr>
        <w:pStyle w:val="ProtectiveMarking"/>
        <w:rPr>
          <w:caps w:val="0"/>
          <w:noProof w:val="0"/>
          <w:color w:val="191919" w:themeColor="text1" w:themeTint="E6"/>
        </w:rPr>
      </w:pPr>
      <w:sdt>
        <w:sdtPr>
          <w:alias w:val="Classification"/>
          <w:tag w:val="Classification"/>
          <w:id w:val="-521240474"/>
          <w:showingPlcHdr/>
          <w:dataBinding w:xpath="/root[1]/Classification[1]" w:storeItemID="{F533AE62-A212-4B26-92DA-A3B336E8AE06}"/>
          <w:dropDownList w:lastValue="">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E02A43">
            <w:t xml:space="preserve">     </w:t>
          </w:r>
        </w:sdtContent>
      </w:sdt>
    </w:p>
    <w:p w14:paraId="1D9092BF"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38CB7436" wp14:editId="7035FC2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D88E403497524A2985346DD48B566D1E"/>
                              </w:placeholder>
                              <w:dataBinding w:xpath="/root[1]/SectionName[1]" w:storeItemID="{F533AE62-A212-4B26-92DA-A3B336E8AE06}"/>
                              <w:text w:multiLine="1"/>
                            </w:sdtPr>
                            <w:sdtEndPr/>
                            <w:sdtContent>
                              <w:p w14:paraId="50D36088" w14:textId="77777777" w:rsidR="0040648D" w:rsidRPr="00C91A83" w:rsidRDefault="00DC3557" w:rsidP="0040648D">
                                <w:pPr>
                                  <w:pStyle w:val="SectionNameRev"/>
                                </w:pPr>
                                <w:r>
                                  <w:t>Evaluation Section</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CB7436"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D88E403497524A2985346DD48B566D1E"/>
                        </w:placeholder>
                        <w:dataBinding w:xpath="/root[1]/SectionName[1]" w:storeItemID="{F533AE62-A212-4B26-92DA-A3B336E8AE06}"/>
                        <w:text w:multiLine="1"/>
                      </w:sdtPr>
                      <w:sdtEndPr/>
                      <w:sdtContent>
                        <w:p w14:paraId="50D36088" w14:textId="77777777" w:rsidR="0040648D" w:rsidRPr="00C91A83" w:rsidRDefault="00DC3557" w:rsidP="0040648D">
                          <w:pPr>
                            <w:pStyle w:val="SectionNameRev"/>
                          </w:pPr>
                          <w:r>
                            <w:t>Evaluation Section</w:t>
                          </w:r>
                        </w:p>
                      </w:sdtContent>
                    </w:sdt>
                  </w:txbxContent>
                </v:textbox>
                <w10:wrap type="topAndBottom" anchorx="page" anchory="page"/>
                <w10:anchorlock/>
              </v:shape>
            </w:pict>
          </mc:Fallback>
        </mc:AlternateContent>
      </w:r>
    </w:p>
    <w:p w14:paraId="4E5A7D15" w14:textId="77777777" w:rsidR="002A72C3" w:rsidRPr="002A72C3" w:rsidRDefault="002A72C3" w:rsidP="002A72C3">
      <w:pPr>
        <w:pStyle w:val="Subtitle"/>
        <w:rPr>
          <w:b/>
          <w:bCs/>
          <w:sz w:val="60"/>
          <w:szCs w:val="60"/>
        </w:rPr>
      </w:pPr>
      <w:r w:rsidRPr="002A72C3">
        <w:rPr>
          <w:b/>
          <w:bCs/>
          <w:sz w:val="60"/>
          <w:szCs w:val="60"/>
        </w:rPr>
        <w:t>Indigenous Advancement strategy Evaluation Framework</w:t>
      </w:r>
    </w:p>
    <w:p w14:paraId="007D645A" w14:textId="77777777" w:rsidR="002A72C3" w:rsidRPr="002A72C3" w:rsidRDefault="002A72C3" w:rsidP="002A72C3">
      <w:pPr>
        <w:pStyle w:val="BodyText"/>
        <w:rPr>
          <w:rFonts w:asciiTheme="majorHAnsi" w:eastAsiaTheme="minorEastAsia" w:hAnsiTheme="majorHAnsi"/>
          <w:color w:val="DD7500" w:themeColor="accent4"/>
          <w:spacing w:val="15"/>
          <w:sz w:val="28"/>
          <w:szCs w:val="22"/>
        </w:rPr>
      </w:pPr>
      <w:r w:rsidRPr="002A72C3">
        <w:rPr>
          <w:rFonts w:asciiTheme="majorHAnsi" w:eastAsiaTheme="minorEastAsia" w:hAnsiTheme="majorHAnsi"/>
          <w:bCs/>
          <w:color w:val="DD7500" w:themeColor="accent4"/>
          <w:spacing w:val="15"/>
          <w:sz w:val="28"/>
          <w:szCs w:val="22"/>
          <w:lang w:val="en-US"/>
        </w:rPr>
        <w:t>Evaluation capability plan 2019-20</w:t>
      </w:r>
    </w:p>
    <w:p w14:paraId="657F7C60" w14:textId="77777777" w:rsidR="002A72C3" w:rsidRPr="002A72C3" w:rsidRDefault="002A72C3" w:rsidP="002A72C3">
      <w:pPr>
        <w:pStyle w:val="BodyText"/>
      </w:pPr>
      <w:r w:rsidRPr="002A72C3">
        <w:t>The Indigenous Advancement Strategy (IAS) Evaluation Framework, released in February 2018, was developed to guide the conduct of robust, transparent and credible evaluations of the IAS policy and programs.</w:t>
      </w:r>
    </w:p>
    <w:p w14:paraId="66D36B1B" w14:textId="77777777" w:rsidR="002A72C3" w:rsidRPr="002A72C3" w:rsidRDefault="002A72C3" w:rsidP="002A72C3">
      <w:pPr>
        <w:pStyle w:val="BodyText"/>
      </w:pPr>
      <w:r w:rsidRPr="002A72C3">
        <w:t>Directing efforts towards building evaluation capability is a critical step to deliver high quality evaluations under the Framework and, ultimately, to enhance the use of evaluations in policy development. In order to move towards best practices in evaluation, the Framework includes a stream of capability development activities.</w:t>
      </w:r>
    </w:p>
    <w:p w14:paraId="57C0D641" w14:textId="77777777" w:rsidR="002A72C3" w:rsidRPr="002A72C3" w:rsidRDefault="002A72C3" w:rsidP="002A72C3">
      <w:pPr>
        <w:pStyle w:val="BodyText"/>
      </w:pPr>
      <w:r w:rsidRPr="002A72C3">
        <w:t>In June 2019 the Australian National Audit Office (ANAO) released the ‘</w:t>
      </w:r>
      <w:hyperlink r:id="rId12" w:history="1">
        <w:r w:rsidRPr="002A72C3">
          <w:rPr>
            <w:rStyle w:val="Hyperlink"/>
          </w:rPr>
          <w:t>Evaluating Aboriginal and Torres Strait Islander Programs</w:t>
        </w:r>
      </w:hyperlink>
      <w:r w:rsidRPr="002A72C3">
        <w:t>’ report. The ANAO noted in the report that the Framework had the potential to strengthen evaluations under the IAS. To implement the Framework, the ANAO recommended the National Indigenous Australians Agency (NIAA):</w:t>
      </w:r>
    </w:p>
    <w:p w14:paraId="1BE86796" w14:textId="77777777" w:rsidR="002A72C3" w:rsidRPr="002A72C3" w:rsidRDefault="002A72C3" w:rsidP="002A72C3">
      <w:pPr>
        <w:pStyle w:val="BodyText"/>
        <w:numPr>
          <w:ilvl w:val="0"/>
          <w:numId w:val="27"/>
        </w:numPr>
      </w:pPr>
      <w:r w:rsidRPr="002A72C3">
        <w:t>ensure its performance information for evaluations of IAS programs and policies is supported by a reliable methodology for measuring the longer-term outcomes of better evidence from the evaluation framework (recommendation 1)</w:t>
      </w:r>
    </w:p>
    <w:p w14:paraId="3DDAB584" w14:textId="77777777" w:rsidR="002A72C3" w:rsidRPr="002A72C3" w:rsidRDefault="002A72C3" w:rsidP="002A72C3">
      <w:pPr>
        <w:pStyle w:val="BodyText"/>
        <w:numPr>
          <w:ilvl w:val="0"/>
          <w:numId w:val="27"/>
        </w:numPr>
      </w:pPr>
      <w:r w:rsidRPr="002A72C3">
        <w:t>develop a comprehensive and easy to navigate set of procedures to support the implementation of the IAS Evaluation Framework (recommendation 2).</w:t>
      </w:r>
    </w:p>
    <w:p w14:paraId="0A72627F" w14:textId="77777777" w:rsidR="002A72C3" w:rsidRPr="002A72C3" w:rsidRDefault="002A72C3" w:rsidP="002A72C3">
      <w:pPr>
        <w:pStyle w:val="BodyText"/>
        <w:numPr>
          <w:ilvl w:val="0"/>
          <w:numId w:val="27"/>
        </w:numPr>
      </w:pPr>
      <w:r w:rsidRPr="002A72C3">
        <w:t>formalise the evaluation prioritisation process by developing structured criteria for assessing significance, contribution and risk and conducting a strategic analysis of gaps in evaluation coverage (recommendation 3).</w:t>
      </w:r>
    </w:p>
    <w:p w14:paraId="613957EF" w14:textId="77777777" w:rsidR="002A72C3" w:rsidRPr="002A72C3" w:rsidRDefault="002A72C3" w:rsidP="002A72C3">
      <w:pPr>
        <w:pStyle w:val="BodyText"/>
      </w:pPr>
      <w:r w:rsidRPr="002A72C3">
        <w:t>This Evaluation Capability Plan for 2019-20 provides a road map of actions to build evaluation capability and strengthen the evaluation culture in the NIAA, and address the ANAO recommendations. Over this next year, the Agency will be developing and rolling-out: measures of the long term outcomes of better evidence from the IAS Evaluation Framework; 'how to’ material to build and embed internal evaluation capability; and formal criteria for prioritising evaluations.</w:t>
      </w:r>
    </w:p>
    <w:p w14:paraId="6FEF55B2" w14:textId="77777777" w:rsidR="002A72C3" w:rsidRPr="002A72C3" w:rsidRDefault="002A72C3" w:rsidP="002A72C3">
      <w:pPr>
        <w:pStyle w:val="BodyText"/>
      </w:pPr>
      <w:r w:rsidRPr="002A72C3">
        <w:t>The development of these capability actions will be supported by the Indigenous Evaluation Committee (IEC). The IEC provides independent</w:t>
      </w:r>
      <w:r>
        <w:t xml:space="preserve"> </w:t>
      </w:r>
      <w:r w:rsidRPr="002A72C3">
        <w:t>strategic and technical advice to the NIAA to support rigorous evaluations.</w:t>
      </w:r>
    </w:p>
    <w:p w14:paraId="4BB780C1" w14:textId="77777777" w:rsidR="002A72C3" w:rsidRDefault="002A72C3" w:rsidP="00A346CA">
      <w:pPr>
        <w:pStyle w:val="BodyText"/>
      </w:pPr>
    </w:p>
    <w:p w14:paraId="59D345F3" w14:textId="77777777" w:rsidR="002A72C3" w:rsidRPr="002A72C3" w:rsidRDefault="002A72C3" w:rsidP="002A72C3">
      <w:pPr>
        <w:pStyle w:val="Heading2"/>
      </w:pPr>
      <w:r w:rsidRPr="002A72C3">
        <w:lastRenderedPageBreak/>
        <w:t>Road Map for Building NIAA evaluation capability, 2019-2020</w:t>
      </w:r>
    </w:p>
    <w:p w14:paraId="192F7351" w14:textId="77777777" w:rsidR="002A72C3" w:rsidRDefault="002A72C3" w:rsidP="002A72C3">
      <w:pPr>
        <w:pStyle w:val="Heading3"/>
      </w:pPr>
      <w:r w:rsidRPr="002A72C3">
        <w:rPr>
          <w:rFonts w:eastAsiaTheme="minorHAnsi"/>
        </w:rPr>
        <w:t xml:space="preserve">ANAO Recommendation One: </w:t>
      </w:r>
    </w:p>
    <w:p w14:paraId="4C679D74" w14:textId="77777777" w:rsidR="002A72C3" w:rsidRDefault="002A72C3" w:rsidP="002A72C3">
      <w:pPr>
        <w:pStyle w:val="Heading4"/>
      </w:pPr>
      <w:r w:rsidRPr="002A72C3">
        <w:t>Measures of evaluation capability, accountability, and increased transparency objectives</w:t>
      </w:r>
    </w:p>
    <w:p w14:paraId="3E10395E" w14:textId="77777777" w:rsidR="002A72C3" w:rsidRDefault="002A72C3" w:rsidP="002A72C3">
      <w:pPr>
        <w:pStyle w:val="BulletedListlvl1"/>
      </w:pPr>
      <w:r>
        <w:t>November 2019 – January 2020</w:t>
      </w:r>
    </w:p>
    <w:p w14:paraId="0F7596E7" w14:textId="77777777" w:rsidR="002A72C3" w:rsidRDefault="002A72C3" w:rsidP="002A72C3">
      <w:pPr>
        <w:pStyle w:val="BulletedListlvl2"/>
      </w:pPr>
      <w:r>
        <w:t>Develop a set of draft performance measures for long-term outcomes of the IAS Evaluation Framework</w:t>
      </w:r>
    </w:p>
    <w:p w14:paraId="2D2AE7E6" w14:textId="77777777" w:rsidR="002A72C3" w:rsidRDefault="002A72C3" w:rsidP="002A72C3">
      <w:pPr>
        <w:pStyle w:val="BulletedListlvl1"/>
      </w:pPr>
      <w:r>
        <w:t>February – May 2020</w:t>
      </w:r>
    </w:p>
    <w:p w14:paraId="620F1D12" w14:textId="77777777" w:rsidR="002A72C3" w:rsidRDefault="002A72C3" w:rsidP="002A72C3">
      <w:pPr>
        <w:pStyle w:val="BulletedListlvl2"/>
      </w:pPr>
      <w:r>
        <w:t>Consultation with the Indigenous Evaluation Committee on the draft measures and further refine</w:t>
      </w:r>
    </w:p>
    <w:p w14:paraId="78DB366B" w14:textId="77777777" w:rsidR="002A72C3" w:rsidRDefault="002A72C3" w:rsidP="002A72C3">
      <w:pPr>
        <w:pStyle w:val="BulletedListlvl1"/>
      </w:pPr>
      <w:r>
        <w:t>June 2020</w:t>
      </w:r>
    </w:p>
    <w:p w14:paraId="0CC3A2E2" w14:textId="77777777" w:rsidR="002A72C3" w:rsidRDefault="002A72C3" w:rsidP="002A72C3">
      <w:pPr>
        <w:pStyle w:val="BulletedListlvl2"/>
      </w:pPr>
      <w:r>
        <w:t>Measures are finalised</w:t>
      </w:r>
    </w:p>
    <w:p w14:paraId="484C5CE4" w14:textId="77777777" w:rsidR="002A72C3" w:rsidRDefault="002A72C3" w:rsidP="002A72C3">
      <w:pPr>
        <w:pStyle w:val="BulletedListlvl1"/>
      </w:pPr>
      <w:r>
        <w:t>Continued actions</w:t>
      </w:r>
    </w:p>
    <w:p w14:paraId="349477C9" w14:textId="77777777" w:rsidR="002A72C3" w:rsidRDefault="002A72C3" w:rsidP="002A72C3">
      <w:pPr>
        <w:pStyle w:val="BulletedListlvl2"/>
      </w:pPr>
      <w:r>
        <w:t>Ongoing reporting against measures</w:t>
      </w:r>
    </w:p>
    <w:p w14:paraId="3EC43582" w14:textId="77777777" w:rsidR="002A72C3" w:rsidRPr="002A72C3" w:rsidRDefault="002A72C3" w:rsidP="002A72C3">
      <w:pPr>
        <w:pStyle w:val="Heading3"/>
        <w:rPr>
          <w:rFonts w:eastAsiaTheme="minorHAnsi"/>
        </w:rPr>
      </w:pPr>
      <w:r>
        <w:rPr>
          <w:rFonts w:eastAsiaTheme="minorHAnsi"/>
        </w:rPr>
        <w:t>ANAO Recommendation Two:</w:t>
      </w:r>
    </w:p>
    <w:p w14:paraId="08458DC1" w14:textId="77777777" w:rsidR="002A72C3" w:rsidRPr="002A72C3" w:rsidRDefault="002A72C3" w:rsidP="002A72C3">
      <w:pPr>
        <w:spacing w:after="160" w:line="259" w:lineRule="auto"/>
        <w:rPr>
          <w:rFonts w:asciiTheme="majorHAnsi" w:hAnsiTheme="majorHAnsi"/>
          <w:color w:val="DD7500" w:themeColor="accent4"/>
          <w:sz w:val="24"/>
          <w:szCs w:val="24"/>
        </w:rPr>
      </w:pPr>
      <w:r>
        <w:rPr>
          <w:rFonts w:asciiTheme="majorHAnsi" w:hAnsiTheme="majorHAnsi"/>
          <w:color w:val="DD7500" w:themeColor="accent4"/>
          <w:sz w:val="24"/>
          <w:szCs w:val="24"/>
        </w:rPr>
        <w:t>‘</w:t>
      </w:r>
      <w:r w:rsidRPr="002A72C3">
        <w:rPr>
          <w:rFonts w:asciiTheme="majorHAnsi" w:hAnsiTheme="majorHAnsi"/>
          <w:color w:val="DD7500" w:themeColor="accent4"/>
          <w:sz w:val="24"/>
          <w:szCs w:val="24"/>
        </w:rPr>
        <w:t>How to’ evaluation Handbook</w:t>
      </w:r>
    </w:p>
    <w:p w14:paraId="6F5BCA33" w14:textId="77777777" w:rsidR="002A72C3" w:rsidRDefault="002A72C3" w:rsidP="002A72C3">
      <w:pPr>
        <w:pStyle w:val="BulletedListlvl1"/>
      </w:pPr>
      <w:r>
        <w:t>November 2019 – December 2020</w:t>
      </w:r>
    </w:p>
    <w:p w14:paraId="2F69035C" w14:textId="77777777" w:rsidR="002A72C3" w:rsidRDefault="002A72C3" w:rsidP="002A72C3">
      <w:pPr>
        <w:pStyle w:val="BulletedListlvl2"/>
      </w:pPr>
      <w:r>
        <w:t xml:space="preserve">Develop Handbook in consultation with Indigenous Evaluation Committee </w:t>
      </w:r>
    </w:p>
    <w:p w14:paraId="6AB2AB93" w14:textId="77777777" w:rsidR="002A72C3" w:rsidRDefault="002A72C3" w:rsidP="002A72C3">
      <w:pPr>
        <w:pStyle w:val="BulletedListlvl1"/>
      </w:pPr>
      <w:r>
        <w:t>January 2020</w:t>
      </w:r>
    </w:p>
    <w:p w14:paraId="636D075C" w14:textId="77777777" w:rsidR="002A72C3" w:rsidRDefault="002A72C3" w:rsidP="002A72C3">
      <w:pPr>
        <w:pStyle w:val="BulletedListlvl2"/>
      </w:pPr>
      <w:r>
        <w:t>Handbook made available to NIAA staff</w:t>
      </w:r>
    </w:p>
    <w:p w14:paraId="68C02FE8" w14:textId="77777777" w:rsidR="002A72C3" w:rsidRDefault="002A72C3" w:rsidP="002A72C3">
      <w:pPr>
        <w:pStyle w:val="BulletedListlvl1"/>
      </w:pPr>
      <w:r>
        <w:t>Continued actions</w:t>
      </w:r>
    </w:p>
    <w:p w14:paraId="2FFACF2B" w14:textId="77777777" w:rsidR="002A72C3" w:rsidRDefault="002A72C3" w:rsidP="002A72C3">
      <w:pPr>
        <w:pStyle w:val="BulletedListlvl2"/>
      </w:pPr>
      <w:r>
        <w:t>Seek staff feedback and update content as needed</w:t>
      </w:r>
    </w:p>
    <w:p w14:paraId="43EA7013" w14:textId="77777777" w:rsidR="002A72C3" w:rsidRDefault="002A72C3" w:rsidP="002A72C3">
      <w:pPr>
        <w:pStyle w:val="BulletedListlvl1"/>
        <w:numPr>
          <w:ilvl w:val="0"/>
          <w:numId w:val="0"/>
        </w:numPr>
        <w:ind w:left="567" w:hanging="283"/>
      </w:pPr>
    </w:p>
    <w:p w14:paraId="13DA5F5F" w14:textId="77777777" w:rsidR="002A72C3" w:rsidRPr="002A72C3" w:rsidRDefault="002A72C3" w:rsidP="002A72C3">
      <w:pPr>
        <w:spacing w:after="160" w:line="259" w:lineRule="auto"/>
        <w:rPr>
          <w:rFonts w:asciiTheme="majorHAnsi" w:hAnsiTheme="majorHAnsi"/>
          <w:color w:val="DD7500" w:themeColor="accent4"/>
          <w:sz w:val="24"/>
          <w:szCs w:val="24"/>
        </w:rPr>
      </w:pPr>
      <w:r w:rsidRPr="002A72C3">
        <w:rPr>
          <w:rFonts w:asciiTheme="majorHAnsi" w:hAnsiTheme="majorHAnsi"/>
          <w:color w:val="DD7500" w:themeColor="accent4"/>
          <w:sz w:val="24"/>
          <w:szCs w:val="24"/>
        </w:rPr>
        <w:t xml:space="preserve">NIAA evaluation ethics policy to guide staff on how to commission ethical evaluations, </w:t>
      </w:r>
    </w:p>
    <w:p w14:paraId="3B898A84" w14:textId="77777777" w:rsidR="002A72C3" w:rsidRDefault="002A72C3" w:rsidP="002A72C3">
      <w:pPr>
        <w:pStyle w:val="BulletedListlvl1"/>
      </w:pPr>
      <w:r>
        <w:t>November 2019</w:t>
      </w:r>
    </w:p>
    <w:p w14:paraId="2693BCFA" w14:textId="77777777" w:rsidR="002A72C3" w:rsidRDefault="00E02A43" w:rsidP="002A72C3">
      <w:pPr>
        <w:pStyle w:val="BulletedListlvl2"/>
      </w:pPr>
      <w:r>
        <w:t>R</w:t>
      </w:r>
      <w:r w:rsidR="002A72C3">
        <w:t>oll out evaluation ethics policy to NIAA staff</w:t>
      </w:r>
    </w:p>
    <w:p w14:paraId="0CC58031" w14:textId="77777777" w:rsidR="002A72C3" w:rsidRDefault="002A72C3" w:rsidP="002A72C3">
      <w:pPr>
        <w:pStyle w:val="BulletedListlvl1"/>
      </w:pPr>
      <w:r>
        <w:t>Continued actions</w:t>
      </w:r>
    </w:p>
    <w:p w14:paraId="0FD38237" w14:textId="77777777" w:rsidR="00E02A43" w:rsidRDefault="00E02A43" w:rsidP="002A72C3">
      <w:pPr>
        <w:pStyle w:val="BulletedListlvl2"/>
      </w:pPr>
      <w:r>
        <w:t>S</w:t>
      </w:r>
      <w:r w:rsidR="002A72C3">
        <w:t>upport and training materials updated as required, ethics coaching services offered to staff managin</w:t>
      </w:r>
      <w:r>
        <w:t>g evaluations</w:t>
      </w:r>
    </w:p>
    <w:p w14:paraId="4037241D" w14:textId="77777777" w:rsidR="002A72C3" w:rsidRDefault="00E02A43" w:rsidP="002A72C3">
      <w:pPr>
        <w:pStyle w:val="BulletedListlvl2"/>
      </w:pPr>
      <w:r>
        <w:t>C</w:t>
      </w:r>
      <w:r w:rsidR="002A72C3">
        <w:t>ontinuous quality improvement to support organisational learning about ethics requirements for evaluation</w:t>
      </w:r>
    </w:p>
    <w:p w14:paraId="1E7145DA" w14:textId="77777777" w:rsidR="002A72C3" w:rsidRPr="002A72C3" w:rsidRDefault="002A72C3" w:rsidP="00A346CA">
      <w:pPr>
        <w:pStyle w:val="Heading3"/>
        <w:rPr>
          <w:rFonts w:eastAsiaTheme="minorHAnsi"/>
        </w:rPr>
      </w:pPr>
      <w:r w:rsidRPr="002A72C3">
        <w:rPr>
          <w:sz w:val="24"/>
          <w:szCs w:val="24"/>
        </w:rPr>
        <w:t>Staff training materials</w:t>
      </w:r>
    </w:p>
    <w:p w14:paraId="7A918373" w14:textId="77777777" w:rsidR="002A72C3" w:rsidRDefault="002A72C3" w:rsidP="002A72C3">
      <w:pPr>
        <w:pStyle w:val="BulletedListlvl1"/>
      </w:pPr>
      <w:r>
        <w:t xml:space="preserve">November– end of December 2020 </w:t>
      </w:r>
    </w:p>
    <w:p w14:paraId="3B6CC904" w14:textId="77777777" w:rsidR="002A72C3" w:rsidRDefault="002A72C3" w:rsidP="002A72C3">
      <w:pPr>
        <w:pStyle w:val="BulletedListlvl2"/>
      </w:pPr>
      <w:r>
        <w:t>Develop capability learning outcomes and select most appropriate delivery metho</w:t>
      </w:r>
      <w:r w:rsidR="00E02A43">
        <w:t xml:space="preserve">ds in consultation with the Indigenous Evaluation Committee </w:t>
      </w:r>
      <w:r>
        <w:t xml:space="preserve"> </w:t>
      </w:r>
    </w:p>
    <w:p w14:paraId="57686A34" w14:textId="77777777" w:rsidR="002A72C3" w:rsidRDefault="002A72C3" w:rsidP="002A72C3">
      <w:pPr>
        <w:pStyle w:val="BulletedListlvl1"/>
      </w:pPr>
      <w:r>
        <w:t>January 2020</w:t>
      </w:r>
    </w:p>
    <w:p w14:paraId="5BBF3F3B" w14:textId="77777777" w:rsidR="002A72C3" w:rsidRDefault="00E02A43" w:rsidP="002A72C3">
      <w:pPr>
        <w:pStyle w:val="BulletedListlvl2"/>
      </w:pPr>
      <w:r>
        <w:t>S</w:t>
      </w:r>
      <w:r w:rsidR="002A72C3">
        <w:t>et training calendar</w:t>
      </w:r>
    </w:p>
    <w:p w14:paraId="52E99B51" w14:textId="77777777" w:rsidR="002A72C3" w:rsidRDefault="002A72C3" w:rsidP="002A72C3">
      <w:pPr>
        <w:pStyle w:val="BulletedListlvl1"/>
      </w:pPr>
      <w:r>
        <w:t>Continued actions</w:t>
      </w:r>
    </w:p>
    <w:p w14:paraId="66F846F1" w14:textId="77777777" w:rsidR="002A72C3" w:rsidRDefault="00E02A43" w:rsidP="002A72C3">
      <w:pPr>
        <w:pStyle w:val="BulletedListlvl2"/>
      </w:pPr>
      <w:r>
        <w:t>S</w:t>
      </w:r>
      <w:r w:rsidR="002A72C3">
        <w:t>taged roll out of learning events, and continuous quality improvement to support organisational learning about evaluation</w:t>
      </w:r>
    </w:p>
    <w:p w14:paraId="5DC6878E" w14:textId="77777777" w:rsidR="002A72C3" w:rsidRDefault="002A72C3" w:rsidP="002A72C3">
      <w:pPr>
        <w:pStyle w:val="Heading3"/>
        <w:rPr>
          <w:rFonts w:eastAsiaTheme="minorHAnsi"/>
        </w:rPr>
      </w:pPr>
      <w:r w:rsidRPr="002A72C3">
        <w:rPr>
          <w:rFonts w:eastAsiaTheme="minorHAnsi"/>
        </w:rPr>
        <w:lastRenderedPageBreak/>
        <w:t xml:space="preserve">ANAO Recommendation </w:t>
      </w:r>
      <w:r>
        <w:rPr>
          <w:rFonts w:eastAsiaTheme="minorHAnsi"/>
        </w:rPr>
        <w:t>Three:</w:t>
      </w:r>
    </w:p>
    <w:p w14:paraId="244B4408" w14:textId="77777777" w:rsidR="002A72C3" w:rsidRPr="002A72C3" w:rsidRDefault="002A72C3" w:rsidP="002A72C3">
      <w:pPr>
        <w:pStyle w:val="Heading3"/>
        <w:rPr>
          <w:sz w:val="24"/>
          <w:szCs w:val="24"/>
        </w:rPr>
      </w:pPr>
      <w:r w:rsidRPr="002A72C3">
        <w:rPr>
          <w:sz w:val="24"/>
          <w:szCs w:val="24"/>
        </w:rPr>
        <w:t>Prioritisation criteria for assessing significance, contribution and policy risk of evaluations</w:t>
      </w:r>
    </w:p>
    <w:p w14:paraId="767D9A87" w14:textId="77777777" w:rsidR="00E02A43" w:rsidRDefault="002A72C3" w:rsidP="002A72C3">
      <w:pPr>
        <w:pStyle w:val="BulletedListlvl1"/>
      </w:pPr>
      <w:r>
        <w:t xml:space="preserve">November – end </w:t>
      </w:r>
      <w:r w:rsidR="00E02A43">
        <w:t>of December 2019</w:t>
      </w:r>
    </w:p>
    <w:p w14:paraId="4B9E3304" w14:textId="77777777" w:rsidR="002A72C3" w:rsidRDefault="00E02A43" w:rsidP="00E02A43">
      <w:pPr>
        <w:pStyle w:val="BulletedListlvl2"/>
      </w:pPr>
      <w:r>
        <w:t>D</w:t>
      </w:r>
      <w:r w:rsidR="002A72C3">
        <w:t xml:space="preserve">evelop prioritisation criteria and seek feedback from the </w:t>
      </w:r>
      <w:r>
        <w:t>Indigenous Evaluation Committee</w:t>
      </w:r>
    </w:p>
    <w:p w14:paraId="0F17F19B" w14:textId="77777777" w:rsidR="00E02A43" w:rsidRDefault="002A72C3" w:rsidP="002A72C3">
      <w:pPr>
        <w:pStyle w:val="BulletedListlvl1"/>
      </w:pPr>
      <w:r>
        <w:t xml:space="preserve">February – May </w:t>
      </w:r>
      <w:r w:rsidR="00E02A43">
        <w:t>2020</w:t>
      </w:r>
    </w:p>
    <w:p w14:paraId="249C6FEC" w14:textId="77777777" w:rsidR="002A72C3" w:rsidRDefault="002A72C3" w:rsidP="00E02A43">
      <w:pPr>
        <w:pStyle w:val="BulletedListlvl2"/>
      </w:pPr>
      <w:r>
        <w:t>Develop process to implement prioritisation and begin road testing</w:t>
      </w:r>
    </w:p>
    <w:p w14:paraId="207E7572" w14:textId="77777777" w:rsidR="00E02A43" w:rsidRDefault="00E02A43" w:rsidP="002A72C3">
      <w:pPr>
        <w:pStyle w:val="BulletedListlvl1"/>
      </w:pPr>
      <w:r>
        <w:t>June 2020</w:t>
      </w:r>
    </w:p>
    <w:p w14:paraId="2E6C5F8C" w14:textId="77777777" w:rsidR="002A72C3" w:rsidRDefault="002A72C3" w:rsidP="00E02A43">
      <w:pPr>
        <w:pStyle w:val="BulletedListlvl2"/>
      </w:pPr>
      <w:r>
        <w:t xml:space="preserve">Prioritisation criteria used in development of the 2020-21 work plan </w:t>
      </w:r>
    </w:p>
    <w:p w14:paraId="0E9A3C21" w14:textId="77777777" w:rsidR="00E02A43" w:rsidRDefault="00E02A43" w:rsidP="002A72C3">
      <w:pPr>
        <w:pStyle w:val="BulletedListlvl1"/>
      </w:pPr>
      <w:r>
        <w:t>Continued actions</w:t>
      </w:r>
    </w:p>
    <w:p w14:paraId="4E016F4A" w14:textId="77777777" w:rsidR="002A72C3" w:rsidRDefault="00E02A43" w:rsidP="00E02A43">
      <w:pPr>
        <w:pStyle w:val="BulletedListlvl2"/>
      </w:pPr>
      <w:r>
        <w:t>P</w:t>
      </w:r>
      <w:r w:rsidR="002A72C3">
        <w:t>rioritisation criteria used in development of future work plans</w:t>
      </w:r>
    </w:p>
    <w:p w14:paraId="281757A8" w14:textId="77777777" w:rsidR="002A72C3" w:rsidRPr="00E02A43" w:rsidRDefault="002A72C3" w:rsidP="00E02A43">
      <w:pPr>
        <w:pStyle w:val="Heading3"/>
        <w:rPr>
          <w:sz w:val="24"/>
          <w:szCs w:val="24"/>
        </w:rPr>
      </w:pPr>
      <w:r w:rsidRPr="00E02A43">
        <w:rPr>
          <w:sz w:val="24"/>
          <w:szCs w:val="24"/>
        </w:rPr>
        <w:t>Strategic analysis of gaps in evaluation coverage</w:t>
      </w:r>
    </w:p>
    <w:p w14:paraId="228A7F7B" w14:textId="77777777" w:rsidR="00E02A43" w:rsidRDefault="002A72C3" w:rsidP="002A72C3">
      <w:pPr>
        <w:pStyle w:val="BulletedListlvl1"/>
      </w:pPr>
      <w:r>
        <w:t>Mid December – January 2</w:t>
      </w:r>
      <w:r w:rsidR="00E02A43">
        <w:t>020</w:t>
      </w:r>
    </w:p>
    <w:p w14:paraId="3649550C" w14:textId="77777777" w:rsidR="002A72C3" w:rsidRDefault="00E02A43" w:rsidP="00E02A43">
      <w:pPr>
        <w:pStyle w:val="BulletedListlvl2"/>
      </w:pPr>
      <w:r>
        <w:t>U</w:t>
      </w:r>
      <w:r w:rsidR="002A72C3">
        <w:t>ndertake 2019 – 2020 strategic gap analysis</w:t>
      </w:r>
    </w:p>
    <w:p w14:paraId="36506C26" w14:textId="77777777" w:rsidR="00E02A43" w:rsidRDefault="00E02A43" w:rsidP="002A72C3">
      <w:pPr>
        <w:pStyle w:val="BulletedListlvl1"/>
      </w:pPr>
      <w:r>
        <w:t>February 2020</w:t>
      </w:r>
    </w:p>
    <w:p w14:paraId="4651CFE3" w14:textId="77777777" w:rsidR="002A72C3" w:rsidRDefault="00E02A43" w:rsidP="00E02A43">
      <w:pPr>
        <w:pStyle w:val="BulletedListlvl2"/>
      </w:pPr>
      <w:r>
        <w:t>S</w:t>
      </w:r>
      <w:r w:rsidR="002A72C3">
        <w:t xml:space="preserve">eek feedback from </w:t>
      </w:r>
      <w:r>
        <w:t xml:space="preserve">Indigenous Evaluation Committee </w:t>
      </w:r>
      <w:r w:rsidR="002A72C3">
        <w:t xml:space="preserve">on 2019 – 2020 strategic gap analysis </w:t>
      </w:r>
    </w:p>
    <w:p w14:paraId="4BA10863" w14:textId="77777777" w:rsidR="00E02A43" w:rsidRDefault="002A72C3" w:rsidP="002A72C3">
      <w:pPr>
        <w:pStyle w:val="BulletedListlvl1"/>
      </w:pPr>
      <w:r>
        <w:t xml:space="preserve">Continued </w:t>
      </w:r>
      <w:r w:rsidR="00E02A43">
        <w:t>actions</w:t>
      </w:r>
    </w:p>
    <w:p w14:paraId="7BCB9E65" w14:textId="77777777" w:rsidR="002A72C3" w:rsidRPr="0082172A" w:rsidRDefault="00E02A43" w:rsidP="00E02A43">
      <w:pPr>
        <w:pStyle w:val="BulletedListlvl2"/>
      </w:pPr>
      <w:r>
        <w:t>S</w:t>
      </w:r>
      <w:r w:rsidR="002A72C3">
        <w:t>trategic gap analysis used to inform the 2020-21 and future work plans</w:t>
      </w:r>
    </w:p>
    <w:p w14:paraId="4D888020" w14:textId="77777777" w:rsidR="002A72C3" w:rsidRPr="002A72C3" w:rsidRDefault="002A72C3" w:rsidP="00E02A43">
      <w:pPr>
        <w:pStyle w:val="BulletedListlvl1"/>
        <w:numPr>
          <w:ilvl w:val="0"/>
          <w:numId w:val="0"/>
        </w:numPr>
        <w:ind w:left="567"/>
      </w:pPr>
    </w:p>
    <w:p w14:paraId="08A83A26" w14:textId="77777777" w:rsidR="002A72C3" w:rsidRDefault="002A72C3" w:rsidP="002A72C3">
      <w:pPr>
        <w:pStyle w:val="BulletedListlvl1"/>
        <w:numPr>
          <w:ilvl w:val="0"/>
          <w:numId w:val="0"/>
        </w:numPr>
        <w:ind w:left="567" w:hanging="283"/>
      </w:pPr>
    </w:p>
    <w:sectPr w:rsidR="002A72C3" w:rsidSect="001E4245">
      <w:headerReference w:type="even" r:id="rId13"/>
      <w:headerReference w:type="default" r:id="rId14"/>
      <w:footerReference w:type="even" r:id="rId15"/>
      <w:footerReference w:type="default" r:id="rId16"/>
      <w:headerReference w:type="first" r:id="rId17"/>
      <w:footerReference w:type="first" r:id="rId18"/>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7C76" w14:textId="77777777" w:rsidR="008B7411" w:rsidRDefault="008B7411" w:rsidP="00B95533">
      <w:pPr>
        <w:spacing w:after="0" w:line="240" w:lineRule="auto"/>
      </w:pPr>
      <w:r>
        <w:separator/>
      </w:r>
    </w:p>
  </w:endnote>
  <w:endnote w:type="continuationSeparator" w:id="0">
    <w:p w14:paraId="182E937E" w14:textId="77777777" w:rsidR="008B7411" w:rsidRDefault="008B7411"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2F5F" w14:textId="77777777" w:rsidR="000718E4" w:rsidRDefault="00071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showingPlcHdr/>
      <w:dataBinding w:xpath="/root[1]/Classification[1]" w:storeItemID="{F533AE62-A212-4B26-92DA-A3B336E8AE06}"/>
      <w:text/>
    </w:sdtPr>
    <w:sdtEndPr/>
    <w:sdtContent>
      <w:p w14:paraId="2791E263" w14:textId="77777777" w:rsidR="009672EB" w:rsidRPr="00B87E45" w:rsidRDefault="00E02A43" w:rsidP="001007B9">
        <w:pPr>
          <w:pStyle w:val="ProtectiveMarking"/>
        </w:pPr>
        <w:r>
          <w:t xml:space="preserve">     </w:t>
        </w:r>
      </w:p>
    </w:sdtContent>
  </w:sdt>
  <w:p w14:paraId="22A6BB58"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1728FF4F" wp14:editId="1AD7265C">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C536C"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4AE754CA" wp14:editId="27AC9A28">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EEE62D6"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8B7411">
                            <w:rPr>
                              <w:noProof/>
                              <w:color w:val="25303B" w:themeColor="accent1"/>
                            </w:rPr>
                            <w:t>3</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E754CA"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EEE62D6"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8B7411">
                      <w:rPr>
                        <w:noProof/>
                        <w:color w:val="25303B" w:themeColor="accent1"/>
                      </w:rPr>
                      <w:t>3</w:t>
                    </w:r>
                    <w:r w:rsidRPr="00F97B14">
                      <w:rPr>
                        <w:color w:val="25303B" w:themeColor="accent1"/>
                      </w:rPr>
                      <w:fldChar w:fldCharType="end"/>
                    </w:r>
                  </w:p>
                </w:txbxContent>
              </v:textbox>
              <w10:wrap anchorx="margin" anchory="page"/>
              <w10:anchorlock/>
            </v:shape>
          </w:pict>
        </mc:Fallback>
      </mc:AlternateContent>
    </w:r>
  </w:p>
  <w:p w14:paraId="716DEE77"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D88E403497524A2985346DD48B566D1E"/>
        </w:placeholder>
        <w:dataBinding w:xpath="/root[1]/SectionName[1]" w:storeItemID="{F533AE62-A212-4B26-92DA-A3B336E8AE06}"/>
        <w:text/>
      </w:sdtPr>
      <w:sdtEndPr/>
      <w:sdtContent>
        <w:r w:rsidR="00DC3557">
          <w:rPr>
            <w:color w:val="25303B" w:themeColor="accent1"/>
          </w:rPr>
          <w:t>Evaluation Section</w:t>
        </w:r>
      </w:sdtContent>
    </w:sdt>
    <w:r w:rsidRPr="0040648D">
      <w:rPr>
        <w:color w:val="25303B" w:themeColor="accent1"/>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showingPlcHdr/>
      <w:dataBinding w:xpath="/root[1]/Classification[1]" w:storeItemID="{F533AE62-A212-4B26-92DA-A3B336E8AE06}"/>
      <w:text/>
    </w:sdtPr>
    <w:sdtEndPr/>
    <w:sdtContent>
      <w:p w14:paraId="50E39FC6" w14:textId="77777777" w:rsidR="009672EB" w:rsidRPr="00B87E45" w:rsidRDefault="00E02A43" w:rsidP="00917F95">
        <w:pPr>
          <w:pStyle w:val="ProtectiveMarking"/>
        </w:pPr>
        <w:r>
          <w:t xml:space="preserve">     </w:t>
        </w:r>
      </w:p>
    </w:sdtContent>
  </w:sdt>
  <w:p w14:paraId="47753FA1"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10406634" wp14:editId="119D8EFE">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F55980"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7816CF03"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64835F4B" wp14:editId="1EEBA2DB">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85442AF"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8B7411">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835F4B"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085442AF"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8B7411">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ataBinding w:xpath="/root[1]/SectionName[1]" w:storeItemID="{F533AE62-A212-4B26-92DA-A3B336E8AE06}"/>
        <w:text/>
      </w:sdtPr>
      <w:sdtEndPr/>
      <w:sdtContent>
        <w:r w:rsidR="00DC3557">
          <w:rPr>
            <w:color w:val="25303B" w:themeColor="accent1"/>
          </w:rPr>
          <w:t>Evaluation Section</w:t>
        </w:r>
      </w:sdtContent>
    </w:sdt>
    <w:r w:rsidRPr="0040648D">
      <w:rPr>
        <w:color w:val="25303B" w:themeColor="accent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5F7B2" w14:textId="77777777" w:rsidR="008B7411" w:rsidRPr="007A6FC6" w:rsidRDefault="008B7411" w:rsidP="00B95533">
      <w:pPr>
        <w:spacing w:after="0" w:line="240" w:lineRule="auto"/>
        <w:rPr>
          <w:color w:val="BEA887" w:themeColor="accent2"/>
        </w:rPr>
      </w:pPr>
      <w:r w:rsidRPr="007A6FC6">
        <w:rPr>
          <w:color w:val="BEA887" w:themeColor="accent2"/>
        </w:rPr>
        <w:separator/>
      </w:r>
    </w:p>
  </w:footnote>
  <w:footnote w:type="continuationSeparator" w:id="0">
    <w:p w14:paraId="1FE18B80" w14:textId="77777777" w:rsidR="008B7411" w:rsidRPr="007A6FC6" w:rsidRDefault="008B7411"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7688" w14:textId="77777777" w:rsidR="000718E4" w:rsidRDefault="00071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C87F" w14:textId="77777777" w:rsidR="009672EB" w:rsidRDefault="008B7411" w:rsidP="009672EB">
    <w:pPr>
      <w:pStyle w:val="ProtectiveMarking"/>
    </w:pPr>
    <w:sdt>
      <w:sdtPr>
        <w:alias w:val="Classification"/>
        <w:tag w:val="Classification"/>
        <w:id w:val="1456145015"/>
        <w:showingPlcHdr/>
        <w:dataBinding w:xpath="/root[1]/Classification[1]" w:storeItemID="{F533AE62-A212-4B26-92DA-A3B336E8AE06}"/>
        <w:text/>
      </w:sdtPr>
      <w:sdtEndPr/>
      <w:sdtContent>
        <w:r w:rsidR="00E02A43">
          <w:t xml:space="preserve">     </w:t>
        </w:r>
      </w:sdtContent>
    </w:sdt>
  </w:p>
  <w:p w14:paraId="58E1B2A9" w14:textId="77777777" w:rsidR="009672EB" w:rsidRDefault="009672EB">
    <w:pPr>
      <w:pStyle w:val="Header"/>
    </w:pPr>
    <w:r>
      <w:rPr>
        <w:noProof/>
        <w:lang w:eastAsia="en-AU"/>
      </w:rPr>
      <w:drawing>
        <wp:anchor distT="0" distB="0" distL="114300" distR="114300" simplePos="0" relativeHeight="251714560" behindDoc="0" locked="1" layoutInCell="1" allowOverlap="1" wp14:anchorId="71D83761" wp14:editId="0ED186B1">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8FE76B"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9A57D"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23A2C308" wp14:editId="3620BCDC">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8D42E"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20FA0B2E" wp14:editId="338BB396">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73F0C676"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FA0B2E"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73F0C676"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11754D19" wp14:editId="5C1B761F">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248F6C63" wp14:editId="2D3DE5BC">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3AA339FC" wp14:editId="22F44679">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8D051D4"/>
    <w:multiLevelType w:val="hybridMultilevel"/>
    <w:tmpl w:val="D9AE7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C7E45EB"/>
    <w:multiLevelType w:val="hybridMultilevel"/>
    <w:tmpl w:val="5B287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7"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8"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9" w15:restartNumberingAfterBreak="0">
    <w:nsid w:val="6A1330DE"/>
    <w:multiLevelType w:val="hybridMultilevel"/>
    <w:tmpl w:val="EC3E9698"/>
    <w:lvl w:ilvl="0" w:tplc="CDB42ABC">
      <w:start w:val="1"/>
      <w:numFmt w:val="bullet"/>
      <w:lvlText w:val="•"/>
      <w:lvlJc w:val="left"/>
      <w:pPr>
        <w:tabs>
          <w:tab w:val="num" w:pos="720"/>
        </w:tabs>
        <w:ind w:left="720" w:hanging="360"/>
      </w:pPr>
      <w:rPr>
        <w:rFonts w:ascii="Arial" w:hAnsi="Arial" w:hint="default"/>
      </w:rPr>
    </w:lvl>
    <w:lvl w:ilvl="1" w:tplc="F5E4C878" w:tentative="1">
      <w:start w:val="1"/>
      <w:numFmt w:val="bullet"/>
      <w:lvlText w:val="•"/>
      <w:lvlJc w:val="left"/>
      <w:pPr>
        <w:tabs>
          <w:tab w:val="num" w:pos="1440"/>
        </w:tabs>
        <w:ind w:left="1440" w:hanging="360"/>
      </w:pPr>
      <w:rPr>
        <w:rFonts w:ascii="Arial" w:hAnsi="Arial" w:hint="default"/>
      </w:rPr>
    </w:lvl>
    <w:lvl w:ilvl="2" w:tplc="35AE9BF6" w:tentative="1">
      <w:start w:val="1"/>
      <w:numFmt w:val="bullet"/>
      <w:lvlText w:val="•"/>
      <w:lvlJc w:val="left"/>
      <w:pPr>
        <w:tabs>
          <w:tab w:val="num" w:pos="2160"/>
        </w:tabs>
        <w:ind w:left="2160" w:hanging="360"/>
      </w:pPr>
      <w:rPr>
        <w:rFonts w:ascii="Arial" w:hAnsi="Arial" w:hint="default"/>
      </w:rPr>
    </w:lvl>
    <w:lvl w:ilvl="3" w:tplc="A37095E6" w:tentative="1">
      <w:start w:val="1"/>
      <w:numFmt w:val="bullet"/>
      <w:lvlText w:val="•"/>
      <w:lvlJc w:val="left"/>
      <w:pPr>
        <w:tabs>
          <w:tab w:val="num" w:pos="2880"/>
        </w:tabs>
        <w:ind w:left="2880" w:hanging="360"/>
      </w:pPr>
      <w:rPr>
        <w:rFonts w:ascii="Arial" w:hAnsi="Arial" w:hint="default"/>
      </w:rPr>
    </w:lvl>
    <w:lvl w:ilvl="4" w:tplc="34343268" w:tentative="1">
      <w:start w:val="1"/>
      <w:numFmt w:val="bullet"/>
      <w:lvlText w:val="•"/>
      <w:lvlJc w:val="left"/>
      <w:pPr>
        <w:tabs>
          <w:tab w:val="num" w:pos="3600"/>
        </w:tabs>
        <w:ind w:left="3600" w:hanging="360"/>
      </w:pPr>
      <w:rPr>
        <w:rFonts w:ascii="Arial" w:hAnsi="Arial" w:hint="default"/>
      </w:rPr>
    </w:lvl>
    <w:lvl w:ilvl="5" w:tplc="135C1B3C" w:tentative="1">
      <w:start w:val="1"/>
      <w:numFmt w:val="bullet"/>
      <w:lvlText w:val="•"/>
      <w:lvlJc w:val="left"/>
      <w:pPr>
        <w:tabs>
          <w:tab w:val="num" w:pos="4320"/>
        </w:tabs>
        <w:ind w:left="4320" w:hanging="360"/>
      </w:pPr>
      <w:rPr>
        <w:rFonts w:ascii="Arial" w:hAnsi="Arial" w:hint="default"/>
      </w:rPr>
    </w:lvl>
    <w:lvl w:ilvl="6" w:tplc="4F5CFD80" w:tentative="1">
      <w:start w:val="1"/>
      <w:numFmt w:val="bullet"/>
      <w:lvlText w:val="•"/>
      <w:lvlJc w:val="left"/>
      <w:pPr>
        <w:tabs>
          <w:tab w:val="num" w:pos="5040"/>
        </w:tabs>
        <w:ind w:left="5040" w:hanging="360"/>
      </w:pPr>
      <w:rPr>
        <w:rFonts w:ascii="Arial" w:hAnsi="Arial" w:hint="default"/>
      </w:rPr>
    </w:lvl>
    <w:lvl w:ilvl="7" w:tplc="A2C044BA" w:tentative="1">
      <w:start w:val="1"/>
      <w:numFmt w:val="bullet"/>
      <w:lvlText w:val="•"/>
      <w:lvlJc w:val="left"/>
      <w:pPr>
        <w:tabs>
          <w:tab w:val="num" w:pos="5760"/>
        </w:tabs>
        <w:ind w:left="5760" w:hanging="360"/>
      </w:pPr>
      <w:rPr>
        <w:rFonts w:ascii="Arial" w:hAnsi="Arial" w:hint="default"/>
      </w:rPr>
    </w:lvl>
    <w:lvl w:ilvl="8" w:tplc="02E6A13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1"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4"/>
  </w:num>
  <w:num w:numId="2">
    <w:abstractNumId w:val="7"/>
  </w:num>
  <w:num w:numId="3">
    <w:abstractNumId w:val="5"/>
  </w:num>
  <w:num w:numId="4">
    <w:abstractNumId w:val="11"/>
  </w:num>
  <w:num w:numId="5">
    <w:abstractNumId w:val="8"/>
  </w:num>
  <w:num w:numId="6">
    <w:abstractNumId w:val="7"/>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8"/>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6"/>
  </w:num>
  <w:num w:numId="20">
    <w:abstractNumId w:val="12"/>
  </w:num>
  <w:num w:numId="21">
    <w:abstractNumId w:val="0"/>
  </w:num>
  <w:num w:numId="22">
    <w:abstractNumId w:val="10"/>
  </w:num>
  <w:num w:numId="23">
    <w:abstractNumId w:val="10"/>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9"/>
  </w:num>
  <w:num w:numId="28">
    <w:abstractNumId w:val="8"/>
  </w:num>
  <w:num w:numId="29">
    <w:abstractNumId w:val="8"/>
  </w:num>
  <w:num w:numId="30">
    <w:abstractNumId w:val="8"/>
  </w:num>
  <w:num w:numId="31">
    <w:abstractNumId w:val="8"/>
  </w:num>
  <w:num w:numId="32">
    <w:abstractNumId w:val="3"/>
  </w:num>
  <w:num w:numId="33">
    <w:abstractNumId w:val="8"/>
  </w:num>
  <w:num w:numId="34">
    <w:abstractNumId w:val="8"/>
  </w:num>
  <w:num w:numId="35">
    <w:abstractNumId w:val="8"/>
  </w:num>
  <w:num w:numId="36">
    <w:abstractNumId w:val="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11"/>
    <w:rsid w:val="00002F73"/>
    <w:rsid w:val="00007EB1"/>
    <w:rsid w:val="00014206"/>
    <w:rsid w:val="000230F3"/>
    <w:rsid w:val="00023AC4"/>
    <w:rsid w:val="000304B2"/>
    <w:rsid w:val="00031B5C"/>
    <w:rsid w:val="00034193"/>
    <w:rsid w:val="00034FEC"/>
    <w:rsid w:val="000407C0"/>
    <w:rsid w:val="0004082F"/>
    <w:rsid w:val="00042E89"/>
    <w:rsid w:val="00044BF9"/>
    <w:rsid w:val="000503A6"/>
    <w:rsid w:val="00053CD9"/>
    <w:rsid w:val="00057B46"/>
    <w:rsid w:val="00063034"/>
    <w:rsid w:val="000718E4"/>
    <w:rsid w:val="00073D52"/>
    <w:rsid w:val="000756F7"/>
    <w:rsid w:val="00076AD1"/>
    <w:rsid w:val="000803CA"/>
    <w:rsid w:val="00091BCD"/>
    <w:rsid w:val="0009265A"/>
    <w:rsid w:val="00094B02"/>
    <w:rsid w:val="0009590F"/>
    <w:rsid w:val="00095BF3"/>
    <w:rsid w:val="000A041E"/>
    <w:rsid w:val="000A08CA"/>
    <w:rsid w:val="000A0E4C"/>
    <w:rsid w:val="000D106A"/>
    <w:rsid w:val="000D113F"/>
    <w:rsid w:val="000E351D"/>
    <w:rsid w:val="000E60F7"/>
    <w:rsid w:val="000F1B86"/>
    <w:rsid w:val="000F23B0"/>
    <w:rsid w:val="000F5917"/>
    <w:rsid w:val="001007B9"/>
    <w:rsid w:val="00105ECB"/>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371E"/>
    <w:rsid w:val="002A72C3"/>
    <w:rsid w:val="002B4B0A"/>
    <w:rsid w:val="002C0866"/>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6D03"/>
    <w:rsid w:val="005A0DE7"/>
    <w:rsid w:val="005A355D"/>
    <w:rsid w:val="005B210C"/>
    <w:rsid w:val="005B241C"/>
    <w:rsid w:val="005B27D0"/>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82080"/>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11110"/>
    <w:rsid w:val="00714E79"/>
    <w:rsid w:val="007239F8"/>
    <w:rsid w:val="00753B4D"/>
    <w:rsid w:val="00754949"/>
    <w:rsid w:val="007660B9"/>
    <w:rsid w:val="00780AC4"/>
    <w:rsid w:val="00781797"/>
    <w:rsid w:val="007836C4"/>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493F"/>
    <w:rsid w:val="008B7411"/>
    <w:rsid w:val="008C115E"/>
    <w:rsid w:val="008D0504"/>
    <w:rsid w:val="008D1256"/>
    <w:rsid w:val="008D275A"/>
    <w:rsid w:val="008E109E"/>
    <w:rsid w:val="008E66E6"/>
    <w:rsid w:val="008F112A"/>
    <w:rsid w:val="00900D4B"/>
    <w:rsid w:val="009014BC"/>
    <w:rsid w:val="00902CAC"/>
    <w:rsid w:val="009036CA"/>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31B8"/>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B0259B"/>
    <w:rsid w:val="00B06546"/>
    <w:rsid w:val="00B13055"/>
    <w:rsid w:val="00B24D0A"/>
    <w:rsid w:val="00B3317D"/>
    <w:rsid w:val="00B36583"/>
    <w:rsid w:val="00B37705"/>
    <w:rsid w:val="00B455C1"/>
    <w:rsid w:val="00B53058"/>
    <w:rsid w:val="00B83B2F"/>
    <w:rsid w:val="00B87E45"/>
    <w:rsid w:val="00B95533"/>
    <w:rsid w:val="00BB0F68"/>
    <w:rsid w:val="00BB1FFF"/>
    <w:rsid w:val="00BB2567"/>
    <w:rsid w:val="00BC24CA"/>
    <w:rsid w:val="00BD113A"/>
    <w:rsid w:val="00BD2B9F"/>
    <w:rsid w:val="00BD35B3"/>
    <w:rsid w:val="00BD3DA8"/>
    <w:rsid w:val="00BD45D5"/>
    <w:rsid w:val="00BE64F3"/>
    <w:rsid w:val="00C00697"/>
    <w:rsid w:val="00C0095A"/>
    <w:rsid w:val="00C24F69"/>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1A54"/>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C3557"/>
    <w:rsid w:val="00DD6C35"/>
    <w:rsid w:val="00DE193D"/>
    <w:rsid w:val="00DE710F"/>
    <w:rsid w:val="00DE7EED"/>
    <w:rsid w:val="00E02A43"/>
    <w:rsid w:val="00E02E5D"/>
    <w:rsid w:val="00E14B90"/>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21C70"/>
    <w:rsid w:val="00F26D11"/>
    <w:rsid w:val="00F27CBE"/>
    <w:rsid w:val="00F4121E"/>
    <w:rsid w:val="00F4212B"/>
    <w:rsid w:val="00F46D66"/>
    <w:rsid w:val="00F4704F"/>
    <w:rsid w:val="00F50EE3"/>
    <w:rsid w:val="00F651C4"/>
    <w:rsid w:val="00F7682E"/>
    <w:rsid w:val="00F92C57"/>
    <w:rsid w:val="00F9344F"/>
    <w:rsid w:val="00F97B14"/>
    <w:rsid w:val="00FB20C4"/>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32C92"/>
  <w14:discardImageEditingData/>
  <w15:chartTrackingRefBased/>
  <w15:docId w15:val="{CD35F069-24F5-42A0-A8E7-75DFE439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2A72C3"/>
    <w:rPr>
      <w:color w:val="0289C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nao.gov.au/work/performance-audit/evaluating-indigenous-progra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hare.internal.pmc.gov.au@SSL\DavWWWRoot\teams\msd_cb\SmallProjects\Web%20Publishing\niaa-2019-054%20-%20NIAA%20Eval%20Capability%20Plan\Request\niaa-evaluation-capability-plan-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E403497524A2985346DD48B566D1E"/>
        <w:category>
          <w:name w:val="General"/>
          <w:gallery w:val="placeholder"/>
        </w:category>
        <w:types>
          <w:type w:val="bbPlcHdr"/>
        </w:types>
        <w:behaviors>
          <w:behavior w:val="content"/>
        </w:behaviors>
        <w:guid w:val="{861AFAF7-2CDE-4F86-B18A-01ABCE2AC6EF}"/>
      </w:docPartPr>
      <w:docPartBody>
        <w:p w:rsidR="00000000" w:rsidRDefault="007054B5">
          <w:pPr>
            <w:pStyle w:val="D88E403497524A2985346DD48B566D1E"/>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D88E403497524A2985346DD48B566D1E">
    <w:name w:val="D88E403497524A2985346DD48B566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HubEmailToDisplay xmlns="3d2ca149-6300-466a-a47d-49720a311bba" xsi:nil="true"/>
    <NonRecordJustification xmlns="685f9fda-bd71-4433-b331-92feb9553089">None</NonRecordJustification>
    <ShareHubEmailTo xmlns="334960d0-34b3-4a2f-99c1-c7c418806403" xsi:nil="true"/>
    <ShareHubID xmlns="166541c0-0594-4e6a-9105-c24d4b6de6f7">DOC19-386363</ShareHubID>
    <TaxCatchAll xmlns="166541c0-0594-4e6a-9105-c24d4b6de6f7">
      <Value>29</Value>
      <Value>57</Value>
    </TaxCatchAll>
    <ShareHubEmailDate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166541c0-0594-4e6a-9105-c24d4b6de6f7" xsi:nil="true"/>
    <jd1c641577414dfdab1686c9d5d0dbd0 xmlns="166541c0-0594-4e6a-9105-c24d4b6de6f7">
      <Terms xmlns="http://schemas.microsoft.com/office/infopath/2007/PartnerControls"/>
    </jd1c641577414dfdab1686c9d5d0dbd0>
    <ShareHubEmailFrom xmlns="166541c0-0594-4e6a-9105-c24d4b6de6f7" xsi:nil="true"/>
    <PMCNotes xmlns="166541c0-0594-4e6a-9105-c24d4b6de6f7" xsi:nil="true"/>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2.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2716E8618D7CBC44B8D79E9961712F6D" ma:contentTypeVersion="4" ma:contentTypeDescription="ShareHub Email" ma:contentTypeScope="" ma:versionID="0cdbab77eed40f0cc8af9b194acc1f3e">
  <xsd:schema xmlns:xsd="http://www.w3.org/2001/XMLSchema" xmlns:xs="http://www.w3.org/2001/XMLSchema" xmlns:p="http://schemas.microsoft.com/office/2006/metadata/properties" xmlns:ns1="166541c0-0594-4e6a-9105-c24d4b6de6f7" xmlns:ns3="334960d0-34b3-4a2f-99c1-c7c418806403" xmlns:ns4="3d2ca149-6300-466a-a47d-49720a311bba" xmlns:ns5="685f9fda-bd71-4433-b331-92feb9553089" targetNamespace="http://schemas.microsoft.com/office/2006/metadata/properties" ma:root="true" ma:fieldsID="7aca39d44a32b0c2377b736769ed5361" ns1:_="" ns3:_="" ns4:_="" ns5:_="">
    <xsd:import namespace="166541c0-0594-4e6a-9105-c24d4b6de6f7"/>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xsd:element ref="ns1:PMCNotes" minOccurs="0"/>
                <xsd:element ref="ns1:jd1c641577414dfdab1686c9d5d0dbd0" minOccurs="0"/>
                <xsd:element ref="ns1:TaxCatchAllLabel" minOccurs="0"/>
                <xsd:element ref="ns1:mc5611b894cf49d8aeeb8ebf39dc09bc" minOccurs="0"/>
                <xsd:element ref="ns1:TaxCatchAll"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hc4a8f51d7584793bcee84017ea96cb3" ma:index="22"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Name/>
  <Classification/>
  <DLM/>
  <SectionName>Evaluation Section</SectionName>
  <DH/>
  <Bylin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3B99B1C-A28E-41DC-BC11-5DF6E31C9BF1}">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85f9fda-bd71-4433-b331-92feb9553089"/>
    <ds:schemaRef ds:uri="3d2ca149-6300-466a-a47d-49720a311bba"/>
    <ds:schemaRef ds:uri="334960d0-34b3-4a2f-99c1-c7c418806403"/>
    <ds:schemaRef ds:uri="166541c0-0594-4e6a-9105-c24d4b6de6f7"/>
    <ds:schemaRef ds:uri="http://www.w3.org/XML/1998/namespace"/>
  </ds:schemaRefs>
</ds:datastoreItem>
</file>

<file path=customXml/itemProps2.xml><?xml version="1.0" encoding="utf-8"?>
<ds:datastoreItem xmlns:ds="http://schemas.openxmlformats.org/officeDocument/2006/customXml" ds:itemID="{7D699B81-E339-4B96-92AB-E4A83D9AE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5.xml><?xml version="1.0" encoding="utf-8"?>
<ds:datastoreItem xmlns:ds="http://schemas.openxmlformats.org/officeDocument/2006/customXml" ds:itemID="{610F755C-D9B1-4422-AB76-493329EB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niaa-evaluation-capability-plan-2019-20.dotx</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NIAA Evaluation Capability Building Plan 2019</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NIAA Evaluation Capability Building Plan 2019</dc:title>
  <dc:subject/>
  <dc:creator>National Indigenous Australians Agency</dc:creator>
  <cp:keywords/>
  <dc:description/>
  <cp:lastModifiedBy>King, David</cp:lastModifiedBy>
  <cp:revision>1</cp:revision>
  <dcterms:created xsi:type="dcterms:W3CDTF">2019-10-17T23:36:00Z</dcterms:created>
  <dcterms:modified xsi:type="dcterms:W3CDTF">2019-10-17T23:37:00Z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0x010100C6FDFA855DF44DDFAFEDE39A05AE3EFB002716E8618D7CBC44B8D79E9961712F6D</vt:lpwstr>
  </property>
  <property fmtid="{D5CDD505-2E9C-101B-9397-08002B2CF9AE}" pid="3" name="ESearchTags">
    <vt:lpwstr>29;#Training|2f396fb6-baad-479d-8254-1550153bbe31</vt:lpwstr>
  </property>
  <property fmtid="{D5CDD505-2E9C-101B-9397-08002B2CF9AE}" pid="4" name="HPRMSecurityLevel">
    <vt:lpwstr>57;#OFFICIAL|11463c70-78df-4e3b-b0ff-f66cd3cb26ec</vt:lpwstr>
  </property>
  <property fmtid="{D5CDD505-2E9C-101B-9397-08002B2CF9AE}" pid="5" name="HPRMSecurityCaveat">
    <vt:lpwstr/>
  </property>
  <property fmtid="{D5CDD505-2E9C-101B-9397-08002B2CF9AE}" pid="6" name="PMC.ESearch.TagGeneratedTime">
    <vt:lpwstr>2019-10-18T10:21:47</vt:lpwstr>
  </property>
</Properties>
</file>