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25F1" w14:textId="77777777" w:rsidR="00876FA4" w:rsidRDefault="00876FA4" w:rsidP="00B6589C">
      <w:pPr>
        <w:pStyle w:val="Title"/>
        <w:spacing w:line="360" w:lineRule="auto"/>
        <w:jc w:val="center"/>
        <w:rPr>
          <w:sz w:val="44"/>
          <w:szCs w:val="44"/>
        </w:rPr>
      </w:pPr>
    </w:p>
    <w:p w14:paraId="71266216" w14:textId="1CBF3B54" w:rsidR="00E578B7" w:rsidRPr="00B6589C" w:rsidRDefault="00876FA4" w:rsidP="00B6589C">
      <w:pPr>
        <w:pStyle w:val="Title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Remote Jobs and Economic Development P</w:t>
      </w:r>
      <w:r w:rsidR="00B6589C" w:rsidRPr="00B6589C">
        <w:rPr>
          <w:sz w:val="44"/>
          <w:szCs w:val="44"/>
        </w:rPr>
        <w:t>rogram</w:t>
      </w:r>
    </w:p>
    <w:p w14:paraId="71266217" w14:textId="279D06FC" w:rsidR="00962CC0" w:rsidRDefault="009B4020" w:rsidP="007511F2">
      <w:pPr>
        <w:spacing w:line="360" w:lineRule="auto"/>
        <w:rPr>
          <w:sz w:val="22"/>
        </w:rPr>
      </w:pPr>
      <w:r>
        <w:rPr>
          <w:sz w:val="22"/>
        </w:rPr>
        <w:t>The Remote Jobs and Economic Development Program (RJED)</w:t>
      </w:r>
      <w:r w:rsidR="00DB52F7">
        <w:rPr>
          <w:sz w:val="22"/>
        </w:rPr>
        <w:t xml:space="preserve"> is </w:t>
      </w:r>
      <w:r w:rsidR="00D72F5B">
        <w:rPr>
          <w:sz w:val="22"/>
        </w:rPr>
        <w:t>coming</w:t>
      </w:r>
      <w:r w:rsidR="008E0AA6">
        <w:rPr>
          <w:sz w:val="22"/>
        </w:rPr>
        <w:t xml:space="preserve"> for people living in remote areas of Australia</w:t>
      </w:r>
      <w:r w:rsidR="00392422">
        <w:rPr>
          <w:sz w:val="22"/>
        </w:rPr>
        <w:t>.</w:t>
      </w:r>
      <w:r w:rsidR="00FA10B0">
        <w:rPr>
          <w:sz w:val="22"/>
        </w:rPr>
        <w:t xml:space="preserve"> It will </w:t>
      </w:r>
      <w:r w:rsidR="000718D6">
        <w:rPr>
          <w:sz w:val="22"/>
        </w:rPr>
        <w:t xml:space="preserve">start </w:t>
      </w:r>
      <w:r w:rsidR="00DE5C60">
        <w:rPr>
          <w:sz w:val="22"/>
        </w:rPr>
        <w:t>in the second half of 2024</w:t>
      </w:r>
      <w:r w:rsidR="00FA10B0">
        <w:rPr>
          <w:sz w:val="22"/>
        </w:rPr>
        <w:t xml:space="preserve"> and create 3000 jobs over three years.</w:t>
      </w:r>
    </w:p>
    <w:p w14:paraId="71266218" w14:textId="7B34C94B" w:rsidR="00962CC0" w:rsidRDefault="00962CC0" w:rsidP="007511F2">
      <w:pPr>
        <w:spacing w:line="360" w:lineRule="auto"/>
        <w:rPr>
          <w:sz w:val="22"/>
        </w:rPr>
      </w:pPr>
      <w:r>
        <w:rPr>
          <w:sz w:val="22"/>
        </w:rPr>
        <w:t xml:space="preserve">The </w:t>
      </w:r>
      <w:r w:rsidR="00876FA4">
        <w:rPr>
          <w:sz w:val="22"/>
        </w:rPr>
        <w:t>Remote Jobs and Economic Development Program (RJED)</w:t>
      </w:r>
      <w:r>
        <w:rPr>
          <w:sz w:val="22"/>
        </w:rPr>
        <w:t xml:space="preserve"> </w:t>
      </w:r>
      <w:r w:rsidRPr="00962CC0">
        <w:rPr>
          <w:sz w:val="22"/>
        </w:rPr>
        <w:t>will</w:t>
      </w:r>
      <w:r>
        <w:rPr>
          <w:sz w:val="22"/>
        </w:rPr>
        <w:t>:</w:t>
      </w:r>
    </w:p>
    <w:p w14:paraId="71266219" w14:textId="77777777" w:rsidR="00962CC0" w:rsidRDefault="006B509C" w:rsidP="007511F2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>
        <w:rPr>
          <w:sz w:val="22"/>
        </w:rPr>
        <w:t xml:space="preserve">create </w:t>
      </w:r>
      <w:r w:rsidR="009A7F29">
        <w:rPr>
          <w:sz w:val="22"/>
        </w:rPr>
        <w:t>local</w:t>
      </w:r>
      <w:r w:rsidR="00903932">
        <w:rPr>
          <w:sz w:val="22"/>
        </w:rPr>
        <w:t>,</w:t>
      </w:r>
      <w:r>
        <w:rPr>
          <w:sz w:val="22"/>
        </w:rPr>
        <w:t xml:space="preserve"> paid </w:t>
      </w:r>
      <w:r w:rsidR="00ED29AF" w:rsidRPr="00962CC0">
        <w:rPr>
          <w:sz w:val="22"/>
        </w:rPr>
        <w:t>jobs</w:t>
      </w:r>
      <w:r>
        <w:rPr>
          <w:sz w:val="22"/>
        </w:rPr>
        <w:t xml:space="preserve"> with</w:t>
      </w:r>
      <w:r w:rsidR="00ED29AF" w:rsidRPr="00962CC0">
        <w:rPr>
          <w:sz w:val="22"/>
        </w:rPr>
        <w:t xml:space="preserve"> </w:t>
      </w:r>
      <w:r w:rsidR="00452B9E">
        <w:rPr>
          <w:sz w:val="22"/>
        </w:rPr>
        <w:t>good</w:t>
      </w:r>
      <w:r w:rsidR="00953413">
        <w:rPr>
          <w:sz w:val="22"/>
        </w:rPr>
        <w:t xml:space="preserve"> </w:t>
      </w:r>
      <w:r w:rsidR="007F489B" w:rsidRPr="00962CC0">
        <w:rPr>
          <w:sz w:val="22"/>
        </w:rPr>
        <w:t>conditions</w:t>
      </w:r>
    </w:p>
    <w:p w14:paraId="7126621A" w14:textId="77777777" w:rsidR="00953413" w:rsidRPr="000A52B7" w:rsidRDefault="009A7F29" w:rsidP="00953413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>
        <w:rPr>
          <w:sz w:val="22"/>
        </w:rPr>
        <w:t>let communit</w:t>
      </w:r>
      <w:r w:rsidR="00392422">
        <w:rPr>
          <w:sz w:val="22"/>
        </w:rPr>
        <w:t>ies</w:t>
      </w:r>
      <w:r>
        <w:rPr>
          <w:sz w:val="22"/>
        </w:rPr>
        <w:t xml:space="preserve"> decide what jobs are </w:t>
      </w:r>
      <w:r w:rsidR="006B509C">
        <w:rPr>
          <w:sz w:val="22"/>
        </w:rPr>
        <w:t>created</w:t>
      </w:r>
    </w:p>
    <w:p w14:paraId="7126621B" w14:textId="4CD2C4A7" w:rsidR="00962CC0" w:rsidRDefault="00962CC0" w:rsidP="007511F2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proofErr w:type="gramStart"/>
      <w:r>
        <w:rPr>
          <w:sz w:val="22"/>
        </w:rPr>
        <w:t>be</w:t>
      </w:r>
      <w:proofErr w:type="gramEnd"/>
      <w:r>
        <w:rPr>
          <w:sz w:val="22"/>
        </w:rPr>
        <w:t xml:space="preserve"> developed </w:t>
      </w:r>
      <w:r w:rsidR="00953413">
        <w:rPr>
          <w:sz w:val="22"/>
        </w:rPr>
        <w:t xml:space="preserve">in partnership </w:t>
      </w:r>
      <w:r>
        <w:rPr>
          <w:sz w:val="22"/>
        </w:rPr>
        <w:t xml:space="preserve">with First Nations </w:t>
      </w:r>
      <w:r w:rsidR="00953413">
        <w:rPr>
          <w:sz w:val="22"/>
        </w:rPr>
        <w:t>p</w:t>
      </w:r>
      <w:r>
        <w:rPr>
          <w:sz w:val="22"/>
        </w:rPr>
        <w:t>eople</w:t>
      </w:r>
      <w:r w:rsidR="00953413">
        <w:rPr>
          <w:sz w:val="22"/>
        </w:rPr>
        <w:t>s</w:t>
      </w:r>
      <w:r w:rsidR="00DE5C60">
        <w:rPr>
          <w:sz w:val="22"/>
        </w:rPr>
        <w:t>.</w:t>
      </w:r>
    </w:p>
    <w:p w14:paraId="7126621C" w14:textId="4974C2AF" w:rsidR="00E91FE1" w:rsidRPr="00E91FE1" w:rsidRDefault="00690686" w:rsidP="00CB023C">
      <w:pPr>
        <w:pStyle w:val="Heading2"/>
      </w:pPr>
      <w:r>
        <w:t>How will the RJED p</w:t>
      </w:r>
      <w:r w:rsidR="00876FA4">
        <w:t>rogram</w:t>
      </w:r>
      <w:r w:rsidR="000343E7">
        <w:t xml:space="preserve"> work?</w:t>
      </w:r>
    </w:p>
    <w:p w14:paraId="7126621D" w14:textId="63FF1B9A" w:rsidR="00603041" w:rsidRPr="00603041" w:rsidRDefault="00603041" w:rsidP="0060304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03041">
        <w:rPr>
          <w:rFonts w:asciiTheme="minorHAnsi" w:hAnsiTheme="minorHAnsi" w:cstheme="minorHAnsi"/>
          <w:sz w:val="22"/>
          <w:szCs w:val="22"/>
        </w:rPr>
        <w:t xml:space="preserve">Communities will </w:t>
      </w:r>
      <w:r w:rsidR="00FA10B0">
        <w:rPr>
          <w:rFonts w:asciiTheme="minorHAnsi" w:hAnsiTheme="minorHAnsi" w:cstheme="minorHAnsi"/>
          <w:sz w:val="22"/>
          <w:szCs w:val="22"/>
        </w:rPr>
        <w:t>identify</w:t>
      </w:r>
      <w:r w:rsidRPr="00603041">
        <w:rPr>
          <w:rFonts w:asciiTheme="minorHAnsi" w:hAnsiTheme="minorHAnsi" w:cstheme="minorHAnsi"/>
          <w:sz w:val="22"/>
          <w:szCs w:val="22"/>
        </w:rPr>
        <w:t xml:space="preserve"> the jobs they </w:t>
      </w:r>
      <w:r w:rsidR="00192DE8">
        <w:rPr>
          <w:rFonts w:asciiTheme="minorHAnsi" w:hAnsiTheme="minorHAnsi" w:cstheme="minorHAnsi"/>
          <w:sz w:val="22"/>
          <w:szCs w:val="22"/>
        </w:rPr>
        <w:t>want</w:t>
      </w:r>
      <w:r w:rsidR="000718D6">
        <w:rPr>
          <w:rFonts w:asciiTheme="minorHAnsi" w:hAnsiTheme="minorHAnsi" w:cstheme="minorHAnsi"/>
          <w:sz w:val="22"/>
          <w:szCs w:val="22"/>
        </w:rPr>
        <w:t xml:space="preserve"> and need</w:t>
      </w:r>
      <w:r w:rsidR="00452B9E">
        <w:rPr>
          <w:rFonts w:asciiTheme="minorHAnsi" w:hAnsiTheme="minorHAnsi" w:cstheme="minorHAnsi"/>
          <w:sz w:val="22"/>
          <w:szCs w:val="22"/>
        </w:rPr>
        <w:t>.</w:t>
      </w:r>
      <w:r w:rsidR="00CB023C">
        <w:rPr>
          <w:rFonts w:asciiTheme="minorHAnsi" w:hAnsiTheme="minorHAnsi" w:cstheme="minorHAnsi"/>
          <w:sz w:val="22"/>
          <w:szCs w:val="22"/>
        </w:rPr>
        <w:t xml:space="preserve"> </w:t>
      </w:r>
      <w:r w:rsidR="006B509C">
        <w:rPr>
          <w:rFonts w:asciiTheme="minorHAnsi" w:hAnsiTheme="minorHAnsi" w:cstheme="minorHAnsi"/>
          <w:sz w:val="22"/>
          <w:szCs w:val="22"/>
        </w:rPr>
        <w:t xml:space="preserve">The </w:t>
      </w:r>
      <w:r w:rsidR="00392422">
        <w:rPr>
          <w:rFonts w:asciiTheme="minorHAnsi" w:hAnsiTheme="minorHAnsi" w:cstheme="minorHAnsi"/>
          <w:sz w:val="22"/>
          <w:szCs w:val="22"/>
        </w:rPr>
        <w:t xml:space="preserve">Government will </w:t>
      </w:r>
      <w:r w:rsidR="006B509C">
        <w:rPr>
          <w:rFonts w:asciiTheme="minorHAnsi" w:hAnsiTheme="minorHAnsi" w:cstheme="minorHAnsi"/>
          <w:sz w:val="22"/>
          <w:szCs w:val="22"/>
        </w:rPr>
        <w:t xml:space="preserve">pay </w:t>
      </w:r>
      <w:r w:rsidR="00903932">
        <w:rPr>
          <w:rFonts w:asciiTheme="minorHAnsi" w:hAnsiTheme="minorHAnsi" w:cstheme="minorHAnsi"/>
          <w:sz w:val="22"/>
          <w:szCs w:val="22"/>
        </w:rPr>
        <w:t>for</w:t>
      </w:r>
      <w:r w:rsidR="00392422">
        <w:rPr>
          <w:rFonts w:asciiTheme="minorHAnsi" w:hAnsiTheme="minorHAnsi" w:cstheme="minorHAnsi"/>
          <w:sz w:val="22"/>
          <w:szCs w:val="22"/>
        </w:rPr>
        <w:t xml:space="preserve"> these jobs to be created </w:t>
      </w:r>
      <w:r w:rsidR="00B77749">
        <w:rPr>
          <w:rFonts w:asciiTheme="minorHAnsi" w:hAnsiTheme="minorHAnsi" w:cstheme="minorHAnsi"/>
          <w:sz w:val="22"/>
          <w:szCs w:val="22"/>
        </w:rPr>
        <w:t>so</w:t>
      </w:r>
      <w:r w:rsidR="006B509C">
        <w:rPr>
          <w:rFonts w:asciiTheme="minorHAnsi" w:hAnsiTheme="minorHAnsi" w:cstheme="minorHAnsi"/>
          <w:sz w:val="22"/>
          <w:szCs w:val="22"/>
        </w:rPr>
        <w:t xml:space="preserve"> </w:t>
      </w:r>
      <w:r w:rsidR="00783395">
        <w:rPr>
          <w:rFonts w:asciiTheme="minorHAnsi" w:hAnsiTheme="minorHAnsi" w:cstheme="minorHAnsi"/>
          <w:sz w:val="22"/>
          <w:szCs w:val="22"/>
        </w:rPr>
        <w:t xml:space="preserve">community </w:t>
      </w:r>
      <w:r w:rsidR="00953413">
        <w:rPr>
          <w:rFonts w:asciiTheme="minorHAnsi" w:hAnsiTheme="minorHAnsi" w:cstheme="minorHAnsi"/>
          <w:sz w:val="22"/>
          <w:szCs w:val="22"/>
        </w:rPr>
        <w:t xml:space="preserve">organisations </w:t>
      </w:r>
      <w:r w:rsidR="000E2018">
        <w:rPr>
          <w:rFonts w:asciiTheme="minorHAnsi" w:hAnsiTheme="minorHAnsi" w:cstheme="minorHAnsi"/>
          <w:sz w:val="22"/>
          <w:szCs w:val="22"/>
        </w:rPr>
        <w:t>and local government</w:t>
      </w:r>
      <w:r w:rsidR="00C43BAF">
        <w:rPr>
          <w:rFonts w:asciiTheme="minorHAnsi" w:hAnsiTheme="minorHAnsi" w:cstheme="minorHAnsi"/>
          <w:sz w:val="22"/>
          <w:szCs w:val="22"/>
        </w:rPr>
        <w:t xml:space="preserve"> </w:t>
      </w:r>
      <w:r w:rsidR="00FA10B0">
        <w:rPr>
          <w:rFonts w:asciiTheme="minorHAnsi" w:hAnsiTheme="minorHAnsi" w:cstheme="minorHAnsi"/>
          <w:sz w:val="22"/>
          <w:szCs w:val="22"/>
        </w:rPr>
        <w:t xml:space="preserve">can </w:t>
      </w:r>
      <w:r w:rsidR="00783395">
        <w:rPr>
          <w:rFonts w:asciiTheme="minorHAnsi" w:hAnsiTheme="minorHAnsi" w:cstheme="minorHAnsi"/>
          <w:sz w:val="22"/>
          <w:szCs w:val="22"/>
        </w:rPr>
        <w:t>hire</w:t>
      </w:r>
      <w:r w:rsidR="00953413">
        <w:rPr>
          <w:rFonts w:asciiTheme="minorHAnsi" w:hAnsiTheme="minorHAnsi" w:cstheme="minorHAnsi"/>
          <w:sz w:val="22"/>
          <w:szCs w:val="22"/>
        </w:rPr>
        <w:t xml:space="preserve"> </w:t>
      </w:r>
      <w:r w:rsidR="00F93F51">
        <w:rPr>
          <w:rFonts w:asciiTheme="minorHAnsi" w:hAnsiTheme="minorHAnsi" w:cstheme="minorHAnsi"/>
          <w:sz w:val="22"/>
          <w:szCs w:val="22"/>
        </w:rPr>
        <w:t>local</w:t>
      </w:r>
      <w:r w:rsidR="00DE5C60">
        <w:rPr>
          <w:rFonts w:asciiTheme="minorHAnsi" w:hAnsiTheme="minorHAnsi" w:cstheme="minorHAnsi"/>
          <w:sz w:val="22"/>
          <w:szCs w:val="22"/>
        </w:rPr>
        <w:t xml:space="preserve"> people</w:t>
      </w:r>
      <w:r w:rsidR="00192DE8">
        <w:rPr>
          <w:rFonts w:asciiTheme="minorHAnsi" w:hAnsiTheme="minorHAnsi" w:cstheme="minorHAnsi"/>
          <w:sz w:val="22"/>
          <w:szCs w:val="22"/>
        </w:rPr>
        <w:t>.</w:t>
      </w:r>
    </w:p>
    <w:p w14:paraId="7126621E" w14:textId="77777777" w:rsidR="00B77749" w:rsidRDefault="00B77749" w:rsidP="00B7774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also be a fund for businesses to apply for money for equipment and capital. This will help create jobs by giving money to projects the community wants and needs.</w:t>
      </w:r>
    </w:p>
    <w:p w14:paraId="7126621F" w14:textId="76F077B2" w:rsidR="00ED451D" w:rsidRDefault="001364D9" w:rsidP="00B7774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Because e</w:t>
      </w:r>
      <w:r w:rsidR="00ED451D">
        <w:rPr>
          <w:rFonts w:asciiTheme="minorHAnsi" w:hAnsiTheme="minorHAnsi" w:cstheme="minorHAnsi"/>
          <w:sz w:val="22"/>
          <w:szCs w:val="22"/>
        </w:rPr>
        <w:t xml:space="preserve">ach community is </w:t>
      </w:r>
      <w:r>
        <w:rPr>
          <w:rFonts w:asciiTheme="minorHAnsi" w:hAnsiTheme="minorHAnsi" w:cstheme="minorHAnsi"/>
          <w:sz w:val="22"/>
          <w:szCs w:val="22"/>
        </w:rPr>
        <w:t xml:space="preserve">different, </w:t>
      </w:r>
      <w:r w:rsidR="00690686">
        <w:rPr>
          <w:rFonts w:asciiTheme="minorHAnsi" w:hAnsiTheme="minorHAnsi" w:cstheme="minorHAnsi"/>
          <w:sz w:val="22"/>
          <w:szCs w:val="22"/>
        </w:rPr>
        <w:t>the RJED p</w:t>
      </w:r>
      <w:r w:rsidR="00876FA4">
        <w:rPr>
          <w:rFonts w:asciiTheme="minorHAnsi" w:hAnsiTheme="minorHAnsi" w:cstheme="minorHAnsi"/>
          <w:sz w:val="22"/>
          <w:szCs w:val="22"/>
        </w:rPr>
        <w:t xml:space="preserve">rogram </w:t>
      </w:r>
      <w:r w:rsidR="00192DE8">
        <w:rPr>
          <w:rFonts w:asciiTheme="minorHAnsi" w:hAnsiTheme="minorHAnsi" w:cstheme="minorHAnsi"/>
          <w:sz w:val="22"/>
          <w:szCs w:val="22"/>
        </w:rPr>
        <w:t xml:space="preserve">may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192DE8">
        <w:rPr>
          <w:rFonts w:asciiTheme="minorHAnsi" w:hAnsiTheme="minorHAnsi" w:cstheme="minorHAnsi"/>
          <w:sz w:val="22"/>
          <w:szCs w:val="22"/>
        </w:rPr>
        <w:t xml:space="preserve">different in each place. </w:t>
      </w:r>
    </w:p>
    <w:p w14:paraId="71266220" w14:textId="77777777" w:rsidR="00ED451D" w:rsidRDefault="00ED451D" w:rsidP="00ED451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communities </w:t>
      </w:r>
      <w:r w:rsidR="001364D9">
        <w:rPr>
          <w:rFonts w:asciiTheme="minorHAnsi" w:hAnsiTheme="minorHAnsi" w:cstheme="minorHAnsi"/>
          <w:sz w:val="22"/>
          <w:szCs w:val="22"/>
        </w:rPr>
        <w:t>already know what</w:t>
      </w:r>
      <w:r>
        <w:rPr>
          <w:rFonts w:asciiTheme="minorHAnsi" w:hAnsiTheme="minorHAnsi" w:cstheme="minorHAnsi"/>
          <w:sz w:val="22"/>
          <w:szCs w:val="22"/>
        </w:rPr>
        <w:t xml:space="preserve"> jobs</w:t>
      </w:r>
      <w:r w:rsidR="00CB023C">
        <w:rPr>
          <w:rFonts w:asciiTheme="minorHAnsi" w:hAnsiTheme="minorHAnsi" w:cstheme="minorHAnsi"/>
          <w:sz w:val="22"/>
          <w:szCs w:val="22"/>
        </w:rPr>
        <w:t xml:space="preserve"> </w:t>
      </w:r>
      <w:r w:rsidR="001364D9">
        <w:rPr>
          <w:rFonts w:asciiTheme="minorHAnsi" w:hAnsiTheme="minorHAnsi" w:cstheme="minorHAnsi"/>
          <w:sz w:val="22"/>
          <w:szCs w:val="22"/>
        </w:rPr>
        <w:t xml:space="preserve">they need </w:t>
      </w:r>
      <w:r w:rsidR="00CB023C">
        <w:rPr>
          <w:rFonts w:asciiTheme="minorHAnsi" w:hAnsiTheme="minorHAnsi" w:cstheme="minorHAnsi"/>
          <w:sz w:val="22"/>
          <w:szCs w:val="22"/>
        </w:rPr>
        <w:t>straight away</w:t>
      </w:r>
      <w:r>
        <w:rPr>
          <w:rFonts w:asciiTheme="minorHAnsi" w:hAnsiTheme="minorHAnsi" w:cstheme="minorHAnsi"/>
          <w:sz w:val="22"/>
          <w:szCs w:val="22"/>
        </w:rPr>
        <w:t>, while others will need more time.</w:t>
      </w:r>
    </w:p>
    <w:p w14:paraId="71266221" w14:textId="77777777" w:rsidR="00E57FF1" w:rsidRPr="00F54DCC" w:rsidRDefault="00ED451D" w:rsidP="000A52B7">
      <w:pPr>
        <w:pStyle w:val="NormalWeb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People </w:t>
      </w:r>
      <w:r w:rsidR="001364D9">
        <w:rPr>
          <w:rFonts w:asciiTheme="minorHAnsi" w:hAnsiTheme="minorHAnsi" w:cstheme="minorHAnsi"/>
          <w:sz w:val="22"/>
          <w:szCs w:val="22"/>
        </w:rPr>
        <w:t>will still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64D9">
        <w:rPr>
          <w:rFonts w:asciiTheme="minorHAnsi" w:hAnsiTheme="minorHAnsi" w:cstheme="minorHAnsi"/>
          <w:sz w:val="22"/>
          <w:szCs w:val="22"/>
        </w:rPr>
        <w:t>support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3413">
        <w:rPr>
          <w:rFonts w:asciiTheme="minorHAnsi" w:hAnsiTheme="minorHAnsi" w:cstheme="minorHAnsi"/>
          <w:sz w:val="22"/>
          <w:szCs w:val="22"/>
        </w:rPr>
        <w:t>the C</w:t>
      </w:r>
      <w:r w:rsidR="00FA10B0">
        <w:rPr>
          <w:rFonts w:asciiTheme="minorHAnsi" w:hAnsiTheme="minorHAnsi" w:cstheme="minorHAnsi"/>
          <w:sz w:val="22"/>
          <w:szCs w:val="22"/>
        </w:rPr>
        <w:t>ommunity Development Program (CDP)</w:t>
      </w:r>
      <w:r w:rsidR="001364D9">
        <w:rPr>
          <w:rFonts w:asciiTheme="minorHAnsi" w:hAnsiTheme="minorHAnsi" w:cstheme="minorHAnsi"/>
          <w:sz w:val="22"/>
          <w:szCs w:val="22"/>
        </w:rPr>
        <w:t xml:space="preserve"> if they need it</w:t>
      </w:r>
      <w:r w:rsidR="00AE46BF">
        <w:rPr>
          <w:rFonts w:asciiTheme="minorHAnsi" w:hAnsiTheme="minorHAnsi" w:cstheme="minorHAnsi"/>
          <w:sz w:val="22"/>
          <w:szCs w:val="22"/>
        </w:rPr>
        <w:t>.</w:t>
      </w:r>
    </w:p>
    <w:p w14:paraId="71266222" w14:textId="09C19946" w:rsidR="00DD08A4" w:rsidRPr="00DE774A" w:rsidRDefault="00FA10B0" w:rsidP="00DE774A">
      <w:pPr>
        <w:pStyle w:val="Heading2"/>
      </w:pPr>
      <w:r>
        <w:t>How w</w:t>
      </w:r>
      <w:r w:rsidR="00876FA4">
        <w:t>ill the RJED</w:t>
      </w:r>
      <w:r>
        <w:t xml:space="preserve"> </w:t>
      </w:r>
      <w:r w:rsidR="00690686">
        <w:t>p</w:t>
      </w:r>
      <w:r w:rsidR="00876FA4">
        <w:t xml:space="preserve">rogram </w:t>
      </w:r>
      <w:r>
        <w:t>be designed?</w:t>
      </w:r>
    </w:p>
    <w:p w14:paraId="71266223" w14:textId="2034BBD4" w:rsidR="00CB023C" w:rsidRDefault="001364D9" w:rsidP="00DE774A">
      <w:pPr>
        <w:pStyle w:val="BodyText"/>
        <w:rPr>
          <w:lang w:eastAsia="en-AU"/>
        </w:rPr>
      </w:pPr>
      <w:r>
        <w:rPr>
          <w:lang w:eastAsia="en-AU"/>
        </w:rPr>
        <w:t>W</w:t>
      </w:r>
      <w:r w:rsidR="00CB023C">
        <w:rPr>
          <w:lang w:eastAsia="en-AU"/>
        </w:rPr>
        <w:t>e</w:t>
      </w:r>
      <w:r w:rsidR="00FA10B0">
        <w:rPr>
          <w:lang w:eastAsia="en-AU"/>
        </w:rPr>
        <w:t xml:space="preserve"> are designing </w:t>
      </w:r>
      <w:r w:rsidR="00876FA4">
        <w:rPr>
          <w:lang w:eastAsia="en-AU"/>
        </w:rPr>
        <w:t>the RJED</w:t>
      </w:r>
      <w:r w:rsidR="00CB023C">
        <w:rPr>
          <w:lang w:eastAsia="en-AU"/>
        </w:rPr>
        <w:t xml:space="preserve"> </w:t>
      </w:r>
      <w:r w:rsidR="00690686">
        <w:rPr>
          <w:lang w:eastAsia="en-AU"/>
        </w:rPr>
        <w:t>p</w:t>
      </w:r>
      <w:r w:rsidR="00876FA4">
        <w:rPr>
          <w:lang w:eastAsia="en-AU"/>
        </w:rPr>
        <w:t xml:space="preserve">rogram </w:t>
      </w:r>
      <w:r>
        <w:rPr>
          <w:lang w:eastAsia="en-AU"/>
        </w:rPr>
        <w:t xml:space="preserve">by talking to the people </w:t>
      </w:r>
      <w:r w:rsidR="00CB023C">
        <w:rPr>
          <w:lang w:eastAsia="en-AU"/>
        </w:rPr>
        <w:t>who it will impact.</w:t>
      </w:r>
    </w:p>
    <w:p w14:paraId="71266224" w14:textId="77777777" w:rsidR="00CB023C" w:rsidRDefault="00CB023C" w:rsidP="00DE774A">
      <w:pPr>
        <w:pStyle w:val="BodyText"/>
        <w:rPr>
          <w:lang w:eastAsia="en-AU"/>
        </w:rPr>
      </w:pPr>
      <w:r>
        <w:rPr>
          <w:lang w:eastAsia="en-AU"/>
        </w:rPr>
        <w:t>This includes people living in remote communities, community organisations, CDP providers and participants</w:t>
      </w:r>
      <w:r w:rsidR="006949DA">
        <w:rPr>
          <w:lang w:eastAsia="en-AU"/>
        </w:rPr>
        <w:t xml:space="preserve"> and peak bodies</w:t>
      </w:r>
      <w:r>
        <w:rPr>
          <w:lang w:eastAsia="en-AU"/>
        </w:rPr>
        <w:t>.</w:t>
      </w:r>
    </w:p>
    <w:p w14:paraId="71266225" w14:textId="77777777" w:rsidR="009F5600" w:rsidRDefault="00CB023C" w:rsidP="00DE774A">
      <w:pPr>
        <w:pStyle w:val="BodyText"/>
        <w:rPr>
          <w:lang w:eastAsia="en-AU"/>
        </w:rPr>
      </w:pPr>
      <w:r>
        <w:rPr>
          <w:lang w:eastAsia="en-AU"/>
        </w:rPr>
        <w:t xml:space="preserve">In 2023, we </w:t>
      </w:r>
      <w:r w:rsidR="004C1191">
        <w:rPr>
          <w:lang w:eastAsia="en-AU"/>
        </w:rPr>
        <w:t>heard from</w:t>
      </w:r>
      <w:r>
        <w:rPr>
          <w:lang w:eastAsia="en-AU"/>
        </w:rPr>
        <w:t xml:space="preserve"> more than 2250 people </w:t>
      </w:r>
      <w:r w:rsidR="003608BE">
        <w:rPr>
          <w:lang w:eastAsia="en-AU"/>
        </w:rPr>
        <w:t>and visited</w:t>
      </w:r>
      <w:r w:rsidR="0008336C">
        <w:rPr>
          <w:lang w:eastAsia="en-AU"/>
        </w:rPr>
        <w:t xml:space="preserve"> more than </w:t>
      </w:r>
      <w:r>
        <w:rPr>
          <w:lang w:eastAsia="en-AU"/>
        </w:rPr>
        <w:t xml:space="preserve">100 </w:t>
      </w:r>
      <w:r w:rsidR="0008336C">
        <w:rPr>
          <w:lang w:eastAsia="en-AU"/>
        </w:rPr>
        <w:t xml:space="preserve">CDP </w:t>
      </w:r>
      <w:r>
        <w:rPr>
          <w:lang w:eastAsia="en-AU"/>
        </w:rPr>
        <w:t>remote communities about what a new program should look like.</w:t>
      </w:r>
    </w:p>
    <w:p w14:paraId="71266226" w14:textId="77777777" w:rsidR="009F5600" w:rsidRPr="007A0AF8" w:rsidRDefault="004C1191" w:rsidP="00DE774A">
      <w:pPr>
        <w:pStyle w:val="BodyText"/>
      </w:pPr>
      <w:r>
        <w:t>They said a</w:t>
      </w:r>
      <w:r w:rsidR="003D3C5B">
        <w:t xml:space="preserve"> new program should</w:t>
      </w:r>
      <w:r w:rsidR="007511F2">
        <w:t>:</w:t>
      </w:r>
    </w:p>
    <w:p w14:paraId="71266227" w14:textId="77777777" w:rsidR="001E5ACB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t>be planned and led by communities</w:t>
      </w:r>
      <w:bookmarkStart w:id="0" w:name="_GoBack"/>
      <w:bookmarkEnd w:id="0"/>
    </w:p>
    <w:p w14:paraId="71266228" w14:textId="77777777" w:rsidR="001E5ACB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lastRenderedPageBreak/>
        <w:t>recognise roles carried out in communities</w:t>
      </w:r>
    </w:p>
    <w:p w14:paraId="71266229" w14:textId="77777777" w:rsidR="001E5ACB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t xml:space="preserve">take a new approach for </w:t>
      </w:r>
      <w:r w:rsidR="00C15CD5">
        <w:t>youth</w:t>
      </w:r>
    </w:p>
    <w:p w14:paraId="7126622A" w14:textId="77777777" w:rsidR="001E5ACB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t xml:space="preserve">support local </w:t>
      </w:r>
      <w:r w:rsidR="00D33A3A">
        <w:t>jobs and people</w:t>
      </w:r>
    </w:p>
    <w:p w14:paraId="7126622B" w14:textId="77777777" w:rsidR="001E5ACB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t xml:space="preserve">be flexible </w:t>
      </w:r>
    </w:p>
    <w:p w14:paraId="7126622C" w14:textId="77777777" w:rsidR="001B2F98" w:rsidRDefault="001B2F98" w:rsidP="007511F2">
      <w:pPr>
        <w:pStyle w:val="BulletedListlvl1"/>
        <w:numPr>
          <w:ilvl w:val="0"/>
          <w:numId w:val="27"/>
        </w:numPr>
        <w:spacing w:line="360" w:lineRule="auto"/>
      </w:pPr>
      <w:r>
        <w:t>invest in local priorities</w:t>
      </w:r>
    </w:p>
    <w:p w14:paraId="7126622D" w14:textId="77777777" w:rsidR="009F5600" w:rsidRDefault="001E5ACB" w:rsidP="007511F2">
      <w:pPr>
        <w:pStyle w:val="BulletedListlvl1"/>
        <w:numPr>
          <w:ilvl w:val="0"/>
          <w:numId w:val="27"/>
        </w:numPr>
        <w:spacing w:line="360" w:lineRule="auto"/>
      </w:pPr>
      <w:r>
        <w:t>assist</w:t>
      </w:r>
      <w:r w:rsidR="001B2F98">
        <w:t xml:space="preserve"> people who can’t work right now</w:t>
      </w:r>
    </w:p>
    <w:p w14:paraId="7126622E" w14:textId="77777777" w:rsidR="004C1191" w:rsidRDefault="004C1191" w:rsidP="004C1191">
      <w:pPr>
        <w:pStyle w:val="NormalWeb"/>
        <w:rPr>
          <w:rFonts w:ascii="Calibri" w:eastAsia="Calibri" w:hAnsi="Calibri"/>
          <w:sz w:val="22"/>
          <w:szCs w:val="22"/>
        </w:rPr>
      </w:pPr>
      <w:r w:rsidRPr="000A52B7">
        <w:rPr>
          <w:rFonts w:asciiTheme="minorHAnsi" w:hAnsiTheme="minorHAnsi" w:cstheme="minorHAnsi"/>
          <w:sz w:val="22"/>
          <w:szCs w:val="22"/>
        </w:rPr>
        <w:t xml:space="preserve">We are also learning from </w:t>
      </w:r>
      <w:hyperlink r:id="rId12" w:history="1">
        <w:r w:rsidRPr="00DE45E2">
          <w:rPr>
            <w:rStyle w:val="Hyperlink"/>
            <w:rFonts w:asciiTheme="minorHAnsi" w:hAnsiTheme="minorHAnsi" w:cstheme="minorHAnsi"/>
            <w:sz w:val="22"/>
            <w:szCs w:val="22"/>
          </w:rPr>
          <w:t>three different trials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that are currently taking place.</w:t>
      </w:r>
    </w:p>
    <w:p w14:paraId="7126622F" w14:textId="15B6EAF6" w:rsidR="00956650" w:rsidRDefault="004C1191" w:rsidP="0060304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continue talking to people as we implement </w:t>
      </w:r>
      <w:r w:rsidR="00876FA4">
        <w:rPr>
          <w:rFonts w:asciiTheme="minorHAnsi" w:hAnsiTheme="minorHAnsi" w:cstheme="minorHAnsi"/>
          <w:sz w:val="22"/>
          <w:szCs w:val="22"/>
        </w:rPr>
        <w:t>the RJED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0686">
        <w:rPr>
          <w:rFonts w:asciiTheme="minorHAnsi" w:hAnsiTheme="minorHAnsi" w:cstheme="minorHAnsi"/>
          <w:sz w:val="22"/>
          <w:szCs w:val="22"/>
        </w:rPr>
        <w:t>p</w:t>
      </w:r>
      <w:r w:rsidR="00876FA4">
        <w:rPr>
          <w:rFonts w:asciiTheme="minorHAnsi" w:hAnsiTheme="minorHAnsi" w:cstheme="minorHAnsi"/>
          <w:sz w:val="22"/>
          <w:szCs w:val="22"/>
        </w:rPr>
        <w:t xml:space="preserve">rogram </w:t>
      </w:r>
      <w:r>
        <w:rPr>
          <w:rFonts w:asciiTheme="minorHAnsi" w:hAnsiTheme="minorHAnsi" w:cstheme="minorHAnsi"/>
          <w:sz w:val="22"/>
          <w:szCs w:val="22"/>
        </w:rPr>
        <w:t>about what is working and what isn’t working.</w:t>
      </w:r>
    </w:p>
    <w:p w14:paraId="71266230" w14:textId="0D5EBB97" w:rsidR="000A52B7" w:rsidRPr="00956650" w:rsidRDefault="00956650" w:rsidP="00DE774A">
      <w:pPr>
        <w:pStyle w:val="Heading2"/>
      </w:pPr>
      <w:r>
        <w:t>Is this</w:t>
      </w:r>
      <w:r w:rsidR="000A52B7" w:rsidRPr="00956650">
        <w:t xml:space="preserve"> like</w:t>
      </w:r>
      <w:r>
        <w:t xml:space="preserve"> the</w:t>
      </w:r>
      <w:r w:rsidR="000A52B7" w:rsidRPr="00956650">
        <w:t xml:space="preserve"> </w:t>
      </w:r>
      <w:r w:rsidR="0008336C">
        <w:t xml:space="preserve">old </w:t>
      </w:r>
      <w:r w:rsidR="00DE5C60">
        <w:t>Community Development Employment Projects</w:t>
      </w:r>
      <w:r w:rsidR="000A52B7" w:rsidRPr="00956650">
        <w:t>?</w:t>
      </w:r>
    </w:p>
    <w:p w14:paraId="71266231" w14:textId="06E3DAED" w:rsidR="000A52B7" w:rsidRDefault="00690686" w:rsidP="000A52B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RJED p</w:t>
      </w:r>
      <w:r w:rsidR="00876FA4">
        <w:rPr>
          <w:rFonts w:asciiTheme="minorHAnsi" w:hAnsiTheme="minorHAnsi" w:cstheme="minorHAnsi"/>
          <w:sz w:val="22"/>
          <w:szCs w:val="22"/>
        </w:rPr>
        <w:t>rogram</w:t>
      </w:r>
      <w:r w:rsidR="004C1191">
        <w:rPr>
          <w:rFonts w:asciiTheme="minorHAnsi" w:hAnsiTheme="minorHAnsi" w:cstheme="minorHAnsi"/>
          <w:sz w:val="22"/>
          <w:szCs w:val="22"/>
        </w:rPr>
        <w:t xml:space="preserve"> will be different to the Community Development Employment </w:t>
      </w:r>
      <w:r w:rsidR="0008336C">
        <w:rPr>
          <w:rFonts w:asciiTheme="minorHAnsi" w:hAnsiTheme="minorHAnsi" w:cstheme="minorHAnsi"/>
          <w:sz w:val="22"/>
          <w:szCs w:val="22"/>
        </w:rPr>
        <w:t>Project</w:t>
      </w:r>
      <w:r w:rsidR="00DE5C60">
        <w:rPr>
          <w:rFonts w:asciiTheme="minorHAnsi" w:hAnsiTheme="minorHAnsi" w:cstheme="minorHAnsi"/>
          <w:sz w:val="22"/>
          <w:szCs w:val="22"/>
        </w:rPr>
        <w:t>s</w:t>
      </w:r>
      <w:r w:rsidR="0008336C">
        <w:rPr>
          <w:rFonts w:asciiTheme="minorHAnsi" w:hAnsiTheme="minorHAnsi" w:cstheme="minorHAnsi"/>
          <w:sz w:val="22"/>
          <w:szCs w:val="22"/>
        </w:rPr>
        <w:t xml:space="preserve"> </w:t>
      </w:r>
      <w:r w:rsidR="004C1191">
        <w:rPr>
          <w:rFonts w:asciiTheme="minorHAnsi" w:hAnsiTheme="minorHAnsi" w:cstheme="minorHAnsi"/>
          <w:sz w:val="22"/>
          <w:szCs w:val="22"/>
        </w:rPr>
        <w:t xml:space="preserve">(CDEP). 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Past programs like </w:t>
      </w:r>
      <w:r w:rsidR="00956650">
        <w:rPr>
          <w:rFonts w:asciiTheme="minorHAnsi" w:hAnsiTheme="minorHAnsi" w:cstheme="minorHAnsi"/>
          <w:sz w:val="22"/>
          <w:szCs w:val="22"/>
        </w:rPr>
        <w:t xml:space="preserve">the 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CDEP did </w:t>
      </w:r>
      <w:r w:rsidR="00956650">
        <w:rPr>
          <w:rFonts w:asciiTheme="minorHAnsi" w:hAnsiTheme="minorHAnsi" w:cstheme="minorHAnsi"/>
          <w:sz w:val="22"/>
          <w:szCs w:val="22"/>
        </w:rPr>
        <w:t>have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 some </w:t>
      </w:r>
      <w:r w:rsidR="004C1191">
        <w:rPr>
          <w:rFonts w:asciiTheme="minorHAnsi" w:hAnsiTheme="minorHAnsi" w:cstheme="minorHAnsi"/>
          <w:sz w:val="22"/>
          <w:szCs w:val="22"/>
        </w:rPr>
        <w:t>benefits b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ut there were also things that were unfair. </w:t>
      </w:r>
    </w:p>
    <w:p w14:paraId="71266232" w14:textId="77777777" w:rsidR="00956650" w:rsidRDefault="000718D6" w:rsidP="000A52B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CDEP, p</w:t>
      </w:r>
      <w:r w:rsidR="0008336C">
        <w:rPr>
          <w:rFonts w:asciiTheme="minorHAnsi" w:hAnsiTheme="minorHAnsi" w:cstheme="minorHAnsi"/>
          <w:sz w:val="22"/>
          <w:szCs w:val="22"/>
        </w:rPr>
        <w:t>eople</w:t>
      </w:r>
      <w:r w:rsidR="00654AC0">
        <w:rPr>
          <w:rFonts w:asciiTheme="minorHAnsi" w:hAnsiTheme="minorHAnsi" w:cstheme="minorHAnsi"/>
          <w:sz w:val="22"/>
          <w:szCs w:val="22"/>
        </w:rPr>
        <w:t xml:space="preserve"> </w:t>
      </w:r>
      <w:r w:rsidR="00956650" w:rsidRPr="00FA10B0">
        <w:rPr>
          <w:rFonts w:asciiTheme="minorHAnsi" w:hAnsiTheme="minorHAnsi" w:cstheme="minorHAnsi"/>
          <w:sz w:val="22"/>
          <w:szCs w:val="22"/>
          <w:u w:val="single"/>
        </w:rPr>
        <w:t>did not</w:t>
      </w:r>
      <w:r w:rsidR="00956650">
        <w:rPr>
          <w:rFonts w:asciiTheme="minorHAnsi" w:hAnsiTheme="minorHAnsi" w:cstheme="minorHAnsi"/>
          <w:sz w:val="22"/>
          <w:szCs w:val="22"/>
        </w:rPr>
        <w:t xml:space="preserve"> get </w:t>
      </w:r>
      <w:r w:rsidR="00783395">
        <w:rPr>
          <w:rFonts w:asciiTheme="minorHAnsi" w:hAnsiTheme="minorHAnsi" w:cstheme="minorHAnsi"/>
          <w:sz w:val="22"/>
          <w:szCs w:val="22"/>
        </w:rPr>
        <w:t xml:space="preserve">fair workplace conditions </w:t>
      </w:r>
      <w:r w:rsidR="00956650">
        <w:rPr>
          <w:rFonts w:asciiTheme="minorHAnsi" w:hAnsiTheme="minorHAnsi" w:cstheme="minorHAnsi"/>
          <w:sz w:val="22"/>
          <w:szCs w:val="22"/>
        </w:rPr>
        <w:t>such as:</w:t>
      </w:r>
    </w:p>
    <w:p w14:paraId="71266233" w14:textId="57A61DCA" w:rsidR="00956650" w:rsidRDefault="00DE5C60" w:rsidP="00956650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56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paid</w:t>
      </w:r>
      <w:r w:rsidR="00956650">
        <w:rPr>
          <w:rFonts w:asciiTheme="minorHAnsi" w:hAnsiTheme="minorHAnsi" w:cstheme="minorHAnsi"/>
          <w:sz w:val="22"/>
          <w:szCs w:val="22"/>
        </w:rPr>
        <w:t xml:space="preserve"> job</w:t>
      </w:r>
    </w:p>
    <w:p w14:paraId="71266234" w14:textId="153B1EF1" w:rsidR="00956650" w:rsidRDefault="00DE5C60" w:rsidP="00956650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956650">
        <w:rPr>
          <w:rFonts w:asciiTheme="minorHAnsi" w:hAnsiTheme="minorHAnsi" w:cstheme="minorHAnsi"/>
          <w:sz w:val="22"/>
          <w:szCs w:val="22"/>
        </w:rPr>
        <w:t>ood wages</w:t>
      </w:r>
    </w:p>
    <w:p w14:paraId="71266235" w14:textId="4B0D58C4" w:rsidR="00956650" w:rsidRDefault="00DE5C60" w:rsidP="00956650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56650">
        <w:rPr>
          <w:rFonts w:asciiTheme="minorHAnsi" w:hAnsiTheme="minorHAnsi" w:cstheme="minorHAnsi"/>
          <w:sz w:val="22"/>
          <w:szCs w:val="22"/>
        </w:rPr>
        <w:t>ecent conditions</w:t>
      </w:r>
    </w:p>
    <w:p w14:paraId="71266236" w14:textId="733C3EE5" w:rsidR="00956650" w:rsidRDefault="00DE5C60" w:rsidP="00956650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56650">
        <w:rPr>
          <w:rFonts w:asciiTheme="minorHAnsi" w:hAnsiTheme="minorHAnsi" w:cstheme="minorHAnsi"/>
          <w:sz w:val="22"/>
          <w:szCs w:val="22"/>
        </w:rPr>
        <w:t>uperannuation</w:t>
      </w:r>
    </w:p>
    <w:p w14:paraId="71266237" w14:textId="68049830" w:rsidR="00956650" w:rsidRPr="000A52B7" w:rsidRDefault="00DE5C60" w:rsidP="00956650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</w:t>
      </w:r>
      <w:r w:rsidR="00956650">
        <w:rPr>
          <w:rFonts w:asciiTheme="minorHAnsi" w:hAnsiTheme="minorHAnsi" w:cstheme="minorHAnsi"/>
          <w:sz w:val="22"/>
          <w:szCs w:val="22"/>
        </w:rPr>
        <w:t>eave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71266238" w14:textId="77777777" w:rsidR="00956650" w:rsidRDefault="00956650" w:rsidP="000A52B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Plus, </w:t>
      </w:r>
      <w:r w:rsidR="00903932">
        <w:rPr>
          <w:rFonts w:asciiTheme="minorHAnsi" w:hAnsiTheme="minorHAnsi" w:cstheme="minorHAnsi"/>
          <w:sz w:val="22"/>
          <w:szCs w:val="22"/>
        </w:rPr>
        <w:t>community</w:t>
      </w:r>
      <w:r>
        <w:rPr>
          <w:rFonts w:asciiTheme="minorHAnsi" w:hAnsiTheme="minorHAnsi" w:cstheme="minorHAnsi"/>
          <w:sz w:val="22"/>
          <w:szCs w:val="22"/>
        </w:rPr>
        <w:t xml:space="preserve"> organisations had to do complicated paper work.</w:t>
      </w:r>
    </w:p>
    <w:p w14:paraId="71266239" w14:textId="6AB31FCB" w:rsidR="000A52B7" w:rsidRPr="000A52B7" w:rsidRDefault="00956650" w:rsidP="000A52B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94B0F">
        <w:rPr>
          <w:rFonts w:asciiTheme="minorHAnsi" w:hAnsiTheme="minorHAnsi" w:cstheme="minorHAnsi"/>
          <w:sz w:val="22"/>
          <w:szCs w:val="22"/>
        </w:rPr>
        <w:t xml:space="preserve">The </w:t>
      </w:r>
      <w:r w:rsidR="000A52B7" w:rsidRPr="00294B0F">
        <w:rPr>
          <w:rFonts w:asciiTheme="minorHAnsi" w:hAnsiTheme="minorHAnsi" w:cstheme="minorHAnsi"/>
          <w:sz w:val="22"/>
          <w:szCs w:val="22"/>
        </w:rPr>
        <w:t xml:space="preserve">new </w:t>
      </w:r>
      <w:r w:rsidR="00690686">
        <w:rPr>
          <w:rFonts w:asciiTheme="minorHAnsi" w:hAnsiTheme="minorHAnsi" w:cstheme="minorHAnsi"/>
          <w:sz w:val="22"/>
          <w:szCs w:val="22"/>
        </w:rPr>
        <w:t>RJED p</w:t>
      </w:r>
      <w:r w:rsidR="000A52B7" w:rsidRPr="00294B0F">
        <w:rPr>
          <w:rFonts w:asciiTheme="minorHAnsi" w:hAnsiTheme="minorHAnsi" w:cstheme="minorHAnsi"/>
          <w:sz w:val="22"/>
          <w:szCs w:val="22"/>
        </w:rPr>
        <w:t>rogram will include</w:t>
      </w:r>
      <w:r w:rsidR="00CC3F1D" w:rsidRPr="00294B0F">
        <w:rPr>
          <w:rFonts w:asciiTheme="minorHAnsi" w:hAnsiTheme="minorHAnsi" w:cstheme="minorHAnsi"/>
          <w:sz w:val="22"/>
          <w:szCs w:val="22"/>
        </w:rPr>
        <w:t xml:space="preserve"> leave and</w:t>
      </w:r>
      <w:r w:rsidR="000A52B7" w:rsidRPr="00294B0F">
        <w:rPr>
          <w:rFonts w:asciiTheme="minorHAnsi" w:hAnsiTheme="minorHAnsi" w:cstheme="minorHAnsi"/>
          <w:sz w:val="22"/>
          <w:szCs w:val="22"/>
        </w:rPr>
        <w:t xml:space="preserve"> superannuation</w:t>
      </w:r>
      <w:r w:rsidRPr="00294B0F">
        <w:rPr>
          <w:rFonts w:asciiTheme="minorHAnsi" w:hAnsiTheme="minorHAnsi" w:cstheme="minorHAnsi"/>
          <w:sz w:val="22"/>
          <w:szCs w:val="22"/>
        </w:rPr>
        <w:t>. It will also be simpler for</w:t>
      </w:r>
      <w:r w:rsidR="00783395" w:rsidRPr="00294B0F">
        <w:rPr>
          <w:rFonts w:asciiTheme="minorHAnsi" w:hAnsiTheme="minorHAnsi" w:cstheme="minorHAnsi"/>
          <w:sz w:val="22"/>
          <w:szCs w:val="22"/>
        </w:rPr>
        <w:t xml:space="preserve"> community organisations</w:t>
      </w:r>
      <w:r w:rsidR="004C1191" w:rsidRPr="00294B0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C1191" w:rsidRPr="00294B0F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4C1191" w:rsidRPr="00294B0F">
        <w:rPr>
          <w:rFonts w:asciiTheme="minorHAnsi" w:hAnsiTheme="minorHAnsi" w:cstheme="minorHAnsi"/>
          <w:sz w:val="22"/>
          <w:szCs w:val="22"/>
        </w:rPr>
        <w:t xml:space="preserve"> get involved</w:t>
      </w:r>
      <w:r w:rsidR="00CC3F1D" w:rsidRPr="00294B0F">
        <w:rPr>
          <w:rFonts w:asciiTheme="minorHAnsi" w:hAnsiTheme="minorHAnsi" w:cstheme="minorHAnsi"/>
          <w:sz w:val="22"/>
          <w:szCs w:val="22"/>
        </w:rPr>
        <w:t xml:space="preserve"> and to manage</w:t>
      </w:r>
      <w:r w:rsidR="00783395" w:rsidRPr="00294B0F">
        <w:rPr>
          <w:rFonts w:asciiTheme="minorHAnsi" w:hAnsiTheme="minorHAnsi" w:cstheme="minorHAnsi"/>
          <w:sz w:val="22"/>
          <w:szCs w:val="22"/>
        </w:rPr>
        <w:t>.</w:t>
      </w:r>
    </w:p>
    <w:p w14:paraId="7126623A" w14:textId="77777777" w:rsidR="00014C48" w:rsidRPr="00582E4C" w:rsidRDefault="00014C48" w:rsidP="007511F2">
      <w:pPr>
        <w:pStyle w:val="Heading2"/>
        <w:spacing w:line="360" w:lineRule="auto"/>
      </w:pPr>
      <w:r w:rsidRPr="00582E4C">
        <w:t>For more information</w:t>
      </w:r>
    </w:p>
    <w:p w14:paraId="7126623B" w14:textId="77777777" w:rsidR="00547A09" w:rsidRPr="00547A09" w:rsidRDefault="00547A09" w:rsidP="007511F2">
      <w:pPr>
        <w:pStyle w:val="BulletedListlvl1"/>
        <w:numPr>
          <w:ilvl w:val="0"/>
          <w:numId w:val="30"/>
        </w:numPr>
        <w:spacing w:line="360" w:lineRule="auto"/>
      </w:pPr>
      <w:r w:rsidRPr="00547A09">
        <w:t>Visit</w:t>
      </w:r>
      <w:r w:rsidR="00ED451D">
        <w:t xml:space="preserve"> </w:t>
      </w:r>
      <w:hyperlink r:id="rId13" w:history="1">
        <w:r w:rsidR="00ED451D" w:rsidRPr="00ED451D">
          <w:rPr>
            <w:rStyle w:val="Hyperlink"/>
          </w:rPr>
          <w:t>niaa.gov.au/remote-jobs</w:t>
        </w:r>
      </w:hyperlink>
    </w:p>
    <w:p w14:paraId="7126623C" w14:textId="77777777" w:rsidR="00C5491A" w:rsidRPr="00547A09" w:rsidRDefault="00C5491A" w:rsidP="00C5491A">
      <w:pPr>
        <w:pStyle w:val="BulletedListlvl1"/>
        <w:numPr>
          <w:ilvl w:val="0"/>
          <w:numId w:val="30"/>
        </w:numPr>
        <w:spacing w:line="360" w:lineRule="auto"/>
      </w:pPr>
      <w:r>
        <w:t>E</w:t>
      </w:r>
      <w:r w:rsidRPr="00547A09">
        <w:t xml:space="preserve">mail us at </w:t>
      </w:r>
      <w:hyperlink r:id="rId14" w:history="1">
        <w:r w:rsidR="00FA10B0" w:rsidRPr="00933A7F">
          <w:rPr>
            <w:rStyle w:val="Hyperlink"/>
          </w:rPr>
          <w:t>remote.jobs@niaa.gov.au</w:t>
        </w:r>
      </w:hyperlink>
      <w:r w:rsidR="00FA10B0">
        <w:t xml:space="preserve"> </w:t>
      </w:r>
    </w:p>
    <w:p w14:paraId="7126623D" w14:textId="715DA310" w:rsidR="003D1239" w:rsidRDefault="00E604CA" w:rsidP="00C5491A">
      <w:pPr>
        <w:pStyle w:val="BulletedListlvl1"/>
        <w:numPr>
          <w:ilvl w:val="0"/>
          <w:numId w:val="30"/>
        </w:numPr>
        <w:spacing w:line="360" w:lineRule="auto"/>
      </w:pPr>
      <w:hyperlink r:id="rId15" w:history="1">
        <w:r w:rsidR="00ED451D" w:rsidRPr="00ED451D">
          <w:rPr>
            <w:rStyle w:val="Hyperlink"/>
          </w:rPr>
          <w:t>Subscribe for updates</w:t>
        </w:r>
        <w:r w:rsidR="003D1239" w:rsidRPr="00ED451D">
          <w:rPr>
            <w:rStyle w:val="Hyperlink"/>
          </w:rPr>
          <w:t xml:space="preserve"> </w:t>
        </w:r>
        <w:r w:rsidR="00ED451D" w:rsidRPr="00ED451D">
          <w:rPr>
            <w:rStyle w:val="Hyperlink"/>
          </w:rPr>
          <w:t xml:space="preserve">on the </w:t>
        </w:r>
        <w:r w:rsidR="00DE5C60">
          <w:rPr>
            <w:rStyle w:val="Hyperlink"/>
          </w:rPr>
          <w:t>RJED</w:t>
        </w:r>
        <w:r w:rsidR="00C5491A">
          <w:rPr>
            <w:rStyle w:val="Hyperlink"/>
          </w:rPr>
          <w:t xml:space="preserve"> </w:t>
        </w:r>
        <w:r w:rsidR="00ED451D" w:rsidRPr="00ED451D">
          <w:rPr>
            <w:rStyle w:val="Hyperlink"/>
          </w:rPr>
          <w:t>program</w:t>
        </w:r>
      </w:hyperlink>
    </w:p>
    <w:p w14:paraId="7126623E" w14:textId="46B54F0C" w:rsidR="00014C48" w:rsidRDefault="00014C48" w:rsidP="007511F2">
      <w:pPr>
        <w:pStyle w:val="BulletedListlvl1"/>
        <w:numPr>
          <w:ilvl w:val="0"/>
          <w:numId w:val="30"/>
        </w:numPr>
        <w:spacing w:line="360" w:lineRule="auto"/>
      </w:pPr>
      <w:r w:rsidRPr="00547A09">
        <w:t xml:space="preserve">Contact your </w:t>
      </w:r>
      <w:hyperlink r:id="rId16" w:history="1">
        <w:r w:rsidRPr="00C5491A">
          <w:rPr>
            <w:rStyle w:val="Hyperlink"/>
          </w:rPr>
          <w:t xml:space="preserve">local NIAA </w:t>
        </w:r>
        <w:r w:rsidR="00DE5C60">
          <w:rPr>
            <w:rStyle w:val="Hyperlink"/>
          </w:rPr>
          <w:t>r</w:t>
        </w:r>
        <w:r w:rsidR="00D83BD5" w:rsidRPr="00C5491A">
          <w:rPr>
            <w:rStyle w:val="Hyperlink"/>
          </w:rPr>
          <w:t xml:space="preserve">egional </w:t>
        </w:r>
        <w:r w:rsidR="00DE5C60">
          <w:rPr>
            <w:rStyle w:val="Hyperlink"/>
          </w:rPr>
          <w:t>o</w:t>
        </w:r>
        <w:r w:rsidR="00D83BD5" w:rsidRPr="00C5491A">
          <w:rPr>
            <w:rStyle w:val="Hyperlink"/>
          </w:rPr>
          <w:t>ffice</w:t>
        </w:r>
      </w:hyperlink>
      <w:r w:rsidR="00D83BD5">
        <w:t xml:space="preserve"> on 1800 079 098</w:t>
      </w:r>
    </w:p>
    <w:sectPr w:rsidR="00014C48" w:rsidSect="00BD2EA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2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C137" w14:textId="77777777" w:rsidR="00E604CA" w:rsidRDefault="00E604CA" w:rsidP="00B95533">
      <w:pPr>
        <w:spacing w:after="0" w:line="240" w:lineRule="auto"/>
      </w:pPr>
      <w:r>
        <w:separator/>
      </w:r>
    </w:p>
  </w:endnote>
  <w:endnote w:type="continuationSeparator" w:id="0">
    <w:p w14:paraId="7D36BD2A" w14:textId="77777777" w:rsidR="00E604CA" w:rsidRDefault="00E604CA" w:rsidP="00B95533">
      <w:pPr>
        <w:spacing w:after="0" w:line="240" w:lineRule="auto"/>
      </w:pPr>
      <w:r>
        <w:continuationSeparator/>
      </w:r>
    </w:p>
  </w:endnote>
  <w:endnote w:type="continuationNotice" w:id="1">
    <w:p w14:paraId="0C613233" w14:textId="77777777" w:rsidR="00E604CA" w:rsidRDefault="00E60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9" w14:textId="37EC04D2" w:rsidR="00742280" w:rsidRPr="00B663B0" w:rsidRDefault="00742280" w:rsidP="00B663B0">
    <w:pPr>
      <w:pStyle w:val="ProtectiveMarking"/>
      <w:spacing w:after="240"/>
    </w:pPr>
    <w:r>
      <w:rPr>
        <w:lang w:eastAsia="en-AU"/>
      </w:rPr>
      <w:drawing>
        <wp:anchor distT="0" distB="0" distL="114300" distR="114300" simplePos="0" relativeHeight="251658243" behindDoc="1" locked="1" layoutInCell="1" allowOverlap="1" wp14:anchorId="7126624E" wp14:editId="7126624F">
          <wp:simplePos x="0" y="0"/>
          <wp:positionH relativeFrom="page">
            <wp:posOffset>13335</wp:posOffset>
          </wp:positionH>
          <wp:positionV relativeFrom="page">
            <wp:posOffset>9962515</wp:posOffset>
          </wp:positionV>
          <wp:extent cx="7524000" cy="716400"/>
          <wp:effectExtent l="0" t="0" r="1270" b="7620"/>
          <wp:wrapNone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t xml:space="preserve"> </w:t>
    </w:r>
  </w:p>
  <w:p w14:paraId="7126624A" w14:textId="26FF76F9" w:rsidR="00742280" w:rsidRPr="0040648D" w:rsidRDefault="00742280" w:rsidP="00206976">
    <w:pPr>
      <w:pStyle w:val="Footer"/>
      <w:pBdr>
        <w:top w:val="single" w:sz="24" w:space="7" w:color="auto"/>
      </w:pBdr>
      <w:tabs>
        <w:tab w:val="clear" w:pos="4513"/>
        <w:tab w:val="clear" w:pos="9026"/>
        <w:tab w:val="right" w:pos="13435"/>
      </w:tabs>
      <w:rPr>
        <w:color w:val="2A4055" w:themeColor="accent1"/>
      </w:rPr>
    </w:pPr>
    <w:r>
      <w:rPr>
        <w:color w:val="2A4055" w:themeColor="accent1"/>
      </w:rPr>
      <w:t xml:space="preserve">NIAA | </w:t>
    </w:r>
    <w:r w:rsidRPr="0040648D">
      <w:rPr>
        <w:color w:val="2A4055" w:themeColor="accent1"/>
      </w:rPr>
      <w:fldChar w:fldCharType="begin"/>
    </w:r>
    <w:r w:rsidRPr="0040648D">
      <w:rPr>
        <w:color w:val="2A4055" w:themeColor="accent1"/>
      </w:rPr>
      <w:instrText xml:space="preserve"> STYLEREF  "Title"  \* MERGEFORMAT </w:instrText>
    </w:r>
    <w:r w:rsidRPr="0040648D">
      <w:rPr>
        <w:color w:val="2A4055" w:themeColor="accent1"/>
      </w:rPr>
      <w:fldChar w:fldCharType="separate"/>
    </w:r>
    <w:r w:rsidR="008C245C" w:rsidRPr="008C245C">
      <w:rPr>
        <w:b/>
        <w:bCs w:val="0"/>
        <w:noProof/>
        <w:color w:val="2A4055" w:themeColor="accent1"/>
        <w:lang w:val="en-US"/>
      </w:rPr>
      <w:t>Remote Jobs and Economic</w:t>
    </w:r>
    <w:r w:rsidR="008C245C">
      <w:rPr>
        <w:noProof/>
        <w:color w:val="2A4055" w:themeColor="accent1"/>
      </w:rPr>
      <w:t xml:space="preserve"> Development Program</w:t>
    </w:r>
    <w:r w:rsidRPr="0040648D">
      <w:rPr>
        <w:color w:val="2A4055" w:themeColor="accent1"/>
      </w:rPr>
      <w:fldChar w:fldCharType="end"/>
    </w:r>
    <w:r>
      <w:rPr>
        <w:color w:val="2A4055" w:themeColor="accent1"/>
      </w:rPr>
      <w:tab/>
    </w:r>
    <w:r w:rsidRPr="00E92954">
      <w:rPr>
        <w:color w:val="2A4055" w:themeColor="accent1"/>
      </w:rPr>
      <w:fldChar w:fldCharType="begin"/>
    </w:r>
    <w:r w:rsidRPr="00E92954">
      <w:rPr>
        <w:color w:val="2A4055" w:themeColor="accent1"/>
      </w:rPr>
      <w:instrText xml:space="preserve"> PAGE   \* MERGEFORMAT </w:instrText>
    </w:r>
    <w:r w:rsidRPr="00E92954">
      <w:rPr>
        <w:color w:val="2A4055" w:themeColor="accent1"/>
      </w:rPr>
      <w:fldChar w:fldCharType="separate"/>
    </w:r>
    <w:r w:rsidR="008C245C">
      <w:rPr>
        <w:noProof/>
        <w:color w:val="2A4055" w:themeColor="accent1"/>
      </w:rPr>
      <w:t>2</w:t>
    </w:r>
    <w:r w:rsidRPr="00E92954">
      <w:rPr>
        <w:noProof/>
        <w:color w:val="2A405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C" w14:textId="56987E91" w:rsidR="00742280" w:rsidRPr="00B87E45" w:rsidRDefault="00742280" w:rsidP="00730910">
    <w:pPr>
      <w:pStyle w:val="ProtectiveMarking"/>
      <w:spacing w:after="240"/>
    </w:pPr>
  </w:p>
  <w:p w14:paraId="7126624D" w14:textId="77777777" w:rsidR="00742280" w:rsidRPr="0040648D" w:rsidRDefault="00742280" w:rsidP="003A77F5">
    <w:pPr>
      <w:pStyle w:val="Footer"/>
      <w:pBdr>
        <w:top w:val="single" w:sz="24" w:space="7" w:color="2A4055" w:themeColor="accent1"/>
      </w:pBdr>
      <w:tabs>
        <w:tab w:val="clear" w:pos="4513"/>
        <w:tab w:val="clear" w:pos="9026"/>
        <w:tab w:val="left" w:pos="3089"/>
      </w:tabs>
      <w:rPr>
        <w:color w:val="2A4055" w:themeColor="accent1"/>
      </w:rPr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71266252" wp14:editId="71266253">
          <wp:simplePos x="0" y="0"/>
          <wp:positionH relativeFrom="page">
            <wp:align>right</wp:align>
          </wp:positionH>
          <wp:positionV relativeFrom="paragraph">
            <wp:posOffset>-131264</wp:posOffset>
          </wp:positionV>
          <wp:extent cx="7524568" cy="715292"/>
          <wp:effectExtent l="0" t="0" r="635" b="8890"/>
          <wp:wrapNone/>
          <wp:docPr id="13" name="Picture 1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68" cy="71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A4055" w:themeColor="accent1"/>
        <w:lang w:eastAsia="en-AU"/>
      </w:rPr>
      <w:drawing>
        <wp:anchor distT="0" distB="0" distL="114300" distR="114300" simplePos="0" relativeHeight="251658240" behindDoc="1" locked="0" layoutInCell="1" allowOverlap="1" wp14:anchorId="71266254" wp14:editId="71266255">
          <wp:simplePos x="0" y="0"/>
          <wp:positionH relativeFrom="page">
            <wp:posOffset>1</wp:posOffset>
          </wp:positionH>
          <wp:positionV relativeFrom="paragraph">
            <wp:posOffset>-134477</wp:posOffset>
          </wp:positionV>
          <wp:extent cx="10674000" cy="717542"/>
          <wp:effectExtent l="0" t="0" r="0" b="6985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-023_Word_Template_Footer_A4_Portrai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11"/>
                  <a:stretch/>
                </pic:blipFill>
                <pic:spPr bwMode="auto">
                  <a:xfrm>
                    <a:off x="0" y="0"/>
                    <a:ext cx="1067412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A4055" w:themeColor="accent1"/>
      </w:rPr>
      <w:t xml:space="preserve"> NIAA| New Jobs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0925" w14:textId="77777777" w:rsidR="00E604CA" w:rsidRPr="007A6FC6" w:rsidRDefault="00E604CA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1D63BB61" w14:textId="77777777" w:rsidR="00E604CA" w:rsidRPr="007A6FC6" w:rsidRDefault="00E604CA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  <w:footnote w:type="continuationNotice" w:id="1">
    <w:p w14:paraId="387CFB37" w14:textId="77777777" w:rsidR="00E604CA" w:rsidRDefault="00E60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5" w14:textId="748B9D71" w:rsidR="00742280" w:rsidRDefault="00742280" w:rsidP="00FE0928">
    <w:pPr>
      <w:pStyle w:val="ProtectiveMarking"/>
    </w:pPr>
  </w:p>
  <w:p w14:paraId="71266246" w14:textId="77777777" w:rsidR="00742280" w:rsidRDefault="00742280">
    <w:pPr>
      <w:pStyle w:val="Header"/>
    </w:pPr>
  </w:p>
  <w:p w14:paraId="71266247" w14:textId="77777777" w:rsidR="00742280" w:rsidRDefault="00742280">
    <w:pPr>
      <w:pStyle w:val="Header"/>
    </w:pPr>
  </w:p>
  <w:p w14:paraId="71266248" w14:textId="77777777" w:rsidR="00742280" w:rsidRDefault="007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B" w14:textId="77777777" w:rsidR="00742280" w:rsidRDefault="00742280" w:rsidP="002B5D09">
    <w:pPr>
      <w:pStyle w:val="Header"/>
      <w:tabs>
        <w:tab w:val="clear" w:pos="4513"/>
        <w:tab w:val="clear" w:pos="9026"/>
        <w:tab w:val="left" w:pos="4100"/>
      </w:tabs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1266250" wp14:editId="71266251">
          <wp:simplePos x="0" y="0"/>
          <wp:positionH relativeFrom="page">
            <wp:posOffset>-2540</wp:posOffset>
          </wp:positionH>
          <wp:positionV relativeFrom="paragraph">
            <wp:posOffset>-355410</wp:posOffset>
          </wp:positionV>
          <wp:extent cx="7555654" cy="1331347"/>
          <wp:effectExtent l="0" t="0" r="7620" b="2540"/>
          <wp:wrapNone/>
          <wp:docPr id="6" name="Picture 6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54" cy="133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3DD3F31"/>
    <w:multiLevelType w:val="hybridMultilevel"/>
    <w:tmpl w:val="DBF24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3DE9"/>
    <w:multiLevelType w:val="hybridMultilevel"/>
    <w:tmpl w:val="A6022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3D63404F"/>
    <w:multiLevelType w:val="hybridMultilevel"/>
    <w:tmpl w:val="BDAA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54D"/>
    <w:multiLevelType w:val="hybridMultilevel"/>
    <w:tmpl w:val="0DF83F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3C85B25"/>
    <w:multiLevelType w:val="hybridMultilevel"/>
    <w:tmpl w:val="E65C0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4F67"/>
    <w:multiLevelType w:val="hybridMultilevel"/>
    <w:tmpl w:val="B5AE5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37A5A"/>
    <w:multiLevelType w:val="hybridMultilevel"/>
    <w:tmpl w:val="449A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06DF5"/>
    <w:multiLevelType w:val="hybridMultilevel"/>
    <w:tmpl w:val="2AD0E0EE"/>
    <w:lvl w:ilvl="0" w:tplc="F9B42B4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608F21F8"/>
    <w:multiLevelType w:val="multilevel"/>
    <w:tmpl w:val="1A9C3E2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5" w15:restartNumberingAfterBreak="0">
    <w:nsid w:val="61721E76"/>
    <w:multiLevelType w:val="hybridMultilevel"/>
    <w:tmpl w:val="6F12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92B7A"/>
    <w:multiLevelType w:val="hybridMultilevel"/>
    <w:tmpl w:val="5F640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4437E"/>
    <w:multiLevelType w:val="hybridMultilevel"/>
    <w:tmpl w:val="16DA2A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EF1E09"/>
    <w:multiLevelType w:val="multilevel"/>
    <w:tmpl w:val="3E9C362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9"/>
  </w:num>
  <w:num w:numId="5">
    <w:abstractNumId w:val="14"/>
  </w:num>
  <w:num w:numId="6">
    <w:abstractNumId w:val="13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4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8"/>
  </w:num>
  <w:num w:numId="20">
    <w:abstractNumId w:val="20"/>
  </w:num>
  <w:num w:numId="21">
    <w:abstractNumId w:val="0"/>
  </w:num>
  <w:num w:numId="22">
    <w:abstractNumId w:val="18"/>
  </w:num>
  <w:num w:numId="23">
    <w:abstractNumId w:val="18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6"/>
  </w:num>
  <w:num w:numId="28">
    <w:abstractNumId w:val="11"/>
  </w:num>
  <w:num w:numId="29">
    <w:abstractNumId w:val="10"/>
  </w:num>
  <w:num w:numId="30">
    <w:abstractNumId w:val="2"/>
  </w:num>
  <w:num w:numId="31">
    <w:abstractNumId w:val="17"/>
  </w:num>
  <w:num w:numId="32">
    <w:abstractNumId w:val="7"/>
  </w:num>
  <w:num w:numId="33">
    <w:abstractNumId w:val="6"/>
  </w:num>
  <w:num w:numId="34">
    <w:abstractNumId w:val="9"/>
  </w:num>
  <w:num w:numId="35">
    <w:abstractNumId w:val="15"/>
  </w:num>
  <w:num w:numId="36">
    <w:abstractNumId w:val="12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2F73"/>
    <w:rsid w:val="00007EB1"/>
    <w:rsid w:val="00010FC5"/>
    <w:rsid w:val="00014206"/>
    <w:rsid w:val="00014C48"/>
    <w:rsid w:val="00016557"/>
    <w:rsid w:val="00022CC2"/>
    <w:rsid w:val="000230F3"/>
    <w:rsid w:val="00023AC4"/>
    <w:rsid w:val="000304B2"/>
    <w:rsid w:val="00031B5C"/>
    <w:rsid w:val="00034193"/>
    <w:rsid w:val="000343E7"/>
    <w:rsid w:val="00034FEC"/>
    <w:rsid w:val="0004082F"/>
    <w:rsid w:val="00040EEC"/>
    <w:rsid w:val="00042E89"/>
    <w:rsid w:val="00044BF9"/>
    <w:rsid w:val="000503A6"/>
    <w:rsid w:val="00053CD9"/>
    <w:rsid w:val="00057B46"/>
    <w:rsid w:val="0006248D"/>
    <w:rsid w:val="00063034"/>
    <w:rsid w:val="000718D6"/>
    <w:rsid w:val="00073D52"/>
    <w:rsid w:val="00076AD1"/>
    <w:rsid w:val="000803CA"/>
    <w:rsid w:val="0008336C"/>
    <w:rsid w:val="000835A1"/>
    <w:rsid w:val="0009019A"/>
    <w:rsid w:val="00091BCD"/>
    <w:rsid w:val="0009265A"/>
    <w:rsid w:val="00093EEF"/>
    <w:rsid w:val="00094B02"/>
    <w:rsid w:val="0009590F"/>
    <w:rsid w:val="00095BF3"/>
    <w:rsid w:val="000A041E"/>
    <w:rsid w:val="000A08CA"/>
    <w:rsid w:val="000A0E4C"/>
    <w:rsid w:val="000A1FF6"/>
    <w:rsid w:val="000A52B7"/>
    <w:rsid w:val="000A7159"/>
    <w:rsid w:val="000C29C5"/>
    <w:rsid w:val="000D106A"/>
    <w:rsid w:val="000D113F"/>
    <w:rsid w:val="000D2E56"/>
    <w:rsid w:val="000E2018"/>
    <w:rsid w:val="000E351D"/>
    <w:rsid w:val="000E60F7"/>
    <w:rsid w:val="000F1B86"/>
    <w:rsid w:val="000F23B0"/>
    <w:rsid w:val="000F4D62"/>
    <w:rsid w:val="000F5917"/>
    <w:rsid w:val="001007B9"/>
    <w:rsid w:val="0010143D"/>
    <w:rsid w:val="00105ECB"/>
    <w:rsid w:val="00106F6C"/>
    <w:rsid w:val="001249EF"/>
    <w:rsid w:val="00131315"/>
    <w:rsid w:val="00132268"/>
    <w:rsid w:val="001336CF"/>
    <w:rsid w:val="001364D9"/>
    <w:rsid w:val="00137246"/>
    <w:rsid w:val="00143288"/>
    <w:rsid w:val="0015537B"/>
    <w:rsid w:val="00164621"/>
    <w:rsid w:val="0016463D"/>
    <w:rsid w:val="0016544A"/>
    <w:rsid w:val="0016781C"/>
    <w:rsid w:val="001727AF"/>
    <w:rsid w:val="00173594"/>
    <w:rsid w:val="00176EA5"/>
    <w:rsid w:val="00177611"/>
    <w:rsid w:val="0017798C"/>
    <w:rsid w:val="001809C6"/>
    <w:rsid w:val="00181C56"/>
    <w:rsid w:val="001824E8"/>
    <w:rsid w:val="00183FA2"/>
    <w:rsid w:val="001845AF"/>
    <w:rsid w:val="001850CB"/>
    <w:rsid w:val="001912A0"/>
    <w:rsid w:val="00192DE8"/>
    <w:rsid w:val="00193036"/>
    <w:rsid w:val="001953CF"/>
    <w:rsid w:val="00195BA8"/>
    <w:rsid w:val="001A1957"/>
    <w:rsid w:val="001A2F86"/>
    <w:rsid w:val="001B0144"/>
    <w:rsid w:val="001B10ED"/>
    <w:rsid w:val="001B2F98"/>
    <w:rsid w:val="001B6E60"/>
    <w:rsid w:val="001C2FC8"/>
    <w:rsid w:val="001C63DF"/>
    <w:rsid w:val="001D283B"/>
    <w:rsid w:val="001E4245"/>
    <w:rsid w:val="001E5ACB"/>
    <w:rsid w:val="001F0654"/>
    <w:rsid w:val="001F1CC1"/>
    <w:rsid w:val="001F325A"/>
    <w:rsid w:val="001F3722"/>
    <w:rsid w:val="001F4920"/>
    <w:rsid w:val="001F5370"/>
    <w:rsid w:val="001F738E"/>
    <w:rsid w:val="001F7942"/>
    <w:rsid w:val="0020007C"/>
    <w:rsid w:val="00206976"/>
    <w:rsid w:val="0021247A"/>
    <w:rsid w:val="002229A5"/>
    <w:rsid w:val="002317BD"/>
    <w:rsid w:val="00231B22"/>
    <w:rsid w:val="00234705"/>
    <w:rsid w:val="00237365"/>
    <w:rsid w:val="00250BE6"/>
    <w:rsid w:val="00252F38"/>
    <w:rsid w:val="00254E94"/>
    <w:rsid w:val="00260C56"/>
    <w:rsid w:val="00264A5E"/>
    <w:rsid w:val="00270273"/>
    <w:rsid w:val="00271572"/>
    <w:rsid w:val="00277016"/>
    <w:rsid w:val="0027769C"/>
    <w:rsid w:val="00281E3E"/>
    <w:rsid w:val="00284131"/>
    <w:rsid w:val="00284710"/>
    <w:rsid w:val="00294B0F"/>
    <w:rsid w:val="00294D1D"/>
    <w:rsid w:val="002952F9"/>
    <w:rsid w:val="002955DD"/>
    <w:rsid w:val="002A0289"/>
    <w:rsid w:val="002A371E"/>
    <w:rsid w:val="002B14A8"/>
    <w:rsid w:val="002B4B0A"/>
    <w:rsid w:val="002B5D09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17427"/>
    <w:rsid w:val="003222D9"/>
    <w:rsid w:val="003224FE"/>
    <w:rsid w:val="0032614A"/>
    <w:rsid w:val="003300DB"/>
    <w:rsid w:val="0033088D"/>
    <w:rsid w:val="00335425"/>
    <w:rsid w:val="00335858"/>
    <w:rsid w:val="003371F0"/>
    <w:rsid w:val="00345B55"/>
    <w:rsid w:val="00345C52"/>
    <w:rsid w:val="003500C6"/>
    <w:rsid w:val="00357154"/>
    <w:rsid w:val="003608BE"/>
    <w:rsid w:val="0036147F"/>
    <w:rsid w:val="00363AE5"/>
    <w:rsid w:val="00365946"/>
    <w:rsid w:val="00382246"/>
    <w:rsid w:val="003848EF"/>
    <w:rsid w:val="00385B65"/>
    <w:rsid w:val="003876D2"/>
    <w:rsid w:val="00390CBB"/>
    <w:rsid w:val="00391929"/>
    <w:rsid w:val="00391CEF"/>
    <w:rsid w:val="00392422"/>
    <w:rsid w:val="00397363"/>
    <w:rsid w:val="003A3E57"/>
    <w:rsid w:val="003A77F5"/>
    <w:rsid w:val="003C6961"/>
    <w:rsid w:val="003D1239"/>
    <w:rsid w:val="003D21A3"/>
    <w:rsid w:val="003D33F7"/>
    <w:rsid w:val="003D3C5B"/>
    <w:rsid w:val="003E6B8B"/>
    <w:rsid w:val="003F017E"/>
    <w:rsid w:val="003F17BC"/>
    <w:rsid w:val="003F1A1E"/>
    <w:rsid w:val="003F5F4B"/>
    <w:rsid w:val="003F796B"/>
    <w:rsid w:val="003F7E70"/>
    <w:rsid w:val="0040648D"/>
    <w:rsid w:val="00406711"/>
    <w:rsid w:val="00414CEB"/>
    <w:rsid w:val="004163FA"/>
    <w:rsid w:val="00423E92"/>
    <w:rsid w:val="004257F1"/>
    <w:rsid w:val="00431B00"/>
    <w:rsid w:val="004366AE"/>
    <w:rsid w:val="00437572"/>
    <w:rsid w:val="00440C08"/>
    <w:rsid w:val="00440E06"/>
    <w:rsid w:val="0044371A"/>
    <w:rsid w:val="00446521"/>
    <w:rsid w:val="00451804"/>
    <w:rsid w:val="00452B9E"/>
    <w:rsid w:val="00452FE9"/>
    <w:rsid w:val="00454696"/>
    <w:rsid w:val="00454816"/>
    <w:rsid w:val="00461132"/>
    <w:rsid w:val="004616FF"/>
    <w:rsid w:val="00464FEA"/>
    <w:rsid w:val="004759ED"/>
    <w:rsid w:val="00486059"/>
    <w:rsid w:val="00486EA3"/>
    <w:rsid w:val="00486F50"/>
    <w:rsid w:val="004945F7"/>
    <w:rsid w:val="004957BB"/>
    <w:rsid w:val="00497F14"/>
    <w:rsid w:val="004B199A"/>
    <w:rsid w:val="004B2CB0"/>
    <w:rsid w:val="004B7B8B"/>
    <w:rsid w:val="004C1191"/>
    <w:rsid w:val="004C18ED"/>
    <w:rsid w:val="004C18F6"/>
    <w:rsid w:val="004C6518"/>
    <w:rsid w:val="004D0B40"/>
    <w:rsid w:val="004D1065"/>
    <w:rsid w:val="004D24EB"/>
    <w:rsid w:val="004D688C"/>
    <w:rsid w:val="004E192B"/>
    <w:rsid w:val="004E513C"/>
    <w:rsid w:val="004E55E2"/>
    <w:rsid w:val="004E58AE"/>
    <w:rsid w:val="004F085F"/>
    <w:rsid w:val="004F0BD7"/>
    <w:rsid w:val="004F20A9"/>
    <w:rsid w:val="004F73E8"/>
    <w:rsid w:val="00503B0C"/>
    <w:rsid w:val="0050562E"/>
    <w:rsid w:val="00511060"/>
    <w:rsid w:val="0051316F"/>
    <w:rsid w:val="00523958"/>
    <w:rsid w:val="00530DF8"/>
    <w:rsid w:val="0053301E"/>
    <w:rsid w:val="005350C9"/>
    <w:rsid w:val="005370B2"/>
    <w:rsid w:val="005400C8"/>
    <w:rsid w:val="00543E44"/>
    <w:rsid w:val="00543FDE"/>
    <w:rsid w:val="0054527A"/>
    <w:rsid w:val="00547A09"/>
    <w:rsid w:val="00552F1C"/>
    <w:rsid w:val="0055338E"/>
    <w:rsid w:val="00562166"/>
    <w:rsid w:val="0057315D"/>
    <w:rsid w:val="00574F28"/>
    <w:rsid w:val="00576C8D"/>
    <w:rsid w:val="005776B8"/>
    <w:rsid w:val="0058793B"/>
    <w:rsid w:val="005917FA"/>
    <w:rsid w:val="00596D03"/>
    <w:rsid w:val="005A0614"/>
    <w:rsid w:val="005A0DE7"/>
    <w:rsid w:val="005A355D"/>
    <w:rsid w:val="005A6271"/>
    <w:rsid w:val="005B210C"/>
    <w:rsid w:val="005B241C"/>
    <w:rsid w:val="005B27D0"/>
    <w:rsid w:val="005B4715"/>
    <w:rsid w:val="005B4FED"/>
    <w:rsid w:val="005C7655"/>
    <w:rsid w:val="005C7C79"/>
    <w:rsid w:val="005D1BC5"/>
    <w:rsid w:val="005D2D7A"/>
    <w:rsid w:val="005D7026"/>
    <w:rsid w:val="005D77AB"/>
    <w:rsid w:val="005E1211"/>
    <w:rsid w:val="005E40D4"/>
    <w:rsid w:val="005F3D48"/>
    <w:rsid w:val="005F79CC"/>
    <w:rsid w:val="00602577"/>
    <w:rsid w:val="00603041"/>
    <w:rsid w:val="00603EA6"/>
    <w:rsid w:val="00603FC1"/>
    <w:rsid w:val="006066AC"/>
    <w:rsid w:val="00607805"/>
    <w:rsid w:val="0061255F"/>
    <w:rsid w:val="0061381E"/>
    <w:rsid w:val="006159CC"/>
    <w:rsid w:val="006173D0"/>
    <w:rsid w:val="006201D7"/>
    <w:rsid w:val="006208C6"/>
    <w:rsid w:val="0062646E"/>
    <w:rsid w:val="006267BF"/>
    <w:rsid w:val="00626CA4"/>
    <w:rsid w:val="0062796C"/>
    <w:rsid w:val="0063451F"/>
    <w:rsid w:val="006427AA"/>
    <w:rsid w:val="006429D7"/>
    <w:rsid w:val="006454DC"/>
    <w:rsid w:val="0064672E"/>
    <w:rsid w:val="00654AC0"/>
    <w:rsid w:val="006553AB"/>
    <w:rsid w:val="006564EA"/>
    <w:rsid w:val="00657D2D"/>
    <w:rsid w:val="00661E36"/>
    <w:rsid w:val="00663EAD"/>
    <w:rsid w:val="00666B12"/>
    <w:rsid w:val="006674FC"/>
    <w:rsid w:val="006719C9"/>
    <w:rsid w:val="00671B6A"/>
    <w:rsid w:val="006757AA"/>
    <w:rsid w:val="00675B34"/>
    <w:rsid w:val="00675EDF"/>
    <w:rsid w:val="00682080"/>
    <w:rsid w:val="00684ABF"/>
    <w:rsid w:val="0068575D"/>
    <w:rsid w:val="00685BF1"/>
    <w:rsid w:val="00690686"/>
    <w:rsid w:val="00692AE7"/>
    <w:rsid w:val="006949DA"/>
    <w:rsid w:val="00696E9D"/>
    <w:rsid w:val="00697A16"/>
    <w:rsid w:val="00697F67"/>
    <w:rsid w:val="006A131D"/>
    <w:rsid w:val="006A2795"/>
    <w:rsid w:val="006A3962"/>
    <w:rsid w:val="006A39D8"/>
    <w:rsid w:val="006A72D0"/>
    <w:rsid w:val="006B0488"/>
    <w:rsid w:val="006B089B"/>
    <w:rsid w:val="006B3301"/>
    <w:rsid w:val="006B509C"/>
    <w:rsid w:val="006B56FC"/>
    <w:rsid w:val="006B6B0B"/>
    <w:rsid w:val="006C0869"/>
    <w:rsid w:val="006C7B63"/>
    <w:rsid w:val="006D07F5"/>
    <w:rsid w:val="006D16B9"/>
    <w:rsid w:val="006D247D"/>
    <w:rsid w:val="006E086B"/>
    <w:rsid w:val="006E0D17"/>
    <w:rsid w:val="006E16BA"/>
    <w:rsid w:val="006E2D90"/>
    <w:rsid w:val="006E2EA3"/>
    <w:rsid w:val="006E350F"/>
    <w:rsid w:val="006E55ED"/>
    <w:rsid w:val="006E70FF"/>
    <w:rsid w:val="006F173B"/>
    <w:rsid w:val="00711110"/>
    <w:rsid w:val="00714E79"/>
    <w:rsid w:val="007239F8"/>
    <w:rsid w:val="00723B37"/>
    <w:rsid w:val="00727A8E"/>
    <w:rsid w:val="00730910"/>
    <w:rsid w:val="00733BDA"/>
    <w:rsid w:val="007403E5"/>
    <w:rsid w:val="00741A43"/>
    <w:rsid w:val="0074208F"/>
    <w:rsid w:val="00742280"/>
    <w:rsid w:val="00744CB1"/>
    <w:rsid w:val="007511F2"/>
    <w:rsid w:val="00753B4D"/>
    <w:rsid w:val="00754949"/>
    <w:rsid w:val="007550E9"/>
    <w:rsid w:val="007660B9"/>
    <w:rsid w:val="00767BE8"/>
    <w:rsid w:val="00772CF2"/>
    <w:rsid w:val="00777C03"/>
    <w:rsid w:val="00780AC4"/>
    <w:rsid w:val="00780D70"/>
    <w:rsid w:val="00781479"/>
    <w:rsid w:val="00781797"/>
    <w:rsid w:val="00783395"/>
    <w:rsid w:val="007836C4"/>
    <w:rsid w:val="0078689C"/>
    <w:rsid w:val="0079435E"/>
    <w:rsid w:val="007956C4"/>
    <w:rsid w:val="007A0AF8"/>
    <w:rsid w:val="007A27C5"/>
    <w:rsid w:val="007A52E1"/>
    <w:rsid w:val="007A6297"/>
    <w:rsid w:val="007A6FC6"/>
    <w:rsid w:val="007C3F60"/>
    <w:rsid w:val="007C544A"/>
    <w:rsid w:val="007D680C"/>
    <w:rsid w:val="007D6A96"/>
    <w:rsid w:val="007E24B7"/>
    <w:rsid w:val="007E7917"/>
    <w:rsid w:val="007F489B"/>
    <w:rsid w:val="007F74E5"/>
    <w:rsid w:val="007F7FED"/>
    <w:rsid w:val="00803395"/>
    <w:rsid w:val="0080402F"/>
    <w:rsid w:val="008051C4"/>
    <w:rsid w:val="00805B42"/>
    <w:rsid w:val="00806393"/>
    <w:rsid w:val="0080697E"/>
    <w:rsid w:val="0081512D"/>
    <w:rsid w:val="00817B50"/>
    <w:rsid w:val="00820E0F"/>
    <w:rsid w:val="0082129C"/>
    <w:rsid w:val="00825410"/>
    <w:rsid w:val="00825715"/>
    <w:rsid w:val="008275B9"/>
    <w:rsid w:val="0083261D"/>
    <w:rsid w:val="00832D89"/>
    <w:rsid w:val="0083350B"/>
    <w:rsid w:val="0083503B"/>
    <w:rsid w:val="00840865"/>
    <w:rsid w:val="00841D41"/>
    <w:rsid w:val="008436AB"/>
    <w:rsid w:val="00844739"/>
    <w:rsid w:val="0084486B"/>
    <w:rsid w:val="00846E82"/>
    <w:rsid w:val="00853CDF"/>
    <w:rsid w:val="0086151D"/>
    <w:rsid w:val="0086672B"/>
    <w:rsid w:val="008668C0"/>
    <w:rsid w:val="008678C1"/>
    <w:rsid w:val="00873DED"/>
    <w:rsid w:val="00874FF1"/>
    <w:rsid w:val="00876FA4"/>
    <w:rsid w:val="00877425"/>
    <w:rsid w:val="008777F4"/>
    <w:rsid w:val="00880786"/>
    <w:rsid w:val="0088530B"/>
    <w:rsid w:val="008A2626"/>
    <w:rsid w:val="008A6759"/>
    <w:rsid w:val="008A67E3"/>
    <w:rsid w:val="008B13B1"/>
    <w:rsid w:val="008B493F"/>
    <w:rsid w:val="008C115E"/>
    <w:rsid w:val="008C1997"/>
    <w:rsid w:val="008C245C"/>
    <w:rsid w:val="008C296A"/>
    <w:rsid w:val="008C5D4E"/>
    <w:rsid w:val="008D0504"/>
    <w:rsid w:val="008D1256"/>
    <w:rsid w:val="008D275A"/>
    <w:rsid w:val="008E0AA6"/>
    <w:rsid w:val="008E109E"/>
    <w:rsid w:val="008E66E6"/>
    <w:rsid w:val="008F112A"/>
    <w:rsid w:val="00900D4B"/>
    <w:rsid w:val="009014BC"/>
    <w:rsid w:val="00902CAC"/>
    <w:rsid w:val="009036CA"/>
    <w:rsid w:val="00903932"/>
    <w:rsid w:val="00904BF4"/>
    <w:rsid w:val="009143F9"/>
    <w:rsid w:val="00917F95"/>
    <w:rsid w:val="0092398D"/>
    <w:rsid w:val="00923EDF"/>
    <w:rsid w:val="009355E8"/>
    <w:rsid w:val="00935AD4"/>
    <w:rsid w:val="00937CE1"/>
    <w:rsid w:val="0094513B"/>
    <w:rsid w:val="00945CF7"/>
    <w:rsid w:val="0094688C"/>
    <w:rsid w:val="00952D6D"/>
    <w:rsid w:val="00953413"/>
    <w:rsid w:val="00956650"/>
    <w:rsid w:val="00962CC0"/>
    <w:rsid w:val="00963FB3"/>
    <w:rsid w:val="009672EB"/>
    <w:rsid w:val="00973090"/>
    <w:rsid w:val="00981262"/>
    <w:rsid w:val="00983EB4"/>
    <w:rsid w:val="0099436F"/>
    <w:rsid w:val="009956DE"/>
    <w:rsid w:val="009959E0"/>
    <w:rsid w:val="00996BEA"/>
    <w:rsid w:val="009A0FDE"/>
    <w:rsid w:val="009A33FB"/>
    <w:rsid w:val="009A3BC7"/>
    <w:rsid w:val="009A5056"/>
    <w:rsid w:val="009A7F29"/>
    <w:rsid w:val="009B1A44"/>
    <w:rsid w:val="009B300F"/>
    <w:rsid w:val="009B4020"/>
    <w:rsid w:val="009B4379"/>
    <w:rsid w:val="009C4D8A"/>
    <w:rsid w:val="009C580F"/>
    <w:rsid w:val="009D161E"/>
    <w:rsid w:val="009E1B26"/>
    <w:rsid w:val="009E4F26"/>
    <w:rsid w:val="009F5600"/>
    <w:rsid w:val="009F6420"/>
    <w:rsid w:val="009F751D"/>
    <w:rsid w:val="00A00EF2"/>
    <w:rsid w:val="00A018DD"/>
    <w:rsid w:val="00A069F9"/>
    <w:rsid w:val="00A07F0E"/>
    <w:rsid w:val="00A10AC2"/>
    <w:rsid w:val="00A173EC"/>
    <w:rsid w:val="00A17F9A"/>
    <w:rsid w:val="00A23930"/>
    <w:rsid w:val="00A26D78"/>
    <w:rsid w:val="00A3076D"/>
    <w:rsid w:val="00A316E1"/>
    <w:rsid w:val="00A346CA"/>
    <w:rsid w:val="00A434C9"/>
    <w:rsid w:val="00A451DD"/>
    <w:rsid w:val="00A477A0"/>
    <w:rsid w:val="00A47C07"/>
    <w:rsid w:val="00A50BDE"/>
    <w:rsid w:val="00A5524F"/>
    <w:rsid w:val="00A61711"/>
    <w:rsid w:val="00A62C59"/>
    <w:rsid w:val="00A62F19"/>
    <w:rsid w:val="00A63A3E"/>
    <w:rsid w:val="00A66C34"/>
    <w:rsid w:val="00A72CC9"/>
    <w:rsid w:val="00A73CFD"/>
    <w:rsid w:val="00A77E87"/>
    <w:rsid w:val="00A80863"/>
    <w:rsid w:val="00A81616"/>
    <w:rsid w:val="00A8365E"/>
    <w:rsid w:val="00A9488D"/>
    <w:rsid w:val="00A94E35"/>
    <w:rsid w:val="00A95355"/>
    <w:rsid w:val="00AA4D84"/>
    <w:rsid w:val="00AA78FA"/>
    <w:rsid w:val="00AB350C"/>
    <w:rsid w:val="00AB3C78"/>
    <w:rsid w:val="00AC0534"/>
    <w:rsid w:val="00AC1AA3"/>
    <w:rsid w:val="00AC3711"/>
    <w:rsid w:val="00AC3E33"/>
    <w:rsid w:val="00AC4EB2"/>
    <w:rsid w:val="00AC7F21"/>
    <w:rsid w:val="00AD0F94"/>
    <w:rsid w:val="00AD7918"/>
    <w:rsid w:val="00AE0E38"/>
    <w:rsid w:val="00AE11C4"/>
    <w:rsid w:val="00AE1640"/>
    <w:rsid w:val="00AE297B"/>
    <w:rsid w:val="00AE46BF"/>
    <w:rsid w:val="00AE58D5"/>
    <w:rsid w:val="00AE6686"/>
    <w:rsid w:val="00AF03A7"/>
    <w:rsid w:val="00AF7794"/>
    <w:rsid w:val="00B01B8E"/>
    <w:rsid w:val="00B0259B"/>
    <w:rsid w:val="00B04EE2"/>
    <w:rsid w:val="00B06546"/>
    <w:rsid w:val="00B10FEE"/>
    <w:rsid w:val="00B13055"/>
    <w:rsid w:val="00B151CC"/>
    <w:rsid w:val="00B24D0A"/>
    <w:rsid w:val="00B30886"/>
    <w:rsid w:val="00B3317D"/>
    <w:rsid w:val="00B36583"/>
    <w:rsid w:val="00B37705"/>
    <w:rsid w:val="00B455C1"/>
    <w:rsid w:val="00B53058"/>
    <w:rsid w:val="00B57ED5"/>
    <w:rsid w:val="00B6589C"/>
    <w:rsid w:val="00B663B0"/>
    <w:rsid w:val="00B7451B"/>
    <w:rsid w:val="00B77749"/>
    <w:rsid w:val="00B83B2F"/>
    <w:rsid w:val="00B87E45"/>
    <w:rsid w:val="00B95533"/>
    <w:rsid w:val="00BB0F68"/>
    <w:rsid w:val="00BB1C1C"/>
    <w:rsid w:val="00BB1FFF"/>
    <w:rsid w:val="00BB2567"/>
    <w:rsid w:val="00BB47B1"/>
    <w:rsid w:val="00BB662C"/>
    <w:rsid w:val="00BC24CA"/>
    <w:rsid w:val="00BD113A"/>
    <w:rsid w:val="00BD2076"/>
    <w:rsid w:val="00BD2B9F"/>
    <w:rsid w:val="00BD2EA0"/>
    <w:rsid w:val="00BD35B3"/>
    <w:rsid w:val="00BD3DA8"/>
    <w:rsid w:val="00BD45D5"/>
    <w:rsid w:val="00BE2103"/>
    <w:rsid w:val="00BE446D"/>
    <w:rsid w:val="00BE64F3"/>
    <w:rsid w:val="00BF115D"/>
    <w:rsid w:val="00BF2963"/>
    <w:rsid w:val="00BF5183"/>
    <w:rsid w:val="00C00697"/>
    <w:rsid w:val="00C0095A"/>
    <w:rsid w:val="00C10C00"/>
    <w:rsid w:val="00C14EF4"/>
    <w:rsid w:val="00C15CD5"/>
    <w:rsid w:val="00C17CE9"/>
    <w:rsid w:val="00C21ACB"/>
    <w:rsid w:val="00C229E5"/>
    <w:rsid w:val="00C22FD1"/>
    <w:rsid w:val="00C43BAF"/>
    <w:rsid w:val="00C464A7"/>
    <w:rsid w:val="00C511C3"/>
    <w:rsid w:val="00C51C42"/>
    <w:rsid w:val="00C52329"/>
    <w:rsid w:val="00C5491A"/>
    <w:rsid w:val="00C57F4E"/>
    <w:rsid w:val="00C66A73"/>
    <w:rsid w:val="00C67AA6"/>
    <w:rsid w:val="00C7540D"/>
    <w:rsid w:val="00C76497"/>
    <w:rsid w:val="00C80CAE"/>
    <w:rsid w:val="00C856C9"/>
    <w:rsid w:val="00C86AD9"/>
    <w:rsid w:val="00C86F22"/>
    <w:rsid w:val="00C91A83"/>
    <w:rsid w:val="00C9650F"/>
    <w:rsid w:val="00C97164"/>
    <w:rsid w:val="00C9741E"/>
    <w:rsid w:val="00CA33C7"/>
    <w:rsid w:val="00CB023C"/>
    <w:rsid w:val="00CB2C58"/>
    <w:rsid w:val="00CB38A3"/>
    <w:rsid w:val="00CB3B70"/>
    <w:rsid w:val="00CC1475"/>
    <w:rsid w:val="00CC1CCB"/>
    <w:rsid w:val="00CC3F1D"/>
    <w:rsid w:val="00CC67EF"/>
    <w:rsid w:val="00CC6B7E"/>
    <w:rsid w:val="00CD0CD2"/>
    <w:rsid w:val="00CD730D"/>
    <w:rsid w:val="00CE1635"/>
    <w:rsid w:val="00CF0D33"/>
    <w:rsid w:val="00CF68E9"/>
    <w:rsid w:val="00CF7819"/>
    <w:rsid w:val="00D1391C"/>
    <w:rsid w:val="00D14D33"/>
    <w:rsid w:val="00D171A8"/>
    <w:rsid w:val="00D2011B"/>
    <w:rsid w:val="00D303B7"/>
    <w:rsid w:val="00D305E0"/>
    <w:rsid w:val="00D33A3A"/>
    <w:rsid w:val="00D3783B"/>
    <w:rsid w:val="00D4602A"/>
    <w:rsid w:val="00D4643A"/>
    <w:rsid w:val="00D46EB7"/>
    <w:rsid w:val="00D475BD"/>
    <w:rsid w:val="00D52159"/>
    <w:rsid w:val="00D52695"/>
    <w:rsid w:val="00D54C52"/>
    <w:rsid w:val="00D54CE5"/>
    <w:rsid w:val="00D55E22"/>
    <w:rsid w:val="00D611A9"/>
    <w:rsid w:val="00D620F7"/>
    <w:rsid w:val="00D621F3"/>
    <w:rsid w:val="00D70252"/>
    <w:rsid w:val="00D72F5B"/>
    <w:rsid w:val="00D822F9"/>
    <w:rsid w:val="00D83BD5"/>
    <w:rsid w:val="00D9012E"/>
    <w:rsid w:val="00D90897"/>
    <w:rsid w:val="00D92A43"/>
    <w:rsid w:val="00D93BE5"/>
    <w:rsid w:val="00DA3036"/>
    <w:rsid w:val="00DB015B"/>
    <w:rsid w:val="00DB20CE"/>
    <w:rsid w:val="00DB24D3"/>
    <w:rsid w:val="00DB35E7"/>
    <w:rsid w:val="00DB52F7"/>
    <w:rsid w:val="00DB5E67"/>
    <w:rsid w:val="00DB6F16"/>
    <w:rsid w:val="00DB7D77"/>
    <w:rsid w:val="00DC1174"/>
    <w:rsid w:val="00DC3380"/>
    <w:rsid w:val="00DC7A04"/>
    <w:rsid w:val="00DD08A4"/>
    <w:rsid w:val="00DD2B28"/>
    <w:rsid w:val="00DD619D"/>
    <w:rsid w:val="00DD6C35"/>
    <w:rsid w:val="00DE193D"/>
    <w:rsid w:val="00DE45E2"/>
    <w:rsid w:val="00DE5C60"/>
    <w:rsid w:val="00DE710F"/>
    <w:rsid w:val="00DE774A"/>
    <w:rsid w:val="00DE7EED"/>
    <w:rsid w:val="00E02E5D"/>
    <w:rsid w:val="00E05E36"/>
    <w:rsid w:val="00E10A75"/>
    <w:rsid w:val="00E14B90"/>
    <w:rsid w:val="00E179A9"/>
    <w:rsid w:val="00E17F85"/>
    <w:rsid w:val="00E20ADE"/>
    <w:rsid w:val="00E21F2F"/>
    <w:rsid w:val="00E23B18"/>
    <w:rsid w:val="00E401B3"/>
    <w:rsid w:val="00E46F31"/>
    <w:rsid w:val="00E50185"/>
    <w:rsid w:val="00E578B7"/>
    <w:rsid w:val="00E57FF1"/>
    <w:rsid w:val="00E604CA"/>
    <w:rsid w:val="00E63231"/>
    <w:rsid w:val="00E7329A"/>
    <w:rsid w:val="00E73F85"/>
    <w:rsid w:val="00E76451"/>
    <w:rsid w:val="00E7648F"/>
    <w:rsid w:val="00E8016F"/>
    <w:rsid w:val="00E80E52"/>
    <w:rsid w:val="00E816CE"/>
    <w:rsid w:val="00E87451"/>
    <w:rsid w:val="00E90908"/>
    <w:rsid w:val="00E90FB5"/>
    <w:rsid w:val="00E91FE1"/>
    <w:rsid w:val="00E92954"/>
    <w:rsid w:val="00E974EC"/>
    <w:rsid w:val="00EA0688"/>
    <w:rsid w:val="00EA19B4"/>
    <w:rsid w:val="00EB25EA"/>
    <w:rsid w:val="00EC0059"/>
    <w:rsid w:val="00EC68DB"/>
    <w:rsid w:val="00EC6DFA"/>
    <w:rsid w:val="00ED0CB2"/>
    <w:rsid w:val="00ED29AF"/>
    <w:rsid w:val="00ED334F"/>
    <w:rsid w:val="00ED451D"/>
    <w:rsid w:val="00EE08F2"/>
    <w:rsid w:val="00EE1DD7"/>
    <w:rsid w:val="00EE76B9"/>
    <w:rsid w:val="00EF125F"/>
    <w:rsid w:val="00EF2497"/>
    <w:rsid w:val="00EF38A6"/>
    <w:rsid w:val="00EF53E7"/>
    <w:rsid w:val="00F017E0"/>
    <w:rsid w:val="00F01B39"/>
    <w:rsid w:val="00F03B20"/>
    <w:rsid w:val="00F05681"/>
    <w:rsid w:val="00F065A0"/>
    <w:rsid w:val="00F21C70"/>
    <w:rsid w:val="00F26B56"/>
    <w:rsid w:val="00F26D11"/>
    <w:rsid w:val="00F27CBE"/>
    <w:rsid w:val="00F35C42"/>
    <w:rsid w:val="00F4121E"/>
    <w:rsid w:val="00F4212B"/>
    <w:rsid w:val="00F43E19"/>
    <w:rsid w:val="00F4644C"/>
    <w:rsid w:val="00F468E5"/>
    <w:rsid w:val="00F46D66"/>
    <w:rsid w:val="00F4704F"/>
    <w:rsid w:val="00F50EE3"/>
    <w:rsid w:val="00F54DCC"/>
    <w:rsid w:val="00F556FE"/>
    <w:rsid w:val="00F630AD"/>
    <w:rsid w:val="00F651C4"/>
    <w:rsid w:val="00F7682E"/>
    <w:rsid w:val="00F903B9"/>
    <w:rsid w:val="00F92C57"/>
    <w:rsid w:val="00F9344F"/>
    <w:rsid w:val="00F93F51"/>
    <w:rsid w:val="00F97B14"/>
    <w:rsid w:val="00FA10B0"/>
    <w:rsid w:val="00FA6B33"/>
    <w:rsid w:val="00FB1D0E"/>
    <w:rsid w:val="00FB20C4"/>
    <w:rsid w:val="00FB3C96"/>
    <w:rsid w:val="00FB4BCE"/>
    <w:rsid w:val="00FB55EF"/>
    <w:rsid w:val="00FB5D6D"/>
    <w:rsid w:val="00FB60EF"/>
    <w:rsid w:val="00FC3D4F"/>
    <w:rsid w:val="00FC49FB"/>
    <w:rsid w:val="00FC4E95"/>
    <w:rsid w:val="00FC5756"/>
    <w:rsid w:val="00FC69CC"/>
    <w:rsid w:val="00FD228D"/>
    <w:rsid w:val="00FD2C6A"/>
    <w:rsid w:val="00FD60DD"/>
    <w:rsid w:val="00FD659E"/>
    <w:rsid w:val="00FE0928"/>
    <w:rsid w:val="00FE46B9"/>
    <w:rsid w:val="00FE6A0D"/>
    <w:rsid w:val="00FE7253"/>
    <w:rsid w:val="00FE7C37"/>
    <w:rsid w:val="00FF2D86"/>
    <w:rsid w:val="00FF405B"/>
    <w:rsid w:val="00FF54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66215"/>
  <w14:discardImageEditingData/>
  <w15:chartTrackingRefBased/>
  <w15:docId w15:val="{F4BABEE8-806E-48F1-8750-88CAD6E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D2E56"/>
    <w:pPr>
      <w:keepNext/>
      <w:keepLines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D2E56"/>
    <w:rPr>
      <w:rFonts w:asciiTheme="majorHAnsi" w:hAnsiTheme="majorHAnsi"/>
      <w:b/>
      <w:color w:val="2A4055" w:themeColor="accent1"/>
      <w:sz w:val="44"/>
      <w:szCs w:val="44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aliases w:val="Bullet point,L,List Paragraph - bullets,List Paragraph1,List Paragraph11,Recommendation,Dot Point,Indented Bullet Solid,bullet point list,List Paragraph Number,List Bullet Cab,CAB - List Bullet,figure text numbered,CV text,Table text,Dot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customStyle="1" w:styleId="NumberedListlevel1">
    <w:name w:val="Numbered List level 1"/>
    <w:basedOn w:val="ListParagraph"/>
    <w:uiPriority w:val="9"/>
    <w:qFormat/>
    <w:rsid w:val="008A67E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8A67E3"/>
    <w:pPr>
      <w:spacing w:before="120" w:after="0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rsid w:val="00DB24D3"/>
    <w:pPr>
      <w:numPr>
        <w:ilvl w:val="1"/>
      </w:numPr>
      <w:spacing w:before="0"/>
      <w:ind w:hanging="284"/>
    </w:pPr>
  </w:style>
  <w:style w:type="paragraph" w:styleId="BodyText">
    <w:name w:val="Body Text"/>
    <w:basedOn w:val="Normal"/>
    <w:link w:val="BodyTextChar"/>
    <w:qFormat/>
    <w:rsid w:val="008A67E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67E3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DB24D3"/>
    <w:pPr>
      <w:spacing w:before="0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8A67E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8A67E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8A67E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next w:val="Normal"/>
    <w:link w:val="TitleChar"/>
    <w:qFormat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7C544A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7C544A"/>
    <w:rPr>
      <w:sz w:val="22"/>
    </w:rPr>
  </w:style>
  <w:style w:type="character" w:styleId="Hyperlink">
    <w:name w:val="Hyperlink"/>
    <w:basedOn w:val="DefaultParagraphFont"/>
    <w:uiPriority w:val="99"/>
    <w:unhideWhenUsed/>
    <w:rsid w:val="00547A09"/>
    <w:rPr>
      <w:color w:val="0289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0AD"/>
    <w:rPr>
      <w:color w:val="0289C8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3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041"/>
    <w:rPr>
      <w:b/>
      <w:bCs/>
    </w:rPr>
  </w:style>
  <w:style w:type="character" w:customStyle="1" w:styleId="ListParagraphChar">
    <w:name w:val="List Paragraph Char"/>
    <w:aliases w:val="Bullet point Char,L Char,List Paragraph - bullets Char,List Paragraph1 Char,List Paragraph11 Char,Recommendation Char,Dot Point Char,Indented Bullet Solid Char,bullet point list Char,List Paragraph Number Char,List Bullet Cab Char"/>
    <w:basedOn w:val="DefaultParagraphFont"/>
    <w:link w:val="ListParagraph"/>
    <w:uiPriority w:val="34"/>
    <w:locked/>
    <w:rsid w:val="0095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aa.gov.au/indigenous-affairs/employment/remote-job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iaa.gov.au/indigenous-affairs/employment/community-development-program-cdp/job-trials-testing-new-approaches-remote-employ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digenous.gov.au/regional-networ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aa.gov.au/indigenous-affairs/employment/remote-job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mote.jobs@niaa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728\Desktop\Fact%20Sheet%201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PROTECTED</Classification>
  <DLM/>
  <SectionName/>
  <DH/>
  <Byline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c8f71b94-e419-4dbc-9cf9-ab93d871a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b625b474-e802-4bc5-828a-e6fdc75b9148</TermId>
        </TermInfo>
      </Terms>
    </mc5611b894cf49d8aeeb8ebf39dc09bc>
    <ShareHubID xmlns="c8f71b94-e419-4dbc-9cf9-ab93d871a344">PDOC24-21728</ShareHubID>
    <PMCNotes xmlns="c8f71b94-e419-4dbc-9cf9-ab93d871a344" xsi:nil="true"/>
    <jd1c641577414dfdab1686c9d5d0dbd0 xmlns="c8f71b94-e419-4dbc-9cf9-ab93d871a344">
      <Terms xmlns="http://schemas.microsoft.com/office/infopath/2007/PartnerControls"/>
    </jd1c641577414dfdab1686c9d5d0dbd0>
    <NonRecordJustification xmlns="685f9fda-bd71-4433-b331-92feb9553089">None</NonRecordJustification>
    <TaxCatchAll xmlns="c8f71b94-e419-4dbc-9cf9-ab93d871a344">
      <Value>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81656EB1A346141A9BE15DEBEC535F0" ma:contentTypeVersion="4" ma:contentTypeDescription="ShareHub Document" ma:contentTypeScope="" ma:versionID="121d1efbe7bd2398aa047e10e02ad462">
  <xsd:schema xmlns:xsd="http://www.w3.org/2001/XMLSchema" xmlns:xs="http://www.w3.org/2001/XMLSchema" xmlns:p="http://schemas.microsoft.com/office/2006/metadata/properties" xmlns:ns1="c8f71b94-e419-4dbc-9cf9-ab93d871a344" xmlns:ns3="685f9fda-bd71-4433-b331-92feb9553089" targetNamespace="http://schemas.microsoft.com/office/2006/metadata/properties" ma:root="true" ma:fieldsID="262534c9e5ff013d1739a01caacb2e82" ns1:_="" ns3:_="">
    <xsd:import namespace="c8f71b94-e419-4dbc-9cf9-ab93d871a34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1b94-e419-4dbc-9cf9-ab93d871a34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eb93f5-7fd6-4c97-9591-b7db0ed25e76}" ma:internalName="TaxCatchAll" ma:showField="CatchAllData" ma:web="c8f71b94-e419-4dbc-9cf9-ab93d871a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eb93f5-7fd6-4c97-9591-b7db0ed25e76}" ma:internalName="TaxCatchAllLabel" ma:readOnly="true" ma:showField="CatchAllDataLabel" ma:web="c8f71b94-e419-4dbc-9cf9-ab93d871a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C38E5695-B509-4171-B239-7D25E1C30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12A9F-56A8-492A-BCC8-D064696F9514}">
  <ds:schemaRefs>
    <ds:schemaRef ds:uri="http://schemas.microsoft.com/office/2006/metadata/properties"/>
    <ds:schemaRef ds:uri="http://schemas.microsoft.com/office/infopath/2007/PartnerControls"/>
    <ds:schemaRef ds:uri="c8f71b94-e419-4dbc-9cf9-ab93d871a344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4A69FA96-B16E-423E-BB87-AD172B5D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1b94-e419-4dbc-9cf9-ab93d871a344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6AE914-9FEB-4119-909A-8D0B9D1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1</Template>
  <TotalTime>2</TotalTime>
  <Pages>2</Pages>
  <Words>504</Words>
  <Characters>2634</Characters>
  <Application>Microsoft Office Word</Application>
  <DocSecurity>0</DocSecurity>
  <Lines>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Ericka</dc:creator>
  <cp:keywords/>
  <dc:description/>
  <cp:lastModifiedBy>Kimber, Scott</cp:lastModifiedBy>
  <cp:revision>3</cp:revision>
  <dcterms:created xsi:type="dcterms:W3CDTF">2024-02-14T06:16:00Z</dcterms:created>
  <dcterms:modified xsi:type="dcterms:W3CDTF">2024-02-14T06:57:00Z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0x0101002825A64A6E1845A99A9D8EE8A5686ECB00081656EB1A346141A9BE15DEBEC535F0</vt:lpwstr>
  </property>
  <property fmtid="{D5CDD505-2E9C-101B-9397-08002B2CF9AE}" pid="3" name="HPRMSecurityLevel">
    <vt:lpwstr>2;#PROTECTED|b625b474-e802-4bc5-828a-e6fdc75b9148</vt:lpwstr>
  </property>
  <property fmtid="{D5CDD505-2E9C-101B-9397-08002B2CF9AE}" pid="4" name="ESearchTags">
    <vt:lpwstr/>
  </property>
  <property fmtid="{D5CDD505-2E9C-101B-9397-08002B2CF9AE}" pid="5" name="PMC.ESearch.TagGeneratedTime">
    <vt:lpwstr>2020-02-28T18:01:22</vt:lpwstr>
  </property>
  <property fmtid="{D5CDD505-2E9C-101B-9397-08002B2CF9AE}" pid="6" name="HPRMSecurityCaveat">
    <vt:lpwstr/>
  </property>
  <property fmtid="{D5CDD505-2E9C-101B-9397-08002B2CF9AE}" pid="7" name="Order">
    <vt:r8>2500</vt:r8>
  </property>
  <property fmtid="{D5CDD505-2E9C-101B-9397-08002B2CF9AE}" pid="8" name="vti_imgdate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FunctionalArea_Note">
    <vt:lpwstr/>
  </property>
  <property fmtid="{D5CDD505-2E9C-101B-9397-08002B2CF9AE}" pid="13" name="FunctionalArea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