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08BB" w14:textId="12A46882" w:rsidR="006B0488" w:rsidRPr="008F678A" w:rsidRDefault="00BE3866" w:rsidP="008F678A">
      <w:pPr>
        <w:pStyle w:val="ProtectiveMarking"/>
        <w:rPr>
          <w:caps w:val="0"/>
          <w:noProof w:val="0"/>
          <w:color w:val="FF0000"/>
        </w:rPr>
      </w:pPr>
      <w:sdt>
        <w:sdtPr>
          <w:rPr>
            <w:color w:val="FF0000"/>
          </w:r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5B5C89" w:rsidRPr="005B5C89">
            <w:rPr>
              <w:color w:val="FF0000"/>
            </w:rPr>
            <w:t xml:space="preserve">     </w:t>
          </w:r>
        </w:sdtContent>
      </w:sdt>
      <w:r w:rsidR="0040648D" w:rsidRPr="001F1EFD">
        <w:rPr>
          <w:color w:val="FF0000"/>
          <w:sz w:val="40"/>
          <w:szCs w:val="40"/>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rPr>
                                <w:b/>
                              </w:r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730C4B40" w:rsidR="0040648D" w:rsidRPr="005B5C89" w:rsidRDefault="001929F6" w:rsidP="0040648D">
                                <w:pPr>
                                  <w:pStyle w:val="SectionNameRev"/>
                                  <w:rPr>
                                    <w:b/>
                                  </w:rPr>
                                </w:pPr>
                                <w:r>
                                  <w:rPr>
                                    <w:b/>
                                  </w:rPr>
                                  <w:t>Senior Advisory Group</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left:0;text-align:left;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rPr>
                          <w:b/>
                        </w:r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730C4B40" w:rsidR="0040648D" w:rsidRPr="005B5C89" w:rsidRDefault="001929F6" w:rsidP="0040648D">
                          <w:pPr>
                            <w:pStyle w:val="SectionNameRev"/>
                            <w:rPr>
                              <w:b/>
                            </w:rPr>
                          </w:pPr>
                          <w:r>
                            <w:rPr>
                              <w:b/>
                            </w:rPr>
                            <w:t>Senior Advisory Group</w:t>
                          </w:r>
                        </w:p>
                      </w:sdtContent>
                    </w:sdt>
                  </w:txbxContent>
                </v:textbox>
                <w10:wrap type="topAndBottom" anchorx="page" anchory="page"/>
                <w10:anchorlock/>
              </v:shape>
            </w:pict>
          </mc:Fallback>
        </mc:AlternateContent>
      </w:r>
    </w:p>
    <w:p w14:paraId="20F528F1" w14:textId="34FACA8C" w:rsidR="005B5C89" w:rsidRDefault="00B26ACB" w:rsidP="001F1EFD">
      <w:pPr>
        <w:pStyle w:val="Title"/>
        <w:jc w:val="center"/>
      </w:pPr>
      <w:r>
        <w:t>Terms of R</w:t>
      </w:r>
      <w:r w:rsidR="009240B6">
        <w:t xml:space="preserve">eference </w:t>
      </w:r>
      <w:r w:rsidR="009240B6">
        <w:br/>
      </w:r>
      <w:r w:rsidR="005B5C89">
        <w:t>Senior Advisory Group</w:t>
      </w:r>
    </w:p>
    <w:p w14:paraId="10ED1DD9" w14:textId="77777777" w:rsidR="005B5C89" w:rsidRPr="00CA5618" w:rsidRDefault="005B5C89" w:rsidP="005B5C89">
      <w:pPr>
        <w:pBdr>
          <w:bottom w:val="single" w:sz="12" w:space="1" w:color="8E744B"/>
        </w:pBdr>
        <w:spacing w:before="240" w:line="288" w:lineRule="auto"/>
        <w:ind w:right="227"/>
        <w:rPr>
          <w:rFonts w:ascii="Montserrat Semi Bold" w:hAnsi="Montserrat Semi Bold" w:cs="Calibri"/>
          <w:color w:val="002131" w:themeColor="text2" w:themeShade="80"/>
          <w:sz w:val="22"/>
          <w:szCs w:val="22"/>
        </w:rPr>
      </w:pPr>
      <w:r w:rsidRPr="00CA5618">
        <w:rPr>
          <w:rFonts w:ascii="Montserrat Semi Bold" w:hAnsi="Montserrat Semi Bold" w:cs="Calibri"/>
          <w:color w:val="002131" w:themeColor="text2" w:themeShade="80"/>
          <w:sz w:val="22"/>
          <w:szCs w:val="22"/>
        </w:rPr>
        <w:t>Context</w:t>
      </w:r>
    </w:p>
    <w:p w14:paraId="739ED503" w14:textId="77777777" w:rsidR="005B5C89" w:rsidRPr="00CA5618" w:rsidRDefault="005B5C89" w:rsidP="005B5C89">
      <w:pPr>
        <w:pStyle w:val="ListParagraph"/>
        <w:numPr>
          <w:ilvl w:val="0"/>
          <w:numId w:val="27"/>
        </w:numPr>
        <w:spacing w:line="288" w:lineRule="auto"/>
        <w:contextualSpacing w:val="0"/>
        <w:rPr>
          <w:rFonts w:ascii="Montserrat Light" w:hAnsi="Montserrat Light" w:cs="Calibri Light"/>
          <w:color w:val="auto"/>
        </w:rPr>
      </w:pPr>
      <w:r w:rsidRPr="00CA5618">
        <w:rPr>
          <w:rFonts w:ascii="Montserrat Light" w:hAnsi="Montserrat Light" w:cs="Calibri Light"/>
          <w:color w:val="auto"/>
        </w:rPr>
        <w:t xml:space="preserve">The Government is committed </w:t>
      </w:r>
      <w:r>
        <w:rPr>
          <w:rFonts w:ascii="Montserrat Light" w:hAnsi="Montserrat Light" w:cs="Calibri Light"/>
          <w:color w:val="auto"/>
        </w:rPr>
        <w:t xml:space="preserve">to </w:t>
      </w:r>
      <w:r w:rsidRPr="00CA5618">
        <w:rPr>
          <w:rFonts w:ascii="Montserrat Light" w:hAnsi="Montserrat Light" w:cs="Calibri Light"/>
          <w:color w:val="auto"/>
        </w:rPr>
        <w:t xml:space="preserve">a process of co-design to determine options to improve local and regional decision-making and a national </w:t>
      </w:r>
      <w:r>
        <w:rPr>
          <w:rFonts w:ascii="Montserrat Light" w:hAnsi="Montserrat Light" w:cs="Calibri Light"/>
          <w:color w:val="auto"/>
        </w:rPr>
        <w:t>v</w:t>
      </w:r>
      <w:r w:rsidRPr="00CA5618">
        <w:rPr>
          <w:rFonts w:ascii="Montserrat Light" w:hAnsi="Montserrat Light" w:cs="Calibri Light"/>
          <w:color w:val="auto"/>
        </w:rPr>
        <w:t xml:space="preserve">oice. </w:t>
      </w:r>
    </w:p>
    <w:p w14:paraId="2F5EC35C"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 xml:space="preserve">This approach reflects the Government’s commitment to working in partnership with </w:t>
      </w:r>
      <w:r>
        <w:rPr>
          <w:rFonts w:ascii="Montserrat Light" w:hAnsi="Montserrat Light" w:cs="Calibri Light"/>
          <w:color w:val="auto"/>
        </w:rPr>
        <w:t>Indigenous</w:t>
      </w:r>
      <w:r w:rsidRPr="00CA5618">
        <w:rPr>
          <w:rFonts w:ascii="Montserrat Light" w:hAnsi="Montserrat Light" w:cs="Calibri Light"/>
          <w:color w:val="auto"/>
        </w:rPr>
        <w:t xml:space="preserve"> Australians, and their longstanding desire</w:t>
      </w:r>
      <w:r>
        <w:rPr>
          <w:rFonts w:ascii="Montserrat Light" w:hAnsi="Montserrat Light" w:cs="Calibri Light"/>
          <w:color w:val="auto"/>
        </w:rPr>
        <w:t xml:space="preserve"> to have a greater involvement i</w:t>
      </w:r>
      <w:r w:rsidRPr="00CA5618">
        <w:rPr>
          <w:rFonts w:ascii="Montserrat Light" w:hAnsi="Montserrat Light" w:cs="Calibri Light"/>
          <w:color w:val="auto"/>
        </w:rPr>
        <w:t>n the issues that affect them.</w:t>
      </w:r>
    </w:p>
    <w:p w14:paraId="61797038" w14:textId="0C603614"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The co</w:t>
      </w:r>
      <w:r w:rsidRPr="00CA5618">
        <w:rPr>
          <w:rFonts w:ascii="Montserrat Light" w:hAnsi="Montserrat Light" w:cs="Calibri Light"/>
          <w:color w:val="auto"/>
        </w:rPr>
        <w:noBreakHyphen/>
        <w:t xml:space="preserve">design process to determine options for a </w:t>
      </w:r>
      <w:r>
        <w:rPr>
          <w:rFonts w:ascii="Montserrat Light" w:hAnsi="Montserrat Light" w:cs="Calibri Light"/>
          <w:color w:val="auto"/>
        </w:rPr>
        <w:t>v</w:t>
      </w:r>
      <w:r w:rsidRPr="00CA5618">
        <w:rPr>
          <w:rFonts w:ascii="Montserrat Light" w:hAnsi="Montserrat Light" w:cs="Calibri Light"/>
          <w:color w:val="auto"/>
        </w:rPr>
        <w:t>oice will have two separate co</w:t>
      </w:r>
      <w:r w:rsidRPr="00CA5618">
        <w:rPr>
          <w:rFonts w:ascii="Montserrat Light" w:hAnsi="Montserrat Light" w:cs="Calibri Light"/>
          <w:color w:val="auto"/>
        </w:rPr>
        <w:noBreakHyphen/>
        <w:t>design groups, one to focus on local and regional decision-making (</w:t>
      </w:r>
      <w:r>
        <w:rPr>
          <w:rFonts w:ascii="Montserrat Light" w:hAnsi="Montserrat Light" w:cs="Calibri Light"/>
          <w:color w:val="auto"/>
        </w:rPr>
        <w:t xml:space="preserve">Local &amp; </w:t>
      </w:r>
      <w:r w:rsidR="00394CF3">
        <w:rPr>
          <w:rFonts w:ascii="Montserrat Light" w:hAnsi="Montserrat Light" w:cs="Calibri Light"/>
          <w:color w:val="auto"/>
        </w:rPr>
        <w:t>Regional G</w:t>
      </w:r>
      <w:r w:rsidRPr="00CA5618">
        <w:rPr>
          <w:rFonts w:ascii="Montserrat Light" w:hAnsi="Montserrat Light" w:cs="Calibri Light"/>
          <w:color w:val="auto"/>
        </w:rPr>
        <w:t xml:space="preserve">roup) and the other to </w:t>
      </w:r>
      <w:r>
        <w:rPr>
          <w:rFonts w:ascii="Montserrat Light" w:hAnsi="Montserrat Light" w:cs="Calibri Light"/>
          <w:color w:val="auto"/>
        </w:rPr>
        <w:t>look at options for a national v</w:t>
      </w:r>
      <w:r w:rsidRPr="00CA5618">
        <w:rPr>
          <w:rFonts w:ascii="Montserrat Light" w:hAnsi="Montserrat Light" w:cs="Calibri Light"/>
          <w:color w:val="auto"/>
        </w:rPr>
        <w:t>oice (</w:t>
      </w:r>
      <w:r w:rsidR="00394CF3">
        <w:rPr>
          <w:rFonts w:ascii="Montserrat Light" w:hAnsi="Montserrat Light" w:cs="Calibri Light"/>
          <w:color w:val="auto"/>
        </w:rPr>
        <w:t>National G</w:t>
      </w:r>
      <w:r w:rsidRPr="00CA5618">
        <w:rPr>
          <w:rFonts w:ascii="Montserrat Light" w:hAnsi="Montserrat Light" w:cs="Calibri Light"/>
          <w:color w:val="auto"/>
        </w:rPr>
        <w:t xml:space="preserve">roup). </w:t>
      </w:r>
    </w:p>
    <w:p w14:paraId="0AD2FF58"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A Senior Advisory Group will provide advice and support across the co</w:t>
      </w:r>
      <w:r w:rsidRPr="00CA5618">
        <w:rPr>
          <w:rFonts w:ascii="Montserrat Light" w:hAnsi="Montserrat Light" w:cs="Calibri Light"/>
          <w:color w:val="auto"/>
        </w:rPr>
        <w:noBreakHyphen/>
        <w:t xml:space="preserve">design process for a </w:t>
      </w:r>
      <w:r>
        <w:rPr>
          <w:rFonts w:ascii="Montserrat Light" w:hAnsi="Montserrat Light" w:cs="Calibri Light"/>
          <w:color w:val="auto"/>
        </w:rPr>
        <w:t>v</w:t>
      </w:r>
      <w:r w:rsidRPr="00CA5618">
        <w:rPr>
          <w:rFonts w:ascii="Montserrat Light" w:hAnsi="Montserrat Light" w:cs="Calibri Light"/>
          <w:color w:val="auto"/>
        </w:rPr>
        <w:t xml:space="preserve">oice and act as a forum for the Minister for Indigenous Australians (the Minister) to test ideas and build consensus. </w:t>
      </w:r>
    </w:p>
    <w:p w14:paraId="5B9A9521" w14:textId="77777777" w:rsidR="005B5C89" w:rsidRPr="00CA5618" w:rsidRDefault="005B5C89" w:rsidP="005B5C89">
      <w:pPr>
        <w:pBdr>
          <w:bottom w:val="single" w:sz="12" w:space="1" w:color="8E744B"/>
        </w:pBdr>
        <w:spacing w:before="240" w:line="288" w:lineRule="auto"/>
        <w:ind w:right="227"/>
        <w:rPr>
          <w:rFonts w:ascii="Montserrat Semi Bold" w:hAnsi="Montserrat Semi Bold" w:cs="Calibri"/>
          <w:color w:val="002131" w:themeColor="text2" w:themeShade="80"/>
          <w:sz w:val="22"/>
          <w:szCs w:val="22"/>
        </w:rPr>
      </w:pPr>
      <w:r w:rsidRPr="00CA5618">
        <w:rPr>
          <w:rFonts w:ascii="Montserrat Semi Bold" w:hAnsi="Montserrat Semi Bold" w:cs="Calibri"/>
          <w:color w:val="002131" w:themeColor="text2" w:themeShade="80"/>
          <w:sz w:val="22"/>
          <w:szCs w:val="22"/>
        </w:rPr>
        <w:t>Purpose</w:t>
      </w:r>
    </w:p>
    <w:p w14:paraId="5457FBBD"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The Senior Advisory Group is commissioned to work with the Minister to provide overarching guidance and advice to the co-design groups on local and regional decision</w:t>
      </w:r>
      <w:r w:rsidRPr="00CA5618">
        <w:rPr>
          <w:rFonts w:ascii="Montserrat Light" w:hAnsi="Montserrat Light" w:cs="Calibri Light"/>
          <w:color w:val="auto"/>
        </w:rPr>
        <w:noBreakHyphen/>
        <w:t xml:space="preserve">making and for a national </w:t>
      </w:r>
      <w:r>
        <w:rPr>
          <w:rFonts w:ascii="Montserrat Light" w:hAnsi="Montserrat Light" w:cs="Calibri Light"/>
          <w:color w:val="auto"/>
        </w:rPr>
        <w:t>v</w:t>
      </w:r>
      <w:r w:rsidRPr="00CA5618">
        <w:rPr>
          <w:rFonts w:ascii="Montserrat Light" w:hAnsi="Montserrat Light" w:cs="Calibri Light"/>
          <w:color w:val="auto"/>
        </w:rPr>
        <w:t>oice.</w:t>
      </w:r>
    </w:p>
    <w:p w14:paraId="4E6158F3" w14:textId="77777777" w:rsidR="005B5C89" w:rsidRPr="0016071C"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 xml:space="preserve">The Senior Advisory Group will support the Minister and </w:t>
      </w:r>
      <w:r>
        <w:rPr>
          <w:rFonts w:ascii="Montserrat Light" w:hAnsi="Montserrat Light" w:cs="Calibri Light"/>
          <w:color w:val="auto"/>
        </w:rPr>
        <w:t>Australian</w:t>
      </w:r>
      <w:r w:rsidRPr="00CA5618">
        <w:rPr>
          <w:rFonts w:ascii="Montserrat Light" w:hAnsi="Montserrat Light" w:cs="Calibri Light"/>
          <w:color w:val="auto"/>
        </w:rPr>
        <w:t xml:space="preserve"> Government, and the co</w:t>
      </w:r>
      <w:r w:rsidRPr="00CA5618">
        <w:rPr>
          <w:rFonts w:ascii="Montserrat Light" w:hAnsi="Montserrat Light" w:cs="Calibri Light"/>
          <w:color w:val="auto"/>
        </w:rPr>
        <w:noBreakHyphen/>
        <w:t xml:space="preserve">design groups as needed. The Senior Advisory Group will continue to meet throughout both the design and </w:t>
      </w:r>
      <w:r>
        <w:rPr>
          <w:rFonts w:ascii="Montserrat Light" w:hAnsi="Montserrat Light" w:cs="Calibri Light"/>
          <w:color w:val="auto"/>
        </w:rPr>
        <w:t xml:space="preserve">consultation </w:t>
      </w:r>
      <w:r w:rsidRPr="00CA5618">
        <w:rPr>
          <w:rFonts w:ascii="Montserrat Light" w:hAnsi="Montserrat Light" w:cs="Calibri Light"/>
          <w:color w:val="auto"/>
        </w:rPr>
        <w:t xml:space="preserve">stages of the co-design process. </w:t>
      </w:r>
    </w:p>
    <w:p w14:paraId="079E5393" w14:textId="77777777" w:rsidR="005B5C89" w:rsidRPr="00CA5618" w:rsidRDefault="005B5C89" w:rsidP="005B5C89">
      <w:pPr>
        <w:pBdr>
          <w:bottom w:val="single" w:sz="12" w:space="1" w:color="8E744B"/>
        </w:pBdr>
        <w:spacing w:before="240" w:line="288" w:lineRule="auto"/>
        <w:ind w:right="227"/>
        <w:rPr>
          <w:rFonts w:ascii="Montserrat Semi Bold" w:hAnsi="Montserrat Semi Bold" w:cs="Calibri"/>
          <w:color w:val="002131" w:themeColor="text2" w:themeShade="80"/>
          <w:sz w:val="22"/>
          <w:szCs w:val="22"/>
        </w:rPr>
      </w:pPr>
      <w:r w:rsidRPr="00CA5618">
        <w:rPr>
          <w:rFonts w:ascii="Montserrat Semi Bold" w:hAnsi="Montserrat Semi Bold" w:cs="Calibri"/>
          <w:color w:val="002131" w:themeColor="text2" w:themeShade="80"/>
          <w:sz w:val="22"/>
          <w:szCs w:val="22"/>
        </w:rPr>
        <w:t>Scope</w:t>
      </w:r>
    </w:p>
    <w:p w14:paraId="5FF8D417"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 xml:space="preserve">The Senior Advisory Group will: </w:t>
      </w:r>
    </w:p>
    <w:p w14:paraId="67ED5E34" w14:textId="77777777" w:rsidR="005B5C89" w:rsidRPr="00CA5618" w:rsidRDefault="005B5C89" w:rsidP="005B5C89">
      <w:pPr>
        <w:pStyle w:val="ListParagraph"/>
        <w:numPr>
          <w:ilvl w:val="0"/>
          <w:numId w:val="28"/>
        </w:numPr>
        <w:spacing w:line="288" w:lineRule="auto"/>
        <w:ind w:right="227"/>
        <w:contextualSpacing w:val="0"/>
        <w:rPr>
          <w:rFonts w:ascii="Montserrat Light" w:hAnsi="Montserrat Light" w:cstheme="minorHAnsi"/>
        </w:rPr>
      </w:pPr>
      <w:r w:rsidRPr="00CA5618">
        <w:rPr>
          <w:rFonts w:ascii="Montserrat Light" w:hAnsi="Montserrat Light" w:cstheme="minorHAnsi"/>
        </w:rPr>
        <w:t>Provide a forum to work in partnership with the Minister, including overseeing the direction of the co</w:t>
      </w:r>
      <w:r w:rsidRPr="00CA5618">
        <w:rPr>
          <w:rFonts w:ascii="Montserrat Light" w:hAnsi="Montserrat Light" w:cstheme="minorHAnsi"/>
        </w:rPr>
        <w:noBreakHyphen/>
        <w:t>design process.</w:t>
      </w:r>
    </w:p>
    <w:p w14:paraId="1843E7A8" w14:textId="77777777" w:rsidR="005B5C89" w:rsidRPr="00CA5618" w:rsidRDefault="005B5C89" w:rsidP="005B5C89">
      <w:pPr>
        <w:pStyle w:val="ListParagraph"/>
        <w:numPr>
          <w:ilvl w:val="0"/>
          <w:numId w:val="28"/>
        </w:numPr>
        <w:spacing w:line="288" w:lineRule="auto"/>
        <w:ind w:right="227"/>
        <w:contextualSpacing w:val="0"/>
        <w:rPr>
          <w:rFonts w:ascii="Montserrat Light" w:hAnsi="Montserrat Light" w:cstheme="minorHAnsi"/>
        </w:rPr>
      </w:pPr>
      <w:r w:rsidRPr="00CA5618">
        <w:rPr>
          <w:rFonts w:ascii="Montserrat Light" w:hAnsi="Montserrat Light" w:cstheme="minorHAnsi"/>
        </w:rPr>
        <w:t xml:space="preserve">Advise the Minister on the process for co-design of local, regional and national elements of a </w:t>
      </w:r>
      <w:r>
        <w:rPr>
          <w:rFonts w:ascii="Montserrat Light" w:hAnsi="Montserrat Light" w:cstheme="minorHAnsi"/>
        </w:rPr>
        <w:t>v</w:t>
      </w:r>
      <w:r w:rsidRPr="00CA5618">
        <w:rPr>
          <w:rFonts w:ascii="Montserrat Light" w:hAnsi="Montserrat Light" w:cstheme="minorHAnsi"/>
        </w:rPr>
        <w:t>oice, including on membership for the respective co-design groups.</w:t>
      </w:r>
    </w:p>
    <w:p w14:paraId="001AC7B1" w14:textId="4DEA2997" w:rsidR="005B5C89" w:rsidRPr="00CA5618" w:rsidRDefault="005B5C89" w:rsidP="005B5C89">
      <w:pPr>
        <w:pStyle w:val="ListParagraph"/>
        <w:numPr>
          <w:ilvl w:val="0"/>
          <w:numId w:val="28"/>
        </w:numPr>
        <w:spacing w:line="288" w:lineRule="auto"/>
        <w:ind w:right="227"/>
        <w:contextualSpacing w:val="0"/>
        <w:rPr>
          <w:rFonts w:ascii="Montserrat Light" w:hAnsi="Montserrat Light" w:cstheme="minorHAnsi"/>
        </w:rPr>
      </w:pPr>
      <w:r w:rsidRPr="00CA5618">
        <w:rPr>
          <w:rFonts w:ascii="Montserrat Light" w:hAnsi="Montserrat Light" w:cstheme="minorHAnsi"/>
        </w:rPr>
        <w:t xml:space="preserve">Provide input and advice at key points to </w:t>
      </w:r>
      <w:r>
        <w:rPr>
          <w:rFonts w:ascii="Montserrat Light" w:hAnsi="Montserrat Light" w:cstheme="minorHAnsi"/>
        </w:rPr>
        <w:t xml:space="preserve">support the National and Local &amp; </w:t>
      </w:r>
      <w:r w:rsidR="00394CF3">
        <w:rPr>
          <w:rFonts w:ascii="Montserrat Light" w:hAnsi="Montserrat Light" w:cstheme="minorHAnsi"/>
        </w:rPr>
        <w:t>Regional G</w:t>
      </w:r>
      <w:r w:rsidRPr="00CA5618">
        <w:rPr>
          <w:rFonts w:ascii="Montserrat Light" w:hAnsi="Montserrat Light" w:cstheme="minorHAnsi"/>
        </w:rPr>
        <w:t>roups</w:t>
      </w:r>
      <w:r>
        <w:rPr>
          <w:rFonts w:ascii="Montserrat Light" w:hAnsi="Montserrat Light" w:cstheme="minorHAnsi"/>
        </w:rPr>
        <w:t xml:space="preserve"> develop options</w:t>
      </w:r>
      <w:r w:rsidRPr="00CA5618">
        <w:rPr>
          <w:rFonts w:ascii="Montserrat Light" w:hAnsi="Montserrat Light" w:cstheme="minorHAnsi"/>
        </w:rPr>
        <w:t>, as well as guide the overall process throughout.</w:t>
      </w:r>
    </w:p>
    <w:p w14:paraId="1E6B727F" w14:textId="49BCB9B0" w:rsidR="005B5C89" w:rsidRPr="00CA5618" w:rsidRDefault="005B5C89" w:rsidP="005B5C89">
      <w:pPr>
        <w:pStyle w:val="ListParagraph"/>
        <w:numPr>
          <w:ilvl w:val="0"/>
          <w:numId w:val="28"/>
        </w:numPr>
        <w:spacing w:line="288" w:lineRule="auto"/>
        <w:ind w:right="227"/>
        <w:contextualSpacing w:val="0"/>
        <w:rPr>
          <w:rFonts w:ascii="Montserrat Light" w:hAnsi="Montserrat Light" w:cstheme="minorHAnsi"/>
        </w:rPr>
      </w:pPr>
      <w:r w:rsidRPr="00CA5618">
        <w:rPr>
          <w:rFonts w:ascii="Montserrat Light" w:hAnsi="Montserrat Light" w:cstheme="minorHAnsi"/>
        </w:rPr>
        <w:t>Review options deve</w:t>
      </w:r>
      <w:r>
        <w:rPr>
          <w:rFonts w:ascii="Montserrat Light" w:hAnsi="Montserrat Light" w:cstheme="minorHAnsi"/>
        </w:rPr>
        <w:t xml:space="preserve">loped by the National and Local &amp; </w:t>
      </w:r>
      <w:r w:rsidR="00394CF3">
        <w:rPr>
          <w:rFonts w:ascii="Montserrat Light" w:hAnsi="Montserrat Light" w:cstheme="minorHAnsi"/>
        </w:rPr>
        <w:t>Regional Co-Design G</w:t>
      </w:r>
      <w:r w:rsidRPr="00CA5618">
        <w:rPr>
          <w:rFonts w:ascii="Montserrat Light" w:hAnsi="Montserrat Light" w:cstheme="minorHAnsi"/>
        </w:rPr>
        <w:t>roups and provide advice</w:t>
      </w:r>
      <w:r>
        <w:rPr>
          <w:rFonts w:ascii="Montserrat Light" w:hAnsi="Montserrat Light" w:cstheme="minorHAnsi"/>
        </w:rPr>
        <w:t>, recommendations</w:t>
      </w:r>
      <w:r w:rsidRPr="00CA5618">
        <w:rPr>
          <w:rFonts w:ascii="Montserrat Light" w:hAnsi="Montserrat Light" w:cstheme="minorHAnsi"/>
        </w:rPr>
        <w:t xml:space="preserve"> and support to the Minister.</w:t>
      </w:r>
    </w:p>
    <w:p w14:paraId="1B143786" w14:textId="77777777" w:rsidR="005B5C89" w:rsidRPr="00CA5618" w:rsidRDefault="005B5C89" w:rsidP="005B5C89">
      <w:pPr>
        <w:pStyle w:val="ListParagraph"/>
        <w:numPr>
          <w:ilvl w:val="0"/>
          <w:numId w:val="28"/>
        </w:numPr>
        <w:spacing w:line="288" w:lineRule="auto"/>
        <w:ind w:right="227"/>
        <w:contextualSpacing w:val="0"/>
        <w:rPr>
          <w:rFonts w:ascii="Montserrat Light" w:hAnsi="Montserrat Light" w:cstheme="minorHAnsi"/>
        </w:rPr>
      </w:pPr>
      <w:r w:rsidRPr="00CA5618">
        <w:rPr>
          <w:rFonts w:ascii="Montserrat Light" w:hAnsi="Montserrat Light" w:cstheme="minorHAnsi"/>
        </w:rPr>
        <w:lastRenderedPageBreak/>
        <w:t>In line with the media protocol and code of conduct, support the Minister in public messaging and engagement with other key stakeholders on the co-design process.</w:t>
      </w:r>
    </w:p>
    <w:p w14:paraId="71A2D92E" w14:textId="1C06046F"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The Minister will be responsible for leading ongoing engagement with state and territory governments, as w</w:t>
      </w:r>
      <w:r w:rsidR="00000441">
        <w:rPr>
          <w:rFonts w:ascii="Montserrat Light" w:hAnsi="Montserrat Light" w:cs="Calibri Light"/>
          <w:color w:val="auto"/>
        </w:rPr>
        <w:t>ell as cross-party Parliamentarians</w:t>
      </w:r>
      <w:r w:rsidRPr="00CA5618">
        <w:rPr>
          <w:rFonts w:ascii="Montserrat Light" w:hAnsi="Montserrat Light" w:cs="Calibri Light"/>
          <w:color w:val="auto"/>
        </w:rPr>
        <w:t xml:space="preserve"> groups and Government colleagues as required. Senior Advisory Group members </w:t>
      </w:r>
      <w:r>
        <w:rPr>
          <w:rFonts w:ascii="Montserrat Light" w:hAnsi="Montserrat Light" w:cs="Calibri Light"/>
          <w:color w:val="auto"/>
        </w:rPr>
        <w:t>may</w:t>
      </w:r>
      <w:r w:rsidRPr="00CA5618">
        <w:rPr>
          <w:rFonts w:ascii="Montserrat Light" w:hAnsi="Montserrat Light" w:cs="Calibri Light"/>
          <w:color w:val="auto"/>
        </w:rPr>
        <w:t xml:space="preserve"> be </w:t>
      </w:r>
      <w:r>
        <w:rPr>
          <w:rFonts w:ascii="Montserrat Light" w:hAnsi="Montserrat Light" w:cs="Calibri Light"/>
          <w:color w:val="auto"/>
        </w:rPr>
        <w:t>asked</w:t>
      </w:r>
      <w:r w:rsidRPr="00CA5618">
        <w:rPr>
          <w:rFonts w:ascii="Montserrat Light" w:hAnsi="Montserrat Light" w:cs="Calibri Light"/>
          <w:color w:val="auto"/>
        </w:rPr>
        <w:t xml:space="preserve"> to assist these discussions as required.</w:t>
      </w:r>
    </w:p>
    <w:p w14:paraId="0F72C12F" w14:textId="77777777" w:rsidR="005B5C89" w:rsidRPr="00CA5618" w:rsidRDefault="005B5C89" w:rsidP="005B5C89">
      <w:pPr>
        <w:pBdr>
          <w:bottom w:val="single" w:sz="12" w:space="1" w:color="8E744B"/>
        </w:pBdr>
        <w:spacing w:before="240" w:line="288" w:lineRule="auto"/>
        <w:ind w:right="227"/>
        <w:rPr>
          <w:rFonts w:ascii="Montserrat Semi Bold" w:hAnsi="Montserrat Semi Bold" w:cs="Calibri"/>
          <w:color w:val="002131" w:themeColor="text2" w:themeShade="80"/>
          <w:sz w:val="22"/>
          <w:szCs w:val="22"/>
        </w:rPr>
      </w:pPr>
      <w:r w:rsidRPr="00CA5618">
        <w:rPr>
          <w:rFonts w:ascii="Montserrat Semi Bold" w:hAnsi="Montserrat Semi Bold" w:cs="Calibri"/>
          <w:color w:val="002131" w:themeColor="text2" w:themeShade="80"/>
          <w:sz w:val="22"/>
          <w:szCs w:val="22"/>
        </w:rPr>
        <w:t>Activities</w:t>
      </w:r>
    </w:p>
    <w:p w14:paraId="4069EB23"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The Senior Advisory Group will:</w:t>
      </w:r>
    </w:p>
    <w:p w14:paraId="3A6E66FF" w14:textId="77777777" w:rsidR="005B5C89" w:rsidRPr="00CA5618" w:rsidRDefault="005B5C89" w:rsidP="005B5C89">
      <w:pPr>
        <w:pStyle w:val="ListParagraph"/>
        <w:numPr>
          <w:ilvl w:val="0"/>
          <w:numId w:val="29"/>
        </w:numPr>
        <w:spacing w:line="288" w:lineRule="auto"/>
        <w:ind w:right="227"/>
        <w:contextualSpacing w:val="0"/>
        <w:rPr>
          <w:rFonts w:ascii="Montserrat Light" w:hAnsi="Montserrat Light" w:cstheme="minorHAnsi"/>
        </w:rPr>
      </w:pPr>
      <w:r w:rsidRPr="00CA5618">
        <w:rPr>
          <w:rFonts w:ascii="Montserrat Light" w:hAnsi="Montserrat Light" w:cstheme="minorHAnsi"/>
        </w:rPr>
        <w:t>Help guide the co-design groups throughout the process, as needed</w:t>
      </w:r>
      <w:r>
        <w:rPr>
          <w:rFonts w:ascii="Montserrat Light" w:hAnsi="Montserrat Light" w:cstheme="minorHAnsi"/>
        </w:rPr>
        <w:t xml:space="preserve"> and provide advice as options are considered and developed</w:t>
      </w:r>
      <w:r w:rsidRPr="00CA5618">
        <w:rPr>
          <w:rFonts w:ascii="Montserrat Light" w:hAnsi="Montserrat Light" w:cstheme="minorHAnsi"/>
        </w:rPr>
        <w:t>.</w:t>
      </w:r>
    </w:p>
    <w:p w14:paraId="387210D7" w14:textId="77777777" w:rsidR="005B5C89" w:rsidRPr="00CA5618" w:rsidRDefault="005B5C89" w:rsidP="005B5C89">
      <w:pPr>
        <w:pStyle w:val="ListParagraph"/>
        <w:numPr>
          <w:ilvl w:val="0"/>
          <w:numId w:val="29"/>
        </w:numPr>
        <w:spacing w:line="288" w:lineRule="auto"/>
        <w:ind w:right="227"/>
        <w:contextualSpacing w:val="0"/>
        <w:rPr>
          <w:rFonts w:ascii="Montserrat Light" w:hAnsi="Montserrat Light" w:cstheme="minorHAnsi"/>
        </w:rPr>
      </w:pPr>
      <w:r w:rsidRPr="00CA5618">
        <w:rPr>
          <w:rFonts w:ascii="Montserrat Light" w:hAnsi="Montserrat Light" w:cstheme="minorHAnsi"/>
        </w:rPr>
        <w:t xml:space="preserve">Review options put forward by the co-design groups </w:t>
      </w:r>
      <w:r>
        <w:rPr>
          <w:rFonts w:ascii="Montserrat Light" w:hAnsi="Montserrat Light" w:cstheme="minorHAnsi"/>
        </w:rPr>
        <w:t>throughout</w:t>
      </w:r>
      <w:r w:rsidRPr="00CA5618">
        <w:rPr>
          <w:rFonts w:ascii="Montserrat Light" w:hAnsi="Montserrat Light" w:cstheme="minorHAnsi"/>
        </w:rPr>
        <w:t xml:space="preserve"> the development stage and provide advice and support to the Minister in </w:t>
      </w:r>
      <w:r>
        <w:rPr>
          <w:rFonts w:ascii="Montserrat Light" w:hAnsi="Montserrat Light" w:cstheme="minorHAnsi"/>
        </w:rPr>
        <w:t>the</w:t>
      </w:r>
      <w:r w:rsidRPr="00CA5618">
        <w:rPr>
          <w:rFonts w:ascii="Montserrat Light" w:hAnsi="Montserrat Light" w:cstheme="minorHAnsi"/>
        </w:rPr>
        <w:t xml:space="preserve"> consideration of what should proceed to broader </w:t>
      </w:r>
      <w:r>
        <w:rPr>
          <w:rFonts w:ascii="Montserrat Light" w:hAnsi="Montserrat Light" w:cstheme="minorHAnsi"/>
        </w:rPr>
        <w:t>consultation</w:t>
      </w:r>
      <w:r w:rsidRPr="00CA5618">
        <w:rPr>
          <w:rFonts w:ascii="Montserrat Light" w:hAnsi="Montserrat Light" w:cstheme="minorHAnsi"/>
        </w:rPr>
        <w:t>.</w:t>
      </w:r>
    </w:p>
    <w:p w14:paraId="0AFCD788" w14:textId="5A0CCBCA" w:rsidR="005B5C89" w:rsidRPr="00CA5618" w:rsidRDefault="005B5C89" w:rsidP="005B5C89">
      <w:pPr>
        <w:pStyle w:val="ListParagraph"/>
        <w:numPr>
          <w:ilvl w:val="0"/>
          <w:numId w:val="29"/>
        </w:numPr>
        <w:spacing w:line="288" w:lineRule="auto"/>
        <w:ind w:right="227"/>
        <w:contextualSpacing w:val="0"/>
        <w:rPr>
          <w:rFonts w:ascii="Montserrat Light" w:hAnsi="Montserrat Light" w:cstheme="minorHAnsi"/>
        </w:rPr>
      </w:pPr>
      <w:r w:rsidRPr="00CA5618">
        <w:rPr>
          <w:rFonts w:ascii="Montserrat Light" w:hAnsi="Montserrat Light" w:cstheme="minorHAnsi"/>
        </w:rPr>
        <w:t xml:space="preserve">Provide advice to the </w:t>
      </w:r>
      <w:r>
        <w:rPr>
          <w:rFonts w:ascii="Montserrat Light" w:hAnsi="Montserrat Light" w:cstheme="minorHAnsi"/>
        </w:rPr>
        <w:t xml:space="preserve">Minister and National and Local &amp; </w:t>
      </w:r>
      <w:r w:rsidR="00394CF3">
        <w:rPr>
          <w:rFonts w:ascii="Montserrat Light" w:hAnsi="Montserrat Light" w:cstheme="minorHAnsi"/>
        </w:rPr>
        <w:t>Regional Co-D</w:t>
      </w:r>
      <w:r w:rsidRPr="00CA5618">
        <w:rPr>
          <w:rFonts w:ascii="Montserrat Light" w:hAnsi="Montserrat Light" w:cstheme="minorHAnsi"/>
        </w:rPr>
        <w:t xml:space="preserve">esign </w:t>
      </w:r>
      <w:r w:rsidR="00394CF3">
        <w:rPr>
          <w:rFonts w:ascii="Montserrat Light" w:hAnsi="Montserrat Light" w:cstheme="minorHAnsi"/>
        </w:rPr>
        <w:t>G</w:t>
      </w:r>
      <w:r w:rsidRPr="00CA5618">
        <w:rPr>
          <w:rFonts w:ascii="Montserrat Light" w:hAnsi="Montserrat Light" w:cstheme="minorHAnsi"/>
        </w:rPr>
        <w:t xml:space="preserve">roups on how to approach engagement in the </w:t>
      </w:r>
      <w:r>
        <w:rPr>
          <w:rFonts w:ascii="Montserrat Light" w:hAnsi="Montserrat Light" w:cstheme="minorHAnsi"/>
        </w:rPr>
        <w:t>consultation</w:t>
      </w:r>
      <w:r w:rsidRPr="00CA5618">
        <w:rPr>
          <w:rFonts w:ascii="Montserrat Light" w:hAnsi="Montserrat Light" w:cstheme="minorHAnsi"/>
        </w:rPr>
        <w:t xml:space="preserve"> stage.</w:t>
      </w:r>
    </w:p>
    <w:p w14:paraId="20E54490" w14:textId="77777777" w:rsidR="005B5C89" w:rsidRDefault="005B5C89" w:rsidP="005B5C89">
      <w:pPr>
        <w:pStyle w:val="ListParagraph"/>
        <w:numPr>
          <w:ilvl w:val="0"/>
          <w:numId w:val="29"/>
        </w:numPr>
        <w:spacing w:line="288" w:lineRule="auto"/>
        <w:ind w:right="227"/>
        <w:contextualSpacing w:val="0"/>
        <w:rPr>
          <w:rFonts w:ascii="Montserrat Light" w:hAnsi="Montserrat Light" w:cstheme="minorHAnsi"/>
        </w:rPr>
      </w:pPr>
      <w:r>
        <w:rPr>
          <w:rFonts w:ascii="Montserrat Light" w:hAnsi="Montserrat Light" w:cstheme="minorHAnsi"/>
        </w:rPr>
        <w:t>Consider feedback received throughout the consultation stage, as well as ongoing feedback and submissions received throughout the co-design process ahead of finalising recommendations to the Minister.</w:t>
      </w:r>
    </w:p>
    <w:p w14:paraId="16841F15" w14:textId="77777777" w:rsidR="005B5C89" w:rsidRDefault="005B5C89" w:rsidP="005B5C89">
      <w:pPr>
        <w:pStyle w:val="ListParagraph"/>
        <w:numPr>
          <w:ilvl w:val="0"/>
          <w:numId w:val="29"/>
        </w:numPr>
        <w:spacing w:line="288" w:lineRule="auto"/>
        <w:ind w:right="227"/>
        <w:contextualSpacing w:val="0"/>
        <w:rPr>
          <w:rFonts w:ascii="Montserrat Light" w:hAnsi="Montserrat Light" w:cstheme="minorHAnsi"/>
        </w:rPr>
      </w:pPr>
      <w:r w:rsidRPr="00CA5618">
        <w:rPr>
          <w:rFonts w:ascii="Montserrat Light" w:hAnsi="Montserrat Light" w:cstheme="minorHAnsi"/>
        </w:rPr>
        <w:t xml:space="preserve">Following the finalisation of the </w:t>
      </w:r>
      <w:r>
        <w:rPr>
          <w:rFonts w:ascii="Montserrat Light" w:hAnsi="Montserrat Light" w:cstheme="minorHAnsi"/>
        </w:rPr>
        <w:t>consultation</w:t>
      </w:r>
      <w:r w:rsidRPr="00CA5618">
        <w:rPr>
          <w:rFonts w:ascii="Montserrat Light" w:hAnsi="Montserrat Light" w:cstheme="minorHAnsi"/>
        </w:rPr>
        <w:t xml:space="preserve"> stage, provide advice to the Minister on the outcome and potential next steps.</w:t>
      </w:r>
    </w:p>
    <w:p w14:paraId="65A92924" w14:textId="77777777" w:rsidR="005B5C89" w:rsidRPr="00CA5618" w:rsidRDefault="005B5C89" w:rsidP="005B5C89">
      <w:pPr>
        <w:pStyle w:val="ListParagraph"/>
        <w:numPr>
          <w:ilvl w:val="0"/>
          <w:numId w:val="29"/>
        </w:numPr>
        <w:spacing w:line="288" w:lineRule="auto"/>
        <w:ind w:right="227"/>
        <w:contextualSpacing w:val="0"/>
        <w:rPr>
          <w:rFonts w:ascii="Montserrat Light" w:hAnsi="Montserrat Light" w:cstheme="minorHAnsi"/>
        </w:rPr>
      </w:pPr>
      <w:r>
        <w:rPr>
          <w:rFonts w:ascii="Montserrat Light" w:hAnsi="Montserrat Light" w:cstheme="minorHAnsi"/>
        </w:rPr>
        <w:t>Provide an interim report to the Minister at the end of the development stage with advice to the Minister about what options should proceed to consultation, and a final report following the refinement of options by the co-design groups after consultation.</w:t>
      </w:r>
    </w:p>
    <w:p w14:paraId="259C32FB" w14:textId="77777777" w:rsidR="005B5C89" w:rsidRPr="00CA5618" w:rsidRDefault="005B5C89" w:rsidP="005B5C89">
      <w:pPr>
        <w:pStyle w:val="ListParagraph"/>
        <w:numPr>
          <w:ilvl w:val="0"/>
          <w:numId w:val="29"/>
        </w:numPr>
        <w:spacing w:line="288" w:lineRule="auto"/>
        <w:ind w:right="227"/>
        <w:contextualSpacing w:val="0"/>
        <w:rPr>
          <w:rFonts w:ascii="Montserrat Light" w:hAnsi="Montserrat Light" w:cstheme="minorHAnsi"/>
        </w:rPr>
      </w:pPr>
      <w:r w:rsidRPr="00CA5618">
        <w:rPr>
          <w:rFonts w:ascii="Montserrat Light" w:hAnsi="Montserrat Light" w:cstheme="minorHAnsi"/>
        </w:rPr>
        <w:t>In line with the media protocol and code of conduct, support the Government on public messaging to update the broader community on the co</w:t>
      </w:r>
      <w:r w:rsidRPr="00CA5618">
        <w:rPr>
          <w:rFonts w:ascii="Montserrat Light" w:hAnsi="Montserrat Light" w:cstheme="minorHAnsi"/>
        </w:rPr>
        <w:noBreakHyphen/>
        <w:t xml:space="preserve">design process. </w:t>
      </w:r>
    </w:p>
    <w:p w14:paraId="745C860C" w14:textId="77777777" w:rsidR="005B5C89" w:rsidRPr="0016071C" w:rsidRDefault="005B5C89" w:rsidP="005B5C89">
      <w:pPr>
        <w:pStyle w:val="ListParagraph"/>
        <w:numPr>
          <w:ilvl w:val="0"/>
          <w:numId w:val="29"/>
        </w:numPr>
        <w:spacing w:line="288" w:lineRule="auto"/>
        <w:ind w:right="227"/>
        <w:contextualSpacing w:val="0"/>
        <w:rPr>
          <w:rFonts w:ascii="Montserrat Light" w:hAnsi="Montserrat Light" w:cstheme="minorHAnsi"/>
        </w:rPr>
      </w:pPr>
      <w:r w:rsidRPr="00CA5618">
        <w:rPr>
          <w:rFonts w:ascii="Montserrat Light" w:hAnsi="Montserrat Light" w:cstheme="minorHAnsi"/>
        </w:rPr>
        <w:t xml:space="preserve">Meet with the co-design groups and the Minister at key points </w:t>
      </w:r>
      <w:r>
        <w:rPr>
          <w:rFonts w:ascii="Montserrat Light" w:hAnsi="Montserrat Light" w:cstheme="minorHAnsi"/>
        </w:rPr>
        <w:t>throughout</w:t>
      </w:r>
      <w:r w:rsidRPr="00CA5618">
        <w:rPr>
          <w:rFonts w:ascii="Montserrat Light" w:hAnsi="Montserrat Light" w:cstheme="minorHAnsi"/>
        </w:rPr>
        <w:t xml:space="preserve"> the </w:t>
      </w:r>
      <w:r>
        <w:rPr>
          <w:rFonts w:ascii="Montserrat Light" w:hAnsi="Montserrat Light" w:cstheme="minorHAnsi"/>
        </w:rPr>
        <w:t>process</w:t>
      </w:r>
      <w:r w:rsidRPr="00CA5618">
        <w:rPr>
          <w:rFonts w:ascii="Montserrat Light" w:hAnsi="Montserrat Light" w:cstheme="minorHAnsi"/>
        </w:rPr>
        <w:t>.</w:t>
      </w:r>
    </w:p>
    <w:p w14:paraId="1C8F6369" w14:textId="77777777" w:rsidR="005B5C89" w:rsidRPr="00CA5618" w:rsidRDefault="005B5C89" w:rsidP="005B5C89">
      <w:pPr>
        <w:pBdr>
          <w:bottom w:val="single" w:sz="12" w:space="1" w:color="8E744B"/>
        </w:pBdr>
        <w:spacing w:before="240" w:line="288" w:lineRule="auto"/>
        <w:ind w:right="227"/>
        <w:rPr>
          <w:rFonts w:ascii="Montserrat Semi Bold" w:hAnsi="Montserrat Semi Bold" w:cs="Calibri"/>
          <w:color w:val="002131" w:themeColor="text2" w:themeShade="80"/>
          <w:sz w:val="22"/>
          <w:szCs w:val="22"/>
        </w:rPr>
      </w:pPr>
      <w:r w:rsidRPr="00CA5618">
        <w:rPr>
          <w:rFonts w:ascii="Montserrat Semi Bold" w:hAnsi="Montserrat Semi Bold" w:cs="Calibri"/>
          <w:color w:val="002131" w:themeColor="text2" w:themeShade="80"/>
          <w:sz w:val="22"/>
          <w:szCs w:val="22"/>
        </w:rPr>
        <w:t>Timeframes</w:t>
      </w:r>
    </w:p>
    <w:p w14:paraId="43E58019"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Pr>
          <w:rFonts w:ascii="Montserrat Light" w:hAnsi="Montserrat Light" w:cs="Calibri Light"/>
          <w:color w:val="auto"/>
        </w:rPr>
        <w:t>November</w:t>
      </w:r>
      <w:r w:rsidRPr="00CA5618">
        <w:rPr>
          <w:rFonts w:ascii="Montserrat Light" w:hAnsi="Montserrat Light" w:cs="Calibri Light"/>
          <w:color w:val="auto"/>
        </w:rPr>
        <w:t xml:space="preserve"> 2019 – support commencement of co-design process, and </w:t>
      </w:r>
      <w:r>
        <w:rPr>
          <w:rFonts w:ascii="Montserrat Light" w:hAnsi="Montserrat Light" w:cs="Calibri Light"/>
          <w:color w:val="auto"/>
        </w:rPr>
        <w:t xml:space="preserve">provide advice to and </w:t>
      </w:r>
      <w:r w:rsidRPr="00CA5618">
        <w:rPr>
          <w:rFonts w:ascii="Montserrat Light" w:hAnsi="Montserrat Light" w:cs="Calibri Light"/>
          <w:color w:val="auto"/>
        </w:rPr>
        <w:t>help guide</w:t>
      </w:r>
      <w:r>
        <w:rPr>
          <w:rFonts w:ascii="Montserrat Light" w:hAnsi="Montserrat Light" w:cs="Calibri Light"/>
          <w:color w:val="auto"/>
        </w:rPr>
        <w:t xml:space="preserve"> co-design</w:t>
      </w:r>
      <w:r w:rsidRPr="00CA5618">
        <w:rPr>
          <w:rFonts w:ascii="Montserrat Light" w:hAnsi="Montserrat Light" w:cs="Calibri Light"/>
          <w:color w:val="auto"/>
        </w:rPr>
        <w:t xml:space="preserve"> groups as needed throughout both processes (ongoing).</w:t>
      </w:r>
    </w:p>
    <w:p w14:paraId="56700776" w14:textId="376CF7A4" w:rsidR="005B5C89" w:rsidRPr="00600DD1" w:rsidRDefault="001D2D56"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600DD1">
        <w:rPr>
          <w:rFonts w:ascii="Montserrat Light" w:hAnsi="Montserrat Light" w:cs="Calibri Light"/>
          <w:color w:val="auto"/>
        </w:rPr>
        <w:t xml:space="preserve">Mid </w:t>
      </w:r>
      <w:r w:rsidR="005B5C89" w:rsidRPr="00600DD1">
        <w:rPr>
          <w:rFonts w:ascii="Montserrat Light" w:hAnsi="Montserrat Light" w:cs="Calibri Light"/>
          <w:color w:val="auto"/>
        </w:rPr>
        <w:t>2020 – review local and regional decision-making/national voices options put forward for testing, and provide advice and support to the Minister. C</w:t>
      </w:r>
      <w:r w:rsidR="007550A3">
        <w:rPr>
          <w:rFonts w:ascii="Montserrat Light" w:hAnsi="Montserrat Light" w:cs="Calibri Light"/>
          <w:color w:val="auto"/>
        </w:rPr>
        <w:t>o-c</w:t>
      </w:r>
      <w:r w:rsidR="005B5C89" w:rsidRPr="00600DD1">
        <w:rPr>
          <w:rFonts w:ascii="Montserrat Light" w:hAnsi="Montserrat Light" w:cs="Calibri Light"/>
          <w:color w:val="auto"/>
        </w:rPr>
        <w:t>hairs to brief Government.</w:t>
      </w:r>
    </w:p>
    <w:p w14:paraId="22DB258B" w14:textId="2C8B2857" w:rsidR="005B5C89" w:rsidRPr="00600DD1" w:rsidRDefault="00BE3866" w:rsidP="005B5C89">
      <w:pPr>
        <w:pStyle w:val="ListParagraph"/>
        <w:numPr>
          <w:ilvl w:val="0"/>
          <w:numId w:val="27"/>
        </w:numPr>
        <w:spacing w:line="288" w:lineRule="auto"/>
        <w:ind w:left="357" w:hanging="357"/>
        <w:contextualSpacing w:val="0"/>
        <w:rPr>
          <w:rFonts w:ascii="Montserrat Light" w:hAnsi="Montserrat Light" w:cs="Calibri Light"/>
          <w:color w:val="auto"/>
        </w:rPr>
      </w:pPr>
      <w:r>
        <w:rPr>
          <w:rFonts w:ascii="Montserrat Light" w:hAnsi="Montserrat Light" w:cs="Calibri Light"/>
          <w:color w:val="auto"/>
        </w:rPr>
        <w:t>From mid</w:t>
      </w:r>
      <w:r w:rsidR="005B5C89" w:rsidRPr="00600DD1">
        <w:rPr>
          <w:rFonts w:ascii="Montserrat Light" w:hAnsi="Montserrat Light" w:cs="Calibri Light"/>
          <w:color w:val="auto"/>
        </w:rPr>
        <w:t xml:space="preserve"> 2020 – help guide the consultation and engagement process to test options for local and regional decision-making and a national voice.</w:t>
      </w:r>
    </w:p>
    <w:p w14:paraId="4C3BF9A5" w14:textId="5BD5352D" w:rsidR="005B5C89"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600DD1">
        <w:rPr>
          <w:rFonts w:ascii="Montserrat Light" w:hAnsi="Montserrat Light" w:cs="Calibri Light"/>
          <w:color w:val="auto"/>
        </w:rPr>
        <w:t>Late 2020 – review final local and regional decision-making/national voices report, and provide a written report a</w:t>
      </w:r>
      <w:r w:rsidR="007550A3">
        <w:rPr>
          <w:rFonts w:ascii="Montserrat Light" w:hAnsi="Montserrat Light" w:cs="Calibri Light"/>
          <w:color w:val="auto"/>
        </w:rPr>
        <w:t>nd support to the Minister. Co-c</w:t>
      </w:r>
      <w:r w:rsidRPr="00600DD1">
        <w:rPr>
          <w:rFonts w:ascii="Montserrat Light" w:hAnsi="Montserrat Light" w:cs="Calibri Light"/>
          <w:color w:val="auto"/>
        </w:rPr>
        <w:t>hairs to brief the Government ahead of finalisation of the report.</w:t>
      </w:r>
    </w:p>
    <w:p w14:paraId="1001528A" w14:textId="48D69355" w:rsidR="008F678A" w:rsidRDefault="008F678A" w:rsidP="008F678A">
      <w:pPr>
        <w:spacing w:line="288" w:lineRule="auto"/>
      </w:pPr>
      <w:bookmarkStart w:id="0" w:name="_GoBack"/>
      <w:bookmarkEnd w:id="0"/>
    </w:p>
    <w:p w14:paraId="6ADEFE3D" w14:textId="77777777" w:rsidR="008F678A" w:rsidRPr="008F678A" w:rsidRDefault="008F678A" w:rsidP="008F678A">
      <w:pPr>
        <w:spacing w:line="288" w:lineRule="auto"/>
        <w:rPr>
          <w:rFonts w:ascii="Montserrat Light" w:hAnsi="Montserrat Light" w:cs="Calibri Light"/>
          <w:color w:val="auto"/>
        </w:rPr>
      </w:pPr>
    </w:p>
    <w:p w14:paraId="33E518F7" w14:textId="77777777" w:rsidR="005B5C89" w:rsidRPr="00CA5618" w:rsidRDefault="005B5C89" w:rsidP="005B5C89">
      <w:pPr>
        <w:pBdr>
          <w:bottom w:val="single" w:sz="12" w:space="1" w:color="8E744B"/>
        </w:pBdr>
        <w:spacing w:before="240" w:line="288" w:lineRule="auto"/>
        <w:ind w:right="227"/>
        <w:rPr>
          <w:rFonts w:ascii="Montserrat Semi Bold" w:hAnsi="Montserrat Semi Bold" w:cs="Calibri"/>
          <w:color w:val="002131" w:themeColor="text2" w:themeShade="80"/>
          <w:sz w:val="22"/>
          <w:szCs w:val="22"/>
        </w:rPr>
      </w:pPr>
      <w:r w:rsidRPr="00CA5618">
        <w:rPr>
          <w:rFonts w:ascii="Montserrat Semi Bold" w:hAnsi="Montserrat Semi Bold" w:cs="Calibri"/>
          <w:color w:val="002131" w:themeColor="text2" w:themeShade="80"/>
          <w:sz w:val="22"/>
          <w:szCs w:val="22"/>
        </w:rPr>
        <w:lastRenderedPageBreak/>
        <w:t xml:space="preserve">Membership </w:t>
      </w:r>
    </w:p>
    <w:p w14:paraId="76FB9664" w14:textId="2B140329"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 xml:space="preserve">The Minister will invite individuals to participate in the Senior Advisory Group. The Senior Advisory Group is responsible for determining how they conduct discussions. The Senior Advisory Group will include two </w:t>
      </w:r>
      <w:r w:rsidR="007550A3">
        <w:rPr>
          <w:rFonts w:ascii="Montserrat Light" w:hAnsi="Montserrat Light" w:cs="Calibri Light"/>
          <w:color w:val="auto"/>
        </w:rPr>
        <w:t>c</w:t>
      </w:r>
      <w:r w:rsidRPr="00CA5618">
        <w:rPr>
          <w:rFonts w:ascii="Montserrat Light" w:hAnsi="Montserrat Light" w:cs="Calibri Light"/>
          <w:color w:val="auto"/>
        </w:rPr>
        <w:t>o-</w:t>
      </w:r>
      <w:r w:rsidR="007550A3">
        <w:rPr>
          <w:rFonts w:ascii="Montserrat Light" w:hAnsi="Montserrat Light" w:cs="Calibri Light"/>
          <w:color w:val="auto"/>
        </w:rPr>
        <w:t>c</w:t>
      </w:r>
      <w:r w:rsidRPr="00CA5618">
        <w:rPr>
          <w:rFonts w:ascii="Montserrat Light" w:hAnsi="Montserrat Light" w:cs="Calibri Light"/>
          <w:color w:val="auto"/>
        </w:rPr>
        <w:t>hairs, Pro</w:t>
      </w:r>
      <w:r>
        <w:rPr>
          <w:rFonts w:ascii="Montserrat Light" w:hAnsi="Montserrat Light" w:cs="Calibri Light"/>
          <w:color w:val="auto"/>
        </w:rPr>
        <w:t>fessor Tom Calma AO and Professor Dr Marcia </w:t>
      </w:r>
      <w:r w:rsidRPr="00CA5618">
        <w:rPr>
          <w:rFonts w:ascii="Montserrat Light" w:hAnsi="Montserrat Light" w:cs="Calibri Light"/>
          <w:color w:val="auto"/>
        </w:rPr>
        <w:t xml:space="preserve">Langton AM. The </w:t>
      </w:r>
      <w:r w:rsidR="007550A3">
        <w:rPr>
          <w:rFonts w:ascii="Montserrat Light" w:hAnsi="Montserrat Light" w:cs="Calibri Light"/>
          <w:color w:val="auto"/>
        </w:rPr>
        <w:t>co-c</w:t>
      </w:r>
      <w:r>
        <w:rPr>
          <w:rFonts w:ascii="Montserrat Light" w:hAnsi="Montserrat Light" w:cs="Calibri Light"/>
          <w:color w:val="auto"/>
        </w:rPr>
        <w:t>hairs</w:t>
      </w:r>
      <w:r w:rsidRPr="00CA5618">
        <w:rPr>
          <w:rFonts w:ascii="Montserrat Light" w:hAnsi="Montserrat Light" w:cs="Calibri Light"/>
          <w:color w:val="auto"/>
        </w:rPr>
        <w:t xml:space="preserve"> will chair meetings and ensure work progresses out of session as required. They will also lead engagement with the Minister. The </w:t>
      </w:r>
      <w:r w:rsidR="007550A3">
        <w:rPr>
          <w:rFonts w:ascii="Montserrat Light" w:hAnsi="Montserrat Light" w:cs="Calibri Light"/>
          <w:color w:val="auto"/>
        </w:rPr>
        <w:t>co-ch</w:t>
      </w:r>
      <w:r>
        <w:rPr>
          <w:rFonts w:ascii="Montserrat Light" w:hAnsi="Montserrat Light" w:cs="Calibri Light"/>
          <w:color w:val="auto"/>
        </w:rPr>
        <w:t>airs</w:t>
      </w:r>
      <w:r w:rsidRPr="00CA5618">
        <w:rPr>
          <w:rFonts w:ascii="Montserrat Light" w:hAnsi="Montserrat Light" w:cs="Calibri Light"/>
          <w:color w:val="auto"/>
        </w:rPr>
        <w:t xml:space="preserve"> will also brief the </w:t>
      </w:r>
      <w:r>
        <w:rPr>
          <w:rFonts w:ascii="Montserrat Light" w:hAnsi="Montserrat Light" w:cs="Calibri Light"/>
          <w:color w:val="auto"/>
        </w:rPr>
        <w:t>Government</w:t>
      </w:r>
      <w:r w:rsidRPr="00CA5618">
        <w:rPr>
          <w:rFonts w:ascii="Montserrat Light" w:hAnsi="Montserrat Light" w:cs="Calibri Light"/>
          <w:color w:val="auto"/>
        </w:rPr>
        <w:t xml:space="preserve"> or their representatives at key points throughout the co-design process</w:t>
      </w:r>
      <w:r>
        <w:rPr>
          <w:rFonts w:ascii="Montserrat Light" w:hAnsi="Montserrat Light" w:cs="Calibri Light"/>
          <w:color w:val="auto"/>
        </w:rPr>
        <w:t>, as required</w:t>
      </w:r>
      <w:r w:rsidRPr="00CA5618">
        <w:rPr>
          <w:rFonts w:ascii="Montserrat Light" w:hAnsi="Montserrat Light" w:cs="Calibri Light"/>
          <w:color w:val="auto"/>
        </w:rPr>
        <w:t>.</w:t>
      </w:r>
    </w:p>
    <w:p w14:paraId="2CC5724A"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 xml:space="preserve">The Senior Advisory Group will have a majority of </w:t>
      </w:r>
      <w:r>
        <w:rPr>
          <w:rFonts w:ascii="Montserrat Light" w:hAnsi="Montserrat Light" w:cs="Calibri Light"/>
          <w:color w:val="auto"/>
        </w:rPr>
        <w:t>Indigenous</w:t>
      </w:r>
      <w:r w:rsidRPr="00CA5618">
        <w:rPr>
          <w:rFonts w:ascii="Montserrat Light" w:hAnsi="Montserrat Light" w:cs="Calibri Light"/>
          <w:color w:val="auto"/>
        </w:rPr>
        <w:t xml:space="preserve"> Australians who have a spread of skills and experience, and those with extensive experience and ability to work strategically across the co-design process. Consideration will also be given to achieving a balance of: gender; representation across jurisdictions; and the urban, regional and remote spectrum, as much as possible.   </w:t>
      </w:r>
    </w:p>
    <w:p w14:paraId="2DBE5361"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The Senior Advisory Group will comprise around 20 members as determined by the Minister.</w:t>
      </w:r>
    </w:p>
    <w:p w14:paraId="7991898D" w14:textId="70E4BE27" w:rsidR="005B5C89" w:rsidRPr="0016071C"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Deliberations of the Senior Advisory Group, discussions with the Minister, any sub</w:t>
      </w:r>
      <w:r w:rsidRPr="00CA5618">
        <w:rPr>
          <w:rFonts w:ascii="Montserrat Light" w:hAnsi="Montserrat Light" w:cs="Calibri Light"/>
          <w:color w:val="auto"/>
        </w:rPr>
        <w:noBreakHyphen/>
        <w:t xml:space="preserve">groups and external experts will be confidential. Liaising outside the group to discuss potential options should </w:t>
      </w:r>
      <w:r>
        <w:rPr>
          <w:rFonts w:ascii="Montserrat Light" w:hAnsi="Montserrat Light" w:cs="Calibri Light"/>
          <w:color w:val="auto"/>
        </w:rPr>
        <w:t>have</w:t>
      </w:r>
      <w:r w:rsidRPr="00CA5618">
        <w:rPr>
          <w:rFonts w:ascii="Montserrat Light" w:hAnsi="Montserrat Light" w:cs="Calibri Light"/>
          <w:color w:val="auto"/>
        </w:rPr>
        <w:t xml:space="preserve"> prior </w:t>
      </w:r>
      <w:r>
        <w:rPr>
          <w:rFonts w:ascii="Montserrat Light" w:hAnsi="Montserrat Light" w:cs="Calibri Light"/>
          <w:color w:val="auto"/>
        </w:rPr>
        <w:t>agreement from</w:t>
      </w:r>
      <w:r w:rsidRPr="00CA5618">
        <w:rPr>
          <w:rFonts w:ascii="Montserrat Light" w:hAnsi="Montserrat Light" w:cs="Calibri Light"/>
          <w:color w:val="auto"/>
        </w:rPr>
        <w:t xml:space="preserve"> the Senior Advisory Group </w:t>
      </w:r>
      <w:r w:rsidR="007550A3">
        <w:rPr>
          <w:rFonts w:ascii="Montserrat Light" w:hAnsi="Montserrat Light" w:cs="Calibri Light"/>
          <w:color w:val="auto"/>
        </w:rPr>
        <w:t>co-c</w:t>
      </w:r>
      <w:r>
        <w:rPr>
          <w:rFonts w:ascii="Montserrat Light" w:hAnsi="Montserrat Light" w:cs="Calibri Light"/>
          <w:color w:val="auto"/>
        </w:rPr>
        <w:t>hairs</w:t>
      </w:r>
      <w:r w:rsidRPr="00CA5618">
        <w:rPr>
          <w:rFonts w:ascii="Montserrat Light" w:hAnsi="Montserrat Light" w:cs="Calibri Light"/>
          <w:color w:val="auto"/>
        </w:rPr>
        <w:t>. Public comment about the group’s deliberations and discussions will be subject to a media protocol and code of conduct.</w:t>
      </w:r>
    </w:p>
    <w:p w14:paraId="5F56D3D7" w14:textId="77777777" w:rsidR="005B5C89" w:rsidRPr="00CA5618" w:rsidRDefault="005B5C89" w:rsidP="005B5C89">
      <w:pPr>
        <w:pBdr>
          <w:bottom w:val="single" w:sz="12" w:space="1" w:color="8E744B"/>
        </w:pBdr>
        <w:spacing w:before="240" w:line="288" w:lineRule="auto"/>
        <w:ind w:right="227"/>
        <w:rPr>
          <w:rFonts w:ascii="Montserrat Semi Bold" w:hAnsi="Montserrat Semi Bold" w:cs="Calibri"/>
          <w:color w:val="002131" w:themeColor="text2" w:themeShade="80"/>
          <w:sz w:val="22"/>
          <w:szCs w:val="22"/>
        </w:rPr>
      </w:pPr>
      <w:r w:rsidRPr="00CA5618">
        <w:rPr>
          <w:rFonts w:ascii="Montserrat Semi Bold" w:hAnsi="Montserrat Semi Bold" w:cs="Calibri"/>
          <w:color w:val="002131" w:themeColor="text2" w:themeShade="80"/>
          <w:sz w:val="22"/>
          <w:szCs w:val="22"/>
        </w:rPr>
        <w:t>Secretariat</w:t>
      </w:r>
    </w:p>
    <w:p w14:paraId="2109D56B"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All secretariat, logistical and administrative support will be provided by the National Indigenous Australians Agency. This will include planning, logistics, travel arrangements and meeting support.</w:t>
      </w:r>
    </w:p>
    <w:p w14:paraId="114D3C72" w14:textId="69F0022A"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 xml:space="preserve">Deliberations of the Senior Advisory Group, including discussions with the Minister, any sub-groups, and external experts, will be confidential, and subject to the </w:t>
      </w:r>
      <w:r w:rsidR="007550A3">
        <w:rPr>
          <w:rFonts w:ascii="Montserrat Light" w:hAnsi="Montserrat Light" w:cs="Calibri Light"/>
          <w:color w:val="auto"/>
        </w:rPr>
        <w:t>co-ch</w:t>
      </w:r>
      <w:r>
        <w:rPr>
          <w:rFonts w:ascii="Montserrat Light" w:hAnsi="Montserrat Light" w:cs="Calibri Light"/>
          <w:color w:val="auto"/>
        </w:rPr>
        <w:t>airs</w:t>
      </w:r>
      <w:r w:rsidRPr="00CA5618">
        <w:rPr>
          <w:rFonts w:ascii="Montserrat Light" w:hAnsi="Montserrat Light" w:cs="Calibri Light"/>
          <w:color w:val="auto"/>
        </w:rPr>
        <w:t>’ code-of-conduct confidentiality arrangements.</w:t>
      </w:r>
    </w:p>
    <w:p w14:paraId="5B149B55" w14:textId="09F80FBD" w:rsidR="005B5C89" w:rsidRPr="00CA5618" w:rsidRDefault="00C71582" w:rsidP="005B5C89">
      <w:pPr>
        <w:pBdr>
          <w:bottom w:val="single" w:sz="12" w:space="1" w:color="8E744B"/>
        </w:pBdr>
        <w:spacing w:before="240" w:line="288" w:lineRule="auto"/>
        <w:ind w:right="227"/>
        <w:rPr>
          <w:rFonts w:ascii="Montserrat Semi Bold" w:hAnsi="Montserrat Semi Bold" w:cs="Calibri"/>
          <w:color w:val="002131" w:themeColor="text2" w:themeShade="80"/>
          <w:sz w:val="22"/>
          <w:szCs w:val="22"/>
        </w:rPr>
      </w:pPr>
      <w:r>
        <w:rPr>
          <w:rFonts w:ascii="Montserrat Semi Bold" w:hAnsi="Montserrat Semi Bold" w:cs="Calibri"/>
          <w:color w:val="002131" w:themeColor="text2" w:themeShade="80"/>
          <w:sz w:val="22"/>
          <w:szCs w:val="22"/>
        </w:rPr>
        <w:t>Out of s</w:t>
      </w:r>
      <w:r w:rsidR="005B5C89" w:rsidRPr="00CA5618">
        <w:rPr>
          <w:rFonts w:ascii="Montserrat Semi Bold" w:hAnsi="Montserrat Semi Bold" w:cs="Calibri"/>
          <w:color w:val="002131" w:themeColor="text2" w:themeShade="80"/>
          <w:sz w:val="22"/>
          <w:szCs w:val="22"/>
        </w:rPr>
        <w:t>cope</w:t>
      </w:r>
    </w:p>
    <w:p w14:paraId="4097F561" w14:textId="77777777" w:rsidR="005B5C89" w:rsidRPr="00CA5618" w:rsidRDefault="005B5C89" w:rsidP="005B5C89">
      <w:pPr>
        <w:pStyle w:val="ListParagraph"/>
        <w:numPr>
          <w:ilvl w:val="0"/>
          <w:numId w:val="27"/>
        </w:numPr>
        <w:spacing w:line="288" w:lineRule="auto"/>
        <w:ind w:left="357" w:hanging="357"/>
        <w:contextualSpacing w:val="0"/>
        <w:rPr>
          <w:rFonts w:ascii="Montserrat Light" w:hAnsi="Montserrat Light" w:cs="Calibri Light"/>
          <w:color w:val="auto"/>
        </w:rPr>
      </w:pPr>
      <w:r w:rsidRPr="00CA5618">
        <w:rPr>
          <w:rFonts w:ascii="Montserrat Light" w:hAnsi="Montserrat Light" w:cs="Calibri Light"/>
          <w:color w:val="auto"/>
        </w:rPr>
        <w:t>The following matters are out of scope for the Senior Advisory Group:</w:t>
      </w:r>
    </w:p>
    <w:p w14:paraId="08BE5D1E" w14:textId="77777777" w:rsidR="00460FE0" w:rsidRPr="008F678A" w:rsidRDefault="00460FE0" w:rsidP="00460FE0">
      <w:pPr>
        <w:pStyle w:val="ListParagraph"/>
        <w:numPr>
          <w:ilvl w:val="0"/>
          <w:numId w:val="30"/>
        </w:numPr>
        <w:spacing w:line="288" w:lineRule="auto"/>
        <w:ind w:right="227"/>
        <w:contextualSpacing w:val="0"/>
        <w:rPr>
          <w:rFonts w:ascii="Montserrat Light" w:hAnsi="Montserrat Light" w:cstheme="minorHAnsi"/>
          <w:color w:val="auto"/>
        </w:rPr>
      </w:pPr>
      <w:r w:rsidRPr="008F678A">
        <w:rPr>
          <w:rFonts w:ascii="Montserrat Light" w:hAnsi="Montserrat Light" w:cstheme="minorHAnsi"/>
          <w:color w:val="auto"/>
        </w:rPr>
        <w:t xml:space="preserve">Final decision on which options progress to testing. </w:t>
      </w:r>
    </w:p>
    <w:p w14:paraId="20AD5A7D" w14:textId="28A279D8" w:rsidR="005B5C89" w:rsidRPr="008F678A" w:rsidRDefault="005B5C89" w:rsidP="005B5C89">
      <w:pPr>
        <w:pStyle w:val="ListParagraph"/>
        <w:numPr>
          <w:ilvl w:val="0"/>
          <w:numId w:val="30"/>
        </w:numPr>
        <w:spacing w:line="288" w:lineRule="auto"/>
        <w:ind w:right="227"/>
        <w:contextualSpacing w:val="0"/>
        <w:rPr>
          <w:rFonts w:ascii="Montserrat Light" w:hAnsi="Montserrat Light" w:cstheme="minorHAnsi"/>
          <w:color w:val="auto"/>
        </w:rPr>
      </w:pPr>
      <w:r w:rsidRPr="008F678A">
        <w:rPr>
          <w:rFonts w:ascii="Montserrat Light" w:hAnsi="Montserrat Light" w:cstheme="minorHAnsi"/>
          <w:color w:val="auto"/>
        </w:rPr>
        <w:t xml:space="preserve">Making recommendations </w:t>
      </w:r>
      <w:r w:rsidR="00460FE0" w:rsidRPr="008F678A">
        <w:rPr>
          <w:rFonts w:ascii="Montserrat Light" w:eastAsia="Times New Roman" w:hAnsi="Montserrat Light" w:cstheme="minorHAnsi"/>
          <w:color w:val="auto"/>
          <w:lang w:eastAsia="en-AU"/>
        </w:rPr>
        <w:t xml:space="preserve">as a Group </w:t>
      </w:r>
      <w:r w:rsidRPr="008F678A">
        <w:rPr>
          <w:rFonts w:ascii="Montserrat Light" w:hAnsi="Montserrat Light" w:cstheme="minorHAnsi"/>
          <w:color w:val="auto"/>
        </w:rPr>
        <w:t xml:space="preserve">through this co-design process on constitutional recognition, including determining the referendum question or when a referendum should be held. </w:t>
      </w:r>
    </w:p>
    <w:p w14:paraId="6C91F292" w14:textId="732F1AC7" w:rsidR="005B5C89" w:rsidRPr="008F678A" w:rsidRDefault="005B5C89" w:rsidP="005B5C89">
      <w:pPr>
        <w:pStyle w:val="ListParagraph"/>
        <w:numPr>
          <w:ilvl w:val="0"/>
          <w:numId w:val="30"/>
        </w:numPr>
        <w:spacing w:line="288" w:lineRule="auto"/>
        <w:ind w:right="227"/>
        <w:contextualSpacing w:val="0"/>
        <w:rPr>
          <w:rFonts w:ascii="Montserrat Light" w:hAnsi="Montserrat Light" w:cstheme="minorHAnsi"/>
          <w:color w:val="auto"/>
        </w:rPr>
      </w:pPr>
      <w:r w:rsidRPr="008F678A">
        <w:rPr>
          <w:rFonts w:ascii="Montserrat Light" w:hAnsi="Montserrat Light" w:cstheme="minorHAnsi"/>
          <w:color w:val="auto"/>
        </w:rPr>
        <w:t xml:space="preserve">Making recommendations </w:t>
      </w:r>
      <w:r w:rsidR="00460FE0" w:rsidRPr="008F678A">
        <w:rPr>
          <w:rFonts w:ascii="Montserrat Light" w:eastAsia="Times New Roman" w:hAnsi="Montserrat Light" w:cstheme="minorHAnsi"/>
          <w:color w:val="auto"/>
          <w:lang w:eastAsia="en-AU"/>
        </w:rPr>
        <w:t xml:space="preserve">as a Group </w:t>
      </w:r>
      <w:r w:rsidRPr="008F678A">
        <w:rPr>
          <w:rFonts w:ascii="Montserrat Light" w:hAnsi="Montserrat Light" w:cstheme="minorHAnsi"/>
          <w:color w:val="auto"/>
        </w:rPr>
        <w:t>through this co-design process on the establishment of a Makarrata Commission (as called for by the Uluru Statement from the Heart), agreement making, treaty and truth-telling.</w:t>
      </w:r>
    </w:p>
    <w:p w14:paraId="3613B60A" w14:textId="77777777" w:rsidR="005B5C89" w:rsidRPr="008F678A" w:rsidRDefault="005B5C89" w:rsidP="00DC2706">
      <w:pPr>
        <w:pStyle w:val="ListParagraph"/>
        <w:numPr>
          <w:ilvl w:val="0"/>
          <w:numId w:val="30"/>
        </w:numPr>
        <w:spacing w:line="288" w:lineRule="auto"/>
        <w:ind w:right="227"/>
        <w:contextualSpacing w:val="0"/>
        <w:rPr>
          <w:rFonts w:ascii="Montserrat Light" w:hAnsi="Montserrat Light" w:cstheme="minorHAnsi"/>
          <w:color w:val="auto"/>
        </w:rPr>
      </w:pPr>
      <w:r w:rsidRPr="008F678A">
        <w:rPr>
          <w:rFonts w:ascii="Montserrat Light" w:hAnsi="Montserrat Light" w:cstheme="minorHAnsi"/>
          <w:color w:val="auto"/>
        </w:rPr>
        <w:t>Overall budget, deliverables and associated timing and the overarching timeframe for the co-design process.</w:t>
      </w:r>
    </w:p>
    <w:sectPr w:rsidR="005B5C89" w:rsidRPr="008F678A" w:rsidSect="001E4245">
      <w:headerReference w:type="default" r:id="rId13"/>
      <w:footerReference w:type="default" r:id="rId14"/>
      <w:headerReference w:type="first" r:id="rId15"/>
      <w:footerReference w:type="first" r:id="rId16"/>
      <w:pgSz w:w="11906" w:h="16838"/>
      <w:pgMar w:top="1559" w:right="851" w:bottom="1701" w:left="851" w:header="567" w:footer="5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19C7" w14:textId="77777777" w:rsidR="00C76497" w:rsidRDefault="00C76497" w:rsidP="00B95533">
      <w:pPr>
        <w:spacing w:after="0" w:line="240" w:lineRule="auto"/>
      </w:pPr>
      <w:r>
        <w:separator/>
      </w:r>
    </w:p>
  </w:endnote>
  <w:endnote w:type="continuationSeparator" w:id="0">
    <w:p w14:paraId="13BD369E" w14:textId="77777777" w:rsidR="00C76497" w:rsidRDefault="00C76497"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249562"/>
      <w:docPartObj>
        <w:docPartGallery w:val="Page Numbers (Bottom of Page)"/>
        <w:docPartUnique/>
      </w:docPartObj>
    </w:sdtPr>
    <w:sdtEndPr>
      <w:rPr>
        <w:rFonts w:asciiTheme="minorHAnsi" w:hAnsiTheme="minorHAnsi" w:cstheme="minorHAnsi"/>
        <w:color w:val="auto"/>
        <w:sz w:val="22"/>
        <w:szCs w:val="22"/>
      </w:rPr>
    </w:sdtEndPr>
    <w:sdtContent>
      <w:sdt>
        <w:sdtPr>
          <w:rPr>
            <w:rFonts w:asciiTheme="minorHAnsi" w:hAnsiTheme="minorHAnsi" w:cstheme="minorHAnsi"/>
            <w:color w:val="auto"/>
            <w:sz w:val="22"/>
            <w:szCs w:val="22"/>
          </w:rPr>
          <w:id w:val="-1769616900"/>
          <w:docPartObj>
            <w:docPartGallery w:val="Page Numbers (Top of Page)"/>
            <w:docPartUnique/>
          </w:docPartObj>
        </w:sdtPr>
        <w:sdtEndPr/>
        <w:sdtContent>
          <w:p w14:paraId="0581002A" w14:textId="270CC775" w:rsidR="00EC7EB6" w:rsidRPr="00EC7EB6" w:rsidRDefault="00EC7EB6">
            <w:pPr>
              <w:pStyle w:val="Footer"/>
              <w:jc w:val="right"/>
              <w:rPr>
                <w:rFonts w:asciiTheme="minorHAnsi" w:hAnsiTheme="minorHAnsi" w:cstheme="minorHAnsi"/>
                <w:color w:val="auto"/>
                <w:sz w:val="22"/>
                <w:szCs w:val="22"/>
              </w:rPr>
            </w:pPr>
            <w:r w:rsidRPr="00EC7EB6">
              <w:rPr>
                <w:rFonts w:asciiTheme="minorHAnsi" w:hAnsiTheme="minorHAnsi" w:cstheme="minorHAnsi"/>
                <w:color w:val="auto"/>
                <w:sz w:val="22"/>
                <w:szCs w:val="22"/>
              </w:rPr>
              <w:t xml:space="preserve">Page </w:t>
            </w:r>
            <w:r w:rsidRPr="00EC7EB6">
              <w:rPr>
                <w:rFonts w:asciiTheme="minorHAnsi" w:hAnsiTheme="minorHAnsi" w:cstheme="minorHAnsi"/>
                <w:b/>
                <w:bCs w:val="0"/>
                <w:color w:val="auto"/>
                <w:sz w:val="22"/>
                <w:szCs w:val="22"/>
              </w:rPr>
              <w:fldChar w:fldCharType="begin"/>
            </w:r>
            <w:r w:rsidRPr="00EC7EB6">
              <w:rPr>
                <w:rFonts w:asciiTheme="minorHAnsi" w:hAnsiTheme="minorHAnsi" w:cstheme="minorHAnsi"/>
                <w:b/>
                <w:color w:val="auto"/>
                <w:sz w:val="22"/>
                <w:szCs w:val="22"/>
              </w:rPr>
              <w:instrText xml:space="preserve"> PAGE </w:instrText>
            </w:r>
            <w:r w:rsidRPr="00EC7EB6">
              <w:rPr>
                <w:rFonts w:asciiTheme="minorHAnsi" w:hAnsiTheme="minorHAnsi" w:cstheme="minorHAnsi"/>
                <w:b/>
                <w:bCs w:val="0"/>
                <w:color w:val="auto"/>
                <w:sz w:val="22"/>
                <w:szCs w:val="22"/>
              </w:rPr>
              <w:fldChar w:fldCharType="separate"/>
            </w:r>
            <w:r w:rsidR="00BE3866">
              <w:rPr>
                <w:rFonts w:asciiTheme="minorHAnsi" w:hAnsiTheme="minorHAnsi" w:cstheme="minorHAnsi"/>
                <w:b/>
                <w:noProof/>
                <w:color w:val="auto"/>
                <w:sz w:val="22"/>
                <w:szCs w:val="22"/>
              </w:rPr>
              <w:t>2</w:t>
            </w:r>
            <w:r w:rsidRPr="00EC7EB6">
              <w:rPr>
                <w:rFonts w:asciiTheme="minorHAnsi" w:hAnsiTheme="minorHAnsi" w:cstheme="minorHAnsi"/>
                <w:b/>
                <w:bCs w:val="0"/>
                <w:color w:val="auto"/>
                <w:sz w:val="22"/>
                <w:szCs w:val="22"/>
              </w:rPr>
              <w:fldChar w:fldCharType="end"/>
            </w:r>
            <w:r w:rsidRPr="00EC7EB6">
              <w:rPr>
                <w:rFonts w:asciiTheme="minorHAnsi" w:hAnsiTheme="minorHAnsi" w:cstheme="minorHAnsi"/>
                <w:color w:val="auto"/>
                <w:sz w:val="22"/>
                <w:szCs w:val="22"/>
              </w:rPr>
              <w:t xml:space="preserve"> of </w:t>
            </w:r>
            <w:r w:rsidRPr="00EC7EB6">
              <w:rPr>
                <w:rFonts w:asciiTheme="minorHAnsi" w:hAnsiTheme="minorHAnsi" w:cstheme="minorHAnsi"/>
                <w:b/>
                <w:bCs w:val="0"/>
                <w:color w:val="auto"/>
                <w:sz w:val="22"/>
                <w:szCs w:val="22"/>
              </w:rPr>
              <w:fldChar w:fldCharType="begin"/>
            </w:r>
            <w:r w:rsidRPr="00EC7EB6">
              <w:rPr>
                <w:rFonts w:asciiTheme="minorHAnsi" w:hAnsiTheme="minorHAnsi" w:cstheme="minorHAnsi"/>
                <w:b/>
                <w:color w:val="auto"/>
                <w:sz w:val="22"/>
                <w:szCs w:val="22"/>
              </w:rPr>
              <w:instrText xml:space="preserve"> NUMPAGES  </w:instrText>
            </w:r>
            <w:r w:rsidRPr="00EC7EB6">
              <w:rPr>
                <w:rFonts w:asciiTheme="minorHAnsi" w:hAnsiTheme="minorHAnsi" w:cstheme="minorHAnsi"/>
                <w:b/>
                <w:bCs w:val="0"/>
                <w:color w:val="auto"/>
                <w:sz w:val="22"/>
                <w:szCs w:val="22"/>
              </w:rPr>
              <w:fldChar w:fldCharType="separate"/>
            </w:r>
            <w:r w:rsidR="00BE3866">
              <w:rPr>
                <w:rFonts w:asciiTheme="minorHAnsi" w:hAnsiTheme="minorHAnsi" w:cstheme="minorHAnsi"/>
                <w:b/>
                <w:noProof/>
                <w:color w:val="auto"/>
                <w:sz w:val="22"/>
                <w:szCs w:val="22"/>
              </w:rPr>
              <w:t>3</w:t>
            </w:r>
            <w:r w:rsidRPr="00EC7EB6">
              <w:rPr>
                <w:rFonts w:asciiTheme="minorHAnsi" w:hAnsiTheme="minorHAnsi" w:cstheme="minorHAnsi"/>
                <w:b/>
                <w:bCs w:val="0"/>
                <w:color w:val="auto"/>
                <w:sz w:val="22"/>
                <w:szCs w:val="22"/>
              </w:rPr>
              <w:fldChar w:fldCharType="end"/>
            </w:r>
          </w:p>
        </w:sdtContent>
      </w:sdt>
    </w:sdtContent>
  </w:sdt>
  <w:p w14:paraId="3E7EEA89" w14:textId="77777777" w:rsidR="00CA0626" w:rsidRDefault="00CA06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auto"/>
        <w:sz w:val="22"/>
        <w:szCs w:val="22"/>
      </w:rPr>
      <w:id w:val="-105277224"/>
      <w:docPartObj>
        <w:docPartGallery w:val="Page Numbers (Top of Page)"/>
        <w:docPartUnique/>
      </w:docPartObj>
    </w:sdtPr>
    <w:sdtEndPr/>
    <w:sdtContent>
      <w:p w14:paraId="6676CE74" w14:textId="48F934AF" w:rsidR="00EC7EB6" w:rsidRDefault="00EC7EB6" w:rsidP="00EC7EB6">
        <w:pPr>
          <w:pStyle w:val="Footer"/>
          <w:jc w:val="right"/>
          <w:rPr>
            <w:rFonts w:cstheme="minorHAnsi"/>
            <w:color w:val="auto"/>
            <w:sz w:val="22"/>
            <w:szCs w:val="22"/>
          </w:rPr>
        </w:pPr>
        <w:r w:rsidRPr="00EC7EB6">
          <w:rPr>
            <w:rFonts w:asciiTheme="minorHAnsi" w:hAnsiTheme="minorHAnsi" w:cstheme="minorHAnsi"/>
            <w:color w:val="auto"/>
            <w:sz w:val="22"/>
            <w:szCs w:val="22"/>
          </w:rPr>
          <w:t xml:space="preserve">Page </w:t>
        </w:r>
        <w:r w:rsidRPr="00EC7EB6">
          <w:rPr>
            <w:rFonts w:asciiTheme="minorHAnsi" w:hAnsiTheme="minorHAnsi" w:cstheme="minorHAnsi"/>
            <w:b/>
            <w:bCs w:val="0"/>
            <w:color w:val="auto"/>
            <w:sz w:val="22"/>
            <w:szCs w:val="22"/>
          </w:rPr>
          <w:fldChar w:fldCharType="begin"/>
        </w:r>
        <w:r w:rsidRPr="00EC7EB6">
          <w:rPr>
            <w:rFonts w:asciiTheme="minorHAnsi" w:hAnsiTheme="minorHAnsi" w:cstheme="minorHAnsi"/>
            <w:b/>
            <w:color w:val="auto"/>
            <w:sz w:val="22"/>
            <w:szCs w:val="22"/>
          </w:rPr>
          <w:instrText xml:space="preserve"> PAGE </w:instrText>
        </w:r>
        <w:r w:rsidRPr="00EC7EB6">
          <w:rPr>
            <w:rFonts w:asciiTheme="minorHAnsi" w:hAnsiTheme="minorHAnsi" w:cstheme="minorHAnsi"/>
            <w:b/>
            <w:bCs w:val="0"/>
            <w:color w:val="auto"/>
            <w:sz w:val="22"/>
            <w:szCs w:val="22"/>
          </w:rPr>
          <w:fldChar w:fldCharType="separate"/>
        </w:r>
        <w:r w:rsidR="00BE3866">
          <w:rPr>
            <w:rFonts w:asciiTheme="minorHAnsi" w:hAnsiTheme="minorHAnsi" w:cstheme="minorHAnsi"/>
            <w:b/>
            <w:noProof/>
            <w:color w:val="auto"/>
            <w:sz w:val="22"/>
            <w:szCs w:val="22"/>
          </w:rPr>
          <w:t>1</w:t>
        </w:r>
        <w:r w:rsidRPr="00EC7EB6">
          <w:rPr>
            <w:rFonts w:asciiTheme="minorHAnsi" w:hAnsiTheme="minorHAnsi" w:cstheme="minorHAnsi"/>
            <w:b/>
            <w:bCs w:val="0"/>
            <w:color w:val="auto"/>
            <w:sz w:val="22"/>
            <w:szCs w:val="22"/>
          </w:rPr>
          <w:fldChar w:fldCharType="end"/>
        </w:r>
        <w:r w:rsidRPr="00EC7EB6">
          <w:rPr>
            <w:rFonts w:asciiTheme="minorHAnsi" w:hAnsiTheme="minorHAnsi" w:cstheme="minorHAnsi"/>
            <w:color w:val="auto"/>
            <w:sz w:val="22"/>
            <w:szCs w:val="22"/>
          </w:rPr>
          <w:t xml:space="preserve"> of </w:t>
        </w:r>
        <w:r w:rsidRPr="00EC7EB6">
          <w:rPr>
            <w:rFonts w:asciiTheme="minorHAnsi" w:hAnsiTheme="minorHAnsi" w:cstheme="minorHAnsi"/>
            <w:b/>
            <w:bCs w:val="0"/>
            <w:color w:val="auto"/>
            <w:sz w:val="22"/>
            <w:szCs w:val="22"/>
          </w:rPr>
          <w:fldChar w:fldCharType="begin"/>
        </w:r>
        <w:r w:rsidRPr="00EC7EB6">
          <w:rPr>
            <w:rFonts w:asciiTheme="minorHAnsi" w:hAnsiTheme="minorHAnsi" w:cstheme="minorHAnsi"/>
            <w:b/>
            <w:color w:val="auto"/>
            <w:sz w:val="22"/>
            <w:szCs w:val="22"/>
          </w:rPr>
          <w:instrText xml:space="preserve"> NUMPAGES  </w:instrText>
        </w:r>
        <w:r w:rsidRPr="00EC7EB6">
          <w:rPr>
            <w:rFonts w:asciiTheme="minorHAnsi" w:hAnsiTheme="minorHAnsi" w:cstheme="minorHAnsi"/>
            <w:b/>
            <w:bCs w:val="0"/>
            <w:color w:val="auto"/>
            <w:sz w:val="22"/>
            <w:szCs w:val="22"/>
          </w:rPr>
          <w:fldChar w:fldCharType="separate"/>
        </w:r>
        <w:r w:rsidR="00BE3866">
          <w:rPr>
            <w:rFonts w:asciiTheme="minorHAnsi" w:hAnsiTheme="minorHAnsi" w:cstheme="minorHAnsi"/>
            <w:b/>
            <w:noProof/>
            <w:color w:val="auto"/>
            <w:sz w:val="22"/>
            <w:szCs w:val="22"/>
          </w:rPr>
          <w:t>3</w:t>
        </w:r>
        <w:r w:rsidRPr="00EC7EB6">
          <w:rPr>
            <w:rFonts w:asciiTheme="minorHAnsi" w:hAnsiTheme="minorHAnsi" w:cstheme="minorHAnsi"/>
            <w:b/>
            <w:bCs w:val="0"/>
            <w:color w:val="auto"/>
            <w:sz w:val="22"/>
            <w:szCs w:val="22"/>
          </w:rPr>
          <w:fldChar w:fldCharType="end"/>
        </w:r>
      </w:p>
    </w:sdtContent>
  </w:sdt>
  <w:p w14:paraId="796A5CA6" w14:textId="77777777" w:rsidR="00EC7EB6" w:rsidRDefault="00EC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F5D9" w14:textId="77777777" w:rsidR="00C76497" w:rsidRPr="007A6FC6" w:rsidRDefault="00C76497" w:rsidP="00B95533">
      <w:pPr>
        <w:spacing w:after="0" w:line="240" w:lineRule="auto"/>
        <w:rPr>
          <w:color w:val="BEA887" w:themeColor="accent2"/>
        </w:rPr>
      </w:pPr>
      <w:r w:rsidRPr="007A6FC6">
        <w:rPr>
          <w:color w:val="BEA887" w:themeColor="accent2"/>
        </w:rPr>
        <w:separator/>
      </w:r>
    </w:p>
  </w:footnote>
  <w:footnote w:type="continuationSeparator" w:id="0">
    <w:p w14:paraId="1097D9CF" w14:textId="77777777" w:rsidR="00C76497" w:rsidRPr="007A6FC6" w:rsidRDefault="00C76497"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BD96" w14:textId="527A7BEF" w:rsidR="006564EA" w:rsidRDefault="00BE3866" w:rsidP="00510499">
    <w:pPr>
      <w:pStyle w:val="ProtectiveMarking"/>
    </w:pPr>
    <w:sdt>
      <w:sdtPr>
        <w:alias w:val="Classification"/>
        <w:tag w:val="Classification"/>
        <w:id w:val="405574941"/>
        <w:showingPlcHdr/>
        <w:dataBinding w:xpath="/root[1]/Classification[1]" w:storeItemID="{F533AE62-A212-4B26-92DA-A3B336E8AE06}"/>
        <w:text/>
      </w:sdtPr>
      <w:sdtEndPr/>
      <w:sdtContent>
        <w:r w:rsidR="005B5C89">
          <w:t xml:space="preserve">     </w:t>
        </w:r>
      </w:sdtContent>
    </w:sdt>
  </w:p>
  <w:p w14:paraId="5381E979" w14:textId="77777777" w:rsidR="006564EA" w:rsidRDefault="006564EA">
    <w:pPr>
      <w:pStyle w:val="Header"/>
    </w:pPr>
    <w:r>
      <w:rPr>
        <w:noProof/>
        <w:lang w:eastAsia="en-AU"/>
      </w:rPr>
      <w:drawing>
        <wp:anchor distT="0" distB="0" distL="114300" distR="114300" simplePos="0" relativeHeight="251730944" behindDoc="0" locked="1" layoutInCell="1" allowOverlap="1" wp14:anchorId="63739896" wp14:editId="64B19086">
          <wp:simplePos x="0" y="0"/>
          <wp:positionH relativeFrom="margin">
            <wp:align>left</wp:align>
          </wp:positionH>
          <wp:positionV relativeFrom="page">
            <wp:posOffset>628650</wp:posOffset>
          </wp:positionV>
          <wp:extent cx="6480000" cy="186711"/>
          <wp:effectExtent l="0" t="0" r="0" b="3810"/>
          <wp:wrapNone/>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E6B9D3" w14:textId="77777777" w:rsidR="006564EA" w:rsidRDefault="006564EA">
    <w:pPr>
      <w:pStyle w:val="Header"/>
    </w:pPr>
  </w:p>
  <w:p w14:paraId="0612B037" w14:textId="30EAAACD"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F89D" w14:textId="65F96801" w:rsidR="009672EB" w:rsidRDefault="00BE446D">
    <w:pPr>
      <w:pStyle w:val="Header"/>
    </w:pP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2BDD0CB9" wp14:editId="5A3DDEB6">
          <wp:simplePos x="0" y="0"/>
          <wp:positionH relativeFrom="page">
            <wp:posOffset>535305</wp:posOffset>
          </wp:positionH>
          <wp:positionV relativeFrom="page">
            <wp:posOffset>257175</wp:posOffset>
          </wp:positionV>
          <wp:extent cx="2118360" cy="640080"/>
          <wp:effectExtent l="0" t="0" r="0" b="7620"/>
          <wp:wrapNone/>
          <wp:docPr id="5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37088" behindDoc="0" locked="0" layoutInCell="1" allowOverlap="1" wp14:anchorId="1295CD3A" wp14:editId="17EEED22">
              <wp:simplePos x="0" y="0"/>
              <wp:positionH relativeFrom="page">
                <wp:posOffset>2852738</wp:posOffset>
              </wp:positionH>
              <wp:positionV relativeFrom="page">
                <wp:posOffset>290513</wp:posOffset>
              </wp:positionV>
              <wp:extent cx="0" cy="620077"/>
              <wp:effectExtent l="0" t="0" r="38100" b="27940"/>
              <wp:wrapNone/>
              <wp:docPr id="49" name="Straight Connector 49"/>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DE293" id="Straight Connector 49"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RYM8&#10;7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3521983" wp14:editId="482F02CC">
          <wp:simplePos x="0" y="0"/>
          <wp:positionH relativeFrom="page">
            <wp:posOffset>3016885</wp:posOffset>
          </wp:positionH>
          <wp:positionV relativeFrom="page">
            <wp:posOffset>291465</wp:posOffset>
          </wp:positionV>
          <wp:extent cx="1580400" cy="518400"/>
          <wp:effectExtent l="0" t="0" r="1270" b="0"/>
          <wp:wrapNone/>
          <wp:docPr id="52"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64703C27" wp14:editId="40C08B0B">
          <wp:simplePos x="0" y="0"/>
          <wp:positionH relativeFrom="page">
            <wp:align>left</wp:align>
          </wp:positionH>
          <wp:positionV relativeFrom="page">
            <wp:align>top</wp:align>
          </wp:positionV>
          <wp:extent cx="7448400" cy="1328400"/>
          <wp:effectExtent l="0" t="0" r="635" b="5715"/>
          <wp:wrapSquare wrapText="bothSides"/>
          <wp:docPr id="54"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836"/>
    <w:multiLevelType w:val="hybridMultilevel"/>
    <w:tmpl w:val="DFEAAB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44983152"/>
    <w:multiLevelType w:val="hybridMultilevel"/>
    <w:tmpl w:val="DFEAAB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5E570B9"/>
    <w:multiLevelType w:val="hybridMultilevel"/>
    <w:tmpl w:val="ED22B90C"/>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71367D82"/>
    <w:multiLevelType w:val="hybridMultilevel"/>
    <w:tmpl w:val="DFEAAB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2"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8"/>
  </w:num>
  <w:num w:numId="3">
    <w:abstractNumId w:val="4"/>
  </w:num>
  <w:num w:numId="4">
    <w:abstractNumId w:val="12"/>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3"/>
  </w:num>
  <w:num w:numId="21">
    <w:abstractNumId w:val="1"/>
  </w:num>
  <w:num w:numId="22">
    <w:abstractNumId w:val="11"/>
  </w:num>
  <w:num w:numId="23">
    <w:abstractNumId w:val="11"/>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7"/>
  </w:num>
  <w:num w:numId="28">
    <w:abstractNumId w:val="10"/>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NIAADefaultTableStyle"/>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0441"/>
    <w:rsid w:val="00002F73"/>
    <w:rsid w:val="00007EB1"/>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B0CF5"/>
    <w:rsid w:val="000B5EB2"/>
    <w:rsid w:val="000C29C5"/>
    <w:rsid w:val="000D106A"/>
    <w:rsid w:val="000D113F"/>
    <w:rsid w:val="000E351D"/>
    <w:rsid w:val="000E60F7"/>
    <w:rsid w:val="000F1B86"/>
    <w:rsid w:val="000F23B0"/>
    <w:rsid w:val="000F5917"/>
    <w:rsid w:val="001007B9"/>
    <w:rsid w:val="00105ECB"/>
    <w:rsid w:val="00131315"/>
    <w:rsid w:val="00132268"/>
    <w:rsid w:val="001336CF"/>
    <w:rsid w:val="00143288"/>
    <w:rsid w:val="0015537B"/>
    <w:rsid w:val="0016781C"/>
    <w:rsid w:val="001727AF"/>
    <w:rsid w:val="00176EA5"/>
    <w:rsid w:val="00177611"/>
    <w:rsid w:val="0017798C"/>
    <w:rsid w:val="001809C6"/>
    <w:rsid w:val="00181C56"/>
    <w:rsid w:val="001850CB"/>
    <w:rsid w:val="001929F6"/>
    <w:rsid w:val="001953CF"/>
    <w:rsid w:val="00195BA8"/>
    <w:rsid w:val="001A1957"/>
    <w:rsid w:val="001A2F86"/>
    <w:rsid w:val="001B0144"/>
    <w:rsid w:val="001B10ED"/>
    <w:rsid w:val="001C2FC8"/>
    <w:rsid w:val="001D283B"/>
    <w:rsid w:val="001D2D56"/>
    <w:rsid w:val="001E1174"/>
    <w:rsid w:val="001E15A3"/>
    <w:rsid w:val="001E4245"/>
    <w:rsid w:val="001F0654"/>
    <w:rsid w:val="001F1EFD"/>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57154"/>
    <w:rsid w:val="00363AE5"/>
    <w:rsid w:val="003848EF"/>
    <w:rsid w:val="00385B65"/>
    <w:rsid w:val="00391929"/>
    <w:rsid w:val="00394CF3"/>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0FE0"/>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23C4"/>
    <w:rsid w:val="005A355D"/>
    <w:rsid w:val="005B210C"/>
    <w:rsid w:val="005B241C"/>
    <w:rsid w:val="005B27D0"/>
    <w:rsid w:val="005B5C89"/>
    <w:rsid w:val="005C7655"/>
    <w:rsid w:val="005C7C79"/>
    <w:rsid w:val="005D1BC5"/>
    <w:rsid w:val="005D2D7A"/>
    <w:rsid w:val="005D7026"/>
    <w:rsid w:val="005E2453"/>
    <w:rsid w:val="005F3D48"/>
    <w:rsid w:val="005F79CC"/>
    <w:rsid w:val="00600DD1"/>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64EA"/>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550A3"/>
    <w:rsid w:val="007660B9"/>
    <w:rsid w:val="00780AC4"/>
    <w:rsid w:val="00781797"/>
    <w:rsid w:val="007836C4"/>
    <w:rsid w:val="007956C4"/>
    <w:rsid w:val="007A27C5"/>
    <w:rsid w:val="007A52E1"/>
    <w:rsid w:val="007A6FC6"/>
    <w:rsid w:val="007C3F60"/>
    <w:rsid w:val="007D680C"/>
    <w:rsid w:val="007F7FED"/>
    <w:rsid w:val="008035B4"/>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D40D3"/>
    <w:rsid w:val="008E109E"/>
    <w:rsid w:val="008E66E6"/>
    <w:rsid w:val="008F112A"/>
    <w:rsid w:val="008F678A"/>
    <w:rsid w:val="00900D4B"/>
    <w:rsid w:val="009014BC"/>
    <w:rsid w:val="00902CAC"/>
    <w:rsid w:val="009036CA"/>
    <w:rsid w:val="00917F95"/>
    <w:rsid w:val="00923EDF"/>
    <w:rsid w:val="009240B6"/>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51CC"/>
    <w:rsid w:val="00B24D0A"/>
    <w:rsid w:val="00B26ACB"/>
    <w:rsid w:val="00B3317D"/>
    <w:rsid w:val="00B36583"/>
    <w:rsid w:val="00B37705"/>
    <w:rsid w:val="00B455C1"/>
    <w:rsid w:val="00B53058"/>
    <w:rsid w:val="00B83B2F"/>
    <w:rsid w:val="00B87E45"/>
    <w:rsid w:val="00B95533"/>
    <w:rsid w:val="00BB0D3F"/>
    <w:rsid w:val="00BB0F68"/>
    <w:rsid w:val="00BB1FFF"/>
    <w:rsid w:val="00BB2567"/>
    <w:rsid w:val="00BB662C"/>
    <w:rsid w:val="00BC24CA"/>
    <w:rsid w:val="00BD113A"/>
    <w:rsid w:val="00BD2B9F"/>
    <w:rsid w:val="00BD35B3"/>
    <w:rsid w:val="00BD3DA8"/>
    <w:rsid w:val="00BD45D5"/>
    <w:rsid w:val="00BE3866"/>
    <w:rsid w:val="00BE446D"/>
    <w:rsid w:val="00BE64F3"/>
    <w:rsid w:val="00BF05EF"/>
    <w:rsid w:val="00C00697"/>
    <w:rsid w:val="00C0095A"/>
    <w:rsid w:val="00C464A7"/>
    <w:rsid w:val="00C511C3"/>
    <w:rsid w:val="00C51C42"/>
    <w:rsid w:val="00C52329"/>
    <w:rsid w:val="00C57F4E"/>
    <w:rsid w:val="00C66A73"/>
    <w:rsid w:val="00C67AA6"/>
    <w:rsid w:val="00C71582"/>
    <w:rsid w:val="00C76497"/>
    <w:rsid w:val="00C80CAE"/>
    <w:rsid w:val="00C86AD9"/>
    <w:rsid w:val="00C86F22"/>
    <w:rsid w:val="00C91A83"/>
    <w:rsid w:val="00C9650F"/>
    <w:rsid w:val="00C9741E"/>
    <w:rsid w:val="00CA0626"/>
    <w:rsid w:val="00CA33C7"/>
    <w:rsid w:val="00CB2C58"/>
    <w:rsid w:val="00CB38A3"/>
    <w:rsid w:val="00CB3B70"/>
    <w:rsid w:val="00CC1475"/>
    <w:rsid w:val="00CC6B7E"/>
    <w:rsid w:val="00CD730D"/>
    <w:rsid w:val="00CE1635"/>
    <w:rsid w:val="00CF0D33"/>
    <w:rsid w:val="00CF7819"/>
    <w:rsid w:val="00D138D3"/>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C7EB6"/>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1657FB"/>
  <w14:discardImageEditingData/>
  <w15:chartTrackingRefBased/>
  <w15:docId w15:val="{9EBA7DD8-51CA-49DD-B05E-F62941CA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CAB - List Bullet,Recommendation,List Paragraph1,List Bullet Cab,List Paragraph11,Bullet point,List Paragraph Number,First level bullet point,figure text numbered,L,CV text,Table text,F5 List Paragraph,Dot pt,Medium Grid 1 - Accent 2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customStyle="1" w:styleId="ListParagraphChar">
    <w:name w:val="List Paragraph Char"/>
    <w:aliases w:val="CAB - List Bullet Char,Recommendation Char,List Paragraph1 Char,List Bullet Cab Char,List Paragraph11 Char,Bullet point Char,List Paragraph Number Char,First level bullet point Char,figure text numbered Char,L Char,CV text Char"/>
    <w:link w:val="ListParagraph"/>
    <w:uiPriority w:val="34"/>
    <w:locked/>
    <w:rsid w:val="005B5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3B656B7A3E46DD9F272E9C6285F393"/>
        <w:category>
          <w:name w:val="General"/>
          <w:gallery w:val="placeholder"/>
        </w:category>
        <w:types>
          <w:type w:val="bbPlcHdr"/>
        </w:types>
        <w:behaviors>
          <w:behavior w:val="content"/>
        </w:behaviors>
        <w:guid w:val="{D10399F4-274E-4813-866C-F33BBC836940}"/>
      </w:docPartPr>
      <w:docPartBody>
        <w:p w:rsidR="00FB2B65" w:rsidRDefault="007054B5" w:rsidP="007054B5">
          <w:pPr>
            <w:pStyle w:val="1B3B656B7A3E46DD9F272E9C6285F3933"/>
          </w:pPr>
          <w:r w:rsidRPr="0040648D">
            <w:rPr>
              <w:rStyle w:val="PlaceholderText"/>
              <w:color w:val="FFFFFF" w:themeColor="background1"/>
            </w:rPr>
            <w:t>[Enter Section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49" w:rsidRDefault="00A21449">
      <w:pPr>
        <w:spacing w:after="0" w:line="240" w:lineRule="auto"/>
      </w:pPr>
      <w:r>
        <w:separator/>
      </w:r>
    </w:p>
  </w:endnote>
  <w:endnote w:type="continuationSeparator" w:id="0">
    <w:p w:rsidR="00A21449" w:rsidRDefault="00A2144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49" w:rsidRDefault="00A21449">
      <w:pPr>
        <w:spacing w:after="0" w:line="240" w:lineRule="auto"/>
      </w:pPr>
      <w:r>
        <w:separator/>
      </w:r>
    </w:p>
  </w:footnote>
  <w:footnote w:type="continuationSeparator" w:id="0">
    <w:p w:rsidR="00A21449" w:rsidRDefault="00A21449">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5B4"/>
    <w:multiLevelType w:val="multilevel"/>
    <w:tmpl w:val="DE8E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806E8C121684BC994F3F512051AC74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5C31"/>
    <w:multiLevelType w:val="multilevel"/>
    <w:tmpl w:val="28BE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071FB26725F4F0CAEC48C508B4A1F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pStyle w:val="TableNumbering"/>
        <w:lvlText w:val="%1."/>
        <w:lvlJc w:val="left"/>
        <w:pPr>
          <w:ind w:left="397" w:hanging="397"/>
        </w:pPr>
        <w:rPr>
          <w:rFonts w:hint="default"/>
          <w:color w:val="404040" w:themeColor="text1" w:themeTint="BF"/>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6">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7">
    <w:abstractNumId w:val="0"/>
  </w:num>
  <w:num w:numId="8">
    <w:abstractNumId w:val="2"/>
  </w:num>
  <w:num w:numId="9">
    <w:abstractNumId w:val="3"/>
    <w:lvlOverride w:ilvl="0">
      <w:lvl w:ilvl="0">
        <w:start w:val="1"/>
        <w:numFmt w:val="decimal"/>
        <w:pStyle w:val="TableNumbering"/>
        <w:lvlText w:val="%1."/>
        <w:lvlJc w:val="left"/>
        <w:pPr>
          <w:ind w:left="397" w:hanging="397"/>
        </w:pPr>
        <w:rPr>
          <w:rFonts w:hint="default"/>
          <w:color w:val="70AD47" w:themeColor="accent6"/>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70AD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2">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13">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5"/>
    <w:rsid w:val="0001129F"/>
    <w:rsid w:val="00047AC6"/>
    <w:rsid w:val="00061B81"/>
    <w:rsid w:val="00070A5F"/>
    <w:rsid w:val="00070D8A"/>
    <w:rsid w:val="000957A4"/>
    <w:rsid w:val="000B41FC"/>
    <w:rsid w:val="000D1BC8"/>
    <w:rsid w:val="001052A4"/>
    <w:rsid w:val="0011670C"/>
    <w:rsid w:val="001526C4"/>
    <w:rsid w:val="001818D4"/>
    <w:rsid w:val="001C6AA5"/>
    <w:rsid w:val="001D2890"/>
    <w:rsid w:val="0020080A"/>
    <w:rsid w:val="002057AB"/>
    <w:rsid w:val="00205E46"/>
    <w:rsid w:val="0029035F"/>
    <w:rsid w:val="002A47D2"/>
    <w:rsid w:val="002B1994"/>
    <w:rsid w:val="002D12DA"/>
    <w:rsid w:val="002D673F"/>
    <w:rsid w:val="002D6808"/>
    <w:rsid w:val="002F0836"/>
    <w:rsid w:val="0030563A"/>
    <w:rsid w:val="00314000"/>
    <w:rsid w:val="003147D8"/>
    <w:rsid w:val="00332238"/>
    <w:rsid w:val="00343544"/>
    <w:rsid w:val="003448CE"/>
    <w:rsid w:val="00364A88"/>
    <w:rsid w:val="003B1680"/>
    <w:rsid w:val="003D20AA"/>
    <w:rsid w:val="003E05D2"/>
    <w:rsid w:val="003E07B8"/>
    <w:rsid w:val="003E11AB"/>
    <w:rsid w:val="003E5DE8"/>
    <w:rsid w:val="003F2C75"/>
    <w:rsid w:val="00402059"/>
    <w:rsid w:val="004074C7"/>
    <w:rsid w:val="004253B8"/>
    <w:rsid w:val="00440FC0"/>
    <w:rsid w:val="0044276B"/>
    <w:rsid w:val="00443A41"/>
    <w:rsid w:val="00466AAF"/>
    <w:rsid w:val="00470848"/>
    <w:rsid w:val="00482AA4"/>
    <w:rsid w:val="004D5AD7"/>
    <w:rsid w:val="004D730E"/>
    <w:rsid w:val="004E4DB3"/>
    <w:rsid w:val="00510499"/>
    <w:rsid w:val="00512619"/>
    <w:rsid w:val="00556AE3"/>
    <w:rsid w:val="00567534"/>
    <w:rsid w:val="005713E1"/>
    <w:rsid w:val="00582AF3"/>
    <w:rsid w:val="00585138"/>
    <w:rsid w:val="005E2C1A"/>
    <w:rsid w:val="005E39CD"/>
    <w:rsid w:val="005F5CA7"/>
    <w:rsid w:val="006011B2"/>
    <w:rsid w:val="00612413"/>
    <w:rsid w:val="00624099"/>
    <w:rsid w:val="006335F1"/>
    <w:rsid w:val="00635FA7"/>
    <w:rsid w:val="00647D4C"/>
    <w:rsid w:val="006729B6"/>
    <w:rsid w:val="006760CB"/>
    <w:rsid w:val="006860E9"/>
    <w:rsid w:val="006A0679"/>
    <w:rsid w:val="006B5864"/>
    <w:rsid w:val="006B6238"/>
    <w:rsid w:val="006C2E03"/>
    <w:rsid w:val="006E6B0F"/>
    <w:rsid w:val="00704DCF"/>
    <w:rsid w:val="007054B5"/>
    <w:rsid w:val="00705BA1"/>
    <w:rsid w:val="0073251E"/>
    <w:rsid w:val="00742E68"/>
    <w:rsid w:val="00747210"/>
    <w:rsid w:val="007714A1"/>
    <w:rsid w:val="00790CDB"/>
    <w:rsid w:val="007B3AE6"/>
    <w:rsid w:val="007B57D7"/>
    <w:rsid w:val="007C7FDD"/>
    <w:rsid w:val="007E7521"/>
    <w:rsid w:val="007E775A"/>
    <w:rsid w:val="007E7BE1"/>
    <w:rsid w:val="008056B0"/>
    <w:rsid w:val="00810E64"/>
    <w:rsid w:val="00836F00"/>
    <w:rsid w:val="00846B08"/>
    <w:rsid w:val="0085397F"/>
    <w:rsid w:val="0089118B"/>
    <w:rsid w:val="008A4DEF"/>
    <w:rsid w:val="008C0DB8"/>
    <w:rsid w:val="008C1441"/>
    <w:rsid w:val="008C30F9"/>
    <w:rsid w:val="008C5A04"/>
    <w:rsid w:val="008E2926"/>
    <w:rsid w:val="008F6C40"/>
    <w:rsid w:val="009063CC"/>
    <w:rsid w:val="009269C3"/>
    <w:rsid w:val="00930DE6"/>
    <w:rsid w:val="009324C2"/>
    <w:rsid w:val="00936630"/>
    <w:rsid w:val="009425EA"/>
    <w:rsid w:val="00963831"/>
    <w:rsid w:val="00964ED3"/>
    <w:rsid w:val="00992BC5"/>
    <w:rsid w:val="009A2E71"/>
    <w:rsid w:val="009B4D4A"/>
    <w:rsid w:val="009D77A0"/>
    <w:rsid w:val="009E5058"/>
    <w:rsid w:val="009F1D9C"/>
    <w:rsid w:val="009F6CEC"/>
    <w:rsid w:val="00A0753B"/>
    <w:rsid w:val="00A173CB"/>
    <w:rsid w:val="00A21449"/>
    <w:rsid w:val="00A24B3D"/>
    <w:rsid w:val="00A42D12"/>
    <w:rsid w:val="00AA1311"/>
    <w:rsid w:val="00AF7B2F"/>
    <w:rsid w:val="00B1250F"/>
    <w:rsid w:val="00B357BE"/>
    <w:rsid w:val="00B549EB"/>
    <w:rsid w:val="00B63C1D"/>
    <w:rsid w:val="00B717F9"/>
    <w:rsid w:val="00BA0489"/>
    <w:rsid w:val="00BF5903"/>
    <w:rsid w:val="00C24669"/>
    <w:rsid w:val="00C41C73"/>
    <w:rsid w:val="00C57A54"/>
    <w:rsid w:val="00C756B0"/>
    <w:rsid w:val="00C8787A"/>
    <w:rsid w:val="00CB7967"/>
    <w:rsid w:val="00CF35A8"/>
    <w:rsid w:val="00D36DA8"/>
    <w:rsid w:val="00D42BFA"/>
    <w:rsid w:val="00D55DF9"/>
    <w:rsid w:val="00DA1AB1"/>
    <w:rsid w:val="00DB137B"/>
    <w:rsid w:val="00E00F41"/>
    <w:rsid w:val="00E01226"/>
    <w:rsid w:val="00E03984"/>
    <w:rsid w:val="00E06E82"/>
    <w:rsid w:val="00E10B77"/>
    <w:rsid w:val="00E14BF2"/>
    <w:rsid w:val="00E2298D"/>
    <w:rsid w:val="00E304E3"/>
    <w:rsid w:val="00E34F8B"/>
    <w:rsid w:val="00E63C33"/>
    <w:rsid w:val="00ED520B"/>
    <w:rsid w:val="00F02415"/>
    <w:rsid w:val="00F03D55"/>
    <w:rsid w:val="00F12F53"/>
    <w:rsid w:val="00F22ECC"/>
    <w:rsid w:val="00F465D8"/>
    <w:rsid w:val="00F54002"/>
    <w:rsid w:val="00F6192C"/>
    <w:rsid w:val="00F75293"/>
    <w:rsid w:val="00F80926"/>
    <w:rsid w:val="00FB2B65"/>
    <w:rsid w:val="00FB4EEB"/>
    <w:rsid w:val="00FD37B1"/>
    <w:rsid w:val="00FE6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styleId="Heading3">
    <w:name w:val="heading 3"/>
    <w:basedOn w:val="Normal"/>
    <w:next w:val="BodyText"/>
    <w:link w:val="Heading3Char"/>
    <w:uiPriority w:val="9"/>
    <w:unhideWhenUsed/>
    <w:qFormat/>
    <w:rsid w:val="00A0753B"/>
    <w:pPr>
      <w:keepNext/>
      <w:keepLines/>
      <w:spacing w:before="240" w:after="120" w:line="276" w:lineRule="auto"/>
      <w:outlineLvl w:val="2"/>
    </w:pPr>
    <w:rPr>
      <w:rFonts w:asciiTheme="majorHAnsi" w:eastAsiaTheme="majorEastAsia" w:hAnsiTheme="majorHAnsi"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B5"/>
    <w:rPr>
      <w:color w:val="7F7F7F" w:themeColor="text1" w:themeTint="80"/>
    </w:rPr>
  </w:style>
  <w:style w:type="paragraph" w:customStyle="1" w:styleId="B7864201BFB749359F1FC52226EFF1C5">
    <w:name w:val="B7864201BFB749359F1FC52226EFF1C5"/>
    <w:rsid w:val="003F2C75"/>
  </w:style>
  <w:style w:type="paragraph" w:customStyle="1" w:styleId="B7864201BFB749359F1FC52226EFF1C51">
    <w:name w:val="B7864201BFB749359F1FC52226EFF1C5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
    <w:name w:val="4FCB5827173E440C9F33EF976175A8CF"/>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B7864201BFB749359F1FC52226EFF1C52">
    <w:name w:val="B7864201BFB749359F1FC52226EFF1C5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1">
    <w:name w:val="4FCB5827173E440C9F33EF976175A8CF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
    <w:name w:val="D8762320ECFC4885B58A4E28992C5B88"/>
    <w:rsid w:val="003F2C75"/>
  </w:style>
  <w:style w:type="paragraph" w:customStyle="1" w:styleId="D8762320ECFC4885B58A4E28992C5B881">
    <w:name w:val="D8762320ECFC4885B58A4E28992C5B88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
    <w:name w:val="6601460B9DF64C20BD7E9401C742B037"/>
    <w:rsid w:val="003F2C75"/>
    <w:rPr>
      <w:rFonts w:eastAsiaTheme="minorHAnsi"/>
      <w:lang w:eastAsia="en-US"/>
    </w:rPr>
  </w:style>
  <w:style w:type="paragraph" w:customStyle="1" w:styleId="B7864201BFB749359F1FC52226EFF1C53">
    <w:name w:val="B7864201BFB749359F1FC52226EFF1C5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2">
    <w:name w:val="4FCB5827173E440C9F33EF976175A8CF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2">
    <w:name w:val="D8762320ECFC4885B58A4E28992C5B88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character" w:customStyle="1" w:styleId="Heading1Char">
    <w:name w:val="Heading 1 Char"/>
    <w:basedOn w:val="DefaultParagraphFont"/>
    <w:link w:val="Heading1"/>
    <w:uiPriority w:val="9"/>
    <w:rsid w:val="003F2C75"/>
    <w:rPr>
      <w:rFonts w:asciiTheme="majorHAnsi" w:eastAsiaTheme="minorHAnsi" w:hAnsiTheme="majorHAnsi"/>
      <w:b/>
      <w:caps/>
      <w:color w:val="44546A" w:themeColor="text2"/>
      <w:sz w:val="60"/>
      <w:szCs w:val="60"/>
      <w:lang w:eastAsia="en-US"/>
    </w:rPr>
  </w:style>
  <w:style w:type="paragraph" w:customStyle="1" w:styleId="TableBullet">
    <w:name w:val="Table Bullet"/>
    <w:basedOn w:val="ListParagraph"/>
    <w:uiPriority w:val="11"/>
    <w:qFormat/>
    <w:rsid w:val="00C41C73"/>
    <w:pPr>
      <w:numPr>
        <w:numId w:val="1"/>
      </w:numPr>
      <w:spacing w:before="40" w:after="40" w:line="240" w:lineRule="auto"/>
      <w:contextualSpacing w:val="0"/>
    </w:pPr>
    <w:rPr>
      <w:rFonts w:eastAsiaTheme="minorHAnsi"/>
      <w:color w:val="262626" w:themeColor="text1" w:themeTint="D9"/>
      <w:sz w:val="18"/>
      <w:szCs w:val="20"/>
      <w:lang w:eastAsia="en-US"/>
    </w:rPr>
  </w:style>
  <w:style w:type="paragraph" w:styleId="ListParagraph">
    <w:name w:val="List Paragraph"/>
    <w:basedOn w:val="Normal"/>
    <w:uiPriority w:val="34"/>
    <w:qFormat/>
    <w:rsid w:val="003F2C75"/>
    <w:pPr>
      <w:ind w:left="720"/>
      <w:contextualSpacing/>
    </w:pPr>
  </w:style>
  <w:style w:type="paragraph" w:customStyle="1" w:styleId="6601460B9DF64C20BD7E9401C742B0371">
    <w:name w:val="6601460B9DF64C20BD7E9401C742B037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4">
    <w:name w:val="B7864201BFB749359F1FC52226EFF1C5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
    <w:name w:val="4FCB5827173E440C9F33EF976175A8CF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
    <w:name w:val="D8762320ECFC4885B58A4E28992C5B88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2">
    <w:name w:val="6601460B9DF64C20BD7E9401C742B0372"/>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5">
    <w:name w:val="B7864201BFB749359F1FC52226EFF1C5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4">
    <w:name w:val="4FCB5827173E440C9F33EF976175A8CF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4">
    <w:name w:val="D8762320ECFC4885B58A4E28992C5B88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3">
    <w:name w:val="6601460B9DF64C20BD7E9401C742B0373"/>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6">
    <w:name w:val="B7864201BFB749359F1FC52226EFF1C5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5">
    <w:name w:val="4FCB5827173E440C9F33EF976175A8CF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7CE071100704420BCAFA0A2E7F8AE9C">
    <w:name w:val="B7CE071100704420BCAFA0A2E7F8AE9C"/>
    <w:rsid w:val="003F2C75"/>
  </w:style>
  <w:style w:type="paragraph" w:customStyle="1" w:styleId="D8762320ECFC4885B58A4E28992C5B885">
    <w:name w:val="D8762320ECFC4885B58A4E28992C5B88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4">
    <w:name w:val="6601460B9DF64C20BD7E9401C742B037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
    <w:name w:val="B7CE071100704420BCAFA0A2E7F8AE9C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7">
    <w:name w:val="B7864201BFB749359F1FC52226EFF1C5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6">
    <w:name w:val="4FCB5827173E440C9F33EF976175A8CF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6">
    <w:name w:val="D8762320ECFC4885B58A4E28992C5B88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5">
    <w:name w:val="6601460B9DF64C20BD7E9401C742B037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2">
    <w:name w:val="B7CE071100704420BCAFA0A2E7F8AE9C2"/>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
    <w:name w:val="DA59EBFEE94A423B966D75131C189395"/>
    <w:rsid w:val="003F2C75"/>
    <w:pPr>
      <w:spacing w:after="120" w:line="276" w:lineRule="auto"/>
    </w:pPr>
    <w:rPr>
      <w:rFonts w:eastAsiaTheme="minorHAnsi"/>
      <w:sz w:val="24"/>
      <w:szCs w:val="24"/>
      <w:lang w:eastAsia="en-US"/>
    </w:rPr>
  </w:style>
  <w:style w:type="paragraph" w:customStyle="1" w:styleId="B7864201BFB749359F1FC52226EFF1C58">
    <w:name w:val="B7864201BFB749359F1FC52226EFF1C5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7">
    <w:name w:val="4FCB5827173E440C9F33EF976175A8CF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7">
    <w:name w:val="D8762320ECFC4885B58A4E28992C5B887"/>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6">
    <w:name w:val="6601460B9DF64C20BD7E9401C742B0376"/>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3">
    <w:name w:val="B7CE071100704420BCAFA0A2E7F8AE9C3"/>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1">
    <w:name w:val="DA59EBFEE94A423B966D75131C1893951"/>
    <w:rsid w:val="003F2C75"/>
    <w:pPr>
      <w:spacing w:after="120" w:line="276" w:lineRule="auto"/>
    </w:pPr>
    <w:rPr>
      <w:rFonts w:eastAsiaTheme="minorHAnsi"/>
      <w:sz w:val="24"/>
      <w:szCs w:val="24"/>
      <w:lang w:eastAsia="en-US"/>
    </w:rPr>
  </w:style>
  <w:style w:type="paragraph" w:customStyle="1" w:styleId="B7864201BFB749359F1FC52226EFF1C59">
    <w:name w:val="B7864201BFB749359F1FC52226EFF1C5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8">
    <w:name w:val="4FCB5827173E440C9F33EF976175A8CF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8">
    <w:name w:val="D8762320ECFC4885B58A4E28992C5B888"/>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7">
    <w:name w:val="6601460B9DF64C20BD7E9401C742B0377"/>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4">
    <w:name w:val="B7CE071100704420BCAFA0A2E7F8AE9C4"/>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0">
    <w:name w:val="B7864201BFB749359F1FC52226EFF1C5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9">
    <w:name w:val="4FCB5827173E440C9F33EF976175A8CF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9">
    <w:name w:val="D8762320ECFC4885B58A4E28992C5B889"/>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8">
    <w:name w:val="6601460B9DF64C20BD7E9401C742B0378"/>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5">
    <w:name w:val="B7CE071100704420BCAFA0A2E7F8AE9C5"/>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1">
    <w:name w:val="B7864201BFB749359F1FC52226EFF1C5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0">
    <w:name w:val="4FCB5827173E440C9F33EF976175A8CF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0">
    <w:name w:val="D8762320ECFC4885B58A4E28992C5B8810"/>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9">
    <w:name w:val="6601460B9DF64C20BD7E9401C742B0379"/>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6">
    <w:name w:val="B7CE071100704420BCAFA0A2E7F8AE9C6"/>
    <w:rsid w:val="003F2C75"/>
    <w:pPr>
      <w:spacing w:after="120" w:line="276" w:lineRule="auto"/>
      <w:ind w:left="284" w:hanging="284"/>
      <w:contextualSpacing/>
    </w:pPr>
    <w:rPr>
      <w:rFonts w:eastAsiaTheme="minorHAnsi"/>
      <w:i/>
      <w:sz w:val="24"/>
      <w:szCs w:val="24"/>
      <w:lang w:eastAsia="en-US"/>
    </w:rPr>
  </w:style>
  <w:style w:type="paragraph" w:customStyle="1" w:styleId="NumberedList">
    <w:name w:val="Numbered List"/>
    <w:basedOn w:val="ListParagraph"/>
    <w:qFormat/>
    <w:rsid w:val="003F2C75"/>
    <w:pPr>
      <w:spacing w:after="120" w:line="276" w:lineRule="auto"/>
      <w:ind w:left="284" w:hanging="284"/>
      <w:contextualSpacing w:val="0"/>
      <w:jc w:val="both"/>
    </w:pPr>
    <w:rPr>
      <w:rFonts w:eastAsiaTheme="minorHAnsi"/>
      <w:sz w:val="24"/>
      <w:szCs w:val="24"/>
      <w:lang w:eastAsia="en-US"/>
    </w:rPr>
  </w:style>
  <w:style w:type="paragraph" w:customStyle="1" w:styleId="64134D4391214E88AF72859149120524">
    <w:name w:val="64134D4391214E88AF72859149120524"/>
    <w:rsid w:val="003F2C75"/>
    <w:pPr>
      <w:spacing w:after="120" w:line="276" w:lineRule="auto"/>
      <w:ind w:left="284" w:hanging="284"/>
      <w:jc w:val="both"/>
    </w:pPr>
    <w:rPr>
      <w:rFonts w:eastAsiaTheme="minorHAnsi"/>
      <w:sz w:val="24"/>
      <w:szCs w:val="24"/>
      <w:lang w:eastAsia="en-US"/>
    </w:rPr>
  </w:style>
  <w:style w:type="paragraph" w:customStyle="1" w:styleId="B7864201BFB749359F1FC52226EFF1C512">
    <w:name w:val="B7864201BFB749359F1FC52226EFF1C5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1">
    <w:name w:val="4FCB5827173E440C9F33EF976175A8CF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1">
    <w:name w:val="D8762320ECFC4885B58A4E28992C5B881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0">
    <w:name w:val="6601460B9DF64C20BD7E9401C742B03710"/>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7">
    <w:name w:val="B7CE071100704420BCAFA0A2E7F8AE9C7"/>
    <w:rsid w:val="003F2C75"/>
    <w:pPr>
      <w:spacing w:after="120" w:line="276" w:lineRule="auto"/>
      <w:ind w:left="284" w:hanging="284"/>
      <w:contextualSpacing/>
    </w:pPr>
    <w:rPr>
      <w:rFonts w:eastAsiaTheme="minorHAnsi"/>
      <w:i/>
      <w:sz w:val="24"/>
      <w:szCs w:val="24"/>
      <w:lang w:eastAsia="en-US"/>
    </w:rPr>
  </w:style>
  <w:style w:type="paragraph" w:customStyle="1" w:styleId="NumberedListlvl2">
    <w:name w:val="Numbered List lvl2"/>
    <w:basedOn w:val="NumberedListlvl1"/>
    <w:uiPriority w:val="9"/>
    <w:qFormat/>
    <w:rsid w:val="007C7FDD"/>
    <w:pPr>
      <w:ind w:left="794"/>
    </w:pPr>
  </w:style>
  <w:style w:type="paragraph" w:customStyle="1" w:styleId="64134D4391214E88AF728591491205241">
    <w:name w:val="64134D4391214E88AF728591491205241"/>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3">
    <w:name w:val="B7864201BFB749359F1FC52226EFF1C5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2">
    <w:name w:val="4FCB5827173E440C9F33EF976175A8CF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2">
    <w:name w:val="D8762320ECFC4885B58A4E28992C5B881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1">
    <w:name w:val="6601460B9DF64C20BD7E9401C742B03711"/>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8">
    <w:name w:val="B7CE071100704420BCAFA0A2E7F8AE9C8"/>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2">
    <w:name w:val="64134D4391214E88AF728591491205242"/>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4">
    <w:name w:val="B7864201BFB749359F1FC52226EFF1C5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3">
    <w:name w:val="4FCB5827173E440C9F33EF976175A8CF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3">
    <w:name w:val="D8762320ECFC4885B58A4E28992C5B881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2">
    <w:name w:val="6601460B9DF64C20BD7E9401C742B03712"/>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9">
    <w:name w:val="B7CE071100704420BCAFA0A2E7F8AE9C9"/>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3">
    <w:name w:val="64134D4391214E88AF728591491205243"/>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5">
    <w:name w:val="B7864201BFB749359F1FC52226EFF1C5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4">
    <w:name w:val="4FCB5827173E440C9F33EF976175A8CF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4">
    <w:name w:val="D8762320ECFC4885B58A4E28992C5B881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
    <w:name w:val="0AC6408DA1124D5584DE579DFEA71D07"/>
    <w:rsid w:val="003F2C75"/>
    <w:pPr>
      <w:spacing w:after="120" w:line="276" w:lineRule="auto"/>
    </w:pPr>
    <w:rPr>
      <w:rFonts w:eastAsiaTheme="minorHAnsi"/>
      <w:sz w:val="24"/>
      <w:szCs w:val="24"/>
      <w:lang w:eastAsia="en-US"/>
    </w:rPr>
  </w:style>
  <w:style w:type="paragraph" w:customStyle="1" w:styleId="6601460B9DF64C20BD7E9401C742B03713">
    <w:name w:val="6601460B9DF64C20BD7E9401C742B03713"/>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0">
    <w:name w:val="B7CE071100704420BCAFA0A2E7F8AE9C10"/>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4">
    <w:name w:val="64134D4391214E88AF728591491205244"/>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6">
    <w:name w:val="B7864201BFB749359F1FC52226EFF1C5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5">
    <w:name w:val="4FCB5827173E440C9F33EF976175A8CF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5">
    <w:name w:val="D8762320ECFC4885B58A4E28992C5B881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1">
    <w:name w:val="0AC6408DA1124D5584DE579DFEA71D071"/>
    <w:rsid w:val="003F2C75"/>
    <w:pPr>
      <w:spacing w:after="120" w:line="276" w:lineRule="auto"/>
    </w:pPr>
    <w:rPr>
      <w:rFonts w:eastAsiaTheme="minorHAnsi"/>
      <w:sz w:val="24"/>
      <w:szCs w:val="24"/>
      <w:lang w:eastAsia="en-US"/>
    </w:rPr>
  </w:style>
  <w:style w:type="paragraph" w:customStyle="1" w:styleId="6601460B9DF64C20BD7E9401C742B03714">
    <w:name w:val="6601460B9DF64C20BD7E9401C742B0371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1">
    <w:name w:val="B7CE071100704420BCAFA0A2E7F8AE9C11"/>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5">
    <w:name w:val="64134D4391214E88AF728591491205245"/>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7">
    <w:name w:val="B7864201BFB749359F1FC52226EFF1C5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6">
    <w:name w:val="4FCB5827173E440C9F33EF976175A8CF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6">
    <w:name w:val="D8762320ECFC4885B58A4E28992C5B881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2">
    <w:name w:val="0AC6408DA1124D5584DE579DFEA71D072"/>
    <w:rsid w:val="003F2C75"/>
    <w:pPr>
      <w:spacing w:after="120" w:line="276" w:lineRule="auto"/>
    </w:pPr>
    <w:rPr>
      <w:rFonts w:eastAsiaTheme="minorHAnsi"/>
      <w:sz w:val="24"/>
      <w:szCs w:val="24"/>
      <w:lang w:eastAsia="en-US"/>
    </w:rPr>
  </w:style>
  <w:style w:type="paragraph" w:customStyle="1" w:styleId="6601460B9DF64C20BD7E9401C742B03715">
    <w:name w:val="6601460B9DF64C20BD7E9401C742B0371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2">
    <w:name w:val="B7CE071100704420BCAFA0A2E7F8AE9C12"/>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6">
    <w:name w:val="64134D4391214E88AF728591491205246"/>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8">
    <w:name w:val="B7864201BFB749359F1FC52226EFF1C51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7">
    <w:name w:val="4FCB5827173E440C9F33EF976175A8CF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1265F9EF8A14575924E2EB58321630B">
    <w:name w:val="D1265F9EF8A14575924E2EB58321630B"/>
    <w:rsid w:val="003F2C75"/>
  </w:style>
  <w:style w:type="paragraph" w:customStyle="1" w:styleId="251AC915A77344E8BFA1F867D346CE1E">
    <w:name w:val="251AC915A77344E8BFA1F867D346CE1E"/>
    <w:rsid w:val="00F80926"/>
  </w:style>
  <w:style w:type="paragraph" w:customStyle="1" w:styleId="D8762320ECFC4885B58A4E28992C5B8817">
    <w:name w:val="D8762320ECFC4885B58A4E28992C5B8817"/>
    <w:rsid w:val="00E63C33"/>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3">
    <w:name w:val="0AC6408DA1124D5584DE579DFEA71D073"/>
    <w:rsid w:val="00E63C33"/>
    <w:pPr>
      <w:spacing w:after="120" w:line="276" w:lineRule="auto"/>
    </w:pPr>
    <w:rPr>
      <w:rFonts w:eastAsiaTheme="minorHAnsi"/>
      <w:sz w:val="24"/>
      <w:szCs w:val="24"/>
      <w:lang w:eastAsia="en-US"/>
    </w:rPr>
  </w:style>
  <w:style w:type="paragraph" w:customStyle="1" w:styleId="6601460B9DF64C20BD7E9401C742B03716">
    <w:name w:val="6601460B9DF64C20BD7E9401C742B03716"/>
    <w:rsid w:val="00E63C33"/>
    <w:pPr>
      <w:spacing w:after="120" w:line="276" w:lineRule="auto"/>
      <w:ind w:left="284" w:hanging="284"/>
      <w:contextualSpacing/>
    </w:pPr>
    <w:rPr>
      <w:rFonts w:eastAsiaTheme="minorHAnsi"/>
      <w:i/>
      <w:sz w:val="24"/>
      <w:szCs w:val="24"/>
      <w:lang w:eastAsia="en-US"/>
    </w:rPr>
  </w:style>
  <w:style w:type="paragraph" w:customStyle="1" w:styleId="B7CE071100704420BCAFA0A2E7F8AE9C13">
    <w:name w:val="B7CE071100704420BCAFA0A2E7F8AE9C13"/>
    <w:rsid w:val="00E63C33"/>
    <w:pPr>
      <w:spacing w:after="120" w:line="276" w:lineRule="auto"/>
      <w:ind w:left="284" w:hanging="284"/>
      <w:contextualSpacing/>
    </w:pPr>
    <w:rPr>
      <w:rFonts w:eastAsiaTheme="minorHAnsi"/>
      <w:i/>
      <w:sz w:val="24"/>
      <w:szCs w:val="24"/>
      <w:lang w:eastAsia="en-US"/>
    </w:rPr>
  </w:style>
  <w:style w:type="paragraph" w:customStyle="1" w:styleId="NumberedListlvl1">
    <w:name w:val="Numbered List lvl1"/>
    <w:basedOn w:val="ListParagraph"/>
    <w:uiPriority w:val="9"/>
    <w:qFormat/>
    <w:rsid w:val="007C7FDD"/>
    <w:pPr>
      <w:ind w:left="397" w:hanging="397"/>
      <w:contextualSpacing w:val="0"/>
    </w:pPr>
    <w:rPr>
      <w:rFonts w:eastAsiaTheme="minorHAnsi"/>
      <w:color w:val="70AD47" w:themeColor="accent6"/>
      <w:sz w:val="24"/>
      <w:szCs w:val="24"/>
      <w:lang w:eastAsia="en-US"/>
    </w:rPr>
  </w:style>
  <w:style w:type="paragraph" w:customStyle="1" w:styleId="64134D4391214E88AF728591491205247">
    <w:name w:val="64134D4391214E88AF728591491205247"/>
    <w:rsid w:val="00E63C33"/>
    <w:pPr>
      <w:spacing w:after="120" w:line="276" w:lineRule="auto"/>
      <w:ind w:left="568" w:hanging="284"/>
      <w:jc w:val="both"/>
    </w:pPr>
    <w:rPr>
      <w:rFonts w:eastAsiaTheme="minorHAnsi"/>
      <w:sz w:val="24"/>
      <w:szCs w:val="24"/>
      <w:lang w:eastAsia="en-US"/>
    </w:rPr>
  </w:style>
  <w:style w:type="paragraph" w:customStyle="1" w:styleId="D1265F9EF8A14575924E2EB58321630B1">
    <w:name w:val="D1265F9EF8A14575924E2EB58321630B1"/>
    <w:rsid w:val="00E63C33"/>
    <w:pPr>
      <w:spacing w:after="120" w:line="276" w:lineRule="auto"/>
    </w:pPr>
    <w:rPr>
      <w:rFonts w:eastAsiaTheme="minorHAnsi"/>
      <w:sz w:val="24"/>
      <w:szCs w:val="24"/>
      <w:lang w:eastAsia="en-US"/>
    </w:rPr>
  </w:style>
  <w:style w:type="paragraph" w:customStyle="1" w:styleId="251AC915A77344E8BFA1F867D346CE1E1">
    <w:name w:val="251AC915A77344E8BFA1F867D346CE1E1"/>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8">
    <w:name w:val="4FCB5827173E440C9F33EF976175A8CF18"/>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8">
    <w:name w:val="D8762320ECFC4885B58A4E28992C5B8818"/>
    <w:rsid w:val="00C8787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4">
    <w:name w:val="0AC6408DA1124D5584DE579DFEA71D074"/>
    <w:rsid w:val="00C8787A"/>
    <w:pPr>
      <w:spacing w:after="120" w:line="276" w:lineRule="auto"/>
    </w:pPr>
    <w:rPr>
      <w:rFonts w:eastAsiaTheme="minorHAnsi"/>
      <w:sz w:val="24"/>
      <w:szCs w:val="24"/>
      <w:lang w:eastAsia="en-US"/>
    </w:rPr>
  </w:style>
  <w:style w:type="paragraph" w:customStyle="1" w:styleId="6601460B9DF64C20BD7E9401C742B03717">
    <w:name w:val="6601460B9DF64C20BD7E9401C742B03717"/>
    <w:rsid w:val="00C8787A"/>
    <w:pPr>
      <w:spacing w:after="120" w:line="276" w:lineRule="auto"/>
      <w:ind w:left="284" w:hanging="284"/>
      <w:contextualSpacing/>
    </w:pPr>
    <w:rPr>
      <w:rFonts w:eastAsiaTheme="minorHAnsi"/>
      <w:i/>
      <w:sz w:val="24"/>
      <w:szCs w:val="24"/>
      <w:lang w:eastAsia="en-US"/>
    </w:rPr>
  </w:style>
  <w:style w:type="paragraph" w:customStyle="1" w:styleId="B7CE071100704420BCAFA0A2E7F8AE9C14">
    <w:name w:val="B7CE071100704420BCAFA0A2E7F8AE9C14"/>
    <w:rsid w:val="00C8787A"/>
    <w:pPr>
      <w:spacing w:after="120" w:line="276" w:lineRule="auto"/>
      <w:ind w:left="284" w:hanging="284"/>
      <w:contextualSpacing/>
    </w:pPr>
    <w:rPr>
      <w:rFonts w:eastAsiaTheme="minorHAnsi"/>
      <w:i/>
      <w:sz w:val="24"/>
      <w:szCs w:val="24"/>
      <w:lang w:eastAsia="en-US"/>
    </w:rPr>
  </w:style>
  <w:style w:type="paragraph" w:customStyle="1" w:styleId="64134D4391214E88AF728591491205248">
    <w:name w:val="64134D4391214E88AF728591491205248"/>
    <w:rsid w:val="00C8787A"/>
    <w:pPr>
      <w:spacing w:after="120" w:line="276" w:lineRule="auto"/>
      <w:ind w:left="568" w:hanging="284"/>
      <w:jc w:val="both"/>
    </w:pPr>
    <w:rPr>
      <w:rFonts w:eastAsiaTheme="minorHAnsi"/>
      <w:sz w:val="24"/>
      <w:szCs w:val="24"/>
      <w:lang w:eastAsia="en-US"/>
    </w:rPr>
  </w:style>
  <w:style w:type="paragraph" w:customStyle="1" w:styleId="D1265F9EF8A14575924E2EB58321630B2">
    <w:name w:val="D1265F9EF8A14575924E2EB58321630B2"/>
    <w:rsid w:val="00C8787A"/>
    <w:pPr>
      <w:spacing w:after="120" w:line="276" w:lineRule="auto"/>
    </w:pPr>
    <w:rPr>
      <w:rFonts w:eastAsiaTheme="minorHAnsi"/>
      <w:sz w:val="24"/>
      <w:szCs w:val="24"/>
      <w:lang w:eastAsia="en-US"/>
    </w:rPr>
  </w:style>
  <w:style w:type="paragraph" w:customStyle="1" w:styleId="251AC915A77344E8BFA1F867D346CE1E2">
    <w:name w:val="251AC915A77344E8BFA1F867D346CE1E2"/>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9">
    <w:name w:val="4FCB5827173E440C9F33EF976175A8CF19"/>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9">
    <w:name w:val="D8762320ECFC4885B58A4E28992C5B8819"/>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8">
    <w:name w:val="6601460B9DF64C20BD7E9401C742B03718"/>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5">
    <w:name w:val="B7CE071100704420BCAFA0A2E7F8AE9C15"/>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9">
    <w:name w:val="64134D4391214E88AF728591491205249"/>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3">
    <w:name w:val="D1265F9EF8A14575924E2EB58321630B3"/>
    <w:rsid w:val="0044276B"/>
    <w:pPr>
      <w:spacing w:after="120" w:line="276" w:lineRule="auto"/>
    </w:pPr>
    <w:rPr>
      <w:rFonts w:eastAsiaTheme="minorHAnsi"/>
      <w:sz w:val="24"/>
      <w:szCs w:val="24"/>
      <w:lang w:eastAsia="en-US"/>
    </w:rPr>
  </w:style>
  <w:style w:type="paragraph" w:customStyle="1" w:styleId="251AC915A77344E8BFA1F867D346CE1E3">
    <w:name w:val="251AC915A77344E8BFA1F867D346CE1E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0">
    <w:name w:val="4FCB5827173E440C9F33EF976175A8CF20"/>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0">
    <w:name w:val="D8762320ECFC4885B58A4E28992C5B8820"/>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
    <w:name w:val="5D0DD88351BC428A97424B0FA2D26553"/>
    <w:rsid w:val="0044276B"/>
    <w:pPr>
      <w:spacing w:after="120" w:line="276" w:lineRule="auto"/>
    </w:pPr>
    <w:rPr>
      <w:rFonts w:eastAsiaTheme="minorHAnsi"/>
      <w:sz w:val="24"/>
      <w:szCs w:val="24"/>
      <w:lang w:eastAsia="en-US"/>
    </w:rPr>
  </w:style>
  <w:style w:type="paragraph" w:customStyle="1" w:styleId="6601460B9DF64C20BD7E9401C742B03719">
    <w:name w:val="6601460B9DF64C20BD7E9401C742B03719"/>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6">
    <w:name w:val="B7CE071100704420BCAFA0A2E7F8AE9C16"/>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0">
    <w:name w:val="64134D4391214E88AF7285914912052410"/>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4">
    <w:name w:val="D1265F9EF8A14575924E2EB58321630B4"/>
    <w:rsid w:val="0044276B"/>
    <w:pPr>
      <w:spacing w:after="120" w:line="276" w:lineRule="auto"/>
    </w:pPr>
    <w:rPr>
      <w:rFonts w:eastAsiaTheme="minorHAnsi"/>
      <w:sz w:val="24"/>
      <w:szCs w:val="24"/>
      <w:lang w:eastAsia="en-US"/>
    </w:rPr>
  </w:style>
  <w:style w:type="paragraph" w:customStyle="1" w:styleId="251AC915A77344E8BFA1F867D346CE1E4">
    <w:name w:val="251AC915A77344E8BFA1F867D346CE1E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1">
    <w:name w:val="4FCB5827173E440C9F33EF976175A8CF21"/>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1">
    <w:name w:val="D8762320ECFC4885B58A4E28992C5B8821"/>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
    <w:name w:val="5D0DD88351BC428A97424B0FA2D265531"/>
    <w:rsid w:val="0044276B"/>
    <w:pPr>
      <w:spacing w:before="120" w:after="120" w:line="276" w:lineRule="auto"/>
    </w:pPr>
    <w:rPr>
      <w:rFonts w:eastAsiaTheme="minorHAnsi"/>
      <w:sz w:val="24"/>
      <w:szCs w:val="24"/>
      <w:lang w:eastAsia="en-US"/>
    </w:rPr>
  </w:style>
  <w:style w:type="paragraph" w:customStyle="1" w:styleId="6601460B9DF64C20BD7E9401C742B03720">
    <w:name w:val="6601460B9DF64C20BD7E9401C742B03720"/>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7">
    <w:name w:val="B7CE071100704420BCAFA0A2E7F8AE9C17"/>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1">
    <w:name w:val="64134D4391214E88AF7285914912052411"/>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5">
    <w:name w:val="D1265F9EF8A14575924E2EB58321630B5"/>
    <w:rsid w:val="0044276B"/>
    <w:pPr>
      <w:spacing w:after="120" w:line="276" w:lineRule="auto"/>
    </w:pPr>
    <w:rPr>
      <w:rFonts w:eastAsiaTheme="minorHAnsi"/>
      <w:sz w:val="24"/>
      <w:szCs w:val="24"/>
      <w:lang w:eastAsia="en-US"/>
    </w:rPr>
  </w:style>
  <w:style w:type="paragraph" w:customStyle="1" w:styleId="251AC915A77344E8BFA1F867D346CE1E5">
    <w:name w:val="251AC915A77344E8BFA1F867D346CE1E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2">
    <w:name w:val="4FCB5827173E440C9F33EF976175A8CF22"/>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BA7A699D1F64BDEBE69F828FC8A8FA1">
    <w:name w:val="4BA7A699D1F64BDEBE69F828FC8A8FA1"/>
    <w:rsid w:val="0044276B"/>
  </w:style>
  <w:style w:type="paragraph" w:customStyle="1" w:styleId="97379D9AAC9943E0A5AF1522E797C965">
    <w:name w:val="97379D9AAC9943E0A5AF1522E797C965"/>
    <w:rsid w:val="0044276B"/>
  </w:style>
  <w:style w:type="paragraph" w:customStyle="1" w:styleId="D8762320ECFC4885B58A4E28992C5B8822">
    <w:name w:val="D8762320ECFC4885B58A4E28992C5B8822"/>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2">
    <w:name w:val="5D0DD88351BC428A97424B0FA2D265532"/>
    <w:rsid w:val="0044276B"/>
    <w:pPr>
      <w:spacing w:before="120" w:after="120" w:line="276" w:lineRule="auto"/>
    </w:pPr>
    <w:rPr>
      <w:rFonts w:eastAsiaTheme="minorHAnsi"/>
      <w:sz w:val="24"/>
      <w:szCs w:val="24"/>
      <w:lang w:eastAsia="en-US"/>
    </w:rPr>
  </w:style>
  <w:style w:type="paragraph" w:customStyle="1" w:styleId="6601460B9DF64C20BD7E9401C742B03721">
    <w:name w:val="6601460B9DF64C20BD7E9401C742B03721"/>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1">
    <w:name w:val="4BA7A699D1F64BDEBE69F828FC8A8FA11"/>
    <w:rsid w:val="0044276B"/>
    <w:pPr>
      <w:spacing w:before="120" w:after="120" w:line="276" w:lineRule="auto"/>
    </w:pPr>
    <w:rPr>
      <w:rFonts w:eastAsiaTheme="minorHAnsi"/>
      <w:sz w:val="24"/>
      <w:szCs w:val="24"/>
      <w:lang w:eastAsia="en-US"/>
    </w:rPr>
  </w:style>
  <w:style w:type="paragraph" w:customStyle="1" w:styleId="97379D9AAC9943E0A5AF1522E797C9651">
    <w:name w:val="97379D9AAC9943E0A5AF1522E797C9651"/>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2">
    <w:name w:val="64134D4391214E88AF7285914912052412"/>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6">
    <w:name w:val="D1265F9EF8A14575924E2EB58321630B6"/>
    <w:rsid w:val="0044276B"/>
    <w:pPr>
      <w:spacing w:after="120" w:line="276" w:lineRule="auto"/>
    </w:pPr>
    <w:rPr>
      <w:rFonts w:eastAsiaTheme="minorHAnsi"/>
      <w:sz w:val="24"/>
      <w:szCs w:val="24"/>
      <w:lang w:eastAsia="en-US"/>
    </w:rPr>
  </w:style>
  <w:style w:type="paragraph" w:customStyle="1" w:styleId="251AC915A77344E8BFA1F867D346CE1E6">
    <w:name w:val="251AC915A77344E8BFA1F867D346CE1E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3">
    <w:name w:val="4FCB5827173E440C9F33EF976175A8CF2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3">
    <w:name w:val="D8762320ECFC4885B58A4E28992C5B8823"/>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3">
    <w:name w:val="5D0DD88351BC428A97424B0FA2D265533"/>
    <w:rsid w:val="0044276B"/>
    <w:pPr>
      <w:spacing w:before="120" w:after="120" w:line="276" w:lineRule="auto"/>
    </w:pPr>
    <w:rPr>
      <w:rFonts w:eastAsiaTheme="minorHAnsi"/>
      <w:sz w:val="24"/>
      <w:szCs w:val="24"/>
      <w:lang w:eastAsia="en-US"/>
    </w:rPr>
  </w:style>
  <w:style w:type="paragraph" w:customStyle="1" w:styleId="6601460B9DF64C20BD7E9401C742B03722">
    <w:name w:val="6601460B9DF64C20BD7E9401C742B03722"/>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2">
    <w:name w:val="4BA7A699D1F64BDEBE69F828FC8A8FA12"/>
    <w:rsid w:val="0044276B"/>
    <w:pPr>
      <w:spacing w:before="120" w:after="120" w:line="276" w:lineRule="auto"/>
    </w:pPr>
    <w:rPr>
      <w:rFonts w:eastAsiaTheme="minorHAnsi"/>
      <w:sz w:val="24"/>
      <w:szCs w:val="24"/>
      <w:lang w:eastAsia="en-US"/>
    </w:rPr>
  </w:style>
  <w:style w:type="paragraph" w:customStyle="1" w:styleId="97379D9AAC9943E0A5AF1522E797C9652">
    <w:name w:val="97379D9AAC9943E0A5AF1522E797C9652"/>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3">
    <w:name w:val="64134D4391214E88AF7285914912052413"/>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7">
    <w:name w:val="D1265F9EF8A14575924E2EB58321630B7"/>
    <w:rsid w:val="0044276B"/>
    <w:pPr>
      <w:spacing w:after="120" w:line="276" w:lineRule="auto"/>
    </w:pPr>
    <w:rPr>
      <w:rFonts w:eastAsiaTheme="minorHAnsi"/>
      <w:sz w:val="24"/>
      <w:szCs w:val="24"/>
      <w:lang w:eastAsia="en-US"/>
    </w:rPr>
  </w:style>
  <w:style w:type="paragraph" w:customStyle="1" w:styleId="251AC915A77344E8BFA1F867D346CE1E7">
    <w:name w:val="251AC915A77344E8BFA1F867D346CE1E7"/>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4">
    <w:name w:val="4FCB5827173E440C9F33EF976175A8CF2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4">
    <w:name w:val="D8762320ECFC4885B58A4E28992C5B8824"/>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4">
    <w:name w:val="5D0DD88351BC428A97424B0FA2D265534"/>
    <w:rsid w:val="0044276B"/>
    <w:pPr>
      <w:spacing w:before="120" w:after="120" w:line="276" w:lineRule="auto"/>
    </w:pPr>
    <w:rPr>
      <w:rFonts w:eastAsiaTheme="minorHAnsi"/>
      <w:sz w:val="24"/>
      <w:szCs w:val="24"/>
      <w:lang w:eastAsia="en-US"/>
    </w:rPr>
  </w:style>
  <w:style w:type="paragraph" w:customStyle="1" w:styleId="6601460B9DF64C20BD7E9401C742B03723">
    <w:name w:val="6601460B9DF64C20BD7E9401C742B03723"/>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3">
    <w:name w:val="4BA7A699D1F64BDEBE69F828FC8A8FA13"/>
    <w:rsid w:val="0044276B"/>
    <w:pPr>
      <w:spacing w:before="120" w:after="120" w:line="276" w:lineRule="auto"/>
    </w:pPr>
    <w:rPr>
      <w:rFonts w:eastAsiaTheme="minorHAnsi"/>
      <w:sz w:val="24"/>
      <w:szCs w:val="24"/>
      <w:lang w:eastAsia="en-US"/>
    </w:rPr>
  </w:style>
  <w:style w:type="paragraph" w:customStyle="1" w:styleId="97379D9AAC9943E0A5AF1522E797C9653">
    <w:name w:val="97379D9AAC9943E0A5AF1522E797C9653"/>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4">
    <w:name w:val="64134D4391214E88AF7285914912052414"/>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8">
    <w:name w:val="D1265F9EF8A14575924E2EB58321630B8"/>
    <w:rsid w:val="0044276B"/>
    <w:pPr>
      <w:spacing w:after="120" w:line="276" w:lineRule="auto"/>
    </w:pPr>
    <w:rPr>
      <w:rFonts w:eastAsiaTheme="minorHAnsi"/>
      <w:sz w:val="24"/>
      <w:szCs w:val="24"/>
      <w:lang w:eastAsia="en-US"/>
    </w:rPr>
  </w:style>
  <w:style w:type="paragraph" w:customStyle="1" w:styleId="251AC915A77344E8BFA1F867D346CE1E8">
    <w:name w:val="251AC915A77344E8BFA1F867D346CE1E8"/>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5">
    <w:name w:val="4FCB5827173E440C9F33EF976175A8CF2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5">
    <w:name w:val="D8762320ECFC4885B58A4E28992C5B8825"/>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5">
    <w:name w:val="5D0DD88351BC428A97424B0FA2D265535"/>
    <w:rsid w:val="0044276B"/>
    <w:pPr>
      <w:spacing w:before="120" w:after="120" w:line="276" w:lineRule="auto"/>
    </w:pPr>
    <w:rPr>
      <w:rFonts w:eastAsiaTheme="minorHAnsi"/>
      <w:sz w:val="24"/>
      <w:szCs w:val="24"/>
      <w:lang w:eastAsia="en-US"/>
    </w:rPr>
  </w:style>
  <w:style w:type="paragraph" w:customStyle="1" w:styleId="6601460B9DF64C20BD7E9401C742B03724">
    <w:name w:val="6601460B9DF64C20BD7E9401C742B03724"/>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4">
    <w:name w:val="4BA7A699D1F64BDEBE69F828FC8A8FA14"/>
    <w:rsid w:val="0044276B"/>
    <w:pPr>
      <w:spacing w:before="120" w:after="120" w:line="276" w:lineRule="auto"/>
    </w:pPr>
    <w:rPr>
      <w:rFonts w:eastAsiaTheme="minorHAnsi"/>
      <w:sz w:val="24"/>
      <w:szCs w:val="24"/>
      <w:lang w:eastAsia="en-US"/>
    </w:rPr>
  </w:style>
  <w:style w:type="paragraph" w:customStyle="1" w:styleId="97379D9AAC9943E0A5AF1522E797C9654">
    <w:name w:val="97379D9AAC9943E0A5AF1522E797C9654"/>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5">
    <w:name w:val="64134D4391214E88AF7285914912052415"/>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9">
    <w:name w:val="D1265F9EF8A14575924E2EB58321630B9"/>
    <w:rsid w:val="0044276B"/>
    <w:pPr>
      <w:spacing w:after="120" w:line="276" w:lineRule="auto"/>
    </w:pPr>
    <w:rPr>
      <w:rFonts w:eastAsiaTheme="minorHAnsi"/>
      <w:sz w:val="24"/>
      <w:szCs w:val="24"/>
      <w:lang w:eastAsia="en-US"/>
    </w:rPr>
  </w:style>
  <w:style w:type="paragraph" w:customStyle="1" w:styleId="251AC915A77344E8BFA1F867D346CE1E9">
    <w:name w:val="251AC915A77344E8BFA1F867D346CE1E9"/>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6">
    <w:name w:val="4FCB5827173E440C9F33EF976175A8CF2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6">
    <w:name w:val="D8762320ECFC4885B58A4E28992C5B8826"/>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6">
    <w:name w:val="5D0DD88351BC428A97424B0FA2D265536"/>
    <w:rsid w:val="00810E64"/>
    <w:pPr>
      <w:spacing w:before="120" w:after="120" w:line="276" w:lineRule="auto"/>
    </w:pPr>
    <w:rPr>
      <w:rFonts w:eastAsiaTheme="minorHAnsi"/>
      <w:sz w:val="24"/>
      <w:szCs w:val="24"/>
      <w:lang w:eastAsia="en-US"/>
    </w:rPr>
  </w:style>
  <w:style w:type="paragraph" w:customStyle="1" w:styleId="6601460B9DF64C20BD7E9401C742B03725">
    <w:name w:val="6601460B9DF64C20BD7E9401C742B03725"/>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5">
    <w:name w:val="4BA7A699D1F64BDEBE69F828FC8A8FA15"/>
    <w:rsid w:val="00810E64"/>
    <w:pPr>
      <w:spacing w:before="120" w:after="120" w:line="276" w:lineRule="auto"/>
    </w:pPr>
    <w:rPr>
      <w:rFonts w:eastAsiaTheme="minorHAnsi"/>
      <w:sz w:val="24"/>
      <w:szCs w:val="24"/>
      <w:lang w:eastAsia="en-US"/>
    </w:rPr>
  </w:style>
  <w:style w:type="paragraph" w:customStyle="1" w:styleId="97379D9AAC9943E0A5AF1522E797C9655">
    <w:name w:val="97379D9AAC9943E0A5AF1522E797C9655"/>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
    <w:name w:val="EF611B75274747079AC25A56662EFD05"/>
    <w:rsid w:val="00810E64"/>
    <w:pPr>
      <w:spacing w:after="120" w:line="276" w:lineRule="auto"/>
      <w:ind w:left="284" w:hanging="284"/>
      <w:jc w:val="both"/>
    </w:pPr>
    <w:rPr>
      <w:rFonts w:eastAsiaTheme="minorHAnsi"/>
      <w:sz w:val="24"/>
      <w:szCs w:val="24"/>
      <w:lang w:eastAsia="en-US"/>
    </w:rPr>
  </w:style>
  <w:style w:type="paragraph" w:customStyle="1" w:styleId="D1265F9EF8A14575924E2EB58321630B10">
    <w:name w:val="D1265F9EF8A14575924E2EB58321630B10"/>
    <w:rsid w:val="00810E64"/>
    <w:pPr>
      <w:spacing w:after="120" w:line="276" w:lineRule="auto"/>
    </w:pPr>
    <w:rPr>
      <w:rFonts w:eastAsiaTheme="minorHAnsi"/>
      <w:sz w:val="24"/>
      <w:szCs w:val="24"/>
      <w:lang w:eastAsia="en-US"/>
    </w:rPr>
  </w:style>
  <w:style w:type="paragraph" w:customStyle="1" w:styleId="251AC915A77344E8BFA1F867D346CE1E10">
    <w:name w:val="251AC915A77344E8BFA1F867D346CE1E1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7">
    <w:name w:val="4FCB5827173E440C9F33EF976175A8CF27"/>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7">
    <w:name w:val="D8762320ECFC4885B58A4E28992C5B8827"/>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7">
    <w:name w:val="5D0DD88351BC428A97424B0FA2D265537"/>
    <w:rsid w:val="00810E64"/>
    <w:pPr>
      <w:spacing w:before="120" w:after="120" w:line="276" w:lineRule="auto"/>
    </w:pPr>
    <w:rPr>
      <w:rFonts w:eastAsiaTheme="minorHAnsi"/>
      <w:sz w:val="24"/>
      <w:szCs w:val="24"/>
      <w:lang w:eastAsia="en-US"/>
    </w:rPr>
  </w:style>
  <w:style w:type="paragraph" w:customStyle="1" w:styleId="6601460B9DF64C20BD7E9401C742B03726">
    <w:name w:val="6601460B9DF64C20BD7E9401C742B03726"/>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6">
    <w:name w:val="4BA7A699D1F64BDEBE69F828FC8A8FA16"/>
    <w:rsid w:val="00810E64"/>
    <w:pPr>
      <w:spacing w:before="120" w:after="120" w:line="276" w:lineRule="auto"/>
    </w:pPr>
    <w:rPr>
      <w:rFonts w:eastAsiaTheme="minorHAnsi"/>
      <w:sz w:val="24"/>
      <w:szCs w:val="24"/>
      <w:lang w:eastAsia="en-US"/>
    </w:rPr>
  </w:style>
  <w:style w:type="paragraph" w:customStyle="1" w:styleId="97379D9AAC9943E0A5AF1522E797C9656">
    <w:name w:val="97379D9AAC9943E0A5AF1522E797C9656"/>
    <w:rsid w:val="00810E64"/>
    <w:pPr>
      <w:spacing w:after="120" w:line="276" w:lineRule="auto"/>
      <w:ind w:left="284" w:hanging="284"/>
      <w:contextualSpacing/>
    </w:pPr>
    <w:rPr>
      <w:rFonts w:eastAsiaTheme="minorHAnsi"/>
      <w:i/>
      <w:sz w:val="24"/>
      <w:szCs w:val="24"/>
      <w:lang w:eastAsia="en-US"/>
    </w:rPr>
  </w:style>
  <w:style w:type="paragraph" w:customStyle="1" w:styleId="NumberedListlvl3">
    <w:name w:val="Numbered List lvl3"/>
    <w:basedOn w:val="NumberedListlvl2"/>
    <w:uiPriority w:val="9"/>
    <w:qFormat/>
    <w:rsid w:val="007C7FDD"/>
  </w:style>
  <w:style w:type="paragraph" w:customStyle="1" w:styleId="EF611B75274747079AC25A56662EFD051">
    <w:name w:val="EF611B75274747079AC25A56662EFD051"/>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1">
    <w:name w:val="D1265F9EF8A14575924E2EB58321630B11"/>
    <w:rsid w:val="00810E64"/>
    <w:pPr>
      <w:spacing w:after="120" w:line="276" w:lineRule="auto"/>
    </w:pPr>
    <w:rPr>
      <w:rFonts w:eastAsiaTheme="minorHAnsi"/>
      <w:sz w:val="24"/>
      <w:szCs w:val="24"/>
      <w:lang w:eastAsia="en-US"/>
    </w:rPr>
  </w:style>
  <w:style w:type="paragraph" w:customStyle="1" w:styleId="251AC915A77344E8BFA1F867D346CE1E11">
    <w:name w:val="251AC915A77344E8BFA1F867D346CE1E11"/>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8">
    <w:name w:val="4FCB5827173E440C9F33EF976175A8CF28"/>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7424825ED4B446F4AD77EAC1CDBE9E3F">
    <w:name w:val="7424825ED4B446F4AD77EAC1CDBE9E3F"/>
    <w:rsid w:val="00810E64"/>
  </w:style>
  <w:style w:type="paragraph" w:customStyle="1" w:styleId="D8762320ECFC4885B58A4E28992C5B8828">
    <w:name w:val="D8762320ECFC4885B58A4E28992C5B8828"/>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8">
    <w:name w:val="5D0DD88351BC428A97424B0FA2D265538"/>
    <w:rsid w:val="00810E64"/>
    <w:pPr>
      <w:spacing w:before="120" w:after="120" w:line="276" w:lineRule="auto"/>
    </w:pPr>
    <w:rPr>
      <w:rFonts w:eastAsiaTheme="minorHAnsi"/>
      <w:sz w:val="24"/>
      <w:szCs w:val="24"/>
      <w:lang w:eastAsia="en-US"/>
    </w:rPr>
  </w:style>
  <w:style w:type="paragraph" w:customStyle="1" w:styleId="6601460B9DF64C20BD7E9401C742B03727">
    <w:name w:val="6601460B9DF64C20BD7E9401C742B03727"/>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7">
    <w:name w:val="4BA7A699D1F64BDEBE69F828FC8A8FA17"/>
    <w:rsid w:val="00810E64"/>
    <w:pPr>
      <w:spacing w:before="120" w:after="120" w:line="276" w:lineRule="auto"/>
    </w:pPr>
    <w:rPr>
      <w:rFonts w:eastAsiaTheme="minorHAnsi"/>
      <w:sz w:val="24"/>
      <w:szCs w:val="24"/>
      <w:lang w:eastAsia="en-US"/>
    </w:rPr>
  </w:style>
  <w:style w:type="paragraph" w:customStyle="1" w:styleId="97379D9AAC9943E0A5AF1522E797C9657">
    <w:name w:val="97379D9AAC9943E0A5AF1522E797C9657"/>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2">
    <w:name w:val="EF611B75274747079AC25A56662EFD052"/>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2">
    <w:name w:val="D1265F9EF8A14575924E2EB58321630B12"/>
    <w:rsid w:val="00810E64"/>
    <w:pPr>
      <w:spacing w:after="120" w:line="276" w:lineRule="auto"/>
    </w:pPr>
    <w:rPr>
      <w:rFonts w:eastAsiaTheme="minorHAnsi"/>
      <w:sz w:val="24"/>
      <w:szCs w:val="24"/>
      <w:lang w:eastAsia="en-US"/>
    </w:rPr>
  </w:style>
  <w:style w:type="paragraph" w:customStyle="1" w:styleId="251AC915A77344E8BFA1F867D346CE1E12">
    <w:name w:val="251AC915A77344E8BFA1F867D346CE1E12"/>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9">
    <w:name w:val="4FCB5827173E440C9F33EF976175A8CF29"/>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9">
    <w:name w:val="D8762320ECFC4885B58A4E28992C5B8829"/>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9">
    <w:name w:val="5D0DD88351BC428A97424B0FA2D265539"/>
    <w:rsid w:val="00810E64"/>
    <w:pPr>
      <w:spacing w:before="120" w:after="120" w:line="276" w:lineRule="auto"/>
    </w:pPr>
    <w:rPr>
      <w:rFonts w:eastAsiaTheme="minorHAnsi"/>
      <w:sz w:val="24"/>
      <w:szCs w:val="24"/>
      <w:lang w:eastAsia="en-US"/>
    </w:rPr>
  </w:style>
  <w:style w:type="paragraph" w:customStyle="1" w:styleId="6601460B9DF64C20BD7E9401C742B03728">
    <w:name w:val="6601460B9DF64C20BD7E9401C742B03728"/>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8">
    <w:name w:val="4BA7A699D1F64BDEBE69F828FC8A8FA18"/>
    <w:rsid w:val="00810E64"/>
    <w:pPr>
      <w:spacing w:before="120" w:after="120" w:line="276" w:lineRule="auto"/>
    </w:pPr>
    <w:rPr>
      <w:rFonts w:eastAsiaTheme="minorHAnsi"/>
      <w:sz w:val="24"/>
      <w:szCs w:val="24"/>
      <w:lang w:eastAsia="en-US"/>
    </w:rPr>
  </w:style>
  <w:style w:type="paragraph" w:customStyle="1" w:styleId="97379D9AAC9943E0A5AF1522E797C9658">
    <w:name w:val="97379D9AAC9943E0A5AF1522E797C9658"/>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3">
    <w:name w:val="EF611B75274747079AC25A56662EFD053"/>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3">
    <w:name w:val="D1265F9EF8A14575924E2EB58321630B13"/>
    <w:rsid w:val="00810E64"/>
    <w:pPr>
      <w:spacing w:after="120" w:line="276" w:lineRule="auto"/>
    </w:pPr>
    <w:rPr>
      <w:rFonts w:eastAsiaTheme="minorHAnsi"/>
      <w:sz w:val="24"/>
      <w:szCs w:val="24"/>
      <w:lang w:eastAsia="en-US"/>
    </w:rPr>
  </w:style>
  <w:style w:type="paragraph" w:customStyle="1" w:styleId="251AC915A77344E8BFA1F867D346CE1E13">
    <w:name w:val="251AC915A77344E8BFA1F867D346CE1E13"/>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0">
    <w:name w:val="4FCB5827173E440C9F33EF976175A8CF3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8B945A2AD9F4D6587914196EFD01A64">
    <w:name w:val="B8B945A2AD9F4D6587914196EFD01A64"/>
    <w:rsid w:val="003B1680"/>
  </w:style>
  <w:style w:type="paragraph" w:customStyle="1" w:styleId="5710AFE82E09418EAE730EF54385A434">
    <w:name w:val="5710AFE82E09418EAE730EF54385A434"/>
    <w:rsid w:val="003B1680"/>
  </w:style>
  <w:style w:type="paragraph" w:customStyle="1" w:styleId="D8762320ECFC4885B58A4E28992C5B8830">
    <w:name w:val="D8762320ECFC4885B58A4E28992C5B8830"/>
    <w:rsid w:val="003B1680"/>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0">
    <w:name w:val="5D0DD88351BC428A97424B0FA2D2655310"/>
    <w:rsid w:val="003B1680"/>
    <w:pPr>
      <w:spacing w:before="120" w:after="120" w:line="276" w:lineRule="auto"/>
    </w:pPr>
    <w:rPr>
      <w:rFonts w:eastAsiaTheme="minorHAnsi"/>
      <w:sz w:val="24"/>
      <w:szCs w:val="24"/>
      <w:lang w:eastAsia="en-US"/>
    </w:rPr>
  </w:style>
  <w:style w:type="paragraph" w:customStyle="1" w:styleId="6601460B9DF64C20BD7E9401C742B03729">
    <w:name w:val="6601460B9DF64C20BD7E9401C742B03729"/>
    <w:rsid w:val="003B1680"/>
    <w:pPr>
      <w:spacing w:after="120" w:line="276" w:lineRule="auto"/>
      <w:ind w:left="284" w:hanging="284"/>
      <w:contextualSpacing/>
    </w:pPr>
    <w:rPr>
      <w:rFonts w:eastAsiaTheme="minorHAnsi"/>
      <w:i/>
      <w:sz w:val="24"/>
      <w:szCs w:val="24"/>
      <w:lang w:eastAsia="en-US"/>
    </w:rPr>
  </w:style>
  <w:style w:type="paragraph" w:customStyle="1" w:styleId="4BA7A699D1F64BDEBE69F828FC8A8FA19">
    <w:name w:val="4BA7A699D1F64BDEBE69F828FC8A8FA19"/>
    <w:rsid w:val="003B1680"/>
    <w:pPr>
      <w:spacing w:before="120" w:after="120" w:line="276" w:lineRule="auto"/>
    </w:pPr>
    <w:rPr>
      <w:rFonts w:eastAsiaTheme="minorHAnsi"/>
      <w:sz w:val="24"/>
      <w:szCs w:val="24"/>
      <w:lang w:eastAsia="en-US"/>
    </w:rPr>
  </w:style>
  <w:style w:type="paragraph" w:customStyle="1" w:styleId="97379D9AAC9943E0A5AF1522E797C9659">
    <w:name w:val="97379D9AAC9943E0A5AF1522E797C9659"/>
    <w:rsid w:val="003B1680"/>
    <w:pPr>
      <w:spacing w:after="120" w:line="276" w:lineRule="auto"/>
      <w:ind w:left="284" w:hanging="284"/>
      <w:contextualSpacing/>
    </w:pPr>
    <w:rPr>
      <w:rFonts w:eastAsiaTheme="minorHAnsi"/>
      <w:i/>
      <w:sz w:val="24"/>
      <w:szCs w:val="24"/>
      <w:lang w:eastAsia="en-US"/>
    </w:rPr>
  </w:style>
  <w:style w:type="paragraph" w:customStyle="1" w:styleId="EF611B75274747079AC25A56662EFD054">
    <w:name w:val="EF611B75274747079AC25A56662EFD054"/>
    <w:rsid w:val="003B1680"/>
    <w:pPr>
      <w:spacing w:after="120" w:line="276" w:lineRule="auto"/>
      <w:ind w:left="851" w:hanging="284"/>
      <w:jc w:val="both"/>
    </w:pPr>
    <w:rPr>
      <w:rFonts w:eastAsiaTheme="minorHAnsi"/>
      <w:sz w:val="24"/>
      <w:szCs w:val="24"/>
      <w:lang w:eastAsia="en-US"/>
    </w:rPr>
  </w:style>
  <w:style w:type="paragraph" w:customStyle="1" w:styleId="D1265F9EF8A14575924E2EB58321630B14">
    <w:name w:val="D1265F9EF8A14575924E2EB58321630B14"/>
    <w:rsid w:val="003B1680"/>
    <w:pPr>
      <w:spacing w:after="120" w:line="276" w:lineRule="auto"/>
    </w:pPr>
    <w:rPr>
      <w:rFonts w:eastAsiaTheme="minorHAnsi"/>
      <w:sz w:val="24"/>
      <w:szCs w:val="24"/>
      <w:lang w:eastAsia="en-US"/>
    </w:rPr>
  </w:style>
  <w:style w:type="paragraph" w:customStyle="1" w:styleId="251AC915A77344E8BFA1F867D346CE1E14">
    <w:name w:val="251AC915A77344E8BFA1F867D346CE1E14"/>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
    <w:name w:val="5710AFE82E09418EAE730EF54385A4341"/>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1">
    <w:name w:val="D8762320ECFC4885B58A4E28992C5B8831"/>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1">
    <w:name w:val="5D0DD88351BC428A97424B0FA2D2655311"/>
    <w:rsid w:val="009B4D4A"/>
    <w:pPr>
      <w:spacing w:before="120" w:after="120" w:line="276" w:lineRule="auto"/>
    </w:pPr>
    <w:rPr>
      <w:rFonts w:eastAsiaTheme="minorHAnsi"/>
      <w:sz w:val="24"/>
      <w:szCs w:val="24"/>
      <w:lang w:eastAsia="en-US"/>
    </w:rPr>
  </w:style>
  <w:style w:type="paragraph" w:customStyle="1" w:styleId="6601460B9DF64C20BD7E9401C742B03730">
    <w:name w:val="6601460B9DF64C20BD7E9401C742B03730"/>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0">
    <w:name w:val="4BA7A699D1F64BDEBE69F828FC8A8FA110"/>
    <w:rsid w:val="009B4D4A"/>
    <w:pPr>
      <w:spacing w:before="120" w:after="120" w:line="276" w:lineRule="auto"/>
    </w:pPr>
    <w:rPr>
      <w:rFonts w:eastAsiaTheme="minorHAnsi"/>
      <w:sz w:val="24"/>
      <w:szCs w:val="24"/>
      <w:lang w:eastAsia="en-US"/>
    </w:rPr>
  </w:style>
  <w:style w:type="paragraph" w:customStyle="1" w:styleId="97379D9AAC9943E0A5AF1522E797C96510">
    <w:name w:val="97379D9AAC9943E0A5AF1522E797C96510"/>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5">
    <w:name w:val="EF611B75274747079AC25A56662EFD055"/>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5">
    <w:name w:val="D1265F9EF8A14575924E2EB58321630B15"/>
    <w:rsid w:val="009B4D4A"/>
    <w:pPr>
      <w:spacing w:after="120" w:line="276" w:lineRule="auto"/>
    </w:pPr>
    <w:rPr>
      <w:rFonts w:eastAsiaTheme="minorHAnsi"/>
      <w:sz w:val="24"/>
      <w:szCs w:val="24"/>
      <w:lang w:eastAsia="en-US"/>
    </w:rPr>
  </w:style>
  <w:style w:type="paragraph" w:customStyle="1" w:styleId="251AC915A77344E8BFA1F867D346CE1E15">
    <w:name w:val="251AC915A77344E8BFA1F867D346CE1E15"/>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
    <w:name w:val="5710AFE82E09418EAE730EF54385A4342"/>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2">
    <w:name w:val="D8762320ECFC4885B58A4E28992C5B8832"/>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2">
    <w:name w:val="5D0DD88351BC428A97424B0FA2D2655312"/>
    <w:rsid w:val="009B4D4A"/>
    <w:pPr>
      <w:spacing w:before="120" w:after="120" w:line="276" w:lineRule="auto"/>
    </w:pPr>
    <w:rPr>
      <w:rFonts w:eastAsiaTheme="minorHAnsi"/>
      <w:sz w:val="24"/>
      <w:szCs w:val="24"/>
      <w:lang w:eastAsia="en-US"/>
    </w:rPr>
  </w:style>
  <w:style w:type="paragraph" w:customStyle="1" w:styleId="6601460B9DF64C20BD7E9401C742B03731">
    <w:name w:val="6601460B9DF64C20BD7E9401C742B03731"/>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1">
    <w:name w:val="4BA7A699D1F64BDEBE69F828FC8A8FA111"/>
    <w:rsid w:val="009B4D4A"/>
    <w:pPr>
      <w:spacing w:before="120" w:after="120" w:line="276" w:lineRule="auto"/>
    </w:pPr>
    <w:rPr>
      <w:rFonts w:eastAsiaTheme="minorHAnsi"/>
      <w:sz w:val="24"/>
      <w:szCs w:val="24"/>
      <w:lang w:eastAsia="en-US"/>
    </w:rPr>
  </w:style>
  <w:style w:type="paragraph" w:customStyle="1" w:styleId="97379D9AAC9943E0A5AF1522E797C96511">
    <w:name w:val="97379D9AAC9943E0A5AF1522E797C96511"/>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6">
    <w:name w:val="EF611B75274747079AC25A56662EFD056"/>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6">
    <w:name w:val="D1265F9EF8A14575924E2EB58321630B16"/>
    <w:rsid w:val="009B4D4A"/>
    <w:pPr>
      <w:spacing w:after="120" w:line="276" w:lineRule="auto"/>
    </w:pPr>
    <w:rPr>
      <w:rFonts w:eastAsiaTheme="minorHAnsi"/>
      <w:sz w:val="24"/>
      <w:szCs w:val="24"/>
      <w:lang w:eastAsia="en-US"/>
    </w:rPr>
  </w:style>
  <w:style w:type="paragraph" w:customStyle="1" w:styleId="251AC915A77344E8BFA1F867D346CE1E16">
    <w:name w:val="251AC915A77344E8BFA1F867D346CE1E16"/>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
    <w:name w:val="5710AFE82E09418EAE730EF54385A4343"/>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E27383AC80B44CCA700736AAC919B26">
    <w:name w:val="9E27383AC80B44CCA700736AAC919B26"/>
    <w:rsid w:val="009B4D4A"/>
  </w:style>
  <w:style w:type="paragraph" w:customStyle="1" w:styleId="D8762320ECFC4885B58A4E28992C5B8833">
    <w:name w:val="D8762320ECFC4885B58A4E28992C5B8833"/>
    <w:rsid w:val="00DA1AB1"/>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3">
    <w:name w:val="5D0DD88351BC428A97424B0FA2D2655313"/>
    <w:rsid w:val="00DA1AB1"/>
    <w:pPr>
      <w:spacing w:before="120" w:after="120" w:line="276" w:lineRule="auto"/>
    </w:pPr>
    <w:rPr>
      <w:rFonts w:eastAsiaTheme="minorHAnsi"/>
      <w:sz w:val="24"/>
      <w:szCs w:val="24"/>
      <w:lang w:eastAsia="en-US"/>
    </w:rPr>
  </w:style>
  <w:style w:type="paragraph" w:customStyle="1" w:styleId="6601460B9DF64C20BD7E9401C742B03732">
    <w:name w:val="6601460B9DF64C20BD7E9401C742B03732"/>
    <w:rsid w:val="00DA1AB1"/>
    <w:pPr>
      <w:spacing w:after="120" w:line="276" w:lineRule="auto"/>
      <w:ind w:left="284" w:hanging="284"/>
      <w:contextualSpacing/>
    </w:pPr>
    <w:rPr>
      <w:rFonts w:eastAsiaTheme="minorHAnsi"/>
      <w:i/>
      <w:sz w:val="24"/>
      <w:szCs w:val="24"/>
      <w:lang w:eastAsia="en-US"/>
    </w:rPr>
  </w:style>
  <w:style w:type="paragraph" w:customStyle="1" w:styleId="4BA7A699D1F64BDEBE69F828FC8A8FA112">
    <w:name w:val="4BA7A699D1F64BDEBE69F828FC8A8FA112"/>
    <w:rsid w:val="00DA1AB1"/>
    <w:pPr>
      <w:spacing w:before="120" w:after="120" w:line="276" w:lineRule="auto"/>
    </w:pPr>
    <w:rPr>
      <w:rFonts w:eastAsiaTheme="minorHAnsi"/>
      <w:sz w:val="24"/>
      <w:szCs w:val="24"/>
      <w:lang w:eastAsia="en-US"/>
    </w:rPr>
  </w:style>
  <w:style w:type="paragraph" w:customStyle="1" w:styleId="97379D9AAC9943E0A5AF1522E797C96512">
    <w:name w:val="97379D9AAC9943E0A5AF1522E797C96512"/>
    <w:rsid w:val="00DA1AB1"/>
    <w:pPr>
      <w:spacing w:after="120" w:line="276" w:lineRule="auto"/>
      <w:ind w:left="284" w:hanging="284"/>
      <w:contextualSpacing/>
    </w:pPr>
    <w:rPr>
      <w:rFonts w:eastAsiaTheme="minorHAnsi"/>
      <w:i/>
      <w:sz w:val="24"/>
      <w:szCs w:val="24"/>
      <w:lang w:eastAsia="en-US"/>
    </w:rPr>
  </w:style>
  <w:style w:type="paragraph" w:customStyle="1" w:styleId="EF611B75274747079AC25A56662EFD057">
    <w:name w:val="EF611B75274747079AC25A56662EFD057"/>
    <w:rsid w:val="00DA1AB1"/>
    <w:pPr>
      <w:spacing w:after="120" w:line="276" w:lineRule="auto"/>
      <w:ind w:left="851" w:hanging="284"/>
      <w:jc w:val="both"/>
    </w:pPr>
    <w:rPr>
      <w:rFonts w:eastAsiaTheme="minorHAnsi"/>
      <w:sz w:val="24"/>
      <w:szCs w:val="24"/>
      <w:lang w:eastAsia="en-US"/>
    </w:rPr>
  </w:style>
  <w:style w:type="paragraph" w:customStyle="1" w:styleId="7424825ED4B446F4AD77EAC1CDBE9E3F1">
    <w:name w:val="7424825ED4B446F4AD77EAC1CDBE9E3F1"/>
    <w:rsid w:val="00DA1AB1"/>
    <w:pPr>
      <w:spacing w:after="120" w:line="276" w:lineRule="auto"/>
      <w:ind w:left="851" w:hanging="284"/>
      <w:jc w:val="both"/>
    </w:pPr>
    <w:rPr>
      <w:rFonts w:eastAsiaTheme="minorHAnsi"/>
      <w:sz w:val="24"/>
      <w:szCs w:val="24"/>
      <w:lang w:eastAsia="en-US"/>
    </w:rPr>
  </w:style>
  <w:style w:type="paragraph" w:customStyle="1" w:styleId="D1265F9EF8A14575924E2EB58321630B17">
    <w:name w:val="D1265F9EF8A14575924E2EB58321630B17"/>
    <w:rsid w:val="00DA1AB1"/>
    <w:pPr>
      <w:spacing w:after="120" w:line="276" w:lineRule="auto"/>
    </w:pPr>
    <w:rPr>
      <w:rFonts w:eastAsiaTheme="minorHAnsi"/>
      <w:sz w:val="24"/>
      <w:szCs w:val="24"/>
      <w:lang w:eastAsia="en-US"/>
    </w:rPr>
  </w:style>
  <w:style w:type="paragraph" w:customStyle="1" w:styleId="9E27383AC80B44CCA700736AAC919B261">
    <w:name w:val="9E27383AC80B44CCA700736AAC919B261"/>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4">
    <w:name w:val="5710AFE82E09418EAE730EF54385A4344"/>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4">
    <w:name w:val="D8762320ECFC4885B58A4E28992C5B8834"/>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4">
    <w:name w:val="5D0DD88351BC428A97424B0FA2D2655314"/>
    <w:rsid w:val="003E05D2"/>
    <w:pPr>
      <w:spacing w:before="120" w:after="120" w:line="276" w:lineRule="auto"/>
    </w:pPr>
    <w:rPr>
      <w:rFonts w:eastAsiaTheme="minorHAnsi"/>
      <w:sz w:val="24"/>
      <w:szCs w:val="24"/>
      <w:lang w:eastAsia="en-US"/>
    </w:rPr>
  </w:style>
  <w:style w:type="paragraph" w:customStyle="1" w:styleId="6601460B9DF64C20BD7E9401C742B03733">
    <w:name w:val="6601460B9DF64C20BD7E9401C742B03733"/>
    <w:rsid w:val="003E05D2"/>
    <w:pPr>
      <w:spacing w:after="120" w:line="276" w:lineRule="auto"/>
      <w:ind w:left="284" w:hanging="284"/>
      <w:contextualSpacing/>
    </w:pPr>
    <w:rPr>
      <w:rFonts w:eastAsiaTheme="minorHAnsi"/>
      <w:i/>
      <w:sz w:val="24"/>
      <w:szCs w:val="24"/>
      <w:lang w:eastAsia="en-US"/>
    </w:rPr>
  </w:style>
  <w:style w:type="paragraph" w:customStyle="1" w:styleId="4BA7A699D1F64BDEBE69F828FC8A8FA113">
    <w:name w:val="4BA7A699D1F64BDEBE69F828FC8A8FA113"/>
    <w:rsid w:val="003E05D2"/>
    <w:pPr>
      <w:spacing w:before="120" w:after="120" w:line="276" w:lineRule="auto"/>
    </w:pPr>
    <w:rPr>
      <w:rFonts w:eastAsiaTheme="minorHAnsi"/>
      <w:sz w:val="24"/>
      <w:szCs w:val="24"/>
      <w:lang w:eastAsia="en-US"/>
    </w:rPr>
  </w:style>
  <w:style w:type="paragraph" w:customStyle="1" w:styleId="97379D9AAC9943E0A5AF1522E797C96513">
    <w:name w:val="97379D9AAC9943E0A5AF1522E797C96513"/>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8">
    <w:name w:val="EF611B75274747079AC25A56662EFD058"/>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2">
    <w:name w:val="7424825ED4B446F4AD77EAC1CDBE9E3F2"/>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8">
    <w:name w:val="D1265F9EF8A14575924E2EB58321630B18"/>
    <w:rsid w:val="003E05D2"/>
    <w:pPr>
      <w:spacing w:after="120" w:line="276" w:lineRule="auto"/>
    </w:pPr>
    <w:rPr>
      <w:rFonts w:eastAsiaTheme="minorHAnsi"/>
      <w:sz w:val="24"/>
      <w:szCs w:val="24"/>
      <w:lang w:eastAsia="en-US"/>
    </w:rPr>
  </w:style>
  <w:style w:type="paragraph" w:customStyle="1" w:styleId="9E27383AC80B44CCA700736AAC919B262">
    <w:name w:val="9E27383AC80B44CCA700736AAC919B262"/>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5">
    <w:name w:val="5710AFE82E09418EAE730EF54385A434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32D1B8BC19541D79DAE5AB1E0B32FC2">
    <w:name w:val="E32D1B8BC19541D79DAE5AB1E0B32FC2"/>
    <w:rsid w:val="003E05D2"/>
  </w:style>
  <w:style w:type="paragraph" w:customStyle="1" w:styleId="D8762320ECFC4885B58A4E28992C5B8835">
    <w:name w:val="D8762320ECFC4885B58A4E28992C5B8835"/>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5">
    <w:name w:val="5D0DD88351BC428A97424B0FA2D2655315"/>
    <w:rsid w:val="003E05D2"/>
    <w:pPr>
      <w:spacing w:before="120" w:after="120" w:line="276" w:lineRule="auto"/>
    </w:pPr>
    <w:rPr>
      <w:rFonts w:eastAsiaTheme="minorHAnsi"/>
      <w:color w:val="1D1D1B"/>
      <w:sz w:val="24"/>
      <w:szCs w:val="24"/>
      <w:lang w:eastAsia="en-US"/>
    </w:rPr>
  </w:style>
  <w:style w:type="paragraph" w:customStyle="1" w:styleId="4BA7A699D1F64BDEBE69F828FC8A8FA114">
    <w:name w:val="4BA7A699D1F64BDEBE69F828FC8A8FA114"/>
    <w:rsid w:val="003E05D2"/>
    <w:pPr>
      <w:spacing w:before="120" w:after="120" w:line="276" w:lineRule="auto"/>
    </w:pPr>
    <w:rPr>
      <w:rFonts w:eastAsiaTheme="minorHAnsi"/>
      <w:color w:val="1D1D1B"/>
      <w:sz w:val="24"/>
      <w:szCs w:val="24"/>
      <w:lang w:eastAsia="en-US"/>
    </w:rPr>
  </w:style>
  <w:style w:type="paragraph" w:customStyle="1" w:styleId="97379D9AAC9943E0A5AF1522E797C96514">
    <w:name w:val="97379D9AAC9943E0A5AF1522E797C96514"/>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9">
    <w:name w:val="EF611B75274747079AC25A56662EFD059"/>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3">
    <w:name w:val="7424825ED4B446F4AD77EAC1CDBE9E3F3"/>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9">
    <w:name w:val="D1265F9EF8A14575924E2EB58321630B19"/>
    <w:rsid w:val="003E05D2"/>
    <w:pPr>
      <w:spacing w:after="120" w:line="276" w:lineRule="auto"/>
    </w:pPr>
    <w:rPr>
      <w:rFonts w:eastAsiaTheme="minorHAnsi"/>
      <w:sz w:val="24"/>
      <w:szCs w:val="24"/>
      <w:lang w:eastAsia="en-US"/>
    </w:rPr>
  </w:style>
  <w:style w:type="paragraph" w:customStyle="1" w:styleId="9E27383AC80B44CCA700736AAC919B263">
    <w:name w:val="9E27383AC80B44CCA700736AAC919B263"/>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6">
    <w:name w:val="5710AFE82E09418EAE730EF54385A4346"/>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6">
    <w:name w:val="D8762320ECFC4885B58A4E28992C5B8836"/>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6">
    <w:name w:val="5D0DD88351BC428A97424B0FA2D2655316"/>
    <w:rsid w:val="003E05D2"/>
    <w:pPr>
      <w:spacing w:before="120" w:after="120" w:line="276" w:lineRule="auto"/>
    </w:pPr>
    <w:rPr>
      <w:rFonts w:eastAsiaTheme="minorHAnsi"/>
      <w:color w:val="1D1D1B"/>
      <w:sz w:val="24"/>
      <w:szCs w:val="24"/>
      <w:lang w:eastAsia="en-US"/>
    </w:rPr>
  </w:style>
  <w:style w:type="paragraph" w:customStyle="1" w:styleId="4BA7A699D1F64BDEBE69F828FC8A8FA115">
    <w:name w:val="4BA7A699D1F64BDEBE69F828FC8A8FA115"/>
    <w:rsid w:val="003E05D2"/>
    <w:pPr>
      <w:spacing w:before="120" w:after="120" w:line="276" w:lineRule="auto"/>
    </w:pPr>
    <w:rPr>
      <w:rFonts w:eastAsiaTheme="minorHAnsi"/>
      <w:color w:val="1D1D1B"/>
      <w:sz w:val="24"/>
      <w:szCs w:val="24"/>
      <w:lang w:eastAsia="en-US"/>
    </w:rPr>
  </w:style>
  <w:style w:type="paragraph" w:customStyle="1" w:styleId="97379D9AAC9943E0A5AF1522E797C96515">
    <w:name w:val="97379D9AAC9943E0A5AF1522E797C96515"/>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10">
    <w:name w:val="EF611B75274747079AC25A56662EFD0510"/>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4">
    <w:name w:val="7424825ED4B446F4AD77EAC1CDBE9E3F4"/>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0">
    <w:name w:val="D1265F9EF8A14575924E2EB58321630B20"/>
    <w:rsid w:val="003E05D2"/>
    <w:pPr>
      <w:spacing w:after="120" w:line="276" w:lineRule="auto"/>
    </w:pPr>
    <w:rPr>
      <w:rFonts w:eastAsiaTheme="minorHAnsi"/>
      <w:sz w:val="24"/>
      <w:szCs w:val="24"/>
      <w:lang w:eastAsia="en-US"/>
    </w:rPr>
  </w:style>
  <w:style w:type="paragraph" w:customStyle="1" w:styleId="9E27383AC80B44CCA700736AAC919B264">
    <w:name w:val="9E27383AC80B44CCA700736AAC919B264"/>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7">
    <w:name w:val="5710AFE82E09418EAE730EF54385A4347"/>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7">
    <w:name w:val="D8762320ECFC4885B58A4E28992C5B8837"/>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EF611B75274747079AC25A56662EFD0511">
    <w:name w:val="EF611B75274747079AC25A56662EFD0511"/>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5">
    <w:name w:val="7424825ED4B446F4AD77EAC1CDBE9E3F5"/>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1">
    <w:name w:val="D1265F9EF8A14575924E2EB58321630B21"/>
    <w:rsid w:val="003E05D2"/>
    <w:pPr>
      <w:spacing w:after="120" w:line="276" w:lineRule="auto"/>
    </w:pPr>
    <w:rPr>
      <w:rFonts w:eastAsiaTheme="minorHAnsi"/>
      <w:sz w:val="24"/>
      <w:szCs w:val="24"/>
      <w:lang w:eastAsia="en-US"/>
    </w:rPr>
  </w:style>
  <w:style w:type="paragraph" w:customStyle="1" w:styleId="9E27383AC80B44CCA700736AAC919B265">
    <w:name w:val="9E27383AC80B44CCA700736AAC919B26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8">
    <w:name w:val="5710AFE82E09418EAE730EF54385A4348"/>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3F88000F9D864E03AF25FA7DBF0BBA16">
    <w:name w:val="3F88000F9D864E03AF25FA7DBF0BBA16"/>
    <w:rsid w:val="003E05D2"/>
  </w:style>
  <w:style w:type="paragraph" w:customStyle="1" w:styleId="AE29B8C1B0A745C398A15285EF09886D">
    <w:name w:val="AE29B8C1B0A745C398A15285EF09886D"/>
    <w:rsid w:val="003E05D2"/>
  </w:style>
  <w:style w:type="paragraph" w:customStyle="1" w:styleId="822E7484AABD4C4498DE7E90454CA23F">
    <w:name w:val="822E7484AABD4C4498DE7E90454CA23F"/>
    <w:rsid w:val="003E05D2"/>
  </w:style>
  <w:style w:type="paragraph" w:customStyle="1" w:styleId="70AFF6D118034036938B4918846356AA">
    <w:name w:val="70AFF6D118034036938B4918846356AA"/>
    <w:rsid w:val="008A4DEF"/>
  </w:style>
  <w:style w:type="paragraph" w:customStyle="1" w:styleId="822E7484AABD4C4498DE7E90454CA23F1">
    <w:name w:val="822E7484AABD4C4498DE7E90454CA23F1"/>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
    <w:name w:val="3F88000F9D864E03AF25FA7DBF0BBA161"/>
    <w:rsid w:val="009324C2"/>
    <w:pPr>
      <w:ind w:left="851" w:hanging="284"/>
    </w:pPr>
    <w:rPr>
      <w:rFonts w:eastAsiaTheme="minorHAnsi"/>
      <w:color w:val="000000" w:themeColor="text1"/>
      <w:sz w:val="24"/>
      <w:szCs w:val="24"/>
      <w:lang w:eastAsia="en-US"/>
    </w:rPr>
  </w:style>
  <w:style w:type="paragraph" w:customStyle="1" w:styleId="63FCD600D922415E84370BCB93F12FD1">
    <w:name w:val="63FCD600D922415E84370BCB93F12FD1"/>
    <w:rsid w:val="009324C2"/>
    <w:pPr>
      <w:spacing w:after="120" w:line="276" w:lineRule="auto"/>
    </w:pPr>
    <w:rPr>
      <w:rFonts w:eastAsiaTheme="minorHAnsi"/>
      <w:sz w:val="24"/>
      <w:szCs w:val="24"/>
      <w:lang w:eastAsia="en-US"/>
    </w:rPr>
  </w:style>
  <w:style w:type="paragraph" w:customStyle="1" w:styleId="70AFF6D118034036938B4918846356AA1">
    <w:name w:val="70AFF6D118034036938B4918846356AA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9">
    <w:name w:val="5710AFE82E09418EAE730EF54385A4349"/>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
    <w:name w:val="822E7484AABD4C4498DE7E90454CA23F2"/>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2">
    <w:name w:val="3F88000F9D864E03AF25FA7DBF0BBA162"/>
    <w:rsid w:val="009324C2"/>
    <w:pPr>
      <w:ind w:left="851" w:hanging="284"/>
    </w:pPr>
    <w:rPr>
      <w:rFonts w:eastAsiaTheme="minorHAnsi"/>
      <w:color w:val="000000" w:themeColor="text1"/>
      <w:sz w:val="24"/>
      <w:szCs w:val="24"/>
      <w:lang w:eastAsia="en-US"/>
    </w:rPr>
  </w:style>
  <w:style w:type="paragraph" w:customStyle="1" w:styleId="63FCD600D922415E84370BCB93F12FD11">
    <w:name w:val="63FCD600D922415E84370BCB93F12FD11"/>
    <w:rsid w:val="009324C2"/>
    <w:pPr>
      <w:spacing w:after="120" w:line="276" w:lineRule="auto"/>
    </w:pPr>
    <w:rPr>
      <w:rFonts w:eastAsiaTheme="minorHAnsi"/>
      <w:sz w:val="24"/>
      <w:szCs w:val="24"/>
      <w:lang w:eastAsia="en-US"/>
    </w:rPr>
  </w:style>
  <w:style w:type="paragraph" w:customStyle="1" w:styleId="70AFF6D118034036938B4918846356AA2">
    <w:name w:val="70AFF6D118034036938B4918846356AA2"/>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0">
    <w:name w:val="5710AFE82E09418EAE730EF54385A43410"/>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
    <w:name w:val="822E7484AABD4C4498DE7E90454CA23F3"/>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3">
    <w:name w:val="3F88000F9D864E03AF25FA7DBF0BBA163"/>
    <w:rsid w:val="009324C2"/>
    <w:pPr>
      <w:ind w:left="851" w:hanging="284"/>
    </w:pPr>
    <w:rPr>
      <w:rFonts w:eastAsiaTheme="minorHAnsi"/>
      <w:color w:val="000000" w:themeColor="text1"/>
      <w:sz w:val="24"/>
      <w:szCs w:val="24"/>
      <w:lang w:eastAsia="en-US"/>
    </w:rPr>
  </w:style>
  <w:style w:type="paragraph" w:customStyle="1" w:styleId="63FCD600D922415E84370BCB93F12FD12">
    <w:name w:val="63FCD600D922415E84370BCB93F12FD12"/>
    <w:rsid w:val="009324C2"/>
    <w:pPr>
      <w:spacing w:after="120" w:line="276" w:lineRule="auto"/>
    </w:pPr>
    <w:rPr>
      <w:rFonts w:eastAsiaTheme="minorHAnsi"/>
      <w:sz w:val="24"/>
      <w:szCs w:val="24"/>
      <w:lang w:eastAsia="en-US"/>
    </w:rPr>
  </w:style>
  <w:style w:type="paragraph" w:customStyle="1" w:styleId="70AFF6D118034036938B4918846356AA3">
    <w:name w:val="70AFF6D118034036938B4918846356AA3"/>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1">
    <w:name w:val="5710AFE82E09418EAE730EF54385A4341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
    <w:name w:val="822E7484AABD4C4498DE7E90454CA23F4"/>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4">
    <w:name w:val="3F88000F9D864E03AF25FA7DBF0BBA164"/>
    <w:rsid w:val="00B63C1D"/>
    <w:pPr>
      <w:ind w:left="851" w:hanging="284"/>
    </w:pPr>
    <w:rPr>
      <w:rFonts w:eastAsiaTheme="minorHAnsi"/>
      <w:color w:val="000000" w:themeColor="text1"/>
      <w:sz w:val="24"/>
      <w:szCs w:val="24"/>
      <w:lang w:eastAsia="en-US"/>
    </w:rPr>
  </w:style>
  <w:style w:type="paragraph" w:customStyle="1" w:styleId="63FCD600D922415E84370BCB93F12FD13">
    <w:name w:val="63FCD600D922415E84370BCB93F12FD13"/>
    <w:rsid w:val="00B63C1D"/>
    <w:pPr>
      <w:spacing w:after="120" w:line="276" w:lineRule="auto"/>
    </w:pPr>
    <w:rPr>
      <w:rFonts w:eastAsiaTheme="minorHAnsi"/>
      <w:sz w:val="24"/>
      <w:szCs w:val="24"/>
      <w:lang w:eastAsia="en-US"/>
    </w:rPr>
  </w:style>
  <w:style w:type="paragraph" w:customStyle="1" w:styleId="70AFF6D118034036938B4918846356AA4">
    <w:name w:val="70AFF6D118034036938B4918846356AA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2">
    <w:name w:val="5710AFE82E09418EAE730EF54385A43412"/>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5">
    <w:name w:val="822E7484AABD4C4498DE7E90454CA23F5"/>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5">
    <w:name w:val="3F88000F9D864E03AF25FA7DBF0BBA165"/>
    <w:rsid w:val="00B63C1D"/>
    <w:pPr>
      <w:ind w:left="851" w:hanging="284"/>
    </w:pPr>
    <w:rPr>
      <w:rFonts w:eastAsiaTheme="minorHAnsi"/>
      <w:color w:val="000000" w:themeColor="text1"/>
      <w:sz w:val="24"/>
      <w:szCs w:val="24"/>
      <w:lang w:eastAsia="en-US"/>
    </w:rPr>
  </w:style>
  <w:style w:type="paragraph" w:customStyle="1" w:styleId="63FCD600D922415E84370BCB93F12FD14">
    <w:name w:val="63FCD600D922415E84370BCB93F12FD14"/>
    <w:rsid w:val="00B63C1D"/>
    <w:pPr>
      <w:spacing w:after="120" w:line="276" w:lineRule="auto"/>
    </w:pPr>
    <w:rPr>
      <w:rFonts w:eastAsiaTheme="minorHAnsi"/>
      <w:sz w:val="24"/>
      <w:szCs w:val="24"/>
      <w:lang w:eastAsia="en-US"/>
    </w:rPr>
  </w:style>
  <w:style w:type="paragraph" w:customStyle="1" w:styleId="70AFF6D118034036938B4918846356AA5">
    <w:name w:val="70AFF6D118034036938B4918846356AA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3">
    <w:name w:val="5710AFE82E09418EAE730EF54385A43413"/>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6">
    <w:name w:val="822E7484AABD4C4498DE7E90454CA23F6"/>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6">
    <w:name w:val="3F88000F9D864E03AF25FA7DBF0BBA166"/>
    <w:rsid w:val="00B63C1D"/>
    <w:pPr>
      <w:ind w:left="851" w:hanging="284"/>
    </w:pPr>
    <w:rPr>
      <w:rFonts w:eastAsiaTheme="minorHAnsi"/>
      <w:color w:val="000000" w:themeColor="text1"/>
      <w:sz w:val="24"/>
      <w:szCs w:val="24"/>
      <w:lang w:eastAsia="en-US"/>
    </w:rPr>
  </w:style>
  <w:style w:type="paragraph" w:customStyle="1" w:styleId="63FCD600D922415E84370BCB93F12FD15">
    <w:name w:val="63FCD600D922415E84370BCB93F12FD15"/>
    <w:rsid w:val="00B63C1D"/>
    <w:pPr>
      <w:spacing w:after="120" w:line="276" w:lineRule="auto"/>
    </w:pPr>
    <w:rPr>
      <w:rFonts w:eastAsiaTheme="minorHAnsi"/>
      <w:sz w:val="24"/>
      <w:szCs w:val="24"/>
      <w:lang w:eastAsia="en-US"/>
    </w:rPr>
  </w:style>
  <w:style w:type="paragraph" w:customStyle="1" w:styleId="70AFF6D118034036938B4918846356AA6">
    <w:name w:val="70AFF6D118034036938B4918846356AA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4">
    <w:name w:val="5710AFE82E09418EAE730EF54385A4341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7">
    <w:name w:val="822E7484AABD4C4498DE7E90454CA23F7"/>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7">
    <w:name w:val="3F88000F9D864E03AF25FA7DBF0BBA167"/>
    <w:rsid w:val="00B63C1D"/>
    <w:pPr>
      <w:ind w:left="851" w:hanging="284"/>
    </w:pPr>
    <w:rPr>
      <w:rFonts w:eastAsiaTheme="minorHAnsi"/>
      <w:color w:val="000000" w:themeColor="text1"/>
      <w:sz w:val="24"/>
      <w:szCs w:val="24"/>
      <w:lang w:eastAsia="en-US"/>
    </w:rPr>
  </w:style>
  <w:style w:type="paragraph" w:customStyle="1" w:styleId="63FCD600D922415E84370BCB93F12FD16">
    <w:name w:val="63FCD600D922415E84370BCB93F12FD16"/>
    <w:rsid w:val="00B63C1D"/>
    <w:pPr>
      <w:spacing w:after="120" w:line="276" w:lineRule="auto"/>
    </w:pPr>
    <w:rPr>
      <w:rFonts w:eastAsiaTheme="minorHAnsi"/>
      <w:sz w:val="24"/>
      <w:szCs w:val="24"/>
      <w:lang w:eastAsia="en-US"/>
    </w:rPr>
  </w:style>
  <w:style w:type="paragraph" w:customStyle="1" w:styleId="70AFF6D118034036938B4918846356AA7">
    <w:name w:val="70AFF6D118034036938B4918846356AA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5">
    <w:name w:val="5710AFE82E09418EAE730EF54385A4341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8">
    <w:name w:val="822E7484AABD4C4498DE7E90454CA23F8"/>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8">
    <w:name w:val="3F88000F9D864E03AF25FA7DBF0BBA168"/>
    <w:rsid w:val="00B63C1D"/>
    <w:pPr>
      <w:ind w:left="851" w:hanging="284"/>
    </w:pPr>
    <w:rPr>
      <w:rFonts w:eastAsiaTheme="minorHAnsi"/>
      <w:color w:val="000000" w:themeColor="text1"/>
      <w:sz w:val="24"/>
      <w:szCs w:val="24"/>
      <w:lang w:eastAsia="en-US"/>
    </w:rPr>
  </w:style>
  <w:style w:type="paragraph" w:customStyle="1" w:styleId="63FCD600D922415E84370BCB93F12FD17">
    <w:name w:val="63FCD600D922415E84370BCB93F12FD17"/>
    <w:rsid w:val="00B63C1D"/>
    <w:pPr>
      <w:spacing w:after="120" w:line="276" w:lineRule="auto"/>
    </w:pPr>
    <w:rPr>
      <w:rFonts w:eastAsiaTheme="minorHAnsi"/>
      <w:sz w:val="24"/>
      <w:szCs w:val="24"/>
      <w:lang w:eastAsia="en-US"/>
    </w:rPr>
  </w:style>
  <w:style w:type="paragraph" w:customStyle="1" w:styleId="70AFF6D118034036938B4918846356AA8">
    <w:name w:val="70AFF6D118034036938B4918846356AA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6">
    <w:name w:val="5710AFE82E09418EAE730EF54385A4341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9">
    <w:name w:val="822E7484AABD4C4498DE7E90454CA23F9"/>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9">
    <w:name w:val="3F88000F9D864E03AF25FA7DBF0BBA169"/>
    <w:rsid w:val="00B63C1D"/>
    <w:pPr>
      <w:ind w:left="851" w:hanging="284"/>
    </w:pPr>
    <w:rPr>
      <w:rFonts w:eastAsiaTheme="minorHAnsi"/>
      <w:color w:val="000000" w:themeColor="text1"/>
      <w:sz w:val="24"/>
      <w:szCs w:val="24"/>
      <w:lang w:eastAsia="en-US"/>
    </w:rPr>
  </w:style>
  <w:style w:type="paragraph" w:customStyle="1" w:styleId="63FCD600D922415E84370BCB93F12FD18">
    <w:name w:val="63FCD600D922415E84370BCB93F12FD18"/>
    <w:rsid w:val="00B63C1D"/>
    <w:pPr>
      <w:spacing w:after="120" w:line="276" w:lineRule="auto"/>
    </w:pPr>
    <w:rPr>
      <w:rFonts w:eastAsiaTheme="minorHAnsi"/>
      <w:sz w:val="24"/>
      <w:szCs w:val="24"/>
      <w:lang w:eastAsia="en-US"/>
    </w:rPr>
  </w:style>
  <w:style w:type="paragraph" w:customStyle="1" w:styleId="70AFF6D118034036938B4918846356AA9">
    <w:name w:val="70AFF6D118034036938B4918846356AA9"/>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7">
    <w:name w:val="5710AFE82E09418EAE730EF54385A4341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0">
    <w:name w:val="822E7484AABD4C4498DE7E90454CA23F10"/>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0">
    <w:name w:val="3F88000F9D864E03AF25FA7DBF0BBA1610"/>
    <w:rsid w:val="00B63C1D"/>
    <w:pPr>
      <w:ind w:left="851" w:hanging="284"/>
    </w:pPr>
    <w:rPr>
      <w:rFonts w:eastAsiaTheme="minorHAnsi"/>
      <w:color w:val="000000" w:themeColor="text1"/>
      <w:sz w:val="24"/>
      <w:szCs w:val="24"/>
      <w:lang w:eastAsia="en-US"/>
    </w:rPr>
  </w:style>
  <w:style w:type="paragraph" w:customStyle="1" w:styleId="63FCD600D922415E84370BCB93F12FD19">
    <w:name w:val="63FCD600D922415E84370BCB93F12FD19"/>
    <w:rsid w:val="00B63C1D"/>
    <w:pPr>
      <w:spacing w:after="120" w:line="276" w:lineRule="auto"/>
    </w:pPr>
    <w:rPr>
      <w:rFonts w:eastAsiaTheme="minorHAnsi"/>
      <w:sz w:val="24"/>
      <w:szCs w:val="24"/>
      <w:lang w:eastAsia="en-US"/>
    </w:rPr>
  </w:style>
  <w:style w:type="paragraph" w:customStyle="1" w:styleId="70AFF6D118034036938B4918846356AA10">
    <w:name w:val="70AFF6D118034036938B4918846356AA10"/>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8">
    <w:name w:val="5710AFE82E09418EAE730EF54385A4341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1">
    <w:name w:val="822E7484AABD4C4498DE7E90454CA23F11"/>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1">
    <w:name w:val="3F88000F9D864E03AF25FA7DBF0BBA1611"/>
    <w:rsid w:val="009D77A0"/>
    <w:pPr>
      <w:ind w:left="851" w:hanging="284"/>
    </w:pPr>
    <w:rPr>
      <w:rFonts w:eastAsiaTheme="minorHAnsi"/>
      <w:color w:val="000000" w:themeColor="text1"/>
      <w:sz w:val="24"/>
      <w:szCs w:val="24"/>
      <w:lang w:eastAsia="en-US"/>
    </w:rPr>
  </w:style>
  <w:style w:type="paragraph" w:customStyle="1" w:styleId="63FCD600D922415E84370BCB93F12FD110">
    <w:name w:val="63FCD600D922415E84370BCB93F12FD110"/>
    <w:rsid w:val="009D77A0"/>
    <w:pPr>
      <w:spacing w:after="120" w:line="276" w:lineRule="auto"/>
    </w:pPr>
    <w:rPr>
      <w:rFonts w:eastAsiaTheme="minorHAnsi"/>
      <w:sz w:val="24"/>
      <w:szCs w:val="24"/>
      <w:lang w:eastAsia="en-US"/>
    </w:rPr>
  </w:style>
  <w:style w:type="paragraph" w:customStyle="1" w:styleId="70AFF6D118034036938B4918846356AA11">
    <w:name w:val="70AFF6D118034036938B4918846356AA1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9">
    <w:name w:val="5710AFE82E09418EAE730EF54385A43419"/>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2">
    <w:name w:val="822E7484AABD4C4498DE7E90454CA23F12"/>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2">
    <w:name w:val="3F88000F9D864E03AF25FA7DBF0BBA1612"/>
    <w:rsid w:val="009D77A0"/>
    <w:pPr>
      <w:ind w:left="851" w:hanging="284"/>
    </w:pPr>
    <w:rPr>
      <w:rFonts w:eastAsiaTheme="minorHAnsi"/>
      <w:color w:val="000000" w:themeColor="text1"/>
      <w:sz w:val="24"/>
      <w:szCs w:val="24"/>
      <w:lang w:eastAsia="en-US"/>
    </w:rPr>
  </w:style>
  <w:style w:type="paragraph" w:customStyle="1" w:styleId="63FCD600D922415E84370BCB93F12FD111">
    <w:name w:val="63FCD600D922415E84370BCB93F12FD111"/>
    <w:rsid w:val="009D77A0"/>
    <w:pPr>
      <w:spacing w:after="120" w:line="276" w:lineRule="auto"/>
    </w:pPr>
    <w:rPr>
      <w:rFonts w:eastAsiaTheme="minorHAnsi"/>
      <w:sz w:val="24"/>
      <w:szCs w:val="24"/>
      <w:lang w:eastAsia="en-US"/>
    </w:rPr>
  </w:style>
  <w:style w:type="paragraph" w:customStyle="1" w:styleId="70AFF6D118034036938B4918846356AA12">
    <w:name w:val="70AFF6D118034036938B4918846356AA1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0">
    <w:name w:val="5710AFE82E09418EAE730EF54385A43420"/>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3">
    <w:name w:val="822E7484AABD4C4498DE7E90454CA23F13"/>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3">
    <w:name w:val="3F88000F9D864E03AF25FA7DBF0BBA1613"/>
    <w:rsid w:val="009D77A0"/>
    <w:pPr>
      <w:ind w:left="851" w:hanging="284"/>
    </w:pPr>
    <w:rPr>
      <w:rFonts w:eastAsiaTheme="minorHAnsi"/>
      <w:color w:val="000000" w:themeColor="text1"/>
      <w:sz w:val="24"/>
      <w:szCs w:val="24"/>
      <w:lang w:eastAsia="en-US"/>
    </w:rPr>
  </w:style>
  <w:style w:type="paragraph" w:customStyle="1" w:styleId="63FCD600D922415E84370BCB93F12FD112">
    <w:name w:val="63FCD600D922415E84370BCB93F12FD112"/>
    <w:rsid w:val="009D77A0"/>
    <w:pPr>
      <w:spacing w:after="120" w:line="276" w:lineRule="auto"/>
    </w:pPr>
    <w:rPr>
      <w:rFonts w:eastAsiaTheme="minorHAnsi"/>
      <w:sz w:val="24"/>
      <w:szCs w:val="24"/>
      <w:lang w:eastAsia="en-US"/>
    </w:rPr>
  </w:style>
  <w:style w:type="paragraph" w:customStyle="1" w:styleId="70AFF6D118034036938B4918846356AA13">
    <w:name w:val="70AFF6D118034036938B4918846356AA1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1">
    <w:name w:val="5710AFE82E09418EAE730EF54385A4342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4">
    <w:name w:val="822E7484AABD4C4498DE7E90454CA23F14"/>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4">
    <w:name w:val="3F88000F9D864E03AF25FA7DBF0BBA1614"/>
    <w:rsid w:val="009D77A0"/>
    <w:pPr>
      <w:ind w:left="851" w:hanging="284"/>
    </w:pPr>
    <w:rPr>
      <w:rFonts w:eastAsiaTheme="minorHAnsi"/>
      <w:color w:val="000000" w:themeColor="text1"/>
      <w:sz w:val="24"/>
      <w:szCs w:val="24"/>
      <w:lang w:eastAsia="en-US"/>
    </w:rPr>
  </w:style>
  <w:style w:type="paragraph" w:customStyle="1" w:styleId="63FCD600D922415E84370BCB93F12FD113">
    <w:name w:val="63FCD600D922415E84370BCB93F12FD113"/>
    <w:rsid w:val="009D77A0"/>
    <w:pPr>
      <w:spacing w:after="120" w:line="276" w:lineRule="auto"/>
    </w:pPr>
    <w:rPr>
      <w:rFonts w:eastAsiaTheme="minorHAnsi"/>
      <w:sz w:val="24"/>
      <w:szCs w:val="24"/>
      <w:lang w:eastAsia="en-US"/>
    </w:rPr>
  </w:style>
  <w:style w:type="paragraph" w:customStyle="1" w:styleId="70AFF6D118034036938B4918846356AA14">
    <w:name w:val="70AFF6D118034036938B4918846356AA14"/>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2">
    <w:name w:val="5710AFE82E09418EAE730EF54385A4342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5">
    <w:name w:val="822E7484AABD4C4498DE7E90454CA23F15"/>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5">
    <w:name w:val="3F88000F9D864E03AF25FA7DBF0BBA1615"/>
    <w:rsid w:val="009D77A0"/>
    <w:pPr>
      <w:ind w:left="851" w:hanging="284"/>
    </w:pPr>
    <w:rPr>
      <w:rFonts w:eastAsiaTheme="minorHAnsi"/>
      <w:color w:val="000000" w:themeColor="text1"/>
      <w:sz w:val="24"/>
      <w:szCs w:val="24"/>
      <w:lang w:eastAsia="en-US"/>
    </w:rPr>
  </w:style>
  <w:style w:type="paragraph" w:customStyle="1" w:styleId="63FCD600D922415E84370BCB93F12FD114">
    <w:name w:val="63FCD600D922415E84370BCB93F12FD114"/>
    <w:rsid w:val="009D77A0"/>
    <w:pPr>
      <w:spacing w:after="120" w:line="276" w:lineRule="auto"/>
    </w:pPr>
    <w:rPr>
      <w:rFonts w:eastAsiaTheme="minorHAnsi"/>
      <w:sz w:val="24"/>
      <w:szCs w:val="24"/>
      <w:lang w:eastAsia="en-US"/>
    </w:rPr>
  </w:style>
  <w:style w:type="paragraph" w:customStyle="1" w:styleId="70AFF6D118034036938B4918846356AA15">
    <w:name w:val="70AFF6D118034036938B4918846356AA15"/>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3">
    <w:name w:val="5710AFE82E09418EAE730EF54385A4342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6">
    <w:name w:val="822E7484AABD4C4498DE7E90454CA23F16"/>
    <w:rsid w:val="00402059"/>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6">
    <w:name w:val="3F88000F9D864E03AF25FA7DBF0BBA1616"/>
    <w:rsid w:val="00402059"/>
    <w:pPr>
      <w:ind w:left="851" w:hanging="284"/>
    </w:pPr>
    <w:rPr>
      <w:rFonts w:eastAsiaTheme="minorHAnsi"/>
      <w:color w:val="000000" w:themeColor="text1"/>
      <w:sz w:val="24"/>
      <w:szCs w:val="24"/>
      <w:lang w:eastAsia="en-US"/>
    </w:rPr>
  </w:style>
  <w:style w:type="paragraph" w:customStyle="1" w:styleId="63FCD600D922415E84370BCB93F12FD115">
    <w:name w:val="63FCD600D922415E84370BCB93F12FD115"/>
    <w:rsid w:val="00402059"/>
    <w:pPr>
      <w:spacing w:after="120" w:line="276" w:lineRule="auto"/>
    </w:pPr>
    <w:rPr>
      <w:rFonts w:eastAsiaTheme="minorHAnsi"/>
      <w:sz w:val="24"/>
      <w:szCs w:val="24"/>
      <w:lang w:eastAsia="en-US"/>
    </w:rPr>
  </w:style>
  <w:style w:type="paragraph" w:customStyle="1" w:styleId="70AFF6D118034036938B4918846356AA16">
    <w:name w:val="70AFF6D118034036938B4918846356AA16"/>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4">
    <w:name w:val="5710AFE82E09418EAE730EF54385A43424"/>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7">
    <w:name w:val="822E7484AABD4C4498DE7E90454CA23F17"/>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7">
    <w:name w:val="3F88000F9D864E03AF25FA7DBF0BBA1617"/>
    <w:rsid w:val="00364A88"/>
    <w:pPr>
      <w:ind w:left="851" w:hanging="284"/>
    </w:pPr>
    <w:rPr>
      <w:rFonts w:eastAsiaTheme="minorHAnsi"/>
      <w:color w:val="000000" w:themeColor="text1"/>
      <w:sz w:val="24"/>
      <w:szCs w:val="24"/>
      <w:lang w:eastAsia="en-US"/>
    </w:rPr>
  </w:style>
  <w:style w:type="paragraph" w:customStyle="1" w:styleId="63FCD600D922415E84370BCB93F12FD116">
    <w:name w:val="63FCD600D922415E84370BCB93F12FD116"/>
    <w:rsid w:val="00364A88"/>
    <w:pPr>
      <w:spacing w:after="120" w:line="276" w:lineRule="auto"/>
    </w:pPr>
    <w:rPr>
      <w:rFonts w:eastAsiaTheme="minorHAnsi"/>
      <w:sz w:val="24"/>
      <w:szCs w:val="24"/>
      <w:lang w:eastAsia="en-US"/>
    </w:rPr>
  </w:style>
  <w:style w:type="paragraph" w:customStyle="1" w:styleId="70AFF6D118034036938B4918846356AA17">
    <w:name w:val="70AFF6D118034036938B4918846356AA17"/>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5">
    <w:name w:val="5710AFE82E09418EAE730EF54385A43425"/>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8">
    <w:name w:val="822E7484AABD4C4498DE7E90454CA23F18"/>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8">
    <w:name w:val="3F88000F9D864E03AF25FA7DBF0BBA1618"/>
    <w:rsid w:val="00364A88"/>
    <w:pPr>
      <w:ind w:left="851" w:hanging="284"/>
    </w:pPr>
    <w:rPr>
      <w:rFonts w:eastAsiaTheme="minorHAnsi"/>
      <w:color w:val="000000" w:themeColor="text1"/>
      <w:sz w:val="24"/>
      <w:szCs w:val="24"/>
      <w:lang w:eastAsia="en-US"/>
    </w:rPr>
  </w:style>
  <w:style w:type="paragraph" w:customStyle="1" w:styleId="63FCD600D922415E84370BCB93F12FD117">
    <w:name w:val="63FCD600D922415E84370BCB93F12FD117"/>
    <w:rsid w:val="00364A88"/>
    <w:pPr>
      <w:spacing w:after="120" w:line="276" w:lineRule="auto"/>
    </w:pPr>
    <w:rPr>
      <w:rFonts w:eastAsiaTheme="minorHAnsi"/>
      <w:sz w:val="24"/>
      <w:szCs w:val="24"/>
      <w:lang w:eastAsia="en-US"/>
    </w:rPr>
  </w:style>
  <w:style w:type="paragraph" w:customStyle="1" w:styleId="70AFF6D118034036938B4918846356AA18">
    <w:name w:val="70AFF6D118034036938B4918846356AA18"/>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6">
    <w:name w:val="5710AFE82E09418EAE730EF54385A43426"/>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9">
    <w:name w:val="822E7484AABD4C4498DE7E90454CA23F19"/>
    <w:rsid w:val="006760C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9">
    <w:name w:val="3F88000F9D864E03AF25FA7DBF0BBA1619"/>
    <w:rsid w:val="006760CB"/>
    <w:pPr>
      <w:ind w:left="851" w:hanging="284"/>
    </w:pPr>
    <w:rPr>
      <w:rFonts w:eastAsiaTheme="minorHAnsi"/>
      <w:color w:val="000000" w:themeColor="text1"/>
      <w:sz w:val="24"/>
      <w:szCs w:val="24"/>
      <w:lang w:eastAsia="en-US"/>
    </w:rPr>
  </w:style>
  <w:style w:type="paragraph" w:customStyle="1" w:styleId="63FCD600D922415E84370BCB93F12FD118">
    <w:name w:val="63FCD600D922415E84370BCB93F12FD118"/>
    <w:rsid w:val="006760CB"/>
    <w:pPr>
      <w:spacing w:after="120" w:line="276" w:lineRule="auto"/>
    </w:pPr>
    <w:rPr>
      <w:rFonts w:eastAsiaTheme="minorHAnsi"/>
      <w:sz w:val="24"/>
      <w:szCs w:val="24"/>
      <w:lang w:eastAsia="en-US"/>
    </w:rPr>
  </w:style>
  <w:style w:type="paragraph" w:customStyle="1" w:styleId="70AFF6D118034036938B4918846356AA19">
    <w:name w:val="70AFF6D118034036938B4918846356AA19"/>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7">
    <w:name w:val="5710AFE82E09418EAE730EF54385A43427"/>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F92F752FCCF34268B8CA683373E361F6">
    <w:name w:val="F92F752FCCF34268B8CA683373E361F6"/>
    <w:rsid w:val="007B57D7"/>
  </w:style>
  <w:style w:type="paragraph" w:customStyle="1" w:styleId="C26446E284B94F74B555DC65898AB3C3">
    <w:name w:val="C26446E284B94F74B555DC65898AB3C3"/>
    <w:rsid w:val="007B57D7"/>
  </w:style>
  <w:style w:type="paragraph" w:customStyle="1" w:styleId="822E7484AABD4C4498DE7E90454CA23F20">
    <w:name w:val="822E7484AABD4C4498DE7E90454CA23F20"/>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
    <w:name w:val="F92F752FCCF34268B8CA683373E361F61"/>
    <w:rsid w:val="007B57D7"/>
    <w:pPr>
      <w:spacing w:before="120" w:after="120" w:line="240" w:lineRule="auto"/>
    </w:pPr>
    <w:rPr>
      <w:rFonts w:eastAsiaTheme="minorHAnsi"/>
      <w:color w:val="1D1D1B"/>
      <w:sz w:val="24"/>
      <w:szCs w:val="24"/>
      <w:lang w:eastAsia="en-US"/>
    </w:rPr>
  </w:style>
  <w:style w:type="paragraph" w:customStyle="1" w:styleId="C26446E284B94F74B555DC65898AB3C31">
    <w:name w:val="C26446E284B94F74B555DC65898AB3C31"/>
    <w:rsid w:val="007B57D7"/>
    <w:pPr>
      <w:spacing w:before="120" w:after="120" w:line="240" w:lineRule="auto"/>
    </w:pPr>
    <w:rPr>
      <w:rFonts w:eastAsiaTheme="minorHAnsi"/>
      <w:color w:val="1D1D1B"/>
      <w:sz w:val="24"/>
      <w:szCs w:val="24"/>
      <w:lang w:eastAsia="en-US"/>
    </w:rPr>
  </w:style>
  <w:style w:type="paragraph" w:customStyle="1" w:styleId="3F88000F9D864E03AF25FA7DBF0BBA1620">
    <w:name w:val="3F88000F9D864E03AF25FA7DBF0BBA1620"/>
    <w:rsid w:val="007B57D7"/>
    <w:pPr>
      <w:ind w:left="851" w:hanging="284"/>
    </w:pPr>
    <w:rPr>
      <w:rFonts w:eastAsiaTheme="minorHAnsi"/>
      <w:color w:val="000000" w:themeColor="text1"/>
      <w:sz w:val="24"/>
      <w:szCs w:val="24"/>
      <w:lang w:eastAsia="en-US"/>
    </w:rPr>
  </w:style>
  <w:style w:type="paragraph" w:customStyle="1" w:styleId="63FCD600D922415E84370BCB93F12FD119">
    <w:name w:val="63FCD600D922415E84370BCB93F12FD119"/>
    <w:rsid w:val="007B57D7"/>
    <w:pPr>
      <w:spacing w:after="120" w:line="276" w:lineRule="auto"/>
    </w:pPr>
    <w:rPr>
      <w:rFonts w:eastAsiaTheme="minorHAnsi"/>
      <w:sz w:val="24"/>
      <w:szCs w:val="24"/>
      <w:lang w:eastAsia="en-US"/>
    </w:rPr>
  </w:style>
  <w:style w:type="paragraph" w:customStyle="1" w:styleId="70AFF6D118034036938B4918846356AA20">
    <w:name w:val="70AFF6D118034036938B4918846356AA2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8">
    <w:name w:val="5710AFE82E09418EAE730EF54385A43428"/>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1">
    <w:name w:val="822E7484AABD4C4498DE7E90454CA23F21"/>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2">
    <w:name w:val="F92F752FCCF34268B8CA683373E361F62"/>
    <w:rsid w:val="007B57D7"/>
    <w:pPr>
      <w:spacing w:before="120" w:after="120" w:line="240" w:lineRule="auto"/>
    </w:pPr>
    <w:rPr>
      <w:rFonts w:eastAsiaTheme="minorHAnsi"/>
      <w:color w:val="1D1D1B"/>
      <w:sz w:val="24"/>
      <w:szCs w:val="24"/>
      <w:lang w:eastAsia="en-US"/>
    </w:rPr>
  </w:style>
  <w:style w:type="paragraph" w:customStyle="1" w:styleId="C26446E284B94F74B555DC65898AB3C32">
    <w:name w:val="C26446E284B94F74B555DC65898AB3C32"/>
    <w:rsid w:val="007B57D7"/>
    <w:pPr>
      <w:spacing w:before="120" w:after="120" w:line="240" w:lineRule="auto"/>
    </w:pPr>
    <w:rPr>
      <w:rFonts w:eastAsiaTheme="minorHAnsi"/>
      <w:color w:val="1D1D1B"/>
      <w:sz w:val="24"/>
      <w:szCs w:val="24"/>
      <w:lang w:eastAsia="en-US"/>
    </w:rPr>
  </w:style>
  <w:style w:type="paragraph" w:customStyle="1" w:styleId="3F88000F9D864E03AF25FA7DBF0BBA1621">
    <w:name w:val="3F88000F9D864E03AF25FA7DBF0BBA1621"/>
    <w:rsid w:val="007B57D7"/>
    <w:pPr>
      <w:ind w:left="851" w:hanging="284"/>
    </w:pPr>
    <w:rPr>
      <w:rFonts w:eastAsiaTheme="minorHAnsi"/>
      <w:color w:val="000000" w:themeColor="text1"/>
      <w:sz w:val="24"/>
      <w:szCs w:val="24"/>
      <w:lang w:eastAsia="en-US"/>
    </w:rPr>
  </w:style>
  <w:style w:type="paragraph" w:customStyle="1" w:styleId="63FCD600D922415E84370BCB93F12FD120">
    <w:name w:val="63FCD600D922415E84370BCB93F12FD120"/>
    <w:rsid w:val="007B57D7"/>
    <w:pPr>
      <w:spacing w:after="120" w:line="276" w:lineRule="auto"/>
    </w:pPr>
    <w:rPr>
      <w:rFonts w:eastAsiaTheme="minorHAnsi"/>
      <w:sz w:val="24"/>
      <w:szCs w:val="24"/>
      <w:lang w:eastAsia="en-US"/>
    </w:rPr>
  </w:style>
  <w:style w:type="paragraph" w:customStyle="1" w:styleId="70AFF6D118034036938B4918846356AA21">
    <w:name w:val="70AFF6D118034036938B4918846356AA21"/>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9">
    <w:name w:val="5710AFE82E09418EAE730EF54385A43429"/>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2">
    <w:name w:val="822E7484AABD4C4498DE7E90454CA23F22"/>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3">
    <w:name w:val="F92F752FCCF34268B8CA683373E361F63"/>
    <w:rsid w:val="007B57D7"/>
    <w:pPr>
      <w:spacing w:before="120" w:after="120" w:line="240" w:lineRule="auto"/>
    </w:pPr>
    <w:rPr>
      <w:rFonts w:eastAsiaTheme="minorHAnsi"/>
      <w:color w:val="1D1D1B"/>
      <w:sz w:val="24"/>
      <w:szCs w:val="24"/>
      <w:lang w:eastAsia="en-US"/>
    </w:rPr>
  </w:style>
  <w:style w:type="paragraph" w:customStyle="1" w:styleId="C26446E284B94F74B555DC65898AB3C33">
    <w:name w:val="C26446E284B94F74B555DC65898AB3C33"/>
    <w:rsid w:val="007B57D7"/>
    <w:pPr>
      <w:spacing w:before="120" w:after="120" w:line="240" w:lineRule="auto"/>
    </w:pPr>
    <w:rPr>
      <w:rFonts w:eastAsiaTheme="minorHAnsi"/>
      <w:color w:val="1D1D1B"/>
      <w:sz w:val="24"/>
      <w:szCs w:val="24"/>
      <w:lang w:eastAsia="en-US"/>
    </w:rPr>
  </w:style>
  <w:style w:type="paragraph" w:customStyle="1" w:styleId="3F88000F9D864E03AF25FA7DBF0BBA1622">
    <w:name w:val="3F88000F9D864E03AF25FA7DBF0BBA1622"/>
    <w:rsid w:val="007B57D7"/>
    <w:pPr>
      <w:ind w:left="851" w:hanging="284"/>
    </w:pPr>
    <w:rPr>
      <w:rFonts w:eastAsiaTheme="minorHAnsi"/>
      <w:color w:val="000000" w:themeColor="text1"/>
      <w:sz w:val="24"/>
      <w:szCs w:val="24"/>
      <w:lang w:eastAsia="en-US"/>
    </w:rPr>
  </w:style>
  <w:style w:type="paragraph" w:customStyle="1" w:styleId="63FCD600D922415E84370BCB93F12FD121">
    <w:name w:val="63FCD600D922415E84370BCB93F12FD121"/>
    <w:rsid w:val="007B57D7"/>
    <w:pPr>
      <w:spacing w:after="120" w:line="276" w:lineRule="auto"/>
    </w:pPr>
    <w:rPr>
      <w:rFonts w:eastAsiaTheme="minorHAnsi"/>
      <w:sz w:val="24"/>
      <w:szCs w:val="24"/>
      <w:lang w:eastAsia="en-US"/>
    </w:rPr>
  </w:style>
  <w:style w:type="paragraph" w:customStyle="1" w:styleId="70AFF6D118034036938B4918846356AA22">
    <w:name w:val="70AFF6D118034036938B4918846356AA22"/>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0">
    <w:name w:val="5710AFE82E09418EAE730EF54385A4343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3">
    <w:name w:val="822E7484AABD4C4498DE7E90454CA23F23"/>
    <w:rsid w:val="00F465D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4">
    <w:name w:val="F92F752FCCF34268B8CA683373E361F64"/>
    <w:rsid w:val="00F465D8"/>
    <w:pPr>
      <w:spacing w:before="120" w:after="120" w:line="240" w:lineRule="auto"/>
    </w:pPr>
    <w:rPr>
      <w:rFonts w:eastAsiaTheme="minorHAnsi"/>
      <w:color w:val="1D1D1B"/>
      <w:sz w:val="24"/>
      <w:szCs w:val="24"/>
      <w:lang w:eastAsia="en-US"/>
    </w:rPr>
  </w:style>
  <w:style w:type="paragraph" w:customStyle="1" w:styleId="C26446E284B94F74B555DC65898AB3C34">
    <w:name w:val="C26446E284B94F74B555DC65898AB3C34"/>
    <w:rsid w:val="00F465D8"/>
    <w:pPr>
      <w:spacing w:before="120" w:after="120" w:line="240" w:lineRule="auto"/>
    </w:pPr>
    <w:rPr>
      <w:rFonts w:eastAsiaTheme="minorHAnsi"/>
      <w:color w:val="1D1D1B"/>
      <w:sz w:val="24"/>
      <w:szCs w:val="24"/>
      <w:lang w:eastAsia="en-US"/>
    </w:rPr>
  </w:style>
  <w:style w:type="paragraph" w:customStyle="1" w:styleId="3F88000F9D864E03AF25FA7DBF0BBA1623">
    <w:name w:val="3F88000F9D864E03AF25FA7DBF0BBA1623"/>
    <w:rsid w:val="00F465D8"/>
    <w:pPr>
      <w:ind w:left="851" w:hanging="284"/>
    </w:pPr>
    <w:rPr>
      <w:rFonts w:eastAsiaTheme="minorHAnsi"/>
      <w:color w:val="000000" w:themeColor="text1"/>
      <w:sz w:val="24"/>
      <w:szCs w:val="24"/>
      <w:lang w:eastAsia="en-US"/>
    </w:rPr>
  </w:style>
  <w:style w:type="paragraph" w:customStyle="1" w:styleId="63FCD600D922415E84370BCB93F12FD122">
    <w:name w:val="63FCD600D922415E84370BCB93F12FD122"/>
    <w:rsid w:val="00F465D8"/>
    <w:pPr>
      <w:spacing w:after="120" w:line="276" w:lineRule="auto"/>
    </w:pPr>
    <w:rPr>
      <w:rFonts w:eastAsiaTheme="minorHAnsi"/>
      <w:sz w:val="24"/>
      <w:szCs w:val="24"/>
      <w:lang w:eastAsia="en-US"/>
    </w:rPr>
  </w:style>
  <w:style w:type="paragraph" w:customStyle="1" w:styleId="70AFF6D118034036938B4918846356AA23">
    <w:name w:val="70AFF6D118034036938B4918846356AA23"/>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1">
    <w:name w:val="5710AFE82E09418EAE730EF54385A43431"/>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4">
    <w:name w:val="822E7484AABD4C4498DE7E90454CA23F24"/>
    <w:rsid w:val="009269C3"/>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5">
    <w:name w:val="F92F752FCCF34268B8CA683373E361F65"/>
    <w:rsid w:val="009269C3"/>
    <w:pPr>
      <w:spacing w:before="120" w:after="120" w:line="240" w:lineRule="auto"/>
    </w:pPr>
    <w:rPr>
      <w:rFonts w:eastAsiaTheme="minorHAnsi"/>
      <w:color w:val="1D1D1B"/>
      <w:sz w:val="24"/>
      <w:szCs w:val="24"/>
      <w:lang w:eastAsia="en-US"/>
    </w:rPr>
  </w:style>
  <w:style w:type="paragraph" w:customStyle="1" w:styleId="C26446E284B94F74B555DC65898AB3C35">
    <w:name w:val="C26446E284B94F74B555DC65898AB3C35"/>
    <w:rsid w:val="009269C3"/>
    <w:pPr>
      <w:spacing w:before="120" w:after="120" w:line="240" w:lineRule="auto"/>
    </w:pPr>
    <w:rPr>
      <w:rFonts w:eastAsiaTheme="minorHAnsi"/>
      <w:color w:val="1D1D1B"/>
      <w:sz w:val="24"/>
      <w:szCs w:val="24"/>
      <w:lang w:eastAsia="en-US"/>
    </w:rPr>
  </w:style>
  <w:style w:type="paragraph" w:customStyle="1" w:styleId="3F88000F9D864E03AF25FA7DBF0BBA1624">
    <w:name w:val="3F88000F9D864E03AF25FA7DBF0BBA1624"/>
    <w:rsid w:val="009269C3"/>
    <w:pPr>
      <w:ind w:left="851" w:hanging="284"/>
    </w:pPr>
    <w:rPr>
      <w:rFonts w:eastAsiaTheme="minorHAnsi"/>
      <w:color w:val="000000" w:themeColor="text1"/>
      <w:sz w:val="24"/>
      <w:szCs w:val="24"/>
      <w:lang w:eastAsia="en-US"/>
    </w:rPr>
  </w:style>
  <w:style w:type="paragraph" w:customStyle="1" w:styleId="63FCD600D922415E84370BCB93F12FD123">
    <w:name w:val="63FCD600D922415E84370BCB93F12FD123"/>
    <w:rsid w:val="009269C3"/>
    <w:pPr>
      <w:spacing w:after="120" w:line="276" w:lineRule="auto"/>
    </w:pPr>
    <w:rPr>
      <w:rFonts w:eastAsiaTheme="minorHAnsi"/>
      <w:sz w:val="24"/>
      <w:szCs w:val="24"/>
      <w:lang w:eastAsia="en-US"/>
    </w:rPr>
  </w:style>
  <w:style w:type="paragraph" w:customStyle="1" w:styleId="70AFF6D118034036938B4918846356AA24">
    <w:name w:val="70AFF6D118034036938B4918846356AA24"/>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2">
    <w:name w:val="5710AFE82E09418EAE730EF54385A43432"/>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C9BBDBEE70FB4F9186F1EE9ED82A456D">
    <w:name w:val="C9BBDBEE70FB4F9186F1EE9ED82A456D"/>
    <w:rsid w:val="000957A4"/>
  </w:style>
  <w:style w:type="paragraph" w:customStyle="1" w:styleId="E9ECA3E587234748825B03F5DA08F671">
    <w:name w:val="E9ECA3E587234748825B03F5DA08F671"/>
    <w:rsid w:val="000957A4"/>
  </w:style>
  <w:style w:type="paragraph" w:customStyle="1" w:styleId="F9C5578A15344304B90217144AD4F5C7">
    <w:name w:val="F9C5578A15344304B90217144AD4F5C7"/>
    <w:rsid w:val="000957A4"/>
  </w:style>
  <w:style w:type="paragraph" w:customStyle="1" w:styleId="2E0466E4633A498AB2D4FC5B0C1C1090">
    <w:name w:val="2E0466E4633A498AB2D4FC5B0C1C1090"/>
    <w:rsid w:val="000957A4"/>
  </w:style>
  <w:style w:type="paragraph" w:customStyle="1" w:styleId="CFAA14EDEB554B149F7EEB8BBF6AC1E2">
    <w:name w:val="CFAA14EDEB554B149F7EEB8BBF6AC1E2"/>
    <w:rsid w:val="000957A4"/>
  </w:style>
  <w:style w:type="paragraph" w:customStyle="1" w:styleId="1A7D8FDC5C6647BE852CDC97A2EC3FE2">
    <w:name w:val="1A7D8FDC5C6647BE852CDC97A2EC3FE2"/>
    <w:rsid w:val="000957A4"/>
  </w:style>
  <w:style w:type="paragraph" w:customStyle="1" w:styleId="E46BF23C50DD4297BD2DDC91836BC385">
    <w:name w:val="E46BF23C50DD4297BD2DDC91836BC385"/>
    <w:rsid w:val="000957A4"/>
  </w:style>
  <w:style w:type="paragraph" w:customStyle="1" w:styleId="2594D012D7004A2AB5F8A3B9BA971CD4">
    <w:name w:val="2594D012D7004A2AB5F8A3B9BA971CD4"/>
    <w:rsid w:val="000957A4"/>
  </w:style>
  <w:style w:type="paragraph" w:customStyle="1" w:styleId="822E7484AABD4C4498DE7E90454CA23F25">
    <w:name w:val="822E7484AABD4C4498DE7E90454CA23F25"/>
    <w:rsid w:val="002D673F"/>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6">
    <w:name w:val="F92F752FCCF34268B8CA683373E361F66"/>
    <w:rsid w:val="002D673F"/>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6">
    <w:name w:val="C26446E284B94F74B555DC65898AB3C36"/>
    <w:rsid w:val="002D673F"/>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5">
    <w:name w:val="3F88000F9D864E03AF25FA7DBF0BBA1625"/>
    <w:rsid w:val="002D673F"/>
    <w:pPr>
      <w:ind w:left="851" w:hanging="284"/>
    </w:pPr>
    <w:rPr>
      <w:rFonts w:eastAsiaTheme="minorHAnsi"/>
      <w:color w:val="000000" w:themeColor="text1"/>
      <w:sz w:val="24"/>
      <w:szCs w:val="24"/>
      <w:lang w:eastAsia="en-US"/>
    </w:rPr>
  </w:style>
  <w:style w:type="paragraph" w:customStyle="1" w:styleId="6EC3A0EEF01B43A6A8D68BCD3BB422F6">
    <w:name w:val="6EC3A0EEF01B43A6A8D68BCD3BB422F6"/>
    <w:rsid w:val="002D673F"/>
    <w:pPr>
      <w:spacing w:after="120" w:line="276" w:lineRule="auto"/>
    </w:pPr>
    <w:rPr>
      <w:rFonts w:eastAsiaTheme="minorHAnsi"/>
      <w:color w:val="404040" w:themeColor="text1" w:themeTint="BF"/>
      <w:sz w:val="24"/>
      <w:szCs w:val="24"/>
      <w:lang w:eastAsia="en-US"/>
    </w:rPr>
  </w:style>
  <w:style w:type="paragraph" w:customStyle="1" w:styleId="E46BF23C50DD4297BD2DDC91836BC3851">
    <w:name w:val="E46BF23C50DD4297BD2DDC91836BC385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1">
    <w:name w:val="2594D012D7004A2AB5F8A3B9BA971CD4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6">
    <w:name w:val="822E7484AABD4C4498DE7E90454CA23F26"/>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7">
    <w:name w:val="F92F752FCCF34268B8CA683373E361F67"/>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7">
    <w:name w:val="C26446E284B94F74B555DC65898AB3C37"/>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6">
    <w:name w:val="3F88000F9D864E03AF25FA7DBF0BBA1626"/>
    <w:rsid w:val="001D2890"/>
    <w:pPr>
      <w:ind w:left="1191" w:hanging="397"/>
    </w:pPr>
    <w:rPr>
      <w:rFonts w:eastAsiaTheme="minorHAnsi"/>
      <w:color w:val="404040" w:themeColor="text1" w:themeTint="BF"/>
      <w:sz w:val="24"/>
      <w:szCs w:val="24"/>
      <w:lang w:eastAsia="en-US"/>
    </w:rPr>
  </w:style>
  <w:style w:type="paragraph" w:customStyle="1" w:styleId="630DE6A9D5184DD7A0E4691D0B1C8E6E">
    <w:name w:val="630DE6A9D5184DD7A0E4691D0B1C8E6E"/>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2">
    <w:name w:val="E46BF23C50DD4297BD2DDC91836BC3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2">
    <w:name w:val="2594D012D7004A2AB5F8A3B9BA971CD4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0DF9C20E72C4C958E0FBC526C14A50A">
    <w:name w:val="80DF9C20E72C4C958E0FBC526C14A50A"/>
    <w:rsid w:val="001D2890"/>
    <w:pPr>
      <w:framePr w:wrap="around" w:vAnchor="page" w:hAnchor="page" w:xAlign="center" w:y="285"/>
      <w:spacing w:after="0" w:line="240" w:lineRule="auto"/>
      <w:contextualSpacing/>
      <w:jc w:val="center"/>
    </w:pPr>
    <w:rPr>
      <w:rFonts w:asciiTheme="majorHAnsi" w:eastAsia="Calibri" w:hAnsiTheme="majorHAnsi" w:cstheme="majorHAnsi"/>
      <w:b/>
      <w:color w:val="FFFFFF" w:themeColor="background1"/>
      <w:sz w:val="28"/>
      <w:szCs w:val="28"/>
      <w:lang w:eastAsia="en-US"/>
    </w:rPr>
  </w:style>
  <w:style w:type="paragraph" w:customStyle="1" w:styleId="EC2136B01910488692C7CA4039D06985">
    <w:name w:val="EC2136B01910488692C7CA4039D06985"/>
    <w:rsid w:val="001D2890"/>
  </w:style>
  <w:style w:type="paragraph" w:customStyle="1" w:styleId="822E7484AABD4C4498DE7E90454CA23F27">
    <w:name w:val="822E7484AABD4C4498DE7E90454CA23F27"/>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8">
    <w:name w:val="F92F752FCCF34268B8CA683373E361F68"/>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8">
    <w:name w:val="C26446E284B94F74B555DC65898AB3C38"/>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7">
    <w:name w:val="3F88000F9D864E03AF25FA7DBF0BBA1627"/>
    <w:rsid w:val="001D2890"/>
    <w:pPr>
      <w:ind w:left="1191" w:hanging="397"/>
    </w:pPr>
    <w:rPr>
      <w:rFonts w:eastAsiaTheme="minorHAnsi"/>
      <w:color w:val="404040" w:themeColor="text1" w:themeTint="BF"/>
      <w:sz w:val="24"/>
      <w:szCs w:val="24"/>
      <w:lang w:eastAsia="en-US"/>
    </w:rPr>
  </w:style>
  <w:style w:type="paragraph" w:customStyle="1" w:styleId="630DE6A9D5184DD7A0E4691D0B1C8E6E1">
    <w:name w:val="630DE6A9D5184DD7A0E4691D0B1C8E6E1"/>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3">
    <w:name w:val="E46BF23C50DD4297BD2DDC91836BC3853"/>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
    <w:name w:val="EC2136B01910488692C7CA4039D069851"/>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8">
    <w:name w:val="822E7484AABD4C4498DE7E90454CA23F28"/>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9">
    <w:name w:val="F92F752FCCF34268B8CA683373E361F69"/>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9">
    <w:name w:val="C26446E284B94F74B555DC65898AB3C39"/>
    <w:rsid w:val="001D2890"/>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
    <w:name w:val="2CAC90D6146947638CB98B2DD9F5AC24"/>
    <w:rsid w:val="001D2890"/>
    <w:pPr>
      <w:spacing w:after="120" w:line="276" w:lineRule="auto"/>
    </w:pPr>
    <w:rPr>
      <w:rFonts w:eastAsiaTheme="minorHAnsi"/>
      <w:color w:val="404040" w:themeColor="text1" w:themeTint="BF"/>
      <w:sz w:val="24"/>
      <w:szCs w:val="24"/>
      <w:lang w:eastAsia="en-US"/>
    </w:rPr>
  </w:style>
  <w:style w:type="paragraph" w:customStyle="1" w:styleId="3F88000F9D864E03AF25FA7DBF0BBA1628">
    <w:name w:val="3F88000F9D864E03AF25FA7DBF0BBA1628"/>
    <w:rsid w:val="001D2890"/>
    <w:pPr>
      <w:ind w:left="1191" w:hanging="397"/>
    </w:pPr>
    <w:rPr>
      <w:rFonts w:eastAsiaTheme="minorHAnsi"/>
      <w:color w:val="404040" w:themeColor="text1" w:themeTint="BF"/>
      <w:sz w:val="24"/>
      <w:szCs w:val="24"/>
      <w:lang w:eastAsia="en-US"/>
    </w:rPr>
  </w:style>
  <w:style w:type="paragraph" w:customStyle="1" w:styleId="630DE6A9D5184DD7A0E4691D0B1C8E6E2">
    <w:name w:val="630DE6A9D5184DD7A0E4691D0B1C8E6E2"/>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4">
    <w:name w:val="E46BF23C50DD4297BD2DDC91836BC3854"/>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2">
    <w:name w:val="EC2136B01910488692C7CA4039D069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9">
    <w:name w:val="822E7484AABD4C4498DE7E90454CA23F29"/>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0">
    <w:name w:val="F92F752FCCF34268B8CA683373E361F610"/>
    <w:rsid w:val="00A0753B"/>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10">
    <w:name w:val="C26446E284B94F74B555DC65898AB3C310"/>
    <w:rsid w:val="00A0753B"/>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1">
    <w:name w:val="2CAC90D6146947638CB98B2DD9F5AC241"/>
    <w:rsid w:val="00A0753B"/>
    <w:pPr>
      <w:spacing w:after="120" w:line="276" w:lineRule="auto"/>
    </w:pPr>
    <w:rPr>
      <w:rFonts w:eastAsiaTheme="minorHAnsi"/>
      <w:color w:val="404040" w:themeColor="text1" w:themeTint="BF"/>
      <w:sz w:val="24"/>
      <w:szCs w:val="24"/>
      <w:lang w:eastAsia="en-US"/>
    </w:rPr>
  </w:style>
  <w:style w:type="paragraph" w:customStyle="1" w:styleId="3F88000F9D864E03AF25FA7DBF0BBA1629">
    <w:name w:val="3F88000F9D864E03AF25FA7DBF0BBA1629"/>
    <w:rsid w:val="00A0753B"/>
    <w:pPr>
      <w:ind w:left="1191" w:hanging="397"/>
    </w:pPr>
    <w:rPr>
      <w:rFonts w:eastAsiaTheme="minorHAnsi"/>
      <w:color w:val="404040" w:themeColor="text1" w:themeTint="BF"/>
      <w:sz w:val="24"/>
      <w:szCs w:val="24"/>
      <w:lang w:eastAsia="en-US"/>
    </w:rPr>
  </w:style>
  <w:style w:type="paragraph" w:customStyle="1" w:styleId="21255D46F0804DFEAE6F72ABE9BB0862">
    <w:name w:val="21255D46F0804DFEAE6F72ABE9BB086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5">
    <w:name w:val="E46BF23C50DD4297BD2DDC91836BC3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3">
    <w:name w:val="EC2136B01910488692C7CA4039D069853"/>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character" w:customStyle="1" w:styleId="Heading3Char">
    <w:name w:val="Heading 3 Char"/>
    <w:basedOn w:val="DefaultParagraphFont"/>
    <w:link w:val="Heading3"/>
    <w:uiPriority w:val="9"/>
    <w:rsid w:val="00A0753B"/>
    <w:rPr>
      <w:rFonts w:asciiTheme="majorHAnsi" w:eastAsiaTheme="majorEastAsia" w:hAnsiTheme="majorHAnsi" w:cstheme="majorBidi"/>
      <w:b/>
      <w:color w:val="000000" w:themeColor="text1"/>
      <w:sz w:val="24"/>
      <w:szCs w:val="24"/>
      <w:lang w:eastAsia="en-US"/>
    </w:rPr>
  </w:style>
  <w:style w:type="paragraph" w:styleId="BodyText">
    <w:name w:val="Body Text"/>
    <w:basedOn w:val="Normal"/>
    <w:link w:val="BodyTextChar"/>
    <w:qFormat/>
    <w:rsid w:val="007B3AE6"/>
    <w:pPr>
      <w:spacing w:after="120" w:line="264" w:lineRule="auto"/>
    </w:pPr>
    <w:rPr>
      <w:rFonts w:eastAsiaTheme="minorHAnsi"/>
      <w:color w:val="262626" w:themeColor="text1" w:themeTint="D9"/>
      <w:sz w:val="20"/>
      <w:szCs w:val="20"/>
      <w:lang w:eastAsia="en-US"/>
    </w:rPr>
  </w:style>
  <w:style w:type="character" w:customStyle="1" w:styleId="BodyTextChar">
    <w:name w:val="Body Text Char"/>
    <w:basedOn w:val="DefaultParagraphFont"/>
    <w:link w:val="BodyText"/>
    <w:rsid w:val="007B3AE6"/>
    <w:rPr>
      <w:rFonts w:eastAsiaTheme="minorHAnsi"/>
      <w:color w:val="262626" w:themeColor="text1" w:themeTint="D9"/>
      <w:sz w:val="20"/>
      <w:szCs w:val="20"/>
      <w:lang w:eastAsia="en-US"/>
    </w:rPr>
  </w:style>
  <w:style w:type="paragraph" w:customStyle="1" w:styleId="1FC1139B6FC74615882F35EC8B3A277D">
    <w:name w:val="1FC1139B6FC74615882F35EC8B3A277D"/>
    <w:rsid w:val="00A0753B"/>
  </w:style>
  <w:style w:type="paragraph" w:customStyle="1" w:styleId="6071FB26725F4F0CAEC48C508B4A1F34">
    <w:name w:val="6071FB26725F4F0CAEC48C508B4A1F34"/>
    <w:rsid w:val="00A0753B"/>
  </w:style>
  <w:style w:type="paragraph" w:customStyle="1" w:styleId="6D9B4E8937CE47D0AC270A56AA22D8EB">
    <w:name w:val="6D9B4E8937CE47D0AC270A56AA22D8EB"/>
    <w:rsid w:val="00A0753B"/>
  </w:style>
  <w:style w:type="paragraph" w:customStyle="1" w:styleId="4806E8C121684BC994F3F512051AC748">
    <w:name w:val="4806E8C121684BC994F3F512051AC748"/>
    <w:rsid w:val="00A0753B"/>
  </w:style>
  <w:style w:type="paragraph" w:customStyle="1" w:styleId="C147271FD99D4F6CB5264B6DBAA3FE84">
    <w:name w:val="C147271FD99D4F6CB5264B6DBAA3FE84"/>
    <w:rsid w:val="00A0753B"/>
  </w:style>
  <w:style w:type="paragraph" w:customStyle="1" w:styleId="E65573DE54FD4E70A0E99F571916173D">
    <w:name w:val="E65573DE54FD4E70A0E99F571916173D"/>
    <w:rsid w:val="00A0753B"/>
  </w:style>
  <w:style w:type="paragraph" w:customStyle="1" w:styleId="1DF553453C604298B6E41E429B604EF6">
    <w:name w:val="1DF553453C604298B6E41E429B604EF6"/>
    <w:rsid w:val="00A0753B"/>
  </w:style>
  <w:style w:type="paragraph" w:customStyle="1" w:styleId="0F264DAEE6FD421786ED329231FA69C7">
    <w:name w:val="0F264DAEE6FD421786ED329231FA69C7"/>
    <w:rsid w:val="00A0753B"/>
  </w:style>
  <w:style w:type="paragraph" w:customStyle="1" w:styleId="822E7484AABD4C4498DE7E90454CA23F30">
    <w:name w:val="822E7484AABD4C4498DE7E90454CA23F30"/>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
    <w:name w:val="C147271FD99D4F6CB5264B6DBAA3FE841"/>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1">
    <w:name w:val="E65573DE54FD4E70A0E99F571916173D1"/>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1">
    <w:name w:val="1DF553453C604298B6E41E429B604EF6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2">
    <w:name w:val="2CAC90D6146947638CB98B2DD9F5AC242"/>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1">
    <w:name w:val="6071FB26725F4F0CAEC48C508B4A1F341"/>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1">
    <w:name w:val="4806E8C121684BC994F3F512051AC7481"/>
    <w:rsid w:val="00A0753B"/>
    <w:pPr>
      <w:spacing w:after="120" w:line="276" w:lineRule="auto"/>
    </w:pPr>
    <w:rPr>
      <w:rFonts w:eastAsiaTheme="minorHAnsi"/>
      <w:color w:val="404040" w:themeColor="text1" w:themeTint="BF"/>
      <w:sz w:val="24"/>
      <w:szCs w:val="24"/>
      <w:lang w:eastAsia="en-US"/>
    </w:rPr>
  </w:style>
  <w:style w:type="paragraph" w:customStyle="1" w:styleId="21255D46F0804DFEAE6F72ABE9BB08621">
    <w:name w:val="21255D46F0804DFEAE6F72ABE9BB08621"/>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6">
    <w:name w:val="E46BF23C50DD4297BD2DDC91836BC3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4">
    <w:name w:val="EC2136B01910488692C7CA4039D069854"/>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1">
    <w:name w:val="822E7484AABD4C4498DE7E90454CA23F31"/>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2">
    <w:name w:val="C147271FD99D4F6CB5264B6DBAA3FE842"/>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2">
    <w:name w:val="E65573DE54FD4E70A0E99F571916173D2"/>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2">
    <w:name w:val="1DF553453C604298B6E41E429B604EF6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3">
    <w:name w:val="2CAC90D6146947638CB98B2DD9F5AC243"/>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2">
    <w:name w:val="4806E8C121684BC994F3F512051AC7482"/>
    <w:rsid w:val="00A0753B"/>
    <w:pPr>
      <w:numPr>
        <w:ilvl w:val="2"/>
        <w:numId w:val="7"/>
      </w:numPr>
      <w:ind w:left="1191" w:hanging="397"/>
    </w:pPr>
    <w:rPr>
      <w:rFonts w:eastAsiaTheme="minorHAnsi"/>
      <w:color w:val="404040" w:themeColor="text1" w:themeTint="BF"/>
      <w:sz w:val="24"/>
      <w:szCs w:val="24"/>
      <w:lang w:eastAsia="en-US"/>
    </w:rPr>
  </w:style>
  <w:style w:type="paragraph" w:customStyle="1" w:styleId="0F264DAEE6FD421786ED329231FA69C71">
    <w:name w:val="0F264DAEE6FD421786ED329231FA69C7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2">
    <w:name w:val="21255D46F0804DFEAE6F72ABE9BB0862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7">
    <w:name w:val="E46BF23C50DD4297BD2DDC91836BC3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5">
    <w:name w:val="EC2136B01910488692C7CA4039D069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2">
    <w:name w:val="822E7484AABD4C4498DE7E90454CA23F32"/>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3">
    <w:name w:val="C147271FD99D4F6CB5264B6DBAA3FE843"/>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3">
    <w:name w:val="E65573DE54FD4E70A0E99F571916173D3"/>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3">
    <w:name w:val="1DF553453C604298B6E41E429B604EF63"/>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4">
    <w:name w:val="2CAC90D6146947638CB98B2DD9F5AC244"/>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3">
    <w:name w:val="4806E8C121684BC994F3F512051AC7483"/>
    <w:rsid w:val="00A0753B"/>
    <w:pPr>
      <w:tabs>
        <w:tab w:val="num" w:pos="2160"/>
      </w:tabs>
      <w:ind w:left="1191" w:hanging="397"/>
    </w:pPr>
    <w:rPr>
      <w:rFonts w:eastAsiaTheme="minorHAnsi"/>
      <w:color w:val="404040" w:themeColor="text1" w:themeTint="BF"/>
      <w:sz w:val="24"/>
      <w:szCs w:val="24"/>
      <w:lang w:eastAsia="en-US"/>
    </w:rPr>
  </w:style>
  <w:style w:type="paragraph" w:customStyle="1" w:styleId="0F264DAEE6FD421786ED329231FA69C72">
    <w:name w:val="0F264DAEE6FD421786ED329231FA69C7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3">
    <w:name w:val="21255D46F0804DFEAE6F72ABE9BB08623"/>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8">
    <w:name w:val="E46BF23C50DD4297BD2DDC91836BC3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6">
    <w:name w:val="EC2136B01910488692C7CA4039D069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table" w:styleId="TableGrid">
    <w:name w:val="Table Grid"/>
    <w:basedOn w:val="TableNormal"/>
    <w:uiPriority w:val="39"/>
    <w:rsid w:val="00070D8A"/>
    <w:pPr>
      <w:spacing w:after="0" w:line="240" w:lineRule="auto"/>
    </w:pPr>
    <w:rPr>
      <w:rFonts w:eastAsiaTheme="minorHAnsi"/>
      <w:color w:val="404040" w:themeColor="text1" w:themeTint="BF"/>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BodyText">
    <w:name w:val="Bio Body Text"/>
    <w:basedOn w:val="Normal"/>
    <w:uiPriority w:val="11"/>
    <w:qFormat/>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1AD98DB2B0614D268C17702903D5BA17">
    <w:name w:val="1AD98DB2B0614D268C17702903D5BA17"/>
    <w:rsid w:val="00A0753B"/>
  </w:style>
  <w:style w:type="paragraph" w:customStyle="1" w:styleId="0A11648A828840E78D2492FA8B5D6F3C">
    <w:name w:val="0A11648A828840E78D2492FA8B5D6F3C"/>
    <w:rsid w:val="00A0753B"/>
  </w:style>
  <w:style w:type="paragraph" w:customStyle="1" w:styleId="594B1E9000134437AE6B7F45229628F1">
    <w:name w:val="594B1E9000134437AE6B7F45229628F1"/>
    <w:rsid w:val="00A0753B"/>
  </w:style>
  <w:style w:type="paragraph" w:customStyle="1" w:styleId="AD61459FDC4642FEA975A9351C2BE727">
    <w:name w:val="AD61459FDC4642FEA975A9351C2BE727"/>
    <w:rsid w:val="00A0753B"/>
  </w:style>
  <w:style w:type="paragraph" w:customStyle="1" w:styleId="B5956BDB930942D59E54F61ECAECE2C4">
    <w:name w:val="B5956BDB930942D59E54F61ECAECE2C4"/>
    <w:rsid w:val="00A0753B"/>
  </w:style>
  <w:style w:type="paragraph" w:customStyle="1" w:styleId="5F41118CFE334B92967CE69CFFC55948">
    <w:name w:val="5F41118CFE334B92967CE69CFFC55948"/>
    <w:rsid w:val="00A0753B"/>
  </w:style>
  <w:style w:type="paragraph" w:customStyle="1" w:styleId="822E7484AABD4C4498DE7E90454CA23F33">
    <w:name w:val="822E7484AABD4C4498DE7E90454CA23F33"/>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4">
    <w:name w:val="C147271FD99D4F6CB5264B6DBAA3FE844"/>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4">
    <w:name w:val="E65573DE54FD4E70A0E99F571916173D4"/>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4">
    <w:name w:val="1DF553453C604298B6E41E429B604EF64"/>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5">
    <w:name w:val="2CAC90D6146947638CB98B2DD9F5AC245"/>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2">
    <w:name w:val="6071FB26725F4F0CAEC48C508B4A1F342"/>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4">
    <w:name w:val="4806E8C121684BC994F3F512051AC7484"/>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1">
    <w:name w:val="594B1E9000134437AE6B7F45229628F11"/>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1">
    <w:name w:val="5F41118CFE334B92967CE69CFFC55948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4">
    <w:name w:val="21255D46F0804DFEAE6F72ABE9BB08624"/>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9">
    <w:name w:val="E46BF23C50DD4297BD2DDC91836BC3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7">
    <w:name w:val="EC2136B01910488692C7CA4039D069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4">
    <w:name w:val="822E7484AABD4C4498DE7E90454CA23F34"/>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5">
    <w:name w:val="C147271FD99D4F6CB5264B6DBAA3FE845"/>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5">
    <w:name w:val="E65573DE54FD4E70A0E99F571916173D5"/>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5">
    <w:name w:val="1DF553453C604298B6E41E429B604EF65"/>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6">
    <w:name w:val="2CAC90D6146947638CB98B2DD9F5AC246"/>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3">
    <w:name w:val="6071FB26725F4F0CAEC48C508B4A1F343"/>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5">
    <w:name w:val="4806E8C121684BC994F3F512051AC7485"/>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2">
    <w:name w:val="594B1E9000134437AE6B7F45229628F12"/>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2">
    <w:name w:val="5F41118CFE334B92967CE69CFFC55948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5">
    <w:name w:val="21255D46F0804DFEAE6F72ABE9BB08625"/>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0">
    <w:name w:val="E46BF23C50DD4297BD2DDC91836BC3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8">
    <w:name w:val="EC2136B01910488692C7CA4039D069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61E5DA38CAF4BF7B78C1BDD466D0452">
    <w:name w:val="961E5DA38CAF4BF7B78C1BDD466D0452"/>
    <w:rsid w:val="00A0753B"/>
  </w:style>
  <w:style w:type="paragraph" w:customStyle="1" w:styleId="CFD3956CB3C2427AA8603A25100F7A62">
    <w:name w:val="CFD3956CB3C2427AA8603A25100F7A62"/>
    <w:rsid w:val="00A0753B"/>
  </w:style>
  <w:style w:type="paragraph" w:customStyle="1" w:styleId="E9C8F4292B38456DA495E3C9F31717E7">
    <w:name w:val="E9C8F4292B38456DA495E3C9F31717E7"/>
    <w:rsid w:val="00A0753B"/>
  </w:style>
  <w:style w:type="paragraph" w:customStyle="1" w:styleId="822E7484AABD4C4498DE7E90454CA23F35">
    <w:name w:val="822E7484AABD4C4498DE7E90454CA23F35"/>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6">
    <w:name w:val="C147271FD99D4F6CB5264B6DBAA3FE846"/>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
    <w:name w:val="C203D497AEEC42FD9D0FD2F1E0EA55B8"/>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1">
    <w:name w:val="CFD3956CB3C2427AA8603A25100F7A621"/>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1">
    <w:name w:val="E9C8F4292B38456DA495E3C9F31717E7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7">
    <w:name w:val="2CAC90D6146947638CB98B2DD9F5AC247"/>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4">
    <w:name w:val="6071FB26725F4F0CAEC48C508B4A1F344"/>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6">
    <w:name w:val="4806E8C121684BC994F3F512051AC7486"/>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1">
    <w:name w:val="961E5DA38CAF4BF7B78C1BDD466D0452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3">
    <w:name w:val="594B1E9000134437AE6B7F45229628F13"/>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6">
    <w:name w:val="21255D46F0804DFEAE6F72ABE9BB08626"/>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1">
    <w:name w:val="E46BF23C50DD4297BD2DDC91836BC38511"/>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9">
    <w:name w:val="EC2136B01910488692C7CA4039D069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6">
    <w:name w:val="822E7484AABD4C4498DE7E90454CA23F36"/>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7">
    <w:name w:val="C147271FD99D4F6CB5264B6DBAA3FE847"/>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1">
    <w:name w:val="C203D497AEEC42FD9D0FD2F1E0EA55B81"/>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2">
    <w:name w:val="CFD3956CB3C2427AA8603A25100F7A622"/>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2">
    <w:name w:val="E9C8F4292B38456DA495E3C9F31717E7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8">
    <w:name w:val="2CAC90D6146947638CB98B2DD9F5AC248"/>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5">
    <w:name w:val="6071FB26725F4F0CAEC48C508B4A1F345"/>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7">
    <w:name w:val="4806E8C121684BC994F3F512051AC7487"/>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2">
    <w:name w:val="961E5DA38CAF4BF7B78C1BDD466D0452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4">
    <w:name w:val="594B1E9000134437AE6B7F45229628F14"/>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7">
    <w:name w:val="21255D46F0804DFEAE6F72ABE9BB08627"/>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2">
    <w:name w:val="E46BF23C50DD4297BD2DDC91836BC38512"/>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0">
    <w:name w:val="EC2136B01910488692C7CA4039D069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7">
    <w:name w:val="822E7484AABD4C4498DE7E90454CA23F37"/>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8">
    <w:name w:val="C147271FD99D4F6CB5264B6DBAA3FE848"/>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2">
    <w:name w:val="C203D497AEEC42FD9D0FD2F1E0EA55B82"/>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3">
    <w:name w:val="CFD3956CB3C2427AA8603A25100F7A623"/>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3">
    <w:name w:val="E9C8F4292B38456DA495E3C9F31717E73"/>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9">
    <w:name w:val="2CAC90D6146947638CB98B2DD9F5AC249"/>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6">
    <w:name w:val="6071FB26725F4F0CAEC48C508B4A1F346"/>
    <w:rsid w:val="00AA1311"/>
    <w:pPr>
      <w:numPr>
        <w:ilvl w:val="2"/>
        <w:numId w:val="8"/>
      </w:numPr>
      <w:ind w:left="1191" w:hanging="397"/>
    </w:pPr>
    <w:rPr>
      <w:rFonts w:eastAsiaTheme="minorHAnsi"/>
      <w:color w:val="404040" w:themeColor="text1" w:themeTint="BF"/>
      <w:sz w:val="24"/>
      <w:szCs w:val="24"/>
      <w:lang w:eastAsia="en-US"/>
    </w:rPr>
  </w:style>
  <w:style w:type="paragraph" w:customStyle="1" w:styleId="4806E8C121684BC994F3F512051AC7488">
    <w:name w:val="4806E8C121684BC994F3F512051AC7488"/>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3">
    <w:name w:val="961E5DA38CAF4BF7B78C1BDD466D04523"/>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5">
    <w:name w:val="594B1E9000134437AE6B7F45229628F15"/>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
    <w:name w:val="28812DD996DD4D4C8C7BA21516AABEAB"/>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3">
    <w:name w:val="E46BF23C50DD4297BD2DDC91836BC38513"/>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1">
    <w:name w:val="EC2136B01910488692C7CA4039D0698511"/>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8">
    <w:name w:val="822E7484AABD4C4498DE7E90454CA23F38"/>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9">
    <w:name w:val="C147271FD99D4F6CB5264B6DBAA3FE849"/>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3">
    <w:name w:val="C203D497AEEC42FD9D0FD2F1E0EA55B83"/>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4">
    <w:name w:val="CFD3956CB3C2427AA8603A25100F7A624"/>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4">
    <w:name w:val="E9C8F4292B38456DA495E3C9F31717E74"/>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10">
    <w:name w:val="2CAC90D6146947638CB98B2DD9F5AC2410"/>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7">
    <w:name w:val="6071FB26725F4F0CAEC48C508B4A1F347"/>
    <w:rsid w:val="00AA1311"/>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9">
    <w:name w:val="4806E8C121684BC994F3F512051AC7489"/>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4">
    <w:name w:val="961E5DA38CAF4BF7B78C1BDD466D04524"/>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6">
    <w:name w:val="594B1E9000134437AE6B7F45229628F16"/>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1">
    <w:name w:val="28812DD996DD4D4C8C7BA21516AABEAB1"/>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4">
    <w:name w:val="E46BF23C50DD4297BD2DDC91836BC38514"/>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2">
    <w:name w:val="EC2136B01910488692C7CA4039D0698512"/>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9">
    <w:name w:val="822E7484AABD4C4498DE7E90454CA23F39"/>
    <w:rsid w:val="00BF5903"/>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0">
    <w:name w:val="C147271FD99D4F6CB5264B6DBAA3FE8410"/>
    <w:rsid w:val="00BF5903"/>
    <w:pPr>
      <w:spacing w:after="120" w:line="276" w:lineRule="auto"/>
    </w:pPr>
    <w:rPr>
      <w:rFonts w:eastAsiaTheme="minorHAnsi"/>
      <w:color w:val="70AD47" w:themeColor="accent6"/>
      <w:sz w:val="24"/>
      <w:szCs w:val="24"/>
      <w:lang w:eastAsia="en-US"/>
    </w:rPr>
  </w:style>
  <w:style w:type="paragraph" w:customStyle="1" w:styleId="C203D497AEEC42FD9D0FD2F1E0EA55B84">
    <w:name w:val="C203D497AEEC42FD9D0FD2F1E0EA55B84"/>
    <w:rsid w:val="00BF5903"/>
    <w:pPr>
      <w:spacing w:after="120" w:line="276" w:lineRule="auto"/>
    </w:pPr>
    <w:rPr>
      <w:rFonts w:eastAsiaTheme="minorHAnsi"/>
      <w:color w:val="70AD47" w:themeColor="accent6"/>
      <w:sz w:val="24"/>
      <w:szCs w:val="24"/>
      <w:lang w:eastAsia="en-US"/>
    </w:rPr>
  </w:style>
  <w:style w:type="paragraph" w:customStyle="1" w:styleId="CFD3956CB3C2427AA8603A25100F7A625">
    <w:name w:val="CFD3956CB3C2427AA8603A25100F7A625"/>
    <w:rsid w:val="00BF5903"/>
    <w:pPr>
      <w:spacing w:after="120" w:line="276" w:lineRule="auto"/>
    </w:pPr>
    <w:rPr>
      <w:rFonts w:eastAsiaTheme="minorHAnsi"/>
      <w:color w:val="70AD47" w:themeColor="accent6"/>
      <w:sz w:val="24"/>
      <w:szCs w:val="24"/>
      <w:lang w:eastAsia="en-US"/>
    </w:rPr>
  </w:style>
  <w:style w:type="paragraph" w:customStyle="1" w:styleId="E9C8F4292B38456DA495E3C9F31717E75">
    <w:name w:val="E9C8F4292B38456DA495E3C9F31717E75"/>
    <w:rsid w:val="00BF5903"/>
    <w:pPr>
      <w:spacing w:after="120" w:line="276" w:lineRule="auto"/>
    </w:pPr>
    <w:rPr>
      <w:rFonts w:eastAsiaTheme="minorHAnsi"/>
      <w:color w:val="70AD47" w:themeColor="accent6"/>
      <w:sz w:val="24"/>
      <w:szCs w:val="24"/>
      <w:lang w:eastAsia="en-US"/>
    </w:rPr>
  </w:style>
  <w:style w:type="paragraph" w:customStyle="1" w:styleId="2CAC90D6146947638CB98B2DD9F5AC2411">
    <w:name w:val="2CAC90D6146947638CB98B2DD9F5AC2411"/>
    <w:rsid w:val="00BF5903"/>
    <w:pPr>
      <w:spacing w:after="120" w:line="276" w:lineRule="auto"/>
    </w:pPr>
    <w:rPr>
      <w:rFonts w:eastAsiaTheme="minorHAnsi"/>
      <w:color w:val="70AD47" w:themeColor="accent6"/>
      <w:sz w:val="24"/>
      <w:szCs w:val="24"/>
      <w:lang w:eastAsia="en-US"/>
    </w:rPr>
  </w:style>
  <w:style w:type="paragraph" w:customStyle="1" w:styleId="4806E8C121684BC994F3F512051AC74810">
    <w:name w:val="4806E8C121684BC994F3F512051AC74810"/>
    <w:rsid w:val="00BF5903"/>
    <w:pPr>
      <w:ind w:left="1191" w:hanging="397"/>
    </w:pPr>
    <w:rPr>
      <w:rFonts w:eastAsiaTheme="minorHAnsi"/>
      <w:color w:val="70AD47" w:themeColor="accent6"/>
      <w:sz w:val="24"/>
      <w:szCs w:val="24"/>
      <w:lang w:eastAsia="en-US"/>
    </w:rPr>
  </w:style>
  <w:style w:type="paragraph" w:customStyle="1" w:styleId="961E5DA38CAF4BF7B78C1BDD466D04525">
    <w:name w:val="961E5DA38CAF4BF7B78C1BDD466D04525"/>
    <w:rsid w:val="00BF5903"/>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7">
    <w:name w:val="594B1E9000134437AE6B7F45229628F17"/>
    <w:rsid w:val="00BF5903"/>
    <w:pPr>
      <w:ind w:left="1191" w:hanging="397"/>
    </w:pPr>
    <w:rPr>
      <w:rFonts w:eastAsiaTheme="minorHAnsi"/>
      <w:color w:val="70AD47" w:themeColor="accent6"/>
      <w:sz w:val="24"/>
      <w:szCs w:val="24"/>
      <w:lang w:eastAsia="en-US"/>
    </w:rPr>
  </w:style>
  <w:style w:type="paragraph" w:customStyle="1" w:styleId="5669853D24FA46CF8C1512427489307C">
    <w:name w:val="5669853D24FA46CF8C1512427489307C"/>
    <w:rsid w:val="00BF5903"/>
    <w:pPr>
      <w:spacing w:after="120" w:line="276" w:lineRule="auto"/>
    </w:pPr>
    <w:rPr>
      <w:rFonts w:eastAsiaTheme="minorHAnsi"/>
      <w:color w:val="70AD47" w:themeColor="accent6"/>
      <w:sz w:val="24"/>
      <w:szCs w:val="24"/>
      <w:lang w:eastAsia="en-US"/>
    </w:rPr>
  </w:style>
  <w:style w:type="paragraph" w:customStyle="1" w:styleId="E46BF23C50DD4297BD2DDC91836BC38515">
    <w:name w:val="E46BF23C50DD4297BD2DDC91836BC38515"/>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3">
    <w:name w:val="EC2136B01910488692C7CA4039D0698513"/>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0">
    <w:name w:val="822E7484AABD4C4498DE7E90454CA23F40"/>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1">
    <w:name w:val="C147271FD99D4F6CB5264B6DBAA3FE8411"/>
    <w:rsid w:val="007C7FDD"/>
    <w:pPr>
      <w:spacing w:after="120" w:line="276" w:lineRule="auto"/>
    </w:pPr>
    <w:rPr>
      <w:rFonts w:eastAsiaTheme="minorHAnsi"/>
      <w:color w:val="70AD47" w:themeColor="accent6"/>
      <w:sz w:val="24"/>
      <w:szCs w:val="24"/>
      <w:lang w:eastAsia="en-US"/>
    </w:rPr>
  </w:style>
  <w:style w:type="paragraph" w:customStyle="1" w:styleId="C203D497AEEC42FD9D0FD2F1E0EA55B85">
    <w:name w:val="C203D497AEEC42FD9D0FD2F1E0EA55B85"/>
    <w:rsid w:val="007C7FDD"/>
    <w:pPr>
      <w:spacing w:after="120" w:line="276" w:lineRule="auto"/>
    </w:pPr>
    <w:rPr>
      <w:rFonts w:eastAsiaTheme="minorHAnsi"/>
      <w:color w:val="70AD47" w:themeColor="accent6"/>
      <w:sz w:val="24"/>
      <w:szCs w:val="24"/>
      <w:lang w:eastAsia="en-US"/>
    </w:rPr>
  </w:style>
  <w:style w:type="paragraph" w:customStyle="1" w:styleId="CFD3956CB3C2427AA8603A25100F7A626">
    <w:name w:val="CFD3956CB3C2427AA8603A25100F7A626"/>
    <w:rsid w:val="007C7FDD"/>
    <w:pPr>
      <w:spacing w:after="120" w:line="276" w:lineRule="auto"/>
    </w:pPr>
    <w:rPr>
      <w:rFonts w:eastAsiaTheme="minorHAnsi"/>
      <w:color w:val="70AD47" w:themeColor="accent6"/>
      <w:sz w:val="24"/>
      <w:szCs w:val="24"/>
      <w:lang w:eastAsia="en-US"/>
    </w:rPr>
  </w:style>
  <w:style w:type="paragraph" w:customStyle="1" w:styleId="E9C8F4292B38456DA495E3C9F31717E76">
    <w:name w:val="E9C8F4292B38456DA495E3C9F31717E76"/>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2">
    <w:name w:val="2CAC90D6146947638CB98B2DD9F5AC2412"/>
    <w:rsid w:val="007C7FDD"/>
    <w:pPr>
      <w:spacing w:after="120" w:line="276" w:lineRule="auto"/>
    </w:pPr>
    <w:rPr>
      <w:rFonts w:eastAsiaTheme="minorHAnsi"/>
      <w:color w:val="70AD47" w:themeColor="accent6"/>
      <w:sz w:val="24"/>
      <w:szCs w:val="24"/>
      <w:lang w:eastAsia="en-US"/>
    </w:rPr>
  </w:style>
  <w:style w:type="paragraph" w:customStyle="1" w:styleId="6071FB26725F4F0CAEC48C508B4A1F348">
    <w:name w:val="6071FB26725F4F0CAEC48C508B4A1F348"/>
    <w:rsid w:val="007C7FDD"/>
    <w:pPr>
      <w:ind w:left="1191" w:hanging="397"/>
    </w:pPr>
    <w:rPr>
      <w:rFonts w:eastAsiaTheme="minorHAnsi"/>
      <w:color w:val="70AD47" w:themeColor="accent6"/>
      <w:sz w:val="24"/>
      <w:szCs w:val="24"/>
      <w:lang w:eastAsia="en-US"/>
    </w:rPr>
  </w:style>
  <w:style w:type="paragraph" w:customStyle="1" w:styleId="4806E8C121684BC994F3F512051AC74811">
    <w:name w:val="4806E8C121684BC994F3F512051AC74811"/>
    <w:rsid w:val="007C7FDD"/>
    <w:pPr>
      <w:ind w:left="1191" w:hanging="397"/>
    </w:pPr>
    <w:rPr>
      <w:rFonts w:eastAsiaTheme="minorHAnsi"/>
      <w:color w:val="70AD47" w:themeColor="accent6"/>
      <w:sz w:val="24"/>
      <w:szCs w:val="24"/>
      <w:lang w:eastAsia="en-US"/>
    </w:rPr>
  </w:style>
  <w:style w:type="paragraph" w:customStyle="1" w:styleId="961E5DA38CAF4BF7B78C1BDD466D04526">
    <w:name w:val="961E5DA38CAF4BF7B78C1BDD466D04526"/>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8">
    <w:name w:val="594B1E9000134437AE6B7F45229628F18"/>
    <w:rsid w:val="007C7FDD"/>
    <w:pPr>
      <w:ind w:left="1191" w:hanging="397"/>
    </w:pPr>
    <w:rPr>
      <w:rFonts w:eastAsiaTheme="minorHAnsi"/>
      <w:color w:val="70AD47" w:themeColor="accent6"/>
      <w:sz w:val="24"/>
      <w:szCs w:val="24"/>
      <w:lang w:eastAsia="en-US"/>
    </w:rPr>
  </w:style>
  <w:style w:type="paragraph" w:customStyle="1" w:styleId="773917A8D32A4574AEA2C59FF22C21EA">
    <w:name w:val="773917A8D32A4574AEA2C59FF22C21EA"/>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6">
    <w:name w:val="E46BF23C50DD4297BD2DDC91836BC38516"/>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4">
    <w:name w:val="EC2136B01910488692C7CA4039D0698514"/>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1">
    <w:name w:val="822E7484AABD4C4498DE7E90454CA23F41"/>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2">
    <w:name w:val="C147271FD99D4F6CB5264B6DBAA3FE8412"/>
    <w:rsid w:val="007C7FDD"/>
    <w:pPr>
      <w:spacing w:after="120" w:line="276" w:lineRule="auto"/>
    </w:pPr>
    <w:rPr>
      <w:rFonts w:eastAsiaTheme="minorHAnsi"/>
      <w:color w:val="70AD47" w:themeColor="accent6"/>
      <w:sz w:val="24"/>
      <w:szCs w:val="24"/>
      <w:lang w:eastAsia="en-US"/>
    </w:rPr>
  </w:style>
  <w:style w:type="paragraph" w:customStyle="1" w:styleId="C203D497AEEC42FD9D0FD2F1E0EA55B86">
    <w:name w:val="C203D497AEEC42FD9D0FD2F1E0EA55B86"/>
    <w:rsid w:val="007C7FDD"/>
    <w:pPr>
      <w:spacing w:after="120" w:line="276" w:lineRule="auto"/>
    </w:pPr>
    <w:rPr>
      <w:rFonts w:eastAsiaTheme="minorHAnsi"/>
      <w:color w:val="70AD47" w:themeColor="accent6"/>
      <w:sz w:val="24"/>
      <w:szCs w:val="24"/>
      <w:lang w:eastAsia="en-US"/>
    </w:rPr>
  </w:style>
  <w:style w:type="paragraph" w:customStyle="1" w:styleId="CFD3956CB3C2427AA8603A25100F7A627">
    <w:name w:val="CFD3956CB3C2427AA8603A25100F7A627"/>
    <w:rsid w:val="007C7FDD"/>
    <w:pPr>
      <w:spacing w:after="120" w:line="276" w:lineRule="auto"/>
    </w:pPr>
    <w:rPr>
      <w:rFonts w:eastAsiaTheme="minorHAnsi"/>
      <w:color w:val="70AD47" w:themeColor="accent6"/>
      <w:sz w:val="24"/>
      <w:szCs w:val="24"/>
      <w:lang w:eastAsia="en-US"/>
    </w:rPr>
  </w:style>
  <w:style w:type="paragraph" w:customStyle="1" w:styleId="E9C8F4292B38456DA495E3C9F31717E77">
    <w:name w:val="E9C8F4292B38456DA495E3C9F31717E77"/>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3">
    <w:name w:val="2CAC90D6146947638CB98B2DD9F5AC2413"/>
    <w:rsid w:val="007C7FDD"/>
    <w:pPr>
      <w:spacing w:after="120" w:line="276" w:lineRule="auto"/>
    </w:pPr>
    <w:rPr>
      <w:rFonts w:eastAsiaTheme="minorHAnsi"/>
      <w:color w:val="70AD47" w:themeColor="accent6"/>
      <w:sz w:val="24"/>
      <w:szCs w:val="24"/>
      <w:lang w:eastAsia="en-US"/>
    </w:rPr>
  </w:style>
  <w:style w:type="paragraph" w:customStyle="1" w:styleId="6071FB26725F4F0CAEC48C508B4A1F349">
    <w:name w:val="6071FB26725F4F0CAEC48C508B4A1F349"/>
    <w:rsid w:val="007C7FDD"/>
    <w:pPr>
      <w:ind w:left="1191" w:hanging="397"/>
    </w:pPr>
    <w:rPr>
      <w:rFonts w:eastAsiaTheme="minorHAnsi"/>
      <w:color w:val="70AD47" w:themeColor="accent6"/>
      <w:sz w:val="24"/>
      <w:szCs w:val="24"/>
      <w:lang w:eastAsia="en-US"/>
    </w:rPr>
  </w:style>
  <w:style w:type="paragraph" w:customStyle="1" w:styleId="4806E8C121684BC994F3F512051AC74812">
    <w:name w:val="4806E8C121684BC994F3F512051AC74812"/>
    <w:rsid w:val="007C7FDD"/>
    <w:pPr>
      <w:ind w:left="1191" w:hanging="397"/>
    </w:pPr>
    <w:rPr>
      <w:rFonts w:eastAsiaTheme="minorHAnsi"/>
      <w:color w:val="70AD47" w:themeColor="accent6"/>
      <w:sz w:val="24"/>
      <w:szCs w:val="24"/>
      <w:lang w:eastAsia="en-US"/>
    </w:rPr>
  </w:style>
  <w:style w:type="paragraph" w:customStyle="1" w:styleId="961E5DA38CAF4BF7B78C1BDD466D04527">
    <w:name w:val="961E5DA38CAF4BF7B78C1BDD466D04527"/>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9">
    <w:name w:val="594B1E9000134437AE6B7F45229628F19"/>
    <w:rsid w:val="007C7FDD"/>
    <w:pPr>
      <w:ind w:left="1191" w:hanging="397"/>
    </w:pPr>
    <w:rPr>
      <w:rFonts w:eastAsiaTheme="minorHAnsi"/>
      <w:color w:val="70AD47" w:themeColor="accent6"/>
      <w:sz w:val="24"/>
      <w:szCs w:val="24"/>
      <w:lang w:eastAsia="en-US"/>
    </w:rPr>
  </w:style>
  <w:style w:type="paragraph" w:customStyle="1" w:styleId="773917A8D32A4574AEA2C59FF22C21EA1">
    <w:name w:val="773917A8D32A4574AEA2C59FF22C21EA1"/>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7">
    <w:name w:val="E46BF23C50DD4297BD2DDC91836BC38517"/>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5">
    <w:name w:val="EC2136B01910488692C7CA4039D0698515"/>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E3E9F3A96044D96A7CA7C6744001E1D">
    <w:name w:val="8E3E9F3A96044D96A7CA7C6744001E1D"/>
    <w:rsid w:val="001C6AA5"/>
  </w:style>
  <w:style w:type="paragraph" w:customStyle="1" w:styleId="45FA87EEECD4462A969452C764C4B590">
    <w:name w:val="45FA87EEECD4462A969452C764C4B590"/>
    <w:rsid w:val="001C6AA5"/>
  </w:style>
  <w:style w:type="paragraph" w:customStyle="1" w:styleId="760A5DCF5F204F09903D153BAAEB2438">
    <w:name w:val="760A5DCF5F204F09903D153BAAEB2438"/>
    <w:rsid w:val="001C6AA5"/>
  </w:style>
  <w:style w:type="paragraph" w:customStyle="1" w:styleId="01F92009848C4780B25B0941713EA8C5">
    <w:name w:val="01F92009848C4780B25B0941713EA8C5"/>
    <w:rsid w:val="001C6AA5"/>
  </w:style>
  <w:style w:type="paragraph" w:customStyle="1" w:styleId="5FA32CE89F634065A128340D66BBEACA">
    <w:name w:val="5FA32CE89F634065A128340D66BBEACA"/>
    <w:rsid w:val="001C6AA5"/>
  </w:style>
  <w:style w:type="paragraph" w:customStyle="1" w:styleId="C571B463ADAB437ABAA0886414A5C4ED">
    <w:name w:val="C571B463ADAB437ABAA0886414A5C4ED"/>
    <w:rsid w:val="001C6AA5"/>
    <w:pPr>
      <w:spacing w:after="0" w:line="240" w:lineRule="auto"/>
    </w:pPr>
    <w:rPr>
      <w:lang w:val="en-US" w:eastAsia="en-US"/>
    </w:rPr>
  </w:style>
  <w:style w:type="paragraph" w:customStyle="1" w:styleId="BBA3F0FD9FE8428FA2565FC3E9E3AFEB">
    <w:name w:val="BBA3F0FD9FE8428FA2565FC3E9E3AFEB"/>
    <w:rsid w:val="001C6AA5"/>
    <w:pPr>
      <w:spacing w:after="0" w:line="240" w:lineRule="auto"/>
    </w:pPr>
    <w:rPr>
      <w:lang w:val="en-US" w:eastAsia="en-US"/>
    </w:rPr>
  </w:style>
  <w:style w:type="paragraph" w:customStyle="1" w:styleId="E46BF23C50DD4297BD2DDC91836BC38518">
    <w:name w:val="E46BF23C50DD4297BD2DDC91836BC38518"/>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1">
    <w:name w:val="BBA3F0FD9FE8428FA2565FC3E9E3AFEB1"/>
    <w:rsid w:val="001C6AA5"/>
    <w:pPr>
      <w:spacing w:after="0" w:line="240" w:lineRule="auto"/>
    </w:pPr>
    <w:rPr>
      <w:lang w:val="en-US" w:eastAsia="en-US"/>
    </w:rPr>
  </w:style>
  <w:style w:type="paragraph" w:customStyle="1" w:styleId="B69B8980C503463A871EF43EFE1A51A5">
    <w:name w:val="B69B8980C503463A871EF43EFE1A51A5"/>
    <w:rsid w:val="001C6AA5"/>
    <w:pPr>
      <w:spacing w:after="0" w:line="240" w:lineRule="auto"/>
    </w:pPr>
    <w:rPr>
      <w:lang w:val="en-US" w:eastAsia="en-US"/>
    </w:rPr>
  </w:style>
  <w:style w:type="paragraph" w:customStyle="1" w:styleId="E46BF23C50DD4297BD2DDC91836BC38519">
    <w:name w:val="E46BF23C50DD4297BD2DDC91836BC38519"/>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2">
    <w:name w:val="BBA3F0FD9FE8428FA2565FC3E9E3AFEB2"/>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1">
    <w:name w:val="B69B8980C503463A871EF43EFE1A51A51"/>
    <w:rsid w:val="001C6AA5"/>
    <w:pPr>
      <w:spacing w:before="40" w:after="40" w:line="240" w:lineRule="auto"/>
    </w:pPr>
    <w:rPr>
      <w:color w:val="FFFFFF" w:themeColor="background1"/>
      <w:sz w:val="20"/>
      <w:szCs w:val="28"/>
      <w:lang w:val="en-US" w:eastAsia="en-US"/>
    </w:rPr>
  </w:style>
  <w:style w:type="paragraph" w:customStyle="1" w:styleId="E46BF23C50DD4297BD2DDC91836BC38520">
    <w:name w:val="E46BF23C50DD4297BD2DDC91836BC38520"/>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3">
    <w:name w:val="BBA3F0FD9FE8428FA2565FC3E9E3AFEB3"/>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2">
    <w:name w:val="B69B8980C503463A871EF43EFE1A51A52"/>
    <w:rsid w:val="001C6AA5"/>
    <w:pPr>
      <w:spacing w:before="40" w:after="40" w:line="240" w:lineRule="auto"/>
    </w:pPr>
    <w:rPr>
      <w:color w:val="FFFFFF" w:themeColor="background1"/>
      <w:sz w:val="20"/>
      <w:szCs w:val="28"/>
      <w:lang w:val="en-US" w:eastAsia="en-US"/>
    </w:rPr>
  </w:style>
  <w:style w:type="paragraph" w:customStyle="1" w:styleId="E46BF23C50DD4297BD2DDC91836BC38521">
    <w:name w:val="E46BF23C50DD4297BD2DDC91836BC38521"/>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ProtectiveMarking">
    <w:name w:val="Protective Marking"/>
    <w:basedOn w:val="Normal"/>
    <w:uiPriority w:val="13"/>
    <w:rsid w:val="00466AAF"/>
    <w:pPr>
      <w:spacing w:after="0" w:line="240" w:lineRule="auto"/>
      <w:jc w:val="center"/>
    </w:pPr>
    <w:rPr>
      <w:rFonts w:asciiTheme="majorHAnsi" w:eastAsiaTheme="minorHAnsi" w:hAnsiTheme="majorHAnsi"/>
      <w:caps/>
      <w:noProof/>
      <w:color w:val="CD1719"/>
      <w:sz w:val="16"/>
      <w:szCs w:val="20"/>
      <w:lang w:eastAsia="en-US"/>
    </w:rPr>
  </w:style>
  <w:style w:type="paragraph" w:styleId="NoSpacing">
    <w:name w:val="No Spacing"/>
    <w:link w:val="NoSpacingChar"/>
    <w:uiPriority w:val="1"/>
    <w:qFormat/>
    <w:rsid w:val="007E7BE1"/>
    <w:pPr>
      <w:spacing w:after="0" w:line="240" w:lineRule="auto"/>
    </w:pPr>
    <w:rPr>
      <w:lang w:val="en-US" w:eastAsia="en-US"/>
    </w:rPr>
  </w:style>
  <w:style w:type="character" w:customStyle="1" w:styleId="NoSpacingChar">
    <w:name w:val="No Spacing Char"/>
    <w:basedOn w:val="DefaultParagraphFont"/>
    <w:link w:val="NoSpacing"/>
    <w:uiPriority w:val="1"/>
    <w:rsid w:val="007E7BE1"/>
    <w:rPr>
      <w:lang w:val="en-US" w:eastAsia="en-US"/>
    </w:rPr>
  </w:style>
  <w:style w:type="paragraph" w:customStyle="1" w:styleId="CoverTitle">
    <w:name w:val="Cover Title"/>
    <w:basedOn w:val="NoSpacing"/>
    <w:uiPriority w:val="11"/>
    <w:qFormat/>
    <w:rsid w:val="002057AB"/>
    <w:pPr>
      <w:spacing w:before="40" w:after="560" w:line="216" w:lineRule="auto"/>
      <w:contextualSpacing/>
    </w:pPr>
    <w:rPr>
      <w:rFonts w:asciiTheme="majorHAnsi" w:eastAsiaTheme="minorHAnsi" w:hAnsiTheme="majorHAnsi"/>
      <w:b/>
      <w:color w:val="FFFFFF" w:themeColor="background1"/>
      <w:sz w:val="120"/>
      <w:szCs w:val="72"/>
      <w:lang w:val="en-AU"/>
    </w:rPr>
  </w:style>
  <w:style w:type="paragraph" w:customStyle="1" w:styleId="CoverByline">
    <w:name w:val="Cover Byline"/>
    <w:basedOn w:val="NoSpacing"/>
    <w:uiPriority w:val="11"/>
    <w:qFormat/>
    <w:rsid w:val="002057AB"/>
    <w:pPr>
      <w:spacing w:after="360" w:line="264" w:lineRule="auto"/>
      <w:contextualSpacing/>
    </w:pPr>
    <w:rPr>
      <w:rFonts w:asciiTheme="majorHAnsi" w:eastAsiaTheme="minorHAnsi" w:hAnsiTheme="majorHAnsi"/>
      <w:b/>
      <w:color w:val="FFFFFF" w:themeColor="background1"/>
      <w:sz w:val="44"/>
      <w:szCs w:val="28"/>
      <w:lang w:val="en-AU"/>
    </w:rPr>
  </w:style>
  <w:style w:type="paragraph" w:customStyle="1" w:styleId="CoverDetails">
    <w:name w:val="Cover Details"/>
    <w:basedOn w:val="NoSpacing"/>
    <w:uiPriority w:val="11"/>
    <w:qFormat/>
    <w:rsid w:val="002057AB"/>
    <w:pPr>
      <w:spacing w:after="240" w:line="264" w:lineRule="auto"/>
      <w:contextualSpacing/>
    </w:pPr>
    <w:rPr>
      <w:rFonts w:eastAsiaTheme="minorHAnsi"/>
      <w:color w:val="FFFFFF" w:themeColor="background1"/>
      <w:sz w:val="24"/>
      <w:szCs w:val="28"/>
      <w:lang w:val="en-AU"/>
    </w:rPr>
  </w:style>
  <w:style w:type="paragraph" w:customStyle="1" w:styleId="BBA3F0FD9FE8428FA2565FC3E9E3AFEB4">
    <w:name w:val="BBA3F0FD9FE8428FA2565FC3E9E3AFEB4"/>
    <w:rsid w:val="00F75293"/>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5">
    <w:name w:val="BBA3F0FD9FE8428FA2565FC3E9E3AFEB5"/>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6">
    <w:name w:val="BBA3F0FD9FE8428FA2565FC3E9E3AFEB6"/>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
    <w:name w:val="7F4221BF0792497487983D1DBF580B3D"/>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849A4E3B178F492D9A196081E9E354F8">
    <w:name w:val="849A4E3B178F492D9A196081E9E354F8"/>
    <w:rsid w:val="00E03984"/>
  </w:style>
  <w:style w:type="paragraph" w:customStyle="1" w:styleId="9AD4409B795E417C92B66FE72A9585FD">
    <w:name w:val="9AD4409B795E417C92B66FE72A9585FD"/>
    <w:rsid w:val="00E03984"/>
  </w:style>
  <w:style w:type="paragraph" w:customStyle="1" w:styleId="BBA3F0FD9FE8428FA2565FC3E9E3AFEB7">
    <w:name w:val="BBA3F0FD9FE8428FA2565FC3E9E3AFEB7"/>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1">
    <w:name w:val="7F4221BF0792497487983D1DBF580B3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AD4409B795E417C92B66FE72A9585FD1">
    <w:name w:val="9AD4409B795E417C92B66FE72A9585F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FAADF28842F4FCD91F9249C91E38775">
    <w:name w:val="3FAADF28842F4FCD91F9249C91E38775"/>
    <w:rsid w:val="00070D8A"/>
  </w:style>
  <w:style w:type="paragraph" w:customStyle="1" w:styleId="42BBA42997F0498F9DD61E58B0ACE6CF">
    <w:name w:val="42BBA42997F0498F9DD61E58B0ACE6CF"/>
    <w:rsid w:val="00070D8A"/>
  </w:style>
  <w:style w:type="paragraph" w:customStyle="1" w:styleId="0EB1EF2751C448CF8285F7E12186B3BF">
    <w:name w:val="0EB1EF2751C448CF8285F7E12186B3BF"/>
    <w:rsid w:val="00070D8A"/>
  </w:style>
  <w:style w:type="paragraph" w:customStyle="1" w:styleId="7C686C8D30464C3DA1077864F5FE51B0">
    <w:name w:val="7C686C8D30464C3DA1077864F5FE51B0"/>
    <w:rsid w:val="00070D8A"/>
  </w:style>
  <w:style w:type="paragraph" w:customStyle="1" w:styleId="AD4EE97E9735437493DC24FDCC04BA7F">
    <w:name w:val="AD4EE97E9735437493DC24FDCC04BA7F"/>
    <w:rsid w:val="00070D8A"/>
  </w:style>
  <w:style w:type="paragraph" w:customStyle="1" w:styleId="B00B1F957B834D7D90DF29C8627B4672">
    <w:name w:val="B00B1F957B834D7D90DF29C8627B4672"/>
    <w:rsid w:val="00070D8A"/>
  </w:style>
  <w:style w:type="paragraph" w:customStyle="1" w:styleId="79698F873E2F49388B37E202F523090F">
    <w:name w:val="79698F873E2F49388B37E202F523090F"/>
    <w:rsid w:val="00070D8A"/>
  </w:style>
  <w:style w:type="paragraph" w:customStyle="1" w:styleId="03DBC7037C124B088A4C8F9E38E7A44D">
    <w:name w:val="03DBC7037C124B088A4C8F9E38E7A44D"/>
    <w:rsid w:val="00070D8A"/>
  </w:style>
  <w:style w:type="paragraph" w:customStyle="1" w:styleId="CEADF1ACAC3448D789AFA5B6865213BD">
    <w:name w:val="CEADF1ACAC3448D789AFA5B6865213BD"/>
    <w:rsid w:val="00070D8A"/>
  </w:style>
  <w:style w:type="paragraph" w:customStyle="1" w:styleId="BFE541BC46F84855A3B2271E9EFF2D69">
    <w:name w:val="BFE541BC46F84855A3B2271E9EFF2D69"/>
    <w:rsid w:val="00070D8A"/>
  </w:style>
  <w:style w:type="paragraph" w:customStyle="1" w:styleId="BEA59D02143D473C9442C32D7DC6FF8F">
    <w:name w:val="BEA59D02143D473C9442C32D7DC6FF8F"/>
    <w:rsid w:val="00070D8A"/>
  </w:style>
  <w:style w:type="paragraph" w:customStyle="1" w:styleId="7DFEFEA2D9504727BE50C4EE3613E379">
    <w:name w:val="7DFEFEA2D9504727BE50C4EE3613E379"/>
    <w:rsid w:val="007E7BE1"/>
  </w:style>
  <w:style w:type="paragraph" w:customStyle="1" w:styleId="0AF7086D31FD42AF91769B7E80012B4B">
    <w:name w:val="0AF7086D31FD42AF91769B7E80012B4B"/>
    <w:rsid w:val="007E7BE1"/>
  </w:style>
  <w:style w:type="paragraph" w:customStyle="1" w:styleId="EEE2FCBAD0724D888A640A359651FEE5">
    <w:name w:val="EEE2FCBAD0724D888A640A359651FEE5"/>
    <w:rsid w:val="007E7BE1"/>
  </w:style>
  <w:style w:type="paragraph" w:customStyle="1" w:styleId="20F2D4F46F8B4794A1FAB89F3CD59C6C">
    <w:name w:val="20F2D4F46F8B4794A1FAB89F3CD59C6C"/>
    <w:rsid w:val="007E7BE1"/>
  </w:style>
  <w:style w:type="paragraph" w:customStyle="1" w:styleId="1DFA4C68A6BA4ABD956BDE2FA09BAE5E">
    <w:name w:val="1DFA4C68A6BA4ABD956BDE2FA09BAE5E"/>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1">
    <w:name w:val="BFE541BC46F84855A3B2271E9EFF2D69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
    <w:name w:val="BEA59D02143D473C9442C32D7DC6FF8F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
    <w:name w:val="EEE2FCBAD0724D888A640A359651FEE5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
    <w:name w:val="20F2D4F46F8B4794A1FAB89F3CD59C6C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styleId="Header">
    <w:name w:val="header"/>
    <w:basedOn w:val="Normal"/>
    <w:link w:val="HeaderChar"/>
    <w:uiPriority w:val="99"/>
    <w:semiHidden/>
    <w:rsid w:val="00466AAF"/>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character" w:customStyle="1" w:styleId="HeaderChar">
    <w:name w:val="Header Char"/>
    <w:basedOn w:val="DefaultParagraphFont"/>
    <w:link w:val="Header"/>
    <w:uiPriority w:val="99"/>
    <w:semiHidden/>
    <w:rsid w:val="00466AAF"/>
    <w:rPr>
      <w:rFonts w:asciiTheme="majorHAnsi" w:eastAsiaTheme="minorHAnsi" w:hAnsiTheme="majorHAnsi"/>
      <w:b/>
      <w:color w:val="FFFFFF" w:themeColor="background1"/>
      <w:sz w:val="20"/>
      <w:szCs w:val="18"/>
      <w:lang w:eastAsia="en-US"/>
    </w:rPr>
  </w:style>
  <w:style w:type="paragraph" w:styleId="Footer">
    <w:name w:val="footer"/>
    <w:basedOn w:val="Normal"/>
    <w:link w:val="FooterChar"/>
    <w:uiPriority w:val="99"/>
    <w:rsid w:val="002057A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character" w:customStyle="1" w:styleId="FooterChar">
    <w:name w:val="Footer Char"/>
    <w:basedOn w:val="DefaultParagraphFont"/>
    <w:link w:val="Footer"/>
    <w:uiPriority w:val="99"/>
    <w:rsid w:val="002057AB"/>
    <w:rPr>
      <w:rFonts w:asciiTheme="majorHAnsi" w:eastAsiaTheme="minorHAnsi" w:hAnsiTheme="majorHAnsi"/>
      <w:b/>
      <w:caps/>
      <w:color w:val="44546A" w:themeColor="text2"/>
      <w:sz w:val="20"/>
      <w:szCs w:val="20"/>
      <w:lang w:eastAsia="en-US"/>
    </w:rPr>
  </w:style>
  <w:style w:type="paragraph" w:customStyle="1" w:styleId="Footerline">
    <w:name w:val="Footer line"/>
    <w:uiPriority w:val="11"/>
    <w:rsid w:val="005713E1"/>
    <w:pPr>
      <w:spacing w:before="20" w:after="240" w:line="264" w:lineRule="auto"/>
    </w:pPr>
    <w:rPr>
      <w:rFonts w:eastAsiaTheme="minorHAnsi"/>
      <w:caps/>
      <w:noProof/>
      <w:color w:val="5B9BD5" w:themeColor="accent1"/>
      <w:sz w:val="20"/>
      <w:szCs w:val="20"/>
      <w:lang w:eastAsia="en-US"/>
    </w:rPr>
  </w:style>
  <w:style w:type="paragraph" w:customStyle="1" w:styleId="1DFA4C68A6BA4ABD956BDE2FA09BAE5E1">
    <w:name w:val="1DFA4C68A6BA4ABD956BDE2FA09BAE5E1"/>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2">
    <w:name w:val="BFE541BC46F84855A3B2271E9EFF2D69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
    <w:name w:val="BEA59D02143D473C9442C32D7DC6FF8F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
    <w:name w:val="EEE2FCBAD0724D888A640A359651FEE5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
    <w:name w:val="20F2D4F46F8B4794A1FAB89F3CD59C6C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691A37A8651415190E3C18BC35133D0">
    <w:name w:val="3691A37A8651415190E3C18BC35133D0"/>
    <w:rsid w:val="007E7BE1"/>
  </w:style>
  <w:style w:type="paragraph" w:customStyle="1" w:styleId="5B9CD35A227D451DAEF4B6547053B9E8">
    <w:name w:val="5B9CD35A227D451DAEF4B6547053B9E8"/>
    <w:rsid w:val="007E7BE1"/>
  </w:style>
  <w:style w:type="paragraph" w:customStyle="1" w:styleId="99ECF6537A904201AD59712D2179E170">
    <w:name w:val="99ECF6537A904201AD59712D2179E170"/>
    <w:rsid w:val="007E7BE1"/>
  </w:style>
  <w:style w:type="paragraph" w:customStyle="1" w:styleId="F01D671735C340CCBB821DC4E81BDD6E">
    <w:name w:val="F01D671735C340CCBB821DC4E81BDD6E"/>
    <w:rsid w:val="007E7BE1"/>
  </w:style>
  <w:style w:type="paragraph" w:customStyle="1" w:styleId="A7ABE774C70B405889AE8965622FDE85">
    <w:name w:val="A7ABE774C70B405889AE8965622FDE85"/>
    <w:rsid w:val="008C0DB8"/>
    <w:pPr>
      <w:spacing w:before="40" w:after="560" w:line="216" w:lineRule="auto"/>
    </w:pPr>
    <w:rPr>
      <w:rFonts w:asciiTheme="majorHAnsi" w:hAnsiTheme="majorHAnsi"/>
      <w:b/>
      <w:color w:val="FFFFFF" w:themeColor="background1"/>
      <w:sz w:val="120"/>
      <w:szCs w:val="72"/>
      <w:lang w:val="en-US" w:eastAsia="en-US"/>
    </w:rPr>
  </w:style>
  <w:style w:type="paragraph" w:customStyle="1" w:styleId="E7357BF5BDAE4E49A552F723581925FF">
    <w:name w:val="E7357BF5BDAE4E49A552F723581925FF"/>
    <w:rsid w:val="008C0DB8"/>
    <w:pPr>
      <w:spacing w:after="360" w:line="264" w:lineRule="auto"/>
    </w:pPr>
    <w:rPr>
      <w:rFonts w:asciiTheme="majorHAnsi" w:hAnsiTheme="majorHAnsi"/>
      <w:b/>
      <w:color w:val="FFFFFF" w:themeColor="background1"/>
      <w:sz w:val="44"/>
      <w:szCs w:val="28"/>
      <w:lang w:val="en-US" w:eastAsia="en-US"/>
    </w:rPr>
  </w:style>
  <w:style w:type="paragraph" w:customStyle="1" w:styleId="BFE541BC46F84855A3B2271E9EFF2D693">
    <w:name w:val="BFE541BC46F84855A3B2271E9EFF2D69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
    <w:name w:val="BEA59D02143D473C9442C32D7DC6FF8F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
    <w:name w:val="EEE2FCBAD0724D888A640A359651FEE5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
    <w:name w:val="20F2D4F46F8B4794A1FAB89F3CD59C6C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4">
    <w:name w:val="BFE541BC46F84855A3B2271E9EFF2D69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4">
    <w:name w:val="BEA59D02143D473C9442C32D7DC6FF8F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4">
    <w:name w:val="EEE2FCBAD0724D888A640A359651FEE5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4">
    <w:name w:val="20F2D4F46F8B4794A1FAB89F3CD59C6C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5">
    <w:name w:val="BFE541BC46F84855A3B2271E9EFF2D69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5">
    <w:name w:val="BEA59D02143D473C9442C32D7DC6FF8F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5">
    <w:name w:val="EEE2FCBAD0724D888A640A359651FEE5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5">
    <w:name w:val="20F2D4F46F8B4794A1FAB89F3CD59C6C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6">
    <w:name w:val="BFE541BC46F84855A3B2271E9EFF2D69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6">
    <w:name w:val="BEA59D02143D473C9442C32D7DC6FF8F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6">
    <w:name w:val="EEE2FCBAD0724D888A640A359651FEE5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6">
    <w:name w:val="20F2D4F46F8B4794A1FAB89F3CD59C6C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7">
    <w:name w:val="BFE541BC46F84855A3B2271E9EFF2D69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7">
    <w:name w:val="BEA59D02143D473C9442C32D7DC6FF8F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7">
    <w:name w:val="EEE2FCBAD0724D888A640A359651FEE5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7">
    <w:name w:val="20F2D4F46F8B4794A1FAB89F3CD59C6C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8">
    <w:name w:val="BFE541BC46F84855A3B2271E9EFF2D69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8">
    <w:name w:val="BEA59D02143D473C9442C32D7DC6FF8F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8">
    <w:name w:val="EEE2FCBAD0724D888A640A359651FEE5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8">
    <w:name w:val="20F2D4F46F8B4794A1FAB89F3CD59C6C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9">
    <w:name w:val="BFE541BC46F84855A3B2271E9EFF2D69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9">
    <w:name w:val="BEA59D02143D473C9442C32D7DC6FF8F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9">
    <w:name w:val="EEE2FCBAD0724D888A640A359651FEE5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9">
    <w:name w:val="20F2D4F46F8B4794A1FAB89F3CD59C6C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0">
    <w:name w:val="BFE541BC46F84855A3B2271E9EFF2D69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0">
    <w:name w:val="BEA59D02143D473C9442C32D7DC6FF8F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0">
    <w:name w:val="EEE2FCBAD0724D888A640A359651FEE5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0">
    <w:name w:val="20F2D4F46F8B4794A1FAB89F3CD59C6C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1">
    <w:name w:val="BFE541BC46F84855A3B2271E9EFF2D69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1">
    <w:name w:val="BEA59D02143D473C9442C32D7DC6FF8F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1">
    <w:name w:val="EEE2FCBAD0724D888A640A359651FEE5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1">
    <w:name w:val="20F2D4F46F8B4794A1FAB89F3CD59C6C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
    <w:name w:val="D467B3AAF6BB4F6782AD7C6E34405EF8"/>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
    <w:name w:val="2A81FA00A0FA4249842D998019268F8B"/>
    <w:rsid w:val="00747210"/>
  </w:style>
  <w:style w:type="paragraph" w:customStyle="1" w:styleId="3CB8F57DBAF641D2A3F20D1483A09E74">
    <w:name w:val="3CB8F57DBAF641D2A3F20D1483A09E74"/>
    <w:rsid w:val="00747210"/>
  </w:style>
  <w:style w:type="table" w:customStyle="1" w:styleId="DeptPMC">
    <w:name w:val="Dept PMC"/>
    <w:basedOn w:val="TableNormal"/>
    <w:uiPriority w:val="99"/>
    <w:rsid w:val="00443A41"/>
    <w:pPr>
      <w:spacing w:before="40" w:after="4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20"/>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Body">
    <w:name w:val="Table Body"/>
    <w:basedOn w:val="Normal"/>
    <w:uiPriority w:val="11"/>
    <w:qFormat/>
    <w:rsid w:val="00C41C73"/>
    <w:pPr>
      <w:spacing w:before="40" w:after="40" w:line="264" w:lineRule="auto"/>
    </w:pPr>
    <w:rPr>
      <w:rFonts w:eastAsiaTheme="minorHAnsi"/>
      <w:color w:val="262626" w:themeColor="text1" w:themeTint="D9"/>
      <w:sz w:val="18"/>
      <w:szCs w:val="20"/>
      <w:lang w:eastAsia="en-US"/>
    </w:rPr>
  </w:style>
  <w:style w:type="paragraph" w:customStyle="1" w:styleId="TableNumbering">
    <w:name w:val="Table Numbering"/>
    <w:uiPriority w:val="11"/>
    <w:qFormat/>
    <w:rsid w:val="00C41C73"/>
    <w:pPr>
      <w:numPr>
        <w:numId w:val="13"/>
      </w:numPr>
      <w:spacing w:before="40" w:after="40" w:line="240" w:lineRule="auto"/>
    </w:pPr>
    <w:rPr>
      <w:rFonts w:eastAsiaTheme="minorHAnsi"/>
      <w:color w:val="262626" w:themeColor="text1" w:themeTint="D9"/>
      <w:sz w:val="18"/>
      <w:szCs w:val="20"/>
      <w:lang w:eastAsia="en-US"/>
    </w:rPr>
  </w:style>
  <w:style w:type="paragraph" w:styleId="Caption">
    <w:name w:val="caption"/>
    <w:basedOn w:val="Normal"/>
    <w:next w:val="Normal"/>
    <w:uiPriority w:val="35"/>
    <w:unhideWhenUsed/>
    <w:qFormat/>
    <w:rsid w:val="00C41C73"/>
    <w:pPr>
      <w:keepNext/>
      <w:tabs>
        <w:tab w:val="left" w:pos="851"/>
        <w:tab w:val="left" w:pos="1017"/>
      </w:tabs>
      <w:spacing w:before="120" w:after="120" w:line="264" w:lineRule="auto"/>
      <w:ind w:left="851" w:hanging="851"/>
    </w:pPr>
    <w:rPr>
      <w:rFonts w:asciiTheme="majorHAnsi" w:eastAsiaTheme="minorHAnsi" w:hAnsiTheme="majorHAnsi"/>
      <w:b/>
      <w:iCs/>
      <w:color w:val="A5A5A5" w:themeColor="accent3"/>
      <w:sz w:val="20"/>
      <w:szCs w:val="18"/>
      <w:lang w:eastAsia="en-US"/>
    </w:rPr>
  </w:style>
  <w:style w:type="table" w:customStyle="1" w:styleId="DeptPMC1">
    <w:name w:val="Dept PMC1"/>
    <w:basedOn w:val="TableNormal"/>
    <w:uiPriority w:val="99"/>
    <w:rsid w:val="00443A41"/>
    <w:pPr>
      <w:spacing w:before="60" w:after="60" w:line="240" w:lineRule="auto"/>
    </w:pPr>
    <w:rPr>
      <w:rFonts w:eastAsiaTheme="minorHAnsi"/>
      <w:color w:val="44546A" w:themeColor="text2"/>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rPr>
      <w:tblPr/>
      <w:trPr>
        <w:tblHeader/>
      </w:trPr>
      <w:tcPr>
        <w:tcBorders>
          <w:top w:val="single" w:sz="4" w:space="0" w:color="EEF4FA" w:themeColor="accent1" w:themeTint="1A"/>
          <w:left w:val="single" w:sz="4" w:space="0" w:color="EEF4FA" w:themeColor="accent1" w:themeTint="1A"/>
          <w:bottom w:val="single" w:sz="4" w:space="0" w:color="EEF4FA" w:themeColor="accent1" w:themeTint="1A"/>
          <w:right w:val="single" w:sz="4" w:space="0" w:color="EEF4FA" w:themeColor="accent1" w:themeTint="1A"/>
          <w:insideH w:val="single" w:sz="4" w:space="0" w:color="EEF4FA" w:themeColor="accent1" w:themeTint="1A"/>
          <w:insideV w:val="single" w:sz="4" w:space="0" w:color="EEF4FA" w:themeColor="accent1" w:themeTint="1A"/>
        </w:tcBorders>
        <w:shd w:val="clear" w:color="auto" w:fill="5B9BD5" w:themeFill="accent1"/>
      </w:tcPr>
    </w:tblStylePr>
    <w:tblStylePr w:type="lastRow">
      <w:tblPr/>
      <w:tcPr>
        <w:shd w:val="clear" w:color="auto" w:fill="E6E6E6"/>
      </w:tcPr>
    </w:tblStylePr>
    <w:tblStylePr w:type="band2Horz">
      <w:rPr>
        <w:rFonts w:asciiTheme="majorHAnsi" w:hAnsiTheme="majorHAnsi"/>
        <w:b w:val="0"/>
        <w:color w:val="44546A" w:themeColor="text2"/>
      </w:rPr>
      <w:tblPr/>
      <w:tcPr>
        <w:shd w:val="clear" w:color="auto" w:fill="FFFFFF" w:themeFill="background1"/>
      </w:tcPr>
    </w:tblStylePr>
  </w:style>
  <w:style w:type="paragraph" w:customStyle="1" w:styleId="681BABA9CFE54524B62EA8CD84926FE7">
    <w:name w:val="681BABA9CFE54524B62EA8CD84926FE7"/>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
    <w:name w:val="0C0AE79DD4654F30B0EA35D25B47B3D8"/>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2">
    <w:name w:val="BFE541BC46F84855A3B2271E9EFF2D69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
    <w:name w:val="D467B3AAF6BB4F6782AD7C6E34405EF8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
    <w:name w:val="2A81FA00A0FA4249842D998019268F8B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
    <w:name w:val="3CB8F57DBAF641D2A3F20D1483A09E74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1">
    <w:name w:val="681BABA9CFE54524B62EA8CD84926FE71"/>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1">
    <w:name w:val="0C0AE79DD4654F30B0EA35D25B47B3D8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3">
    <w:name w:val="BFE541BC46F84855A3B2271E9EFF2D69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
    <w:name w:val="D467B3AAF6BB4F6782AD7C6E34405EF8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
    <w:name w:val="2A81FA00A0FA4249842D998019268F8B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
    <w:name w:val="3CB8F57DBAF641D2A3F20D1483A09E74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2">
    <w:name w:val="681BABA9CFE54524B62EA8CD84926FE72"/>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2">
    <w:name w:val="0C0AE79DD4654F30B0EA35D25B47B3D8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4">
    <w:name w:val="BFE541BC46F84855A3B2271E9EFF2D69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3">
    <w:name w:val="D467B3AAF6BB4F6782AD7C6E34405EF8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3">
    <w:name w:val="2A81FA00A0FA4249842D998019268F8B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3">
    <w:name w:val="3CB8F57DBAF641D2A3F20D1483A09E74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3">
    <w:name w:val="681BABA9CFE54524B62EA8CD84926FE73"/>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3">
    <w:name w:val="0C0AE79DD4654F30B0EA35D25B47B3D8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5">
    <w:name w:val="BFE541BC46F84855A3B2271E9EFF2D69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4">
    <w:name w:val="D467B3AAF6BB4F6782AD7C6E34405EF8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4">
    <w:name w:val="2A81FA00A0FA4249842D998019268F8B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4">
    <w:name w:val="3CB8F57DBAF641D2A3F20D1483A09E74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
    <w:name w:val="40D41E5F6D5646109E30E46C3017032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6">
    <w:name w:val="BFE541BC46F84855A3B2271E9EFF2D69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2">
    <w:name w:val="BEA59D02143D473C9442C32D7DC6FF8F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2">
    <w:name w:val="EEE2FCBAD0724D888A640A359651FEE5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2">
    <w:name w:val="20F2D4F46F8B4794A1FAB89F3CD59C6C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5">
    <w:name w:val="D467B3AAF6BB4F6782AD7C6E34405EF8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5">
    <w:name w:val="2A81FA00A0FA4249842D998019268F8B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5">
    <w:name w:val="3CB8F57DBAF641D2A3F20D1483A09E74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1">
    <w:name w:val="40D41E5F6D5646109E30E46C30170323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7">
    <w:name w:val="BFE541BC46F84855A3B2271E9EFF2D691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3">
    <w:name w:val="BEA59D02143D473C9442C32D7DC6FF8F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3">
    <w:name w:val="EEE2FCBAD0724D888A640A359651FEE5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3">
    <w:name w:val="20F2D4F46F8B4794A1FAB89F3CD59C6C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6">
    <w:name w:val="D467B3AAF6BB4F6782AD7C6E34405EF8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6">
    <w:name w:val="2A81FA00A0FA4249842D998019268F8B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6">
    <w:name w:val="3CB8F57DBAF641D2A3F20D1483A09E74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2">
    <w:name w:val="40D41E5F6D5646109E30E46C30170323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8">
    <w:name w:val="BFE541BC46F84855A3B2271E9EFF2D691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4">
    <w:name w:val="BEA59D02143D473C9442C32D7DC6FF8F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4">
    <w:name w:val="EEE2FCBAD0724D888A640A359651FEE5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4">
    <w:name w:val="20F2D4F46F8B4794A1FAB89F3CD59C6C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7">
    <w:name w:val="D467B3AAF6BB4F6782AD7C6E34405EF8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7">
    <w:name w:val="2A81FA00A0FA4249842D998019268F8B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7">
    <w:name w:val="3CB8F57DBAF641D2A3F20D1483A09E74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3">
    <w:name w:val="40D41E5F6D5646109E30E46C30170323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9">
    <w:name w:val="BFE541BC46F84855A3B2271E9EFF2D691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5">
    <w:name w:val="BEA59D02143D473C9442C32D7DC6FF8F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5">
    <w:name w:val="EEE2FCBAD0724D888A640A359651FEE5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5">
    <w:name w:val="20F2D4F46F8B4794A1FAB89F3CD59C6C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8">
    <w:name w:val="D467B3AAF6BB4F6782AD7C6E34405EF8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8">
    <w:name w:val="2A81FA00A0FA4249842D998019268F8B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8">
    <w:name w:val="3CB8F57DBAF641D2A3F20D1483A09E74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4">
    <w:name w:val="40D41E5F6D5646109E30E46C301703234"/>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0">
    <w:name w:val="BFE541BC46F84855A3B2271E9EFF2D6920"/>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6">
    <w:name w:val="BEA59D02143D473C9442C32D7DC6FF8F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6">
    <w:name w:val="EEE2FCBAD0724D888A640A359651FEE5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6">
    <w:name w:val="20F2D4F46F8B4794A1FAB89F3CD59C6C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9">
    <w:name w:val="D467B3AAF6BB4F6782AD7C6E34405EF8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9">
    <w:name w:val="2A81FA00A0FA4249842D998019268F8B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9">
    <w:name w:val="3CB8F57DBAF641D2A3F20D1483A09E74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PMCDefaultTableStyle">
    <w:name w:val="PMC Default Table Style"/>
    <w:basedOn w:val="TableNormal"/>
    <w:uiPriority w:val="99"/>
    <w:rsid w:val="007B3AE6"/>
    <w:pPr>
      <w:spacing w:before="60" w:after="6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Heading">
    <w:name w:val="Table Heading"/>
    <w:basedOn w:val="Normal"/>
    <w:uiPriority w:val="11"/>
    <w:qFormat/>
    <w:rsid w:val="00C41C73"/>
    <w:pPr>
      <w:spacing w:after="120" w:line="264" w:lineRule="auto"/>
    </w:pPr>
    <w:rPr>
      <w:rFonts w:asciiTheme="majorHAnsi" w:eastAsiaTheme="minorHAnsi" w:hAnsiTheme="majorHAnsi"/>
      <w:bCs/>
      <w:color w:val="FFFFFF" w:themeColor="background1"/>
      <w:sz w:val="18"/>
      <w:szCs w:val="20"/>
      <w:lang w:eastAsia="en-US"/>
    </w:rPr>
  </w:style>
  <w:style w:type="table" w:customStyle="1" w:styleId="PMCTableStyle2">
    <w:name w:val="PMC Table Style 2"/>
    <w:basedOn w:val="TableNormal"/>
    <w:uiPriority w:val="99"/>
    <w:rsid w:val="00C41C73"/>
    <w:pPr>
      <w:spacing w:before="60" w:after="60" w:line="264" w:lineRule="auto"/>
    </w:pPr>
    <w:rPr>
      <w:rFonts w:eastAsiaTheme="minorHAnsi"/>
      <w:color w:val="262626" w:themeColor="text1" w:themeTint="D9"/>
      <w:sz w:val="20"/>
      <w:szCs w:val="20"/>
      <w:lang w:eastAsia="en-US"/>
    </w:r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D524682C26EB4384AE76CE562220D37B">
    <w:name w:val="D524682C26EB4384AE76CE562220D37B"/>
    <w:rsid w:val="00510499"/>
  </w:style>
  <w:style w:type="table" w:customStyle="1" w:styleId="Clear">
    <w:name w:val="Clear"/>
    <w:basedOn w:val="TableNormal"/>
    <w:uiPriority w:val="99"/>
    <w:rsid w:val="009A2E71"/>
    <w:pPr>
      <w:spacing w:after="0" w:line="240" w:lineRule="auto"/>
    </w:pPr>
    <w:rPr>
      <w:rFonts w:eastAsiaTheme="minorHAnsi"/>
      <w:color w:val="44546A" w:themeColor="text2"/>
      <w:sz w:val="20"/>
      <w:szCs w:val="18"/>
      <w:lang w:eastAsia="en-US"/>
    </w:rPr>
    <w:tblPr>
      <w:tblCellMar>
        <w:left w:w="0" w:type="dxa"/>
        <w:right w:w="0" w:type="dxa"/>
      </w:tblCellMar>
    </w:tblPr>
  </w:style>
  <w:style w:type="paragraph" w:customStyle="1" w:styleId="NIAATan">
    <w:name w:val="NIAA Tan"/>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7C55D7C270B74082BC5B798FF23B1783">
    <w:name w:val="7C55D7C270B74082BC5B798FF23B1783"/>
    <w:rsid w:val="005713E1"/>
    <w:pPr>
      <w:spacing w:after="120" w:line="264" w:lineRule="auto"/>
    </w:pPr>
    <w:rPr>
      <w:rFonts w:eastAsiaTheme="minorHAnsi"/>
      <w:color w:val="191919" w:themeColor="text1" w:themeTint="E6"/>
      <w:sz w:val="20"/>
      <w:szCs w:val="20"/>
      <w:lang w:eastAsia="en-US"/>
    </w:rPr>
  </w:style>
  <w:style w:type="paragraph" w:customStyle="1" w:styleId="PMCdarkfollow-onpages1">
    <w:name w:val="PMC dark (follow-on pages)1"/>
    <w:rsid w:val="005713E1"/>
  </w:style>
  <w:style w:type="paragraph" w:customStyle="1" w:styleId="PMCdarkfollow-onpages">
    <w:name w:val="PMC dark (follow-on pages)"/>
    <w:rsid w:val="005713E1"/>
  </w:style>
  <w:style w:type="paragraph" w:customStyle="1" w:styleId="BFE541BC46F84855A3B2271E9EFF2D6921">
    <w:name w:val="BFE541BC46F84855A3B2271E9EFF2D6921"/>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0">
    <w:name w:val="2A81FA00A0FA4249842D998019268F8B10"/>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1AA26C259D054C1B9263F02D8FA02EA5">
    <w:name w:val="1AA26C259D054C1B9263F02D8FA02EA5"/>
    <w:rsid w:val="00510499"/>
  </w:style>
  <w:style w:type="paragraph" w:customStyle="1" w:styleId="SectionName">
    <w:name w:val="Section Name"/>
    <w:basedOn w:val="SectionNameRev"/>
    <w:uiPriority w:val="11"/>
    <w:qFormat/>
    <w:rsid w:val="007B3AE6"/>
    <w:rPr>
      <w:color w:val="262626" w:themeColor="text1" w:themeTint="D9"/>
    </w:rPr>
  </w:style>
  <w:style w:type="paragraph" w:customStyle="1" w:styleId="77E30896BD164459BD5F31ECA2ACD4A2">
    <w:name w:val="77E30896BD164459BD5F31ECA2ACD4A2"/>
    <w:rsid w:val="00E2298D"/>
  </w:style>
  <w:style w:type="paragraph" w:customStyle="1" w:styleId="CA229AABF31047E5BBE74FF8F5A43D31">
    <w:name w:val="CA229AABF31047E5BBE74FF8F5A43D31"/>
    <w:rsid w:val="00E2298D"/>
  </w:style>
  <w:style w:type="paragraph" w:customStyle="1" w:styleId="SectionNameRev">
    <w:name w:val="Section Name Rev"/>
    <w:basedOn w:val="Normal"/>
    <w:uiPriority w:val="11"/>
    <w:qFormat/>
    <w:rsid w:val="00512619"/>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NIAADarkBlue">
    <w:name w:val="NIAA Dark Blu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BFE541BC46F84855A3B2271E9EFF2D6922">
    <w:name w:val="BFE541BC46F84855A3B2271E9EFF2D6922"/>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CA229AABF31047E5BBE74FF8F5A43D311">
    <w:name w:val="CA229AABF31047E5BBE74FF8F5A43D311"/>
    <w:rsid w:val="007714A1"/>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A81FA00A0FA4249842D998019268F8B11">
    <w:name w:val="2A81FA00A0FA4249842D998019268F8B11"/>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893C76D6A6D747E280F447DF822F5E6E">
    <w:name w:val="893C76D6A6D747E280F447DF822F5E6E"/>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1">
    <w:name w:val="893C76D6A6D747E280F447DF822F5E6E1"/>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2">
    <w:name w:val="893C76D6A6D747E280F447DF822F5E6E2"/>
    <w:rsid w:val="008E2926"/>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CA229AABF31047E5BBE74FF8F5A43D312">
    <w:name w:val="CA229AABF31047E5BBE74FF8F5A43D312"/>
    <w:rsid w:val="008E2926"/>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EAF1AD5E1C1474EB666277498A641A8">
    <w:name w:val="2EAF1AD5E1C1474EB666277498A641A8"/>
    <w:rsid w:val="00482AA4"/>
  </w:style>
  <w:style w:type="paragraph" w:customStyle="1" w:styleId="NIAAGrey">
    <w:name w:val="NIAA Grey"/>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8674EC68777143688B8931C1065DC135">
    <w:name w:val="8674EC68777143688B8931C1065DC135"/>
    <w:rsid w:val="00742E68"/>
  </w:style>
  <w:style w:type="paragraph" w:customStyle="1" w:styleId="NIAAOrange">
    <w:name w:val="NIAA Orang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1B3B656B7A3E46DD9F272E9C6285F393">
    <w:name w:val="1B3B656B7A3E46DD9F272E9C6285F393"/>
    <w:rsid w:val="007054B5"/>
    <w:rPr>
      <w:lang w:val="en-US" w:eastAsia="en-US"/>
    </w:rPr>
  </w:style>
  <w:style w:type="paragraph" w:customStyle="1" w:styleId="1B3B656B7A3E46DD9F272E9C6285F3931">
    <w:name w:val="1B3B656B7A3E46DD9F272E9C6285F3931"/>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2">
    <w:name w:val="1B3B656B7A3E46DD9F272E9C6285F3932"/>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3">
    <w:name w:val="1B3B656B7A3E46DD9F272E9C6285F3933"/>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BFE541BC46F84855A3B2271E9EFF2D6923">
    <w:name w:val="BFE541BC46F84855A3B2271E9EFF2D6923"/>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2A81FA00A0FA4249842D998019268F8B12">
    <w:name w:val="2A81FA00A0FA4249842D998019268F8B12"/>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4A74D4CBDD81834EA62AED602FFFF5F3" ma:contentTypeVersion="10" ma:contentTypeDescription="ShareHub Document" ma:contentTypeScope="" ma:versionID="3567af2a42e1bb39edbe3049afb7f766">
  <xsd:schema xmlns:xsd="http://www.w3.org/2001/XMLSchema" xmlns:xs="http://www.w3.org/2001/XMLSchema" xmlns:p="http://schemas.microsoft.com/office/2006/metadata/properties" xmlns:ns1="a54cc862-5b0c-49e8-ac5e-59fe11de14e4" xmlns:ns3="685f9fda-bd71-4433-b331-92feb9553089" targetNamespace="http://schemas.microsoft.com/office/2006/metadata/properties" ma:root="true" ma:fieldsID="fca7c200f953a82c0a4817f60e26df3b" ns1:_="" ns3:_="">
    <xsd:import namespace="a54cc862-5b0c-49e8-ac5e-59fe11de14e4"/>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b3a59e5bf6934a139c33b073fd86b25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cc862-5b0c-49e8-ac5e-59fe11de14e4"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5;#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dff2fcf-1c31-4c66-bb4b-60c0f38cb1ee}" ma:internalName="TaxCatchAll" ma:showField="CatchAllData" ma:web="a54cc862-5b0c-49e8-ac5e-59fe11de14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dff2fcf-1c31-4c66-bb4b-60c0f38cb1ee}" ma:internalName="TaxCatchAllLabel" ma:readOnly="true" ma:showField="CatchAllDataLabel" ma:web="a54cc862-5b0c-49e8-ac5e-59fe11de14e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3a59e5bf6934a139c33b073fd86b253" ma:index="18" nillable="true" ma:taxonomy="true" ma:internalName="b3a59e5bf6934a139c33b073fd86b253" ma:taxonomyFieldName="ESearchTags" ma:displayName="Tags" ma:fieldId="{b3a59e5b-f693-4a13-9c33-b073fd86b25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
  <DLM/>
  <SectionName>Senior Advisory Group</SectionName>
  <DH/>
  <Byline/>
</root>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a54cc862-5b0c-49e8-ac5e-59fe11de14e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a54cc862-5b0c-49e8-ac5e-59fe11de14e4">
      <Terms xmlns="http://schemas.microsoft.com/office/infopath/2007/PartnerControls"/>
    </jd1c641577414dfdab1686c9d5d0dbd0>
    <b3a59e5bf6934a139c33b073fd86b253 xmlns="a54cc862-5b0c-49e8-ac5e-59fe11de14e4">
      <Terms xmlns="http://schemas.microsoft.com/office/infopath/2007/PartnerControls"/>
    </b3a59e5bf6934a139c33b073fd86b253>
    <ShareHubID xmlns="a54cc862-5b0c-49e8-ac5e-59fe11de14e4">PDOC20-12757</ShareHubID>
    <TaxCatchAll xmlns="a54cc862-5b0c-49e8-ac5e-59fe11de14e4">
      <Value>35</Value>
    </TaxCatchAll>
    <NonRecordJustification xmlns="685f9fda-bd71-4433-b331-92feb9553089">None</NonRecordJustification>
    <PMCNotes xmlns="a54cc862-5b0c-49e8-ac5e-59fe11de14e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8F743D0C-1171-40D5-94F2-34C80334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cc862-5b0c-49e8-ac5e-59fe11de14e4"/>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A2512A9F-56A8-492A-BCC8-D064696F9514}">
  <ds:schemaRefs>
    <ds:schemaRef ds:uri="http://purl.org/dc/terms/"/>
    <ds:schemaRef ds:uri="685f9fda-bd71-4433-b331-92feb9553089"/>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a54cc862-5b0c-49e8-ac5e-59fe11de14e4"/>
    <ds:schemaRef ds:uri="http://www.w3.org/XML/1998/namespace"/>
  </ds:schemaRefs>
</ds:datastoreItem>
</file>

<file path=customXml/itemProps5.xml><?xml version="1.0" encoding="utf-8"?>
<ds:datastoreItem xmlns:ds="http://schemas.openxmlformats.org/officeDocument/2006/customXml" ds:itemID="{047D0B29-6FF4-43FB-9A72-D3C7F4FA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487DEC80</Template>
  <TotalTime>28</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Microcosm</dc:creator>
  <cp:keywords/>
  <dc:description/>
  <cp:lastModifiedBy>Hanigan, Radha</cp:lastModifiedBy>
  <cp:revision>12</cp:revision>
  <dcterms:created xsi:type="dcterms:W3CDTF">2020-03-13T01:31:00Z</dcterms:created>
  <dcterms:modified xsi:type="dcterms:W3CDTF">2020-03-13T04:25:00Z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0x0101002825A64A6E1845A99A9D8EE8A5686ECB004A74D4CBDD81834EA62AED602FFFF5F3</vt:lpwstr>
  </property>
  <property fmtid="{D5CDD505-2E9C-101B-9397-08002B2CF9AE}" pid="3" name="ESearchTags">
    <vt:lpwstr/>
  </property>
  <property fmtid="{D5CDD505-2E9C-101B-9397-08002B2CF9AE}" pid="4" name="HPRMSecurityLevel">
    <vt:lpwstr>35;#OFFICIAL|11463c70-78df-4e3b-b0ff-f66cd3cb26ec</vt:lpwstr>
  </property>
  <property fmtid="{D5CDD505-2E9C-101B-9397-08002B2CF9AE}" pid="5" name="HPRMSecurityCaveat">
    <vt:lpwstr/>
  </property>
  <property fmtid="{D5CDD505-2E9C-101B-9397-08002B2CF9AE}" pid="6" name="PMC.ESearch.TagGeneratedTime">
    <vt:lpwstr>2020-03-13T15:30:33</vt:lpwstr>
  </property>
</Properties>
</file>